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50" w:rsidRDefault="009B6150" w:rsidP="00B577D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П</w:t>
      </w:r>
      <w:r w:rsidRPr="002B14C7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2</w:t>
      </w:r>
    </w:p>
    <w:tbl>
      <w:tblPr>
        <w:tblW w:w="10031" w:type="dxa"/>
        <w:tblLook w:val="00A0"/>
      </w:tblPr>
      <w:tblGrid>
        <w:gridCol w:w="6204"/>
        <w:gridCol w:w="3827"/>
      </w:tblGrid>
      <w:tr w:rsidR="009B6150" w:rsidRPr="00EC6131" w:rsidTr="002B14C7">
        <w:tc>
          <w:tcPr>
            <w:tcW w:w="6204" w:type="dxa"/>
          </w:tcPr>
          <w:p w:rsidR="009B6150" w:rsidRPr="00EC6131" w:rsidRDefault="009B6150" w:rsidP="00EC613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B6150" w:rsidRPr="00EC6131" w:rsidRDefault="009B6150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к государственному докладу </w:t>
            </w:r>
          </w:p>
          <w:p w:rsidR="009B6150" w:rsidRDefault="009B6150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«О положении детей и семей, </w:t>
            </w:r>
          </w:p>
          <w:p w:rsidR="009B6150" w:rsidRDefault="009B6150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имеющих детей, </w:t>
            </w:r>
          </w:p>
          <w:p w:rsidR="009B6150" w:rsidRPr="00EC6131" w:rsidRDefault="009B6150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в Российской Федерации»  </w:t>
            </w:r>
          </w:p>
        </w:tc>
      </w:tr>
    </w:tbl>
    <w:p w:rsidR="009B6150" w:rsidRPr="003B42A6" w:rsidRDefault="009B6150" w:rsidP="003240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7B">
        <w:rPr>
          <w:rFonts w:ascii="Times New Roman" w:hAnsi="Times New Roman"/>
          <w:b/>
          <w:sz w:val="28"/>
          <w:szCs w:val="28"/>
        </w:rPr>
        <w:t>СТАТИСТИЧЕСКИ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E4607B">
        <w:rPr>
          <w:rFonts w:ascii="Times New Roman" w:hAnsi="Times New Roman"/>
          <w:b/>
          <w:sz w:val="28"/>
          <w:szCs w:val="28"/>
        </w:rPr>
        <w:t xml:space="preserve"> ДА</w:t>
      </w:r>
      <w:r>
        <w:rPr>
          <w:rFonts w:ascii="Times New Roman" w:hAnsi="Times New Roman"/>
          <w:b/>
          <w:sz w:val="28"/>
          <w:szCs w:val="28"/>
        </w:rPr>
        <w:t xml:space="preserve">ННЫЕ, ХАРАКТЕРИЗУЮЩИЕ </w:t>
      </w:r>
    </w:p>
    <w:p w:rsidR="009B6150" w:rsidRDefault="009B6150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E4607B">
        <w:rPr>
          <w:rFonts w:ascii="Times New Roman" w:hAnsi="Times New Roman"/>
          <w:b/>
          <w:sz w:val="28"/>
          <w:szCs w:val="28"/>
        </w:rPr>
        <w:t xml:space="preserve">ДЕТЕЙ И СЕМЕЙ, ИМЕЮЩИХ ДЕТЕЙ, </w:t>
      </w:r>
    </w:p>
    <w:p w:rsidR="009B6150" w:rsidRPr="00E4607B" w:rsidRDefault="009B6150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7B">
        <w:rPr>
          <w:rFonts w:ascii="Times New Roman" w:hAnsi="Times New Roman"/>
          <w:b/>
          <w:sz w:val="28"/>
          <w:szCs w:val="28"/>
        </w:rPr>
        <w:t>В РОССИЙСКОЙ ФЕДЕРАЦИИ В 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E4607B">
        <w:rPr>
          <w:rFonts w:ascii="Times New Roman" w:hAnsi="Times New Roman"/>
          <w:b/>
          <w:sz w:val="28"/>
          <w:szCs w:val="28"/>
        </w:rPr>
        <w:t>ГОДУ</w:t>
      </w:r>
    </w:p>
    <w:p w:rsidR="009B6150" w:rsidRDefault="009B6150" w:rsidP="00687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6150" w:rsidRPr="00687E35" w:rsidRDefault="009B6150" w:rsidP="00687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6150" w:rsidRDefault="009B6150" w:rsidP="00C92C2B">
      <w:pPr>
        <w:jc w:val="right"/>
        <w:rPr>
          <w:rFonts w:ascii="Times New Roman" w:hAnsi="Times New Roman"/>
          <w:sz w:val="26"/>
          <w:szCs w:val="26"/>
        </w:rPr>
      </w:pPr>
      <w:r w:rsidRPr="00C92C2B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2C2B">
        <w:rPr>
          <w:rFonts w:ascii="Times New Roman" w:hAnsi="Times New Roman"/>
          <w:sz w:val="26"/>
          <w:szCs w:val="26"/>
        </w:rPr>
        <w:t>1</w:t>
      </w:r>
    </w:p>
    <w:p w:rsidR="009B6150" w:rsidRDefault="009B6150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Численность населения </w:t>
      </w: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в Российской Федерации  </w:t>
      </w: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на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начало года</w:t>
      </w:r>
    </w:p>
    <w:p w:rsidR="009B6150" w:rsidRDefault="009B6150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40"/>
        <w:gridCol w:w="1628"/>
        <w:gridCol w:w="1509"/>
        <w:gridCol w:w="1395"/>
        <w:gridCol w:w="1395"/>
        <w:gridCol w:w="1395"/>
        <w:gridCol w:w="1391"/>
      </w:tblGrid>
      <w:tr w:rsidR="009B6150" w:rsidRPr="00EC6131" w:rsidTr="004B7474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99312E" w:rsidRDefault="009B6150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150" w:rsidRPr="0099312E" w:rsidRDefault="009B6150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человек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99312E" w:rsidRDefault="009B6150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в возрасте, лет:</w:t>
            </w:r>
          </w:p>
        </w:tc>
      </w:tr>
      <w:tr w:rsidR="009B6150" w:rsidRPr="00EC6131" w:rsidTr="004B7474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99312E" w:rsidRDefault="009B6150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150" w:rsidRPr="0099312E" w:rsidRDefault="009B6150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6150" w:rsidRPr="0099312E" w:rsidRDefault="009B6150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99312E" w:rsidRDefault="009B6150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B6150" w:rsidRPr="00EC6131" w:rsidTr="004B7474">
        <w:trPr>
          <w:trHeight w:val="51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99312E" w:rsidRDefault="009B6150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150" w:rsidRPr="0099312E" w:rsidRDefault="009B6150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6150" w:rsidRPr="0099312E" w:rsidRDefault="009B6150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99312E" w:rsidRDefault="009B6150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99312E" w:rsidRDefault="009B6150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99312E" w:rsidRDefault="009B6150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99312E" w:rsidRDefault="009B6150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</w:tr>
      <w:tr w:rsidR="009B6150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99312E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99312E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146 267 288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99312E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28 357 975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99312E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9 262 318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99312E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3 414 322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99312E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13 012 575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99312E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2 668 760</w:t>
            </w:r>
          </w:p>
        </w:tc>
      </w:tr>
      <w:tr w:rsidR="009B6150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C4495B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C4495B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146 544 710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C4495B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29 014 468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C4495B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9 511 786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C4495B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3 407 490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C4495B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13 440 285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C4495B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2 654 907</w:t>
            </w:r>
          </w:p>
        </w:tc>
      </w:tr>
      <w:tr w:rsidR="009B6150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D00D8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C3E13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804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C3E13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573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C3E13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581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C3E13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515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C3E13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C3E13" w:rsidRDefault="009B6150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  <w:tr w:rsidR="009B6150" w:rsidRPr="00EC6131" w:rsidTr="004B7474">
        <w:trPr>
          <w:trHeight w:val="46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D00D8" w:rsidRDefault="009B6150" w:rsidP="000D240A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C3E13" w:rsidRDefault="009B6150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C3E13" w:rsidRDefault="009B6150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C3E13" w:rsidRDefault="009B6150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C3E13" w:rsidRDefault="009B6150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C3E13" w:rsidRDefault="009B6150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C3E13" w:rsidRDefault="009B6150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726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936</w:t>
            </w:r>
          </w:p>
        </w:tc>
      </w:tr>
    </w:tbl>
    <w:p w:rsidR="009B6150" w:rsidRDefault="009B6150">
      <w:pPr>
        <w:rPr>
          <w:rFonts w:ascii="Times New Roman" w:hAnsi="Times New Roman"/>
          <w:sz w:val="28"/>
          <w:szCs w:val="28"/>
        </w:rPr>
      </w:pPr>
    </w:p>
    <w:p w:rsidR="009B6150" w:rsidRDefault="009B6150">
      <w:pPr>
        <w:rPr>
          <w:rFonts w:ascii="Times New Roman" w:hAnsi="Times New Roman"/>
          <w:sz w:val="28"/>
          <w:szCs w:val="28"/>
        </w:rPr>
      </w:pPr>
    </w:p>
    <w:p w:rsidR="009B6150" w:rsidRPr="00C92C2B" w:rsidRDefault="009B6150" w:rsidP="007D5F43">
      <w:pPr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Таблица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92C2B">
        <w:rPr>
          <w:rFonts w:ascii="Times New Roman" w:hAnsi="Times New Roman"/>
          <w:bCs/>
          <w:color w:val="000000"/>
          <w:sz w:val="26"/>
          <w:szCs w:val="26"/>
          <w:lang w:eastAsia="ru-RU"/>
        </w:rPr>
        <w:t>2</w:t>
      </w:r>
    </w:p>
    <w:p w:rsidR="009B6150" w:rsidRDefault="009B6150" w:rsidP="00C92C2B">
      <w:pPr>
        <w:jc w:val="center"/>
        <w:rPr>
          <w:rFonts w:ascii="Times New Roman" w:hAnsi="Times New Roman"/>
          <w:sz w:val="28"/>
          <w:szCs w:val="28"/>
        </w:rPr>
      </w:pP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Численность женщин репродуктивного возраста в Российской Федерации </w:t>
      </w: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на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начало года</w:t>
      </w:r>
    </w:p>
    <w:tbl>
      <w:tblPr>
        <w:tblW w:w="10474" w:type="dxa"/>
        <w:tblInd w:w="-34" w:type="dxa"/>
        <w:tblLook w:val="00A0"/>
      </w:tblPr>
      <w:tblGrid>
        <w:gridCol w:w="708"/>
        <w:gridCol w:w="1408"/>
        <w:gridCol w:w="1194"/>
        <w:gridCol w:w="1194"/>
        <w:gridCol w:w="1194"/>
        <w:gridCol w:w="1194"/>
        <w:gridCol w:w="1194"/>
        <w:gridCol w:w="1194"/>
        <w:gridCol w:w="1194"/>
      </w:tblGrid>
      <w:tr w:rsidR="009B6150" w:rsidRPr="00EC6131" w:rsidTr="004B747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C2BEC" w:rsidRDefault="009B6150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150" w:rsidRDefault="009B6150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женщин в возрасте</w:t>
            </w:r>
          </w:p>
          <w:p w:rsidR="009B6150" w:rsidRPr="004C2BEC" w:rsidRDefault="009B6150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15-49 лет, человек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6150" w:rsidRPr="004C2BEC" w:rsidRDefault="009B6150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в возрасте, лет:</w:t>
            </w:r>
          </w:p>
        </w:tc>
      </w:tr>
      <w:tr w:rsidR="009B6150" w:rsidRPr="00EC6131" w:rsidTr="004B747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C2BEC" w:rsidRDefault="009B6150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150" w:rsidRPr="004C2BEC" w:rsidRDefault="009B6150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C2BEC" w:rsidRDefault="009B6150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C2BEC" w:rsidRDefault="009B6150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C2BEC" w:rsidRDefault="009B6150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C2BEC" w:rsidRDefault="009B6150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C2BEC" w:rsidRDefault="009B6150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C2BEC" w:rsidRDefault="009B6150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C2BEC" w:rsidRDefault="009B6150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45-49</w:t>
            </w:r>
          </w:p>
        </w:tc>
      </w:tr>
      <w:tr w:rsidR="009B6150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35 730 236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3 332 110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4 549 033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6 240 741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6 049 183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5 557 613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5 213 280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4 788 276</w:t>
            </w:r>
          </w:p>
        </w:tc>
      </w:tr>
      <w:tr w:rsidR="009B6150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35 404 516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3 287 860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4 137 344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6 123 257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6 116 496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5 653 012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5 282 256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4 804 291</w:t>
            </w:r>
          </w:p>
        </w:tc>
      </w:tr>
      <w:tr w:rsidR="009B6150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510E8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35 120 98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3 271 848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3 834 35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5 844 1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6 267 2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5 689 2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5 373 28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4 840 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</w:tr>
      <w:tr w:rsidR="009B6150" w:rsidRPr="007F1A4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905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953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</w:tbl>
    <w:p w:rsidR="009B6150" w:rsidRDefault="009B6150" w:rsidP="00C92C2B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B6150" w:rsidRDefault="009B6150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Default="009B6150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Pr="00C92C2B" w:rsidRDefault="009B6150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</w:p>
    <w:p w:rsidR="009B6150" w:rsidRDefault="009B6150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Родившиеся, умершие и естественный прирост населения</w:t>
      </w:r>
    </w:p>
    <w:p w:rsidR="009B6150" w:rsidRPr="001C3F42" w:rsidRDefault="009B6150" w:rsidP="00C92C2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3F42">
        <w:rPr>
          <w:rFonts w:ascii="Times New Roman" w:hAnsi="Times New Roman"/>
          <w:bCs/>
          <w:color w:val="000000"/>
          <w:sz w:val="24"/>
          <w:szCs w:val="24"/>
          <w:lang w:eastAsia="ru-RU"/>
        </w:rPr>
        <w:t>(человек)</w:t>
      </w:r>
    </w:p>
    <w:p w:rsidR="009B6150" w:rsidRDefault="009B6150" w:rsidP="00C92C2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0A0"/>
      </w:tblPr>
      <w:tblGrid>
        <w:gridCol w:w="2711"/>
        <w:gridCol w:w="2711"/>
        <w:gridCol w:w="2712"/>
        <w:gridCol w:w="2215"/>
      </w:tblGrid>
      <w:tr w:rsidR="009B6150" w:rsidRPr="00EC6131" w:rsidTr="004B7474">
        <w:trPr>
          <w:trHeight w:val="5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одившихся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мерших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540C1" w:rsidRDefault="009B6150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стественный прирост, убыль (-)</w:t>
            </w:r>
          </w:p>
        </w:tc>
      </w:tr>
      <w:tr w:rsidR="009B6150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F540C1" w:rsidRDefault="009B6150" w:rsidP="00657C60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657C60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F540C1" w:rsidRDefault="009B6150" w:rsidP="00657C60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657C60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</w:tr>
      <w:tr w:rsidR="009B6150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F540C1" w:rsidRDefault="009B6150" w:rsidP="00657C60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657C60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F540C1" w:rsidRDefault="009B6150" w:rsidP="00657C60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657C60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9B6150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F540C1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1 690 307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F540C1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1 826 125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540C1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-135 818</w:t>
            </w:r>
          </w:p>
        </w:tc>
      </w:tr>
    </w:tbl>
    <w:p w:rsidR="009B6150" w:rsidRDefault="009B6150" w:rsidP="00377CB7">
      <w:pPr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9B6150" w:rsidRDefault="009B6150" w:rsidP="00377CB7">
      <w:pPr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9B6150" w:rsidRDefault="009B6150" w:rsidP="007D5F43">
      <w:pPr>
        <w:ind w:hanging="56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</w:p>
    <w:p w:rsidR="009B6150" w:rsidRPr="00147302" w:rsidRDefault="009B6150" w:rsidP="001C3F42">
      <w:pPr>
        <w:spacing w:after="0"/>
        <w:ind w:hanging="567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Коэффициенты рождаемости, смертности и естественного прироста населения</w:t>
      </w:r>
    </w:p>
    <w:p w:rsidR="009B6150" w:rsidRDefault="009B6150" w:rsidP="001C3F42">
      <w:pPr>
        <w:spacing w:after="0" w:line="240" w:lineRule="auto"/>
        <w:ind w:hanging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(на 1000 чело</w:t>
      </w:r>
      <w:r w:rsidRPr="00D24D16">
        <w:rPr>
          <w:rFonts w:ascii="Times New Roman" w:hAnsi="Times New Roman"/>
          <w:color w:val="000000"/>
          <w:sz w:val="24"/>
          <w:szCs w:val="24"/>
          <w:lang w:eastAsia="ru-RU"/>
        </w:rPr>
        <w:t>век населения)</w:t>
      </w:r>
    </w:p>
    <w:p w:rsidR="009B6150" w:rsidRDefault="009B6150" w:rsidP="001C3F42">
      <w:pPr>
        <w:spacing w:after="0"/>
        <w:ind w:hanging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0A0"/>
      </w:tblPr>
      <w:tblGrid>
        <w:gridCol w:w="2711"/>
        <w:gridCol w:w="2711"/>
        <w:gridCol w:w="2712"/>
        <w:gridCol w:w="2215"/>
      </w:tblGrid>
      <w:tr w:rsidR="009B6150" w:rsidRPr="00EC6131" w:rsidTr="004B7474">
        <w:trPr>
          <w:trHeight w:val="45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24D16" w:rsidRDefault="009B6150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24D16" w:rsidRDefault="009B6150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одившихся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24D16" w:rsidRDefault="009B6150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мерших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D24D16" w:rsidRDefault="009B6150" w:rsidP="00842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стественный прирост, убыль (-)</w:t>
            </w:r>
          </w:p>
        </w:tc>
      </w:tr>
      <w:tr w:rsidR="009B6150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7D5F43" w:rsidRDefault="009B6150" w:rsidP="00657C60">
            <w:pPr>
              <w:spacing w:before="60" w:after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7D5F43" w:rsidRDefault="009B6150" w:rsidP="00657C60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7D5F43" w:rsidRDefault="009B6150" w:rsidP="00657C60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7D5F43" w:rsidRDefault="009B6150" w:rsidP="00657C60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9B6150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7D5F43" w:rsidRDefault="009B6150" w:rsidP="00657C60">
            <w:pPr>
              <w:spacing w:before="60" w:after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7D5F43" w:rsidRDefault="009B6150" w:rsidP="00657C60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7D5F43" w:rsidRDefault="009B6150" w:rsidP="00657C60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7D5F43" w:rsidRDefault="009B6150" w:rsidP="00657C60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-0,01</w:t>
            </w:r>
          </w:p>
        </w:tc>
      </w:tr>
      <w:tr w:rsidR="009B6150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7D5F43" w:rsidRDefault="009B6150" w:rsidP="000D240A">
            <w:pPr>
              <w:spacing w:before="60" w:after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7D5F43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7D5F43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7D5F43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-0,9</w:t>
            </w:r>
          </w:p>
        </w:tc>
      </w:tr>
    </w:tbl>
    <w:p w:rsidR="009B6150" w:rsidRDefault="009B6150" w:rsidP="00377CB7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6150" w:rsidRDefault="009B6150" w:rsidP="00377CB7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6150" w:rsidRPr="00147302" w:rsidRDefault="009B6150" w:rsidP="008425A0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</w:p>
    <w:p w:rsidR="009B6150" w:rsidRPr="00147302" w:rsidRDefault="009B6150" w:rsidP="008425A0">
      <w:pPr>
        <w:spacing w:after="0"/>
        <w:ind w:hanging="567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Браки и разводы</w:t>
      </w:r>
    </w:p>
    <w:p w:rsidR="009B6150" w:rsidRPr="00346F2B" w:rsidRDefault="009B6150" w:rsidP="008425A0">
      <w:pPr>
        <w:spacing w:after="0"/>
        <w:ind w:hanging="567"/>
        <w:jc w:val="center"/>
        <w:rPr>
          <w:rFonts w:ascii="Times New Roman" w:hAnsi="Times New Roman"/>
        </w:rPr>
      </w:pPr>
    </w:p>
    <w:tbl>
      <w:tblPr>
        <w:tblW w:w="10349" w:type="dxa"/>
        <w:tblInd w:w="-176" w:type="dxa"/>
        <w:tblLayout w:type="fixed"/>
        <w:tblLook w:val="00A0"/>
      </w:tblPr>
      <w:tblGrid>
        <w:gridCol w:w="2127"/>
        <w:gridCol w:w="2410"/>
        <w:gridCol w:w="2126"/>
        <w:gridCol w:w="2127"/>
        <w:gridCol w:w="1559"/>
      </w:tblGrid>
      <w:tr w:rsidR="009B6150" w:rsidRPr="00EC6131" w:rsidTr="004B747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D853A6" w:rsidRDefault="009B6150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исло, тысяч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D853A6" w:rsidRDefault="009B6150" w:rsidP="0080278D">
            <w:pPr>
              <w:spacing w:before="60" w:after="0" w:line="240" w:lineRule="auto"/>
              <w:ind w:firstLine="2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1000 чело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век населения</w:t>
            </w:r>
          </w:p>
        </w:tc>
      </w:tr>
      <w:tr w:rsidR="009B6150" w:rsidRPr="00EC6131" w:rsidTr="004B7474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D853A6" w:rsidRDefault="009B6150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80278D">
            <w:pPr>
              <w:spacing w:before="60" w:after="0" w:line="240" w:lineRule="auto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80278D">
            <w:pPr>
              <w:spacing w:before="60" w:after="0" w:line="240" w:lineRule="auto"/>
              <w:ind w:hanging="15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азводов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80278D">
            <w:pPr>
              <w:spacing w:before="60" w:after="0" w:line="240" w:lineRule="auto"/>
              <w:ind w:hanging="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80278D">
            <w:pPr>
              <w:spacing w:before="60" w:after="0" w:line="240" w:lineRule="auto"/>
              <w:ind w:left="274" w:right="-108" w:hanging="2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Разводов</w:t>
            </w:r>
          </w:p>
        </w:tc>
      </w:tr>
      <w:tr w:rsidR="009B615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7D5F43" w:rsidRDefault="009B6150" w:rsidP="00657C60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161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D853A6" w:rsidRDefault="009B615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9B615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7D5F43" w:rsidRDefault="009B6150" w:rsidP="00657C60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D853A6" w:rsidRDefault="009B615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15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7D5F43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1 049,7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9B6150" w:rsidRDefault="009B6150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147302" w:rsidRDefault="009B6150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</w:t>
      </w:r>
    </w:p>
    <w:p w:rsidR="009B6150" w:rsidRDefault="009B6150" w:rsidP="008425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Дети, родившиеся живыми у женщин, </w:t>
      </w:r>
    </w:p>
    <w:p w:rsidR="009B6150" w:rsidRPr="00147302" w:rsidRDefault="009B6150" w:rsidP="008425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не состоявших в зарегистрированном браке</w:t>
      </w:r>
    </w:p>
    <w:p w:rsidR="009B6150" w:rsidRDefault="009B6150" w:rsidP="00147302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207" w:type="dxa"/>
        <w:tblInd w:w="-34" w:type="dxa"/>
        <w:tblLayout w:type="fixed"/>
        <w:tblLook w:val="00A0"/>
      </w:tblPr>
      <w:tblGrid>
        <w:gridCol w:w="2411"/>
        <w:gridCol w:w="2551"/>
        <w:gridCol w:w="2759"/>
        <w:gridCol w:w="2486"/>
      </w:tblGrid>
      <w:tr w:rsidR="009B6150" w:rsidRPr="00EC6131" w:rsidTr="004B7474">
        <w:trPr>
          <w:trHeight w:val="11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D853A6" w:rsidRDefault="009B6150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одившиеся вне брака, человек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D853A6" w:rsidRDefault="009B6150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том числе зарегистрированных по совместному заявлению родителей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D853A6" w:rsidRDefault="009B6150" w:rsidP="00842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в общем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числе родившихся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9B6150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D853A6" w:rsidRDefault="009B6150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D853A6" w:rsidRDefault="009B6150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9B6150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D853A6" w:rsidRDefault="009B6150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397 588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D853A6" w:rsidRDefault="009B6150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150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D853A6" w:rsidRDefault="009B6150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357 750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193 389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853A6" w:rsidRDefault="009B6150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B6150" w:rsidRPr="00147302" w:rsidRDefault="009B6150" w:rsidP="00EE3D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</w:p>
    <w:p w:rsidR="009B6150" w:rsidRPr="00147302" w:rsidRDefault="009B6150" w:rsidP="00EE3D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Суммарный коэффициент рождаемости</w:t>
      </w:r>
    </w:p>
    <w:p w:rsidR="009B6150" w:rsidRPr="00812916" w:rsidRDefault="009B6150" w:rsidP="00EE3D5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(среднее число детей, которое родила бы одна женщина в течение жизни)</w:t>
      </w:r>
    </w:p>
    <w:p w:rsidR="009B6150" w:rsidRPr="00147302" w:rsidRDefault="009B6150" w:rsidP="00EE3D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Look w:val="00A0"/>
      </w:tblPr>
      <w:tblGrid>
        <w:gridCol w:w="2411"/>
        <w:gridCol w:w="2551"/>
        <w:gridCol w:w="2757"/>
        <w:gridCol w:w="2452"/>
      </w:tblGrid>
      <w:tr w:rsidR="009B6150" w:rsidRPr="00EC6131" w:rsidTr="004B7474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E97078" w:rsidRDefault="009B6150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97078" w:rsidRDefault="009B6150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 население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97078" w:rsidRDefault="009B6150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ородское население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97078" w:rsidRDefault="009B6150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ельское население</w:t>
            </w:r>
          </w:p>
        </w:tc>
      </w:tr>
      <w:tr w:rsidR="009B6150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BD02DD" w:rsidRDefault="009B6150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02DD" w:rsidRDefault="009B6150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1,777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02DD" w:rsidRDefault="009B6150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1,678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02DD" w:rsidRDefault="009B6150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2,111</w:t>
            </w:r>
          </w:p>
        </w:tc>
      </w:tr>
      <w:tr w:rsidR="009B6150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BD02DD" w:rsidRDefault="009B6150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02DD" w:rsidRDefault="009B6150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02DD" w:rsidRDefault="009B6150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02DD" w:rsidRDefault="009B6150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056</w:t>
            </w:r>
          </w:p>
        </w:tc>
      </w:tr>
      <w:tr w:rsidR="009B6150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D5332E" w:rsidRDefault="009B6150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5332E" w:rsidRDefault="009B6150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1,621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5332E" w:rsidRDefault="009B6150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1,527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5332E" w:rsidRDefault="009B6150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1,923</w:t>
            </w:r>
          </w:p>
        </w:tc>
      </w:tr>
    </w:tbl>
    <w:p w:rsidR="009B6150" w:rsidRDefault="009B6150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9B6150" w:rsidRDefault="009B6150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9B6150" w:rsidRDefault="009B6150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9B6150" w:rsidRDefault="009B6150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9B6150" w:rsidRPr="0097202E" w:rsidRDefault="009B6150" w:rsidP="0080278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Таблица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8</w:t>
      </w:r>
    </w:p>
    <w:p w:rsidR="009B6150" w:rsidRDefault="009B6150" w:rsidP="008027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Дети, родившиеся у несовершеннолетних матерей</w:t>
      </w:r>
    </w:p>
    <w:p w:rsidR="009B6150" w:rsidRDefault="009B6150" w:rsidP="008027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207" w:type="dxa"/>
        <w:tblInd w:w="-34" w:type="dxa"/>
        <w:tblLayout w:type="fixed"/>
        <w:tblLook w:val="00A0"/>
      </w:tblPr>
      <w:tblGrid>
        <w:gridCol w:w="1135"/>
        <w:gridCol w:w="1418"/>
        <w:gridCol w:w="1134"/>
        <w:gridCol w:w="1134"/>
        <w:gridCol w:w="992"/>
        <w:gridCol w:w="1134"/>
        <w:gridCol w:w="1134"/>
        <w:gridCol w:w="1134"/>
        <w:gridCol w:w="992"/>
      </w:tblGrid>
      <w:tr w:rsidR="009B6150" w:rsidRPr="00EC6131" w:rsidTr="004B7474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EC6131" w:rsidRDefault="009B6150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150" w:rsidRPr="00EC6131" w:rsidRDefault="009B6150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C6131" w:rsidRDefault="009B6150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C6131" w:rsidRDefault="009B6150" w:rsidP="005425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из них в возрасте:</w:t>
            </w:r>
          </w:p>
        </w:tc>
      </w:tr>
      <w:tr w:rsidR="009B6150" w:rsidRPr="00EC6131" w:rsidTr="004B7474">
        <w:trPr>
          <w:trHeight w:val="31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EC6131" w:rsidRDefault="009B6150" w:rsidP="0054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EC6131" w:rsidRDefault="009B6150" w:rsidP="0054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EC6131" w:rsidRDefault="009B6150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EC6131" w:rsidRDefault="009B6150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EC6131" w:rsidRDefault="009B6150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EC6131" w:rsidRDefault="009B6150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EC6131" w:rsidRDefault="009B6150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EC6131" w:rsidRDefault="009B6150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EC6131" w:rsidRDefault="009B6150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9B6150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17 987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1 294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4 728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11 669</w:t>
            </w:r>
          </w:p>
        </w:tc>
      </w:tr>
      <w:tr w:rsidR="009B6150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</w:tr>
      <w:tr w:rsidR="009B6150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12482D" w:rsidRDefault="009B6150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</w:tr>
    </w:tbl>
    <w:p w:rsidR="009B6150" w:rsidRDefault="009B6150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9B6150" w:rsidRDefault="009B6150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9B6150" w:rsidRDefault="009B6150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9B6150" w:rsidRDefault="009B6150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9B6150" w:rsidRPr="0097202E" w:rsidRDefault="009B6150" w:rsidP="00E8262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</w:p>
    <w:p w:rsidR="009B6150" w:rsidRPr="0097202E" w:rsidRDefault="009B6150" w:rsidP="00E8262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Перинатальная смертность</w:t>
      </w:r>
    </w:p>
    <w:p w:rsidR="009B6150" w:rsidRDefault="009B6150" w:rsidP="00E826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632" w:type="dxa"/>
        <w:tblInd w:w="-176" w:type="dxa"/>
        <w:tblLayout w:type="fixed"/>
        <w:tblLook w:val="00A0"/>
      </w:tblPr>
      <w:tblGrid>
        <w:gridCol w:w="993"/>
        <w:gridCol w:w="1574"/>
        <w:gridCol w:w="1559"/>
        <w:gridCol w:w="1418"/>
        <w:gridCol w:w="1796"/>
        <w:gridCol w:w="1381"/>
        <w:gridCol w:w="1911"/>
      </w:tblGrid>
      <w:tr w:rsidR="009B6150" w:rsidRPr="00EC6131" w:rsidTr="004B7474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64886" w:rsidRDefault="009B6150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150" w:rsidRPr="00864886" w:rsidRDefault="009B6150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Умерло в 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ринатальный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6150" w:rsidRPr="00864886" w:rsidRDefault="009B6150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64886" w:rsidRDefault="009B6150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Умерло в 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ринатальный период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864886" w:rsidRDefault="009B6150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B6150" w:rsidRPr="00EC6131" w:rsidTr="004B7474">
        <w:trPr>
          <w:trHeight w:val="8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64886" w:rsidRDefault="009B6150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64886" w:rsidRDefault="009B6150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64886" w:rsidRDefault="009B6150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Мертворож-денные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64886" w:rsidRDefault="009B6150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Умершие в возрасте </w:t>
            </w:r>
          </w:p>
          <w:p w:rsidR="009B6150" w:rsidRPr="00864886" w:rsidRDefault="009B6150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0-6 дней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64886" w:rsidRDefault="009B6150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64886" w:rsidRDefault="009B6150" w:rsidP="00864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рож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64886" w:rsidRDefault="009B6150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Умершие в воз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расте </w:t>
            </w:r>
          </w:p>
          <w:p w:rsidR="009B6150" w:rsidRPr="00864886" w:rsidRDefault="009B6150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0-6 дней</w:t>
            </w:r>
          </w:p>
        </w:tc>
      </w:tr>
      <w:tr w:rsidR="009B6150" w:rsidRPr="00EC6131" w:rsidTr="004B7474">
        <w:trPr>
          <w:trHeight w:val="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64886" w:rsidRDefault="009B6150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6150" w:rsidRPr="00864886" w:rsidRDefault="009B6150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64886" w:rsidRDefault="009B6150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1000 родившихся </w:t>
            </w:r>
          </w:p>
          <w:p w:rsidR="009B6150" w:rsidRPr="00864886" w:rsidRDefault="009B6150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живыми и мертвыми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64886" w:rsidRDefault="009B6150" w:rsidP="00864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1000 родив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шихся живыми</w:t>
            </w:r>
          </w:p>
        </w:tc>
      </w:tr>
      <w:tr w:rsidR="009B6150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16 173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11 453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4 720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</w:tr>
      <w:tr w:rsidR="009B6150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14 997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10 884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9B6150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864886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64886" w:rsidRDefault="009B6150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64886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</w:tbl>
    <w:p w:rsidR="009B6150" w:rsidRDefault="009B6150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B6150" w:rsidRDefault="009B6150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B6150" w:rsidRDefault="009B6150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B6150" w:rsidRDefault="009B6150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B6150" w:rsidRDefault="009B6150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B6150" w:rsidRDefault="009B6150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B6150" w:rsidRDefault="009B6150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B6150" w:rsidRDefault="009B6150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B6150" w:rsidRDefault="009B6150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B6150" w:rsidRPr="0097202E" w:rsidRDefault="009B6150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5332E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Таблица 10</w:t>
      </w:r>
    </w:p>
    <w:p w:rsidR="009B6150" w:rsidRDefault="009B6150" w:rsidP="00BD22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Младенческая смертность с распределением по полу</w:t>
      </w:r>
    </w:p>
    <w:p w:rsidR="009B6150" w:rsidRDefault="009B6150" w:rsidP="00BD22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728" w:type="pct"/>
        <w:tblInd w:w="108" w:type="dxa"/>
        <w:tblLayout w:type="fixed"/>
        <w:tblLook w:val="00A0"/>
      </w:tblPr>
      <w:tblGrid>
        <w:gridCol w:w="1278"/>
        <w:gridCol w:w="1476"/>
        <w:gridCol w:w="1557"/>
        <w:gridCol w:w="1421"/>
        <w:gridCol w:w="1421"/>
        <w:gridCol w:w="1415"/>
        <w:gridCol w:w="1287"/>
      </w:tblGrid>
      <w:tr w:rsidR="009B6150" w:rsidRPr="00810FFC" w:rsidTr="004B7474">
        <w:trPr>
          <w:trHeight w:val="300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0D240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6150" w:rsidRPr="00BD228F" w:rsidRDefault="009B6150" w:rsidP="000D240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умерших в возрасте до 1 года</w:t>
            </w:r>
          </w:p>
        </w:tc>
      </w:tr>
      <w:tr w:rsidR="009B6150" w:rsidRPr="00810FFC" w:rsidTr="004B7474">
        <w:trPr>
          <w:trHeight w:val="633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D228F" w:rsidRDefault="009B6150" w:rsidP="000D240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6150" w:rsidRPr="00BD228F" w:rsidRDefault="009B6150" w:rsidP="000D240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2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6150" w:rsidRPr="00BD228F" w:rsidRDefault="009B6150" w:rsidP="000D240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1000 родившихся живыми соответствующего пола</w:t>
            </w:r>
          </w:p>
        </w:tc>
      </w:tr>
      <w:tr w:rsidR="009B6150" w:rsidRPr="00810FFC" w:rsidTr="004B7474">
        <w:trPr>
          <w:trHeight w:val="30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D228F" w:rsidRDefault="009B6150" w:rsidP="000D240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D228F" w:rsidRDefault="009B6150" w:rsidP="000D240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0D240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D228F" w:rsidRDefault="009B6150" w:rsidP="000D240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D228F" w:rsidRDefault="009B6150" w:rsidP="000D240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0D240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D228F" w:rsidRDefault="009B6150" w:rsidP="000D240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</w:tr>
      <w:tr w:rsidR="009B6150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6150" w:rsidRPr="00BD228F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население</w:t>
            </w:r>
          </w:p>
        </w:tc>
      </w:tr>
      <w:tr w:rsidR="009B6150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9B6150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9B6150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9 577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5 399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178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B6150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6150" w:rsidRPr="00BD228F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Городское население</w:t>
            </w:r>
          </w:p>
        </w:tc>
      </w:tr>
      <w:tr w:rsidR="009B6150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9B6150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9B6150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6 545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BD228F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50" w:rsidRPr="00BD228F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2 845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B6150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B6150" w:rsidRPr="00BD228F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Сельское население</w:t>
            </w:r>
          </w:p>
        </w:tc>
      </w:tr>
      <w:tr w:rsidR="009B6150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B6150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9B6150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032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150" w:rsidRPr="00BD228F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333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D228F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</w:tbl>
    <w:p w:rsidR="009B6150" w:rsidRDefault="009B6150" w:rsidP="00B949C9">
      <w:pPr>
        <w:spacing w:after="0" w:line="240" w:lineRule="auto"/>
        <w:ind w:left="426" w:firstLine="426"/>
        <w:jc w:val="right"/>
        <w:rPr>
          <w:rFonts w:ascii="Times New Roman" w:hAnsi="Times New Roman"/>
        </w:rPr>
      </w:pPr>
    </w:p>
    <w:p w:rsidR="009B6150" w:rsidRDefault="009B6150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9B6150" w:rsidRDefault="009B6150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9B6150" w:rsidRPr="0097202E" w:rsidRDefault="009B6150" w:rsidP="00B949C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5332E">
        <w:rPr>
          <w:rFonts w:ascii="Times New Roman" w:hAnsi="Times New Roman"/>
          <w:color w:val="000000"/>
          <w:sz w:val="26"/>
          <w:szCs w:val="26"/>
          <w:lang w:eastAsia="ru-RU"/>
        </w:rPr>
        <w:t>Таблица 11</w:t>
      </w:r>
    </w:p>
    <w:p w:rsidR="009B6150" w:rsidRPr="0097202E" w:rsidRDefault="009B6150" w:rsidP="00B949C9">
      <w:pPr>
        <w:jc w:val="center"/>
        <w:rPr>
          <w:rFonts w:ascii="Times New Roman" w:hAnsi="Times New Roman"/>
          <w:sz w:val="26"/>
          <w:szCs w:val="26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Смертность детей в возрасте 0-4 года</w:t>
      </w:r>
    </w:p>
    <w:tbl>
      <w:tblPr>
        <w:tblW w:w="10092" w:type="dxa"/>
        <w:jc w:val="center"/>
        <w:tblInd w:w="339" w:type="dxa"/>
        <w:tblLayout w:type="fixed"/>
        <w:tblLook w:val="00A0"/>
      </w:tblPr>
      <w:tblGrid>
        <w:gridCol w:w="3364"/>
        <w:gridCol w:w="3364"/>
        <w:gridCol w:w="3364"/>
      </w:tblGrid>
      <w:tr w:rsidR="009B6150" w:rsidRPr="00EC6131" w:rsidTr="00542541">
        <w:trPr>
          <w:trHeight w:val="71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F33B0" w:rsidRDefault="009B6150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F33B0" w:rsidRDefault="009B6150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детей в возрасте до 5 лет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F33B0" w:rsidRDefault="009B6150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ероятность смерти от момента рождения до 5 лет</w:t>
            </w:r>
          </w:p>
        </w:tc>
      </w:tr>
      <w:tr w:rsidR="009B6150" w:rsidRPr="00EC6131" w:rsidTr="00144CCC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F33B0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8F33B0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9B6150" w:rsidRPr="00EC6131" w:rsidTr="00144CCC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B6150" w:rsidRPr="00BD228F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F33B0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4 165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8F33B0" w:rsidRDefault="009B6150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9B6150" w:rsidRPr="00EC6131" w:rsidTr="00486259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B6150" w:rsidRPr="00BD228F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F33B0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12 134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8F33B0" w:rsidRDefault="009B6150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</w:tbl>
    <w:p w:rsidR="009B6150" w:rsidRDefault="009B6150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Default="009B6150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Default="009B6150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Default="009B6150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Default="009B6150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Default="009B6150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Default="009B6150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Default="009B6150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Default="009B6150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Default="009B6150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Default="009B6150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Default="009B6150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Pr="00224151" w:rsidRDefault="009B6150" w:rsidP="00224151">
      <w:pPr>
        <w:spacing w:after="0" w:line="312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>Таблица 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</w:p>
    <w:p w:rsidR="009B6150" w:rsidRPr="00147302" w:rsidRDefault="009B6150" w:rsidP="002241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Число умерших детей в возрасте 0-14 лет по отдельным классам причин смерти</w:t>
      </w:r>
    </w:p>
    <w:p w:rsidR="009B6150" w:rsidRPr="00812916" w:rsidRDefault="009B6150" w:rsidP="002241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9B6150" w:rsidRDefault="009B6150" w:rsidP="001C7A8D">
      <w:pPr>
        <w:spacing w:after="0" w:line="240" w:lineRule="auto"/>
        <w:ind w:right="282"/>
        <w:jc w:val="center"/>
        <w:rPr>
          <w:rFonts w:ascii="Times New Roman" w:hAnsi="Times New Roman"/>
        </w:rPr>
      </w:pPr>
    </w:p>
    <w:tbl>
      <w:tblPr>
        <w:tblW w:w="10207" w:type="dxa"/>
        <w:tblInd w:w="108" w:type="dxa"/>
        <w:tblLayout w:type="fixed"/>
        <w:tblLook w:val="00A0"/>
      </w:tblPr>
      <w:tblGrid>
        <w:gridCol w:w="5529"/>
        <w:gridCol w:w="1559"/>
        <w:gridCol w:w="1559"/>
        <w:gridCol w:w="1560"/>
      </w:tblGrid>
      <w:tr w:rsidR="009B6150" w:rsidRPr="00EC6131" w:rsidTr="00D5332E">
        <w:trPr>
          <w:trHeight w:val="29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B419D" w:rsidRDefault="009B6150" w:rsidP="008B419D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B419D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2015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B419D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2016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B419D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7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6150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8B419D" w:rsidRDefault="009B6150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умерших в возрасте 0-14 лет от всех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19 263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</w:tr>
      <w:tr w:rsidR="009B6150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B419D" w:rsidRDefault="009B6150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8B419D" w:rsidRDefault="009B6150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150" w:rsidRPr="00EC6131" w:rsidTr="00542541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некоторых инфекционных и паразитарных болезней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B6150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9B6150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</w:tr>
      <w:tr w:rsidR="009B6150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B6150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врожденных аномалий (пороков развития),</w:t>
            </w:r>
          </w:p>
          <w:p w:rsidR="009B6150" w:rsidRPr="008B419D" w:rsidRDefault="009B6150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деформаций и хромосомных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B419D" w:rsidRDefault="009B6150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2 621</w:t>
            </w:r>
          </w:p>
        </w:tc>
      </w:tr>
      <w:tr w:rsidR="009B6150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9B6150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внешних причин смерти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150" w:rsidRPr="00EC6131" w:rsidTr="00542541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50" w:rsidRPr="008B419D" w:rsidRDefault="009B6150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погибло: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150" w:rsidRPr="00EC6131" w:rsidTr="00542541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дорожно-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9B6150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случайных утоплений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9B6150" w:rsidRDefault="009B6150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Default="009B6150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Default="009B6150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Default="009B6150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Pr="00224151" w:rsidRDefault="009B6150" w:rsidP="00224151">
      <w:pPr>
        <w:spacing w:after="0" w:line="312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>Таблица 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</w:p>
    <w:p w:rsidR="009B6150" w:rsidRPr="00147302" w:rsidRDefault="009B6150" w:rsidP="002241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Число умерших детей в возрасте 1-14 лет по отдельным классам причин смерти</w:t>
      </w:r>
    </w:p>
    <w:p w:rsidR="009B6150" w:rsidRPr="00812916" w:rsidRDefault="009B6150" w:rsidP="002241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9B6150" w:rsidRDefault="009B6150" w:rsidP="00ED4848">
      <w:pPr>
        <w:spacing w:after="0" w:line="240" w:lineRule="auto"/>
        <w:ind w:right="282"/>
        <w:jc w:val="center"/>
        <w:rPr>
          <w:rFonts w:ascii="Times New Roman" w:hAnsi="Times New Roman"/>
        </w:rPr>
      </w:pPr>
    </w:p>
    <w:tbl>
      <w:tblPr>
        <w:tblW w:w="10207" w:type="dxa"/>
        <w:tblInd w:w="108" w:type="dxa"/>
        <w:tblLayout w:type="fixed"/>
        <w:tblLook w:val="00A0"/>
      </w:tblPr>
      <w:tblGrid>
        <w:gridCol w:w="5529"/>
        <w:gridCol w:w="1559"/>
        <w:gridCol w:w="1559"/>
        <w:gridCol w:w="1560"/>
      </w:tblGrid>
      <w:tr w:rsidR="009B6150" w:rsidRPr="00EC6131" w:rsidTr="00542541">
        <w:trPr>
          <w:trHeight w:val="29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B419D" w:rsidRDefault="009B6150" w:rsidP="00ED4848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B419D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2015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B419D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2016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B419D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7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6150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8B419D" w:rsidRDefault="009B6150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умерших в возрасте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-14 лет от всех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8B419D" w:rsidRDefault="009B6150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6 192</w:t>
            </w:r>
          </w:p>
        </w:tc>
      </w:tr>
      <w:tr w:rsidR="009B6150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B419D" w:rsidRDefault="009B6150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B6150" w:rsidRPr="008B419D" w:rsidRDefault="009B6150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150" w:rsidRPr="00EC6131" w:rsidTr="00542541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127F6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некоторых инфекционных и паразитарных болезней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127F6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9B6150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</w:tr>
      <w:tr w:rsidR="009B6150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9B6150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9B6150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врожденных аномалий (пороков развития),</w:t>
            </w:r>
          </w:p>
          <w:p w:rsidR="009B6150" w:rsidRPr="008B419D" w:rsidRDefault="009B6150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деформаций и хромосомных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8B419D" w:rsidRDefault="009B6150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9B6150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</w:tr>
      <w:tr w:rsidR="009B6150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внешних причин смерти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2 632</w:t>
            </w:r>
          </w:p>
        </w:tc>
      </w:tr>
      <w:tr w:rsidR="009B6150" w:rsidRPr="00EC6131" w:rsidTr="00542541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50" w:rsidRPr="008B419D" w:rsidRDefault="009B6150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погибло: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150" w:rsidRPr="00EC6131" w:rsidTr="00542541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результате 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9B6150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8B419D" w:rsidRDefault="009B6150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случайных утоплений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6150" w:rsidRPr="008B419D" w:rsidRDefault="009B6150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50" w:rsidRPr="008B419D" w:rsidRDefault="009B6150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</w:tbl>
    <w:p w:rsidR="009B6150" w:rsidRDefault="009B6150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Default="009B6150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Default="009B6150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B6150" w:rsidRPr="0097202E" w:rsidRDefault="009B6150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14</w:t>
      </w:r>
    </w:p>
    <w:p w:rsidR="009B6150" w:rsidRPr="0097202E" w:rsidRDefault="009B6150" w:rsidP="009720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Материнская смертность</w:t>
      </w:r>
    </w:p>
    <w:p w:rsidR="009B6150" w:rsidRPr="0097202E" w:rsidRDefault="009B6150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20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(число женщин, умерших в результате осложнений беременности, </w:t>
      </w:r>
    </w:p>
    <w:p w:rsidR="009B6150" w:rsidRPr="0097202E" w:rsidRDefault="009B6150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202E">
        <w:rPr>
          <w:rFonts w:ascii="Times New Roman" w:hAnsi="Times New Roman"/>
          <w:color w:val="000000"/>
          <w:sz w:val="24"/>
          <w:szCs w:val="24"/>
          <w:lang w:eastAsia="ru-RU"/>
        </w:rPr>
        <w:t>родов и послеродового периода)</w:t>
      </w:r>
    </w:p>
    <w:p w:rsidR="009B6150" w:rsidRPr="00C15D79" w:rsidRDefault="009B6150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3390"/>
        <w:gridCol w:w="3390"/>
        <w:gridCol w:w="3391"/>
      </w:tblGrid>
      <w:tr w:rsidR="009B6150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EC6131" w:rsidRDefault="009B6150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EC6131" w:rsidRDefault="009B6150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еловек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EC6131" w:rsidRDefault="009B6150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На 100 000 родившихся детей</w:t>
            </w:r>
          </w:p>
        </w:tc>
      </w:tr>
      <w:tr w:rsidR="009B6150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D228F" w:rsidRDefault="009B6150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C6131" w:rsidRDefault="009B6150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C6131" w:rsidRDefault="009B6150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9B6150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D228F" w:rsidRDefault="009B6150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C6131" w:rsidRDefault="009B6150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C6131" w:rsidRDefault="009B6150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B6150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D228F" w:rsidRDefault="009B6150" w:rsidP="00891A7F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C6131" w:rsidRDefault="009B6150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C6131" w:rsidRDefault="009B6150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</w:tbl>
    <w:p w:rsidR="009B6150" w:rsidRDefault="009B6150" w:rsidP="00346F2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B6150" w:rsidRDefault="009B6150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B6150" w:rsidRDefault="009B6150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Таблица 15</w:t>
      </w:r>
    </w:p>
    <w:p w:rsidR="009B6150" w:rsidRDefault="009B6150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9B6150" w:rsidRPr="00147302" w:rsidRDefault="009B6150" w:rsidP="00B769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Младенческая смертность по субъектам Российской Федерации в 2017 году</w:t>
      </w:r>
    </w:p>
    <w:p w:rsidR="009B6150" w:rsidRPr="00B76911" w:rsidRDefault="009B6150" w:rsidP="00B769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1000 родившихся живыми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9B6150" w:rsidRDefault="009B6150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B6150" w:rsidRPr="00BF2053" w:rsidTr="00542541">
        <w:trPr>
          <w:tblHeader/>
        </w:trPr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4786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4786" w:type="dxa"/>
          </w:tcPr>
          <w:p w:rsidR="009B6150" w:rsidRPr="00B76911" w:rsidRDefault="009B6150" w:rsidP="00F5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4786" w:type="dxa"/>
          </w:tcPr>
          <w:p w:rsidR="009B6150" w:rsidRPr="00B76911" w:rsidRDefault="009B6150" w:rsidP="00F5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786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786" w:type="dxa"/>
          </w:tcPr>
          <w:p w:rsidR="009B6150" w:rsidRPr="00B76911" w:rsidRDefault="009B6150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786" w:type="dxa"/>
          </w:tcPr>
          <w:p w:rsidR="009B6150" w:rsidRPr="00B76911" w:rsidRDefault="009B6150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786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786" w:type="dxa"/>
          </w:tcPr>
          <w:p w:rsidR="009B6150" w:rsidRPr="00B76911" w:rsidRDefault="009B6150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786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4786" w:type="dxa"/>
          </w:tcPr>
          <w:p w:rsidR="009B6150" w:rsidRPr="00B76911" w:rsidRDefault="009B6150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786" w:type="dxa"/>
          </w:tcPr>
          <w:p w:rsidR="009B6150" w:rsidRPr="00B76911" w:rsidRDefault="009B6150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786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786" w:type="dxa"/>
          </w:tcPr>
          <w:p w:rsidR="009B6150" w:rsidRPr="00B76911" w:rsidRDefault="009B6150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4786" w:type="dxa"/>
          </w:tcPr>
          <w:p w:rsidR="009B6150" w:rsidRPr="00B76911" w:rsidRDefault="009B6150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4786" w:type="dxa"/>
          </w:tcPr>
          <w:p w:rsidR="009B6150" w:rsidRPr="00B76911" w:rsidRDefault="009B6150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4786" w:type="dxa"/>
          </w:tcPr>
          <w:p w:rsidR="009B6150" w:rsidRPr="00B76911" w:rsidRDefault="009B6150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4786" w:type="dxa"/>
          </w:tcPr>
          <w:p w:rsidR="009B6150" w:rsidRPr="00B76911" w:rsidRDefault="009B6150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4786" w:type="dxa"/>
          </w:tcPr>
          <w:p w:rsidR="009B6150" w:rsidRPr="00B76911" w:rsidRDefault="009B6150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786" w:type="dxa"/>
          </w:tcPr>
          <w:p w:rsidR="009B6150" w:rsidRPr="00B76911" w:rsidRDefault="009B6150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4786" w:type="dxa"/>
          </w:tcPr>
          <w:p w:rsidR="009B6150" w:rsidRPr="00B76911" w:rsidRDefault="009B6150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4786" w:type="dxa"/>
          </w:tcPr>
          <w:p w:rsidR="009B6150" w:rsidRPr="00B76911" w:rsidRDefault="009B6150" w:rsidP="00D4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786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4786" w:type="dxa"/>
          </w:tcPr>
          <w:p w:rsidR="009B6150" w:rsidRPr="00B76911" w:rsidRDefault="009B6150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786" w:type="dxa"/>
          </w:tcPr>
          <w:p w:rsidR="009B6150" w:rsidRPr="00B76911" w:rsidRDefault="009B6150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 xml:space="preserve">Ненецкий авт. округ </w:t>
            </w:r>
          </w:p>
        </w:tc>
        <w:tc>
          <w:tcPr>
            <w:tcW w:w="4786" w:type="dxa"/>
          </w:tcPr>
          <w:p w:rsidR="009B6150" w:rsidRPr="00B76911" w:rsidRDefault="009B6150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Архангельская область без автономии</w:t>
            </w:r>
          </w:p>
        </w:tc>
        <w:tc>
          <w:tcPr>
            <w:tcW w:w="4786" w:type="dxa"/>
          </w:tcPr>
          <w:p w:rsidR="009B6150" w:rsidRPr="00B76911" w:rsidRDefault="009B6150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4786" w:type="dxa"/>
          </w:tcPr>
          <w:p w:rsidR="009B6150" w:rsidRPr="00B76911" w:rsidRDefault="009B6150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786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4786" w:type="dxa"/>
          </w:tcPr>
          <w:p w:rsidR="009B6150" w:rsidRPr="00B76911" w:rsidRDefault="009B6150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786" w:type="dxa"/>
          </w:tcPr>
          <w:p w:rsidR="009B6150" w:rsidRPr="00B76911" w:rsidRDefault="009B6150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4786" w:type="dxa"/>
          </w:tcPr>
          <w:p w:rsidR="009B6150" w:rsidRPr="00B76911" w:rsidRDefault="009B6150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4786" w:type="dxa"/>
          </w:tcPr>
          <w:p w:rsidR="009B6150" w:rsidRPr="00B76911" w:rsidRDefault="009B6150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86" w:type="dxa"/>
          </w:tcPr>
          <w:p w:rsidR="009B6150" w:rsidRPr="00B76911" w:rsidRDefault="009B6150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Южный федеральный округ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4786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786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4786" w:type="dxa"/>
          </w:tcPr>
          <w:p w:rsidR="009B6150" w:rsidRPr="00B76911" w:rsidRDefault="009B6150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786" w:type="dxa"/>
          </w:tcPr>
          <w:p w:rsidR="009B6150" w:rsidRPr="00B76911" w:rsidRDefault="009B6150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786" w:type="dxa"/>
          </w:tcPr>
          <w:p w:rsidR="009B6150" w:rsidRPr="00B76911" w:rsidRDefault="009B6150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786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4786" w:type="dxa"/>
          </w:tcPr>
          <w:p w:rsidR="009B6150" w:rsidRPr="00B76911" w:rsidRDefault="009B6150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786" w:type="dxa"/>
          </w:tcPr>
          <w:p w:rsidR="009B6150" w:rsidRPr="00B76911" w:rsidRDefault="009B6150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4786" w:type="dxa"/>
          </w:tcPr>
          <w:p w:rsidR="009B6150" w:rsidRPr="00B76911" w:rsidRDefault="009B6150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786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786" w:type="dxa"/>
          </w:tcPr>
          <w:p w:rsidR="009B6150" w:rsidRPr="00B76911" w:rsidRDefault="009B6150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786" w:type="dxa"/>
          </w:tcPr>
          <w:p w:rsidR="009B6150" w:rsidRPr="00B76911" w:rsidRDefault="009B6150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786" w:type="dxa"/>
          </w:tcPr>
          <w:p w:rsidR="009B6150" w:rsidRPr="00B76911" w:rsidRDefault="009B6150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786" w:type="dxa"/>
          </w:tcPr>
          <w:p w:rsidR="009B6150" w:rsidRPr="00B76911" w:rsidRDefault="009B6150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Ханты-Мансийский авт.округ-Югра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Ямало-Ненецкий авт.округ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Тюменская область без автономии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4786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6150" w:rsidRPr="00BF2053" w:rsidTr="00542541">
        <w:tc>
          <w:tcPr>
            <w:tcW w:w="4785" w:type="dxa"/>
          </w:tcPr>
          <w:p w:rsidR="009B6150" w:rsidRPr="00B76911" w:rsidRDefault="009B6150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Чукотский авт.округ</w:t>
            </w:r>
          </w:p>
        </w:tc>
        <w:tc>
          <w:tcPr>
            <w:tcW w:w="4786" w:type="dxa"/>
          </w:tcPr>
          <w:p w:rsidR="009B6150" w:rsidRPr="00B76911" w:rsidRDefault="009B6150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B6150" w:rsidRDefault="009B6150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B6150" w:rsidRDefault="009B6150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B6150" w:rsidRDefault="009B6150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628E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16</w:t>
      </w:r>
    </w:p>
    <w:p w:rsidR="009B6150" w:rsidRPr="00B6628E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B6628E" w:rsidRDefault="009B6150" w:rsidP="00B662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628E">
        <w:rPr>
          <w:rFonts w:ascii="Times New Roman" w:hAnsi="Times New Roman"/>
          <w:b/>
          <w:bCs/>
          <w:sz w:val="26"/>
          <w:szCs w:val="26"/>
          <w:lang w:eastAsia="ru-RU"/>
        </w:rPr>
        <w:t>Сведения о прерывании беременности по Российской Федерации</w:t>
      </w:r>
    </w:p>
    <w:p w:rsidR="009B6150" w:rsidRDefault="009B6150" w:rsidP="00373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33" w:type="pct"/>
        <w:tblInd w:w="108" w:type="dxa"/>
        <w:tblLook w:val="00A0"/>
      </w:tblPr>
      <w:tblGrid>
        <w:gridCol w:w="1419"/>
        <w:gridCol w:w="2440"/>
        <w:gridCol w:w="2107"/>
        <w:gridCol w:w="1962"/>
        <w:gridCol w:w="2146"/>
      </w:tblGrid>
      <w:tr w:rsidR="009B6150" w:rsidRPr="00EC6131" w:rsidTr="00542541">
        <w:trPr>
          <w:trHeight w:val="315"/>
          <w:tblHeader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4732C" w:rsidRDefault="009B6150" w:rsidP="005425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4732C" w:rsidRDefault="009B6150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Число абортов, единиц</w:t>
            </w:r>
          </w:p>
        </w:tc>
      </w:tr>
      <w:tr w:rsidR="009B6150" w:rsidRPr="00EC6131" w:rsidTr="00542541">
        <w:trPr>
          <w:trHeight w:val="1110"/>
          <w:tblHeader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4732C" w:rsidRDefault="009B6150" w:rsidP="00542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4732C" w:rsidRDefault="009B6150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у первобеременных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4732C" w:rsidRDefault="009B6150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социальным показаниям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4732C" w:rsidRDefault="009B6150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медицинским показаниям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4732C" w:rsidRDefault="009B6150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медикаментозным методом</w:t>
            </w:r>
          </w:p>
        </w:tc>
      </w:tr>
      <w:tr w:rsidR="009B6150" w:rsidRPr="00EC6131" w:rsidTr="00542541">
        <w:trPr>
          <w:trHeight w:val="300"/>
        </w:trPr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4732C" w:rsidRDefault="009B6150" w:rsidP="00A57D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4732C" w:rsidRDefault="009B6150" w:rsidP="00A57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70 272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4732C" w:rsidRDefault="009B6150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4732C" w:rsidRDefault="009B6150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28 841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B4732C" w:rsidRDefault="009B6150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135 938</w:t>
            </w:r>
          </w:p>
        </w:tc>
      </w:tr>
      <w:tr w:rsidR="009B6150" w:rsidRPr="00EC6131" w:rsidTr="00542541">
        <w:trPr>
          <w:trHeight w:val="3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535D4B" w:rsidRDefault="009B6150" w:rsidP="00A57D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535D4B" w:rsidRDefault="009B6150" w:rsidP="00A57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61 891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535D4B" w:rsidRDefault="009B6150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535D4B" w:rsidRDefault="009B6150" w:rsidP="00311F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67 691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535D4B" w:rsidRDefault="009B6150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44 429</w:t>
            </w:r>
            <w:r w:rsidRPr="005F61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9B6150" w:rsidRPr="00EC6131" w:rsidTr="00542541">
        <w:trPr>
          <w:trHeight w:val="3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5332E" w:rsidRDefault="009B6150" w:rsidP="0054254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5332E" w:rsidRDefault="009B6150" w:rsidP="00A47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5332E" w:rsidRDefault="009B6150" w:rsidP="005425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5332E" w:rsidRDefault="009B6150" w:rsidP="00A47A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59 59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D5332E" w:rsidRDefault="009B6150" w:rsidP="005425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42 792</w:t>
            </w:r>
          </w:p>
        </w:tc>
      </w:tr>
    </w:tbl>
    <w:p w:rsidR="009B6150" w:rsidRPr="005F616B" w:rsidRDefault="009B6150" w:rsidP="00773A83">
      <w:pPr>
        <w:spacing w:before="120" w:after="0" w:line="240" w:lineRule="auto"/>
        <w:ind w:left="284" w:firstLine="284"/>
        <w:rPr>
          <w:rFonts w:ascii="Times New Roman" w:hAnsi="Times New Roman"/>
        </w:rPr>
      </w:pPr>
      <w:r w:rsidRPr="005F616B">
        <w:rPr>
          <w:rFonts w:ascii="Times New Roman" w:hAnsi="Times New Roman"/>
        </w:rPr>
        <w:t>1) Изменение методологии Минздрава России.</w:t>
      </w:r>
    </w:p>
    <w:p w:rsidR="009B6150" w:rsidRDefault="009B6150" w:rsidP="00B6628E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</w:p>
    <w:p w:rsidR="009B6150" w:rsidRDefault="009B6150" w:rsidP="00B6628E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194918">
        <w:rPr>
          <w:rFonts w:ascii="Times New Roman" w:hAnsi="Times New Roman"/>
          <w:bCs/>
          <w:sz w:val="26"/>
          <w:szCs w:val="26"/>
          <w:lang w:eastAsia="ru-RU"/>
        </w:rPr>
        <w:t xml:space="preserve">Таблица </w:t>
      </w:r>
      <w:r>
        <w:rPr>
          <w:rFonts w:ascii="Times New Roman" w:hAnsi="Times New Roman"/>
          <w:bCs/>
          <w:sz w:val="26"/>
          <w:szCs w:val="26"/>
          <w:lang w:eastAsia="ru-RU"/>
        </w:rPr>
        <w:t>17</w:t>
      </w:r>
    </w:p>
    <w:p w:rsidR="009B6150" w:rsidRPr="00194918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194918" w:rsidRDefault="009B6150" w:rsidP="00B6628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94918">
        <w:rPr>
          <w:rFonts w:ascii="Times New Roman" w:hAnsi="Times New Roman"/>
          <w:b/>
          <w:bCs/>
          <w:sz w:val="26"/>
          <w:szCs w:val="26"/>
          <w:lang w:eastAsia="ru-RU"/>
        </w:rPr>
        <w:t>Сведения о прерывании беременности по Российской Федерации</w:t>
      </w:r>
    </w:p>
    <w:p w:rsidR="009B6150" w:rsidRDefault="009B6150" w:rsidP="007D2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134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  <w:gridCol w:w="851"/>
      </w:tblGrid>
      <w:tr w:rsidR="009B6150" w:rsidRPr="00EC6131" w:rsidTr="00A46958">
        <w:trPr>
          <w:trHeight w:val="405"/>
        </w:trPr>
        <w:tc>
          <w:tcPr>
            <w:tcW w:w="710" w:type="dxa"/>
            <w:vMerge w:val="restart"/>
            <w:noWrap/>
            <w:vAlign w:val="center"/>
          </w:tcPr>
          <w:p w:rsidR="009B6150" w:rsidRPr="00B55074" w:rsidRDefault="009B6150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074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9B6150" w:rsidRPr="00B55074" w:rsidRDefault="009B6150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Всего прерыва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B55074">
              <w:rPr>
                <w:rFonts w:ascii="Times New Roman" w:hAnsi="Times New Roman"/>
                <w:lang w:eastAsia="ru-RU"/>
              </w:rPr>
              <w:t>ний</w:t>
            </w:r>
            <w:r w:rsidRPr="00B55074">
              <w:rPr>
                <w:rFonts w:ascii="Times New Roman" w:hAnsi="Times New Roman"/>
                <w:lang w:eastAsia="ru-RU"/>
              </w:rPr>
              <w:br/>
              <w:t>беремен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B55074">
              <w:rPr>
                <w:rFonts w:ascii="Times New Roman" w:hAnsi="Times New Roman"/>
                <w:lang w:eastAsia="ru-RU"/>
              </w:rPr>
              <w:t>ности,</w:t>
            </w:r>
          </w:p>
          <w:p w:rsidR="009B6150" w:rsidRPr="00B55074" w:rsidRDefault="009B6150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9214" w:type="dxa"/>
            <w:gridSpan w:val="10"/>
            <w:noWrap/>
            <w:vAlign w:val="center"/>
          </w:tcPr>
          <w:p w:rsidR="009B6150" w:rsidRPr="00B55074" w:rsidRDefault="009B6150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в том числе у женщин в возрасте:</w:t>
            </w:r>
          </w:p>
        </w:tc>
      </w:tr>
      <w:tr w:rsidR="009B6150" w:rsidRPr="00EC6131" w:rsidTr="00A46958">
        <w:trPr>
          <w:trHeight w:val="1215"/>
        </w:trPr>
        <w:tc>
          <w:tcPr>
            <w:tcW w:w="710" w:type="dxa"/>
            <w:vMerge/>
            <w:vAlign w:val="center"/>
          </w:tcPr>
          <w:p w:rsidR="009B6150" w:rsidRPr="00B55074" w:rsidRDefault="009B6150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6150" w:rsidRPr="00B55074" w:rsidRDefault="009B6150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B6150" w:rsidRPr="00B55074" w:rsidRDefault="009B6150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до 14 лет вклю</w:t>
            </w:r>
            <w:r>
              <w:rPr>
                <w:rFonts w:ascii="Times New Roman" w:hAnsi="Times New Roman"/>
                <w:lang w:eastAsia="ru-RU"/>
              </w:rPr>
              <w:t>-чи-</w:t>
            </w:r>
            <w:r w:rsidRPr="00B55074">
              <w:rPr>
                <w:rFonts w:ascii="Times New Roman" w:hAnsi="Times New Roman"/>
                <w:lang w:eastAsia="ru-RU"/>
              </w:rPr>
              <w:t>тельно</w:t>
            </w:r>
          </w:p>
        </w:tc>
        <w:tc>
          <w:tcPr>
            <w:tcW w:w="851" w:type="dxa"/>
            <w:vAlign w:val="center"/>
          </w:tcPr>
          <w:p w:rsidR="009B6150" w:rsidRPr="00B55074" w:rsidRDefault="009B6150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 xml:space="preserve">15-17 </w:t>
            </w:r>
            <w:r w:rsidRPr="00B55074">
              <w:rPr>
                <w:rFonts w:ascii="Times New Roman" w:hAnsi="Times New Roman"/>
                <w:lang w:eastAsia="ru-RU"/>
              </w:rPr>
              <w:br/>
              <w:t>лет</w:t>
            </w:r>
          </w:p>
        </w:tc>
        <w:tc>
          <w:tcPr>
            <w:tcW w:w="850" w:type="dxa"/>
            <w:vAlign w:val="center"/>
          </w:tcPr>
          <w:p w:rsidR="009B6150" w:rsidRPr="00B55074" w:rsidRDefault="009B6150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 xml:space="preserve">18-19 </w:t>
            </w:r>
            <w:r w:rsidRPr="00B55074">
              <w:rPr>
                <w:rFonts w:ascii="Times New Roman" w:hAnsi="Times New Roman"/>
                <w:lang w:eastAsia="ru-RU"/>
              </w:rPr>
              <w:br/>
              <w:t>лет</w:t>
            </w:r>
          </w:p>
        </w:tc>
        <w:tc>
          <w:tcPr>
            <w:tcW w:w="993" w:type="dxa"/>
            <w:vAlign w:val="center"/>
          </w:tcPr>
          <w:p w:rsidR="009B6150" w:rsidRPr="00B55074" w:rsidRDefault="009B6150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20-24 года</w:t>
            </w:r>
          </w:p>
        </w:tc>
        <w:tc>
          <w:tcPr>
            <w:tcW w:w="992" w:type="dxa"/>
            <w:vAlign w:val="center"/>
          </w:tcPr>
          <w:p w:rsidR="009B6150" w:rsidRPr="00B55074" w:rsidRDefault="009B6150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25-29 лет</w:t>
            </w:r>
          </w:p>
        </w:tc>
        <w:tc>
          <w:tcPr>
            <w:tcW w:w="992" w:type="dxa"/>
            <w:vAlign w:val="center"/>
          </w:tcPr>
          <w:p w:rsidR="009B6150" w:rsidRPr="00B55074" w:rsidRDefault="009B6150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30-34 года</w:t>
            </w:r>
          </w:p>
        </w:tc>
        <w:tc>
          <w:tcPr>
            <w:tcW w:w="992" w:type="dxa"/>
            <w:vAlign w:val="center"/>
          </w:tcPr>
          <w:p w:rsidR="009B6150" w:rsidRPr="00B55074" w:rsidRDefault="009B6150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35-39 лет</w:t>
            </w:r>
          </w:p>
        </w:tc>
        <w:tc>
          <w:tcPr>
            <w:tcW w:w="851" w:type="dxa"/>
            <w:vAlign w:val="center"/>
          </w:tcPr>
          <w:p w:rsidR="009B6150" w:rsidRPr="00B55074" w:rsidRDefault="009B6150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40-44 года</w:t>
            </w:r>
          </w:p>
        </w:tc>
        <w:tc>
          <w:tcPr>
            <w:tcW w:w="992" w:type="dxa"/>
            <w:vAlign w:val="center"/>
          </w:tcPr>
          <w:p w:rsidR="009B6150" w:rsidRPr="00B55074" w:rsidRDefault="009B6150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45-49 лет</w:t>
            </w:r>
          </w:p>
        </w:tc>
        <w:tc>
          <w:tcPr>
            <w:tcW w:w="851" w:type="dxa"/>
            <w:vAlign w:val="center"/>
          </w:tcPr>
          <w:p w:rsidR="009B6150" w:rsidRPr="00B55074" w:rsidRDefault="009B6150" w:rsidP="00B55074">
            <w:pPr>
              <w:spacing w:before="60" w:after="0" w:line="240" w:lineRule="auto"/>
              <w:ind w:hanging="3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 лет и стар-</w:t>
            </w:r>
            <w:r w:rsidRPr="00B55074">
              <w:rPr>
                <w:rFonts w:ascii="Times New Roman" w:hAnsi="Times New Roman"/>
                <w:lang w:eastAsia="ru-RU"/>
              </w:rPr>
              <w:t>ше</w:t>
            </w:r>
          </w:p>
        </w:tc>
      </w:tr>
      <w:tr w:rsidR="009B6150" w:rsidRPr="00EC6131" w:rsidTr="00A46958">
        <w:trPr>
          <w:trHeight w:val="300"/>
        </w:trPr>
        <w:tc>
          <w:tcPr>
            <w:tcW w:w="710" w:type="dxa"/>
            <w:noWrap/>
            <w:vAlign w:val="center"/>
          </w:tcPr>
          <w:p w:rsidR="009B6150" w:rsidRPr="00B55074" w:rsidRDefault="009B6150" w:rsidP="00311FB8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074">
              <w:rPr>
                <w:rFonts w:ascii="Times New Roman" w:hAnsi="Times New Roman"/>
                <w:bCs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9B6150" w:rsidRPr="00B55074" w:rsidRDefault="009B6150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848 180</w:t>
            </w:r>
          </w:p>
        </w:tc>
        <w:tc>
          <w:tcPr>
            <w:tcW w:w="850" w:type="dxa"/>
            <w:vAlign w:val="center"/>
          </w:tcPr>
          <w:p w:rsidR="009B6150" w:rsidRPr="005C2C4B" w:rsidRDefault="009B6150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280</w:t>
            </w:r>
          </w:p>
        </w:tc>
        <w:tc>
          <w:tcPr>
            <w:tcW w:w="851" w:type="dxa"/>
            <w:vAlign w:val="center"/>
          </w:tcPr>
          <w:p w:rsidR="009B6150" w:rsidRPr="005C2C4B" w:rsidRDefault="009B6150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8 015</w:t>
            </w:r>
          </w:p>
        </w:tc>
        <w:tc>
          <w:tcPr>
            <w:tcW w:w="850" w:type="dxa"/>
            <w:vAlign w:val="center"/>
          </w:tcPr>
          <w:p w:rsidR="009B6150" w:rsidRPr="005C2C4B" w:rsidRDefault="009B6150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23 063</w:t>
            </w:r>
          </w:p>
        </w:tc>
        <w:tc>
          <w:tcPr>
            <w:tcW w:w="993" w:type="dxa"/>
            <w:vAlign w:val="center"/>
          </w:tcPr>
          <w:p w:rsidR="009B6150" w:rsidRPr="005C2C4B" w:rsidRDefault="009B6150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144 122</w:t>
            </w:r>
          </w:p>
        </w:tc>
        <w:tc>
          <w:tcPr>
            <w:tcW w:w="992" w:type="dxa"/>
            <w:vAlign w:val="center"/>
          </w:tcPr>
          <w:p w:rsidR="009B6150" w:rsidRPr="005C2C4B" w:rsidRDefault="009B6150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240 593</w:t>
            </w:r>
          </w:p>
        </w:tc>
        <w:tc>
          <w:tcPr>
            <w:tcW w:w="992" w:type="dxa"/>
            <w:vAlign w:val="center"/>
          </w:tcPr>
          <w:p w:rsidR="009B6150" w:rsidRPr="005C2C4B" w:rsidRDefault="009B6150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218 627</w:t>
            </w:r>
          </w:p>
        </w:tc>
        <w:tc>
          <w:tcPr>
            <w:tcW w:w="992" w:type="dxa"/>
            <w:vAlign w:val="center"/>
          </w:tcPr>
          <w:p w:rsidR="009B6150" w:rsidRPr="005C2C4B" w:rsidRDefault="009B6150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151 711</w:t>
            </w:r>
          </w:p>
        </w:tc>
        <w:tc>
          <w:tcPr>
            <w:tcW w:w="851" w:type="dxa"/>
            <w:vAlign w:val="center"/>
          </w:tcPr>
          <w:p w:rsidR="009B6150" w:rsidRPr="005C2C4B" w:rsidRDefault="009B6150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57 073</w:t>
            </w:r>
          </w:p>
        </w:tc>
        <w:tc>
          <w:tcPr>
            <w:tcW w:w="992" w:type="dxa"/>
            <w:vAlign w:val="center"/>
          </w:tcPr>
          <w:p w:rsidR="009B6150" w:rsidRPr="005C2C4B" w:rsidRDefault="009B6150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4 596</w:t>
            </w:r>
          </w:p>
        </w:tc>
        <w:tc>
          <w:tcPr>
            <w:tcW w:w="851" w:type="dxa"/>
            <w:vAlign w:val="center"/>
          </w:tcPr>
          <w:p w:rsidR="009B6150" w:rsidRPr="005C2C4B" w:rsidRDefault="009B6150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9B6150" w:rsidRPr="00EC6131" w:rsidTr="00311FB8">
        <w:trPr>
          <w:trHeight w:val="300"/>
        </w:trPr>
        <w:tc>
          <w:tcPr>
            <w:tcW w:w="710" w:type="dxa"/>
            <w:noWrap/>
            <w:vAlign w:val="center"/>
          </w:tcPr>
          <w:p w:rsidR="009B6150" w:rsidRPr="000C49D5" w:rsidRDefault="009B6150" w:rsidP="00311FB8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9B6150" w:rsidRPr="000C49D5" w:rsidRDefault="009B6150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836 611</w:t>
            </w:r>
          </w:p>
        </w:tc>
        <w:tc>
          <w:tcPr>
            <w:tcW w:w="850" w:type="dxa"/>
            <w:noWrap/>
            <w:vAlign w:val="center"/>
          </w:tcPr>
          <w:p w:rsidR="009B6150" w:rsidRPr="005C2C4B" w:rsidRDefault="009B6150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284</w:t>
            </w:r>
          </w:p>
        </w:tc>
        <w:tc>
          <w:tcPr>
            <w:tcW w:w="851" w:type="dxa"/>
            <w:noWrap/>
            <w:vAlign w:val="center"/>
          </w:tcPr>
          <w:p w:rsidR="009B6150" w:rsidRPr="005C2C4B" w:rsidRDefault="009B6150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7 179</w:t>
            </w:r>
          </w:p>
        </w:tc>
        <w:tc>
          <w:tcPr>
            <w:tcW w:w="5670" w:type="dxa"/>
            <w:gridSpan w:val="6"/>
            <w:noWrap/>
            <w:vAlign w:val="center"/>
          </w:tcPr>
          <w:p w:rsidR="009B6150" w:rsidRPr="005C2C4B" w:rsidRDefault="009B6150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819 530</w:t>
            </w:r>
          </w:p>
        </w:tc>
        <w:tc>
          <w:tcPr>
            <w:tcW w:w="992" w:type="dxa"/>
            <w:noWrap/>
            <w:vAlign w:val="center"/>
          </w:tcPr>
          <w:p w:rsidR="009B6150" w:rsidRPr="005C2C4B" w:rsidRDefault="009B6150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9 408</w:t>
            </w:r>
          </w:p>
        </w:tc>
        <w:tc>
          <w:tcPr>
            <w:tcW w:w="851" w:type="dxa"/>
            <w:noWrap/>
            <w:vAlign w:val="center"/>
          </w:tcPr>
          <w:p w:rsidR="009B6150" w:rsidRPr="005C2C4B" w:rsidRDefault="009B6150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</w:p>
        </w:tc>
      </w:tr>
      <w:tr w:rsidR="009B6150" w:rsidRPr="00EC6131" w:rsidTr="00A46958">
        <w:trPr>
          <w:trHeight w:val="300"/>
        </w:trPr>
        <w:tc>
          <w:tcPr>
            <w:tcW w:w="710" w:type="dxa"/>
            <w:noWrap/>
            <w:vAlign w:val="center"/>
          </w:tcPr>
          <w:p w:rsidR="009B6150" w:rsidRPr="00D5332E" w:rsidRDefault="009B6150" w:rsidP="00036970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5332E">
              <w:rPr>
                <w:rFonts w:ascii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9B6150" w:rsidRPr="00D5332E" w:rsidRDefault="009B6150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 xml:space="preserve">779 </w:t>
            </w:r>
            <w:r>
              <w:rPr>
                <w:rFonts w:ascii="Times New Roman" w:hAnsi="Times New Roman"/>
                <w:lang w:eastAsia="ru-RU"/>
              </w:rPr>
              <w:t>848</w:t>
            </w:r>
          </w:p>
        </w:tc>
        <w:tc>
          <w:tcPr>
            <w:tcW w:w="850" w:type="dxa"/>
            <w:noWrap/>
            <w:vAlign w:val="center"/>
          </w:tcPr>
          <w:p w:rsidR="009B6150" w:rsidRPr="00D5332E" w:rsidRDefault="009B6150" w:rsidP="00036970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851" w:type="dxa"/>
            <w:noWrap/>
            <w:vAlign w:val="center"/>
          </w:tcPr>
          <w:p w:rsidR="009B6150" w:rsidRPr="00D5332E" w:rsidRDefault="009B6150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5 5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670" w:type="dxa"/>
            <w:gridSpan w:val="6"/>
            <w:noWrap/>
            <w:vAlign w:val="center"/>
          </w:tcPr>
          <w:p w:rsidR="009B6150" w:rsidRPr="00D5332E" w:rsidRDefault="009B6150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 xml:space="preserve">765 </w:t>
            </w:r>
            <w:r>
              <w:rPr>
                <w:rFonts w:ascii="Times New Roman" w:hAnsi="Times New Roman"/>
                <w:lang w:eastAsia="ru-RU"/>
              </w:rPr>
              <w:t>776</w:t>
            </w:r>
          </w:p>
        </w:tc>
        <w:tc>
          <w:tcPr>
            <w:tcW w:w="992" w:type="dxa"/>
            <w:noWrap/>
            <w:vAlign w:val="center"/>
          </w:tcPr>
          <w:p w:rsidR="009B6150" w:rsidRPr="00D5332E" w:rsidRDefault="009B6150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8 08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9B6150" w:rsidRPr="00D5332E" w:rsidRDefault="009B6150" w:rsidP="00036970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105</w:t>
            </w:r>
          </w:p>
        </w:tc>
      </w:tr>
    </w:tbl>
    <w:p w:rsidR="009B6150" w:rsidRDefault="009B6150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5505CA" w:rsidRDefault="009B6150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05CA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18</w:t>
      </w:r>
    </w:p>
    <w:p w:rsidR="009B6150" w:rsidRPr="00675493" w:rsidRDefault="009B6150" w:rsidP="00550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6150" w:rsidRDefault="009B6150" w:rsidP="005505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AA153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Число организаций, осуществляющих образовательную деятельность по образовательным программам дошкольного образования,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присмотр и уход за детьми</w:t>
      </w:r>
    </w:p>
    <w:p w:rsidR="009B6150" w:rsidRPr="000757C8" w:rsidRDefault="009B6150" w:rsidP="005505C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757C8">
        <w:rPr>
          <w:rFonts w:ascii="Times New Roman" w:hAnsi="Times New Roman"/>
          <w:bCs/>
          <w:color w:val="000000"/>
          <w:sz w:val="24"/>
          <w:szCs w:val="24"/>
          <w:lang w:eastAsia="ru-RU"/>
        </w:rPr>
        <w:t>(по данным Росстата)</w:t>
      </w:r>
    </w:p>
    <w:p w:rsidR="009B6150" w:rsidRPr="00AA1534" w:rsidRDefault="009B6150" w:rsidP="005505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890" w:type="pct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9"/>
        <w:gridCol w:w="1142"/>
        <w:gridCol w:w="1142"/>
        <w:gridCol w:w="1140"/>
      </w:tblGrid>
      <w:tr w:rsidR="009B6150" w:rsidRPr="00810FFC" w:rsidTr="00311FB8">
        <w:trPr>
          <w:trHeight w:val="337"/>
          <w:jc w:val="center"/>
        </w:trPr>
        <w:tc>
          <w:tcPr>
            <w:tcW w:w="3321" w:type="pct"/>
            <w:vAlign w:val="center"/>
          </w:tcPr>
          <w:p w:rsidR="009B6150" w:rsidRPr="005505CA" w:rsidRDefault="009B6150" w:rsidP="00550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pct"/>
            <w:vAlign w:val="center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pct"/>
            <w:vAlign w:val="center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9B6150" w:rsidRPr="00810FFC" w:rsidTr="00311FB8">
        <w:trPr>
          <w:jc w:val="center"/>
        </w:trPr>
        <w:tc>
          <w:tcPr>
            <w:tcW w:w="3321" w:type="pct"/>
          </w:tcPr>
          <w:p w:rsidR="009B6150" w:rsidRPr="005505CA" w:rsidRDefault="009B6150" w:rsidP="007D40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Число организаций, осуществляющих образовательную деят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 xml:space="preserve">ность по образовательным программам дошкольного образования, присмотр и уход за детьми, тыс. </w:t>
            </w:r>
          </w:p>
        </w:tc>
        <w:tc>
          <w:tcPr>
            <w:tcW w:w="560" w:type="pct"/>
            <w:vAlign w:val="center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560" w:type="pct"/>
            <w:vAlign w:val="center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560" w:type="pct"/>
            <w:vAlign w:val="center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150" w:rsidRPr="00810FFC" w:rsidTr="00311FB8">
        <w:trPr>
          <w:jc w:val="center"/>
        </w:trPr>
        <w:tc>
          <w:tcPr>
            <w:tcW w:w="3321" w:type="pct"/>
            <w:tcBorders>
              <w:top w:val="nil"/>
            </w:tcBorders>
          </w:tcPr>
          <w:p w:rsidR="009B6150" w:rsidRPr="005505CA" w:rsidRDefault="009B6150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B6150" w:rsidRPr="005505CA" w:rsidRDefault="009B6150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560" w:type="pct"/>
            <w:tcBorders>
              <w:top w:val="nil"/>
            </w:tcBorders>
            <w:vAlign w:val="bottom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560" w:type="pct"/>
            <w:tcBorders>
              <w:top w:val="nil"/>
            </w:tcBorders>
            <w:vAlign w:val="bottom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560" w:type="pct"/>
            <w:tcBorders>
              <w:top w:val="nil"/>
            </w:tcBorders>
            <w:vAlign w:val="bottom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150" w:rsidRPr="00810FFC" w:rsidTr="00311FB8">
        <w:trPr>
          <w:jc w:val="center"/>
        </w:trPr>
        <w:tc>
          <w:tcPr>
            <w:tcW w:w="3321" w:type="pct"/>
          </w:tcPr>
          <w:p w:rsidR="009B6150" w:rsidRPr="005505CA" w:rsidRDefault="009B6150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560" w:type="pct"/>
            <w:vAlign w:val="center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560" w:type="pct"/>
            <w:vAlign w:val="center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560" w:type="pct"/>
            <w:vAlign w:val="center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6150" w:rsidRPr="00810FFC" w:rsidTr="00311FB8">
        <w:trPr>
          <w:jc w:val="center"/>
        </w:trPr>
        <w:tc>
          <w:tcPr>
            <w:tcW w:w="3321" w:type="pct"/>
            <w:tcBorders>
              <w:top w:val="nil"/>
            </w:tcBorders>
          </w:tcPr>
          <w:p w:rsidR="009B6150" w:rsidRDefault="009B6150" w:rsidP="0055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числа организаций:</w:t>
            </w:r>
          </w:p>
          <w:p w:rsidR="009B6150" w:rsidRPr="005505CA" w:rsidRDefault="009B6150" w:rsidP="0055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560" w:type="pct"/>
            <w:tcBorders>
              <w:top w:val="nil"/>
            </w:tcBorders>
            <w:vAlign w:val="bottom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560" w:type="pct"/>
            <w:tcBorders>
              <w:top w:val="nil"/>
            </w:tcBorders>
            <w:vAlign w:val="bottom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560" w:type="pct"/>
            <w:tcBorders>
              <w:top w:val="nil"/>
            </w:tcBorders>
            <w:vAlign w:val="bottom"/>
          </w:tcPr>
          <w:p w:rsidR="009B6150" w:rsidRPr="005505CA" w:rsidRDefault="009B6150" w:rsidP="007D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9B6150" w:rsidRPr="00810FFC" w:rsidTr="00311FB8">
        <w:trPr>
          <w:jc w:val="center"/>
        </w:trPr>
        <w:tc>
          <w:tcPr>
            <w:tcW w:w="3321" w:type="pct"/>
            <w:tcBorders>
              <w:top w:val="nil"/>
            </w:tcBorders>
          </w:tcPr>
          <w:p w:rsidR="009B6150" w:rsidRPr="005505CA" w:rsidRDefault="009B6150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B6150" w:rsidRPr="005505CA" w:rsidRDefault="009B6150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560" w:type="pct"/>
            <w:tcBorders>
              <w:top w:val="nil"/>
            </w:tcBorders>
            <w:vAlign w:val="bottom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560" w:type="pct"/>
            <w:tcBorders>
              <w:top w:val="nil"/>
            </w:tcBorders>
            <w:vAlign w:val="bottom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560" w:type="pct"/>
            <w:tcBorders>
              <w:top w:val="nil"/>
            </w:tcBorders>
            <w:vAlign w:val="bottom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150" w:rsidRPr="00810FFC" w:rsidTr="00311FB8">
        <w:trPr>
          <w:jc w:val="center"/>
        </w:trPr>
        <w:tc>
          <w:tcPr>
            <w:tcW w:w="3321" w:type="pct"/>
          </w:tcPr>
          <w:p w:rsidR="009B6150" w:rsidRPr="005505CA" w:rsidRDefault="009B6150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560" w:type="pct"/>
            <w:vAlign w:val="center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560" w:type="pct"/>
            <w:vAlign w:val="center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560" w:type="pct"/>
            <w:vAlign w:val="center"/>
          </w:tcPr>
          <w:p w:rsidR="009B6150" w:rsidRPr="005505CA" w:rsidRDefault="009B6150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B6150" w:rsidRPr="00C21024" w:rsidRDefault="009B6150" w:rsidP="00C21024">
      <w:pPr>
        <w:spacing w:before="120" w:after="0"/>
        <w:ind w:firstLine="709"/>
        <w:rPr>
          <w:rFonts w:ascii="Times New Roman" w:hAnsi="Times New Roman"/>
        </w:rPr>
      </w:pPr>
    </w:p>
    <w:p w:rsidR="009B6150" w:rsidRDefault="009B6150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94918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19</w:t>
      </w:r>
    </w:p>
    <w:p w:rsidR="009B6150" w:rsidRPr="00194918" w:rsidRDefault="009B6150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334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4918">
        <w:rPr>
          <w:rFonts w:ascii="Times New Roman" w:hAnsi="Times New Roman"/>
          <w:b/>
          <w:sz w:val="26"/>
          <w:szCs w:val="26"/>
        </w:rPr>
        <w:t xml:space="preserve">Численность воспитанников в организациях, осуществляющих образовательную деятельность по образовательным программам дошкольного образования, </w:t>
      </w:r>
    </w:p>
    <w:p w:rsidR="009B6150" w:rsidRDefault="009B6150" w:rsidP="00334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присмотр и уход за детьми</w:t>
      </w:r>
    </w:p>
    <w:p w:rsidR="009B6150" w:rsidRPr="00A51827" w:rsidRDefault="009B6150" w:rsidP="00334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27">
        <w:rPr>
          <w:rFonts w:ascii="Times New Roman" w:hAnsi="Times New Roman"/>
          <w:sz w:val="24"/>
          <w:szCs w:val="24"/>
        </w:rPr>
        <w:t>(по данным Росстата)</w:t>
      </w:r>
    </w:p>
    <w:p w:rsidR="009B6150" w:rsidRPr="00A62EAB" w:rsidRDefault="009B6150" w:rsidP="003349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86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1446"/>
        <w:gridCol w:w="1446"/>
        <w:gridCol w:w="1446"/>
      </w:tblGrid>
      <w:tr w:rsidR="009B6150" w:rsidRPr="00EC6131" w:rsidTr="00D5332E">
        <w:trPr>
          <w:tblHeader/>
        </w:trPr>
        <w:tc>
          <w:tcPr>
            <w:tcW w:w="5748" w:type="dxa"/>
            <w:vAlign w:val="center"/>
          </w:tcPr>
          <w:p w:rsidR="009B6150" w:rsidRPr="00EC6131" w:rsidRDefault="009B6150" w:rsidP="00334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6150" w:rsidRPr="00EC6131" w:rsidRDefault="009B6150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6" w:type="dxa"/>
          </w:tcPr>
          <w:p w:rsidR="009B6150" w:rsidRPr="00EC6131" w:rsidRDefault="009B6150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46" w:type="dxa"/>
            <w:vAlign w:val="center"/>
          </w:tcPr>
          <w:p w:rsidR="009B6150" w:rsidRPr="00311FB8" w:rsidRDefault="009B6150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32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9B6150" w:rsidRPr="00EC6131" w:rsidTr="00311FB8">
        <w:tc>
          <w:tcPr>
            <w:tcW w:w="5748" w:type="dxa"/>
            <w:vAlign w:val="center"/>
          </w:tcPr>
          <w:p w:rsidR="009B6150" w:rsidRPr="003349CD" w:rsidRDefault="009B6150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Численность воспитанников в организациях, осуществляющих образовательную деятельность по образовательным программам дошкольного образования, присмотр и уход за детьми – всего, тыс. человек</w:t>
            </w:r>
          </w:p>
        </w:tc>
        <w:tc>
          <w:tcPr>
            <w:tcW w:w="1446" w:type="dxa"/>
            <w:vAlign w:val="center"/>
          </w:tcPr>
          <w:p w:rsidR="009B6150" w:rsidRPr="003349CD" w:rsidRDefault="009B6150" w:rsidP="00AE44C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vAlign w:val="center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7 342,9</w:t>
            </w:r>
          </w:p>
        </w:tc>
        <w:tc>
          <w:tcPr>
            <w:tcW w:w="1446" w:type="dxa"/>
            <w:vAlign w:val="center"/>
          </w:tcPr>
          <w:p w:rsidR="009B6150" w:rsidRPr="00311FB8" w:rsidRDefault="009B6150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7 477,9</w:t>
            </w:r>
          </w:p>
        </w:tc>
      </w:tr>
      <w:tr w:rsidR="009B6150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9B6150" w:rsidRDefault="009B6150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B6150" w:rsidRPr="003349CD" w:rsidRDefault="009B6150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9B6150" w:rsidRPr="003349CD" w:rsidRDefault="009B6150" w:rsidP="0054276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693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5 856,3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9B6150" w:rsidRPr="00311FB8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5 976,5</w:t>
            </w:r>
          </w:p>
        </w:tc>
      </w:tr>
      <w:tr w:rsidR="009B6150" w:rsidRPr="00EC6131" w:rsidTr="00311FB8">
        <w:tc>
          <w:tcPr>
            <w:tcW w:w="5748" w:type="dxa"/>
            <w:vAlign w:val="center"/>
          </w:tcPr>
          <w:p w:rsidR="009B6150" w:rsidRPr="003349CD" w:rsidRDefault="009B6150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457,7</w:t>
            </w:r>
          </w:p>
        </w:tc>
        <w:tc>
          <w:tcPr>
            <w:tcW w:w="1446" w:type="dxa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1 486,6</w:t>
            </w:r>
          </w:p>
        </w:tc>
        <w:tc>
          <w:tcPr>
            <w:tcW w:w="1446" w:type="dxa"/>
            <w:vAlign w:val="bottom"/>
          </w:tcPr>
          <w:p w:rsidR="009B6150" w:rsidRPr="00311FB8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1 501,5</w:t>
            </w:r>
          </w:p>
        </w:tc>
      </w:tr>
      <w:tr w:rsidR="009B6150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9B6150" w:rsidRPr="003349CD" w:rsidRDefault="009B6150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Из них численность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6 508,7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9B6150" w:rsidRPr="00311FB8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6 600,1</w:t>
            </w:r>
          </w:p>
        </w:tc>
      </w:tr>
      <w:tr w:rsidR="009B6150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9B6150" w:rsidRDefault="009B6150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B6150" w:rsidRPr="003349CD" w:rsidRDefault="009B6150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5 263,4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9B6150" w:rsidRPr="00311FB8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5 359,9</w:t>
            </w:r>
          </w:p>
        </w:tc>
      </w:tr>
      <w:tr w:rsidR="009B6150" w:rsidRPr="00EC6131" w:rsidTr="00311FB8">
        <w:tc>
          <w:tcPr>
            <w:tcW w:w="5748" w:type="dxa"/>
            <w:vAlign w:val="center"/>
          </w:tcPr>
          <w:p w:rsidR="009B6150" w:rsidRPr="003349CD" w:rsidRDefault="009B6150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231,4</w:t>
            </w:r>
          </w:p>
        </w:tc>
        <w:tc>
          <w:tcPr>
            <w:tcW w:w="1446" w:type="dxa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1 245,2</w:t>
            </w:r>
          </w:p>
        </w:tc>
        <w:tc>
          <w:tcPr>
            <w:tcW w:w="1446" w:type="dxa"/>
            <w:vAlign w:val="bottom"/>
          </w:tcPr>
          <w:p w:rsidR="009B6150" w:rsidRPr="00311FB8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1 240,2</w:t>
            </w:r>
          </w:p>
        </w:tc>
      </w:tr>
      <w:tr w:rsidR="009B6150" w:rsidRPr="00EC6131" w:rsidTr="00311FB8">
        <w:tc>
          <w:tcPr>
            <w:tcW w:w="5748" w:type="dxa"/>
            <w:vAlign w:val="center"/>
          </w:tcPr>
          <w:p w:rsidR="009B6150" w:rsidRPr="003349CD" w:rsidRDefault="009B6150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детьми, приходится мест на 1000 детей</w:t>
            </w:r>
          </w:p>
        </w:tc>
        <w:tc>
          <w:tcPr>
            <w:tcW w:w="1446" w:type="dxa"/>
            <w:vAlign w:val="center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446" w:type="dxa"/>
            <w:vAlign w:val="center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446" w:type="dxa"/>
            <w:vAlign w:val="center"/>
          </w:tcPr>
          <w:p w:rsidR="009B6150" w:rsidRPr="00542769" w:rsidRDefault="009B6150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69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</w:tr>
      <w:tr w:rsidR="009B6150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9B6150" w:rsidRDefault="009B6150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B6150" w:rsidRPr="003349CD" w:rsidRDefault="009B6150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9B6150" w:rsidRPr="003349CD" w:rsidRDefault="009B6150" w:rsidP="00311FB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9B6150" w:rsidRPr="003349CD" w:rsidRDefault="009B6150" w:rsidP="00311FB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9B6150" w:rsidRPr="00542769" w:rsidRDefault="009B6150" w:rsidP="000D240A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  <w:tr w:rsidR="009B6150" w:rsidRPr="00EC6131" w:rsidTr="00311FB8">
        <w:tc>
          <w:tcPr>
            <w:tcW w:w="5748" w:type="dxa"/>
            <w:vAlign w:val="center"/>
          </w:tcPr>
          <w:p w:rsidR="009B6150" w:rsidRPr="003349CD" w:rsidRDefault="009B6150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center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446" w:type="dxa"/>
            <w:vAlign w:val="center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446" w:type="dxa"/>
            <w:vAlign w:val="center"/>
          </w:tcPr>
          <w:p w:rsidR="009B6150" w:rsidRPr="00542769" w:rsidRDefault="009B6150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9B6150" w:rsidRPr="00EC6131" w:rsidTr="00311FB8">
        <w:tc>
          <w:tcPr>
            <w:tcW w:w="5748" w:type="dxa"/>
            <w:vAlign w:val="center"/>
          </w:tcPr>
          <w:p w:rsidR="009B6150" w:rsidRPr="003349CD" w:rsidRDefault="009B6150" w:rsidP="000D2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 xml:space="preserve">Охват детей дошкольным образованием,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vAlign w:val="bottom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446" w:type="dxa"/>
            <w:vAlign w:val="center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446" w:type="dxa"/>
            <w:vAlign w:val="bottom"/>
          </w:tcPr>
          <w:p w:rsidR="009B6150" w:rsidRPr="00542769" w:rsidRDefault="009B6150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</w:tr>
      <w:tr w:rsidR="009B6150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9B6150" w:rsidRDefault="009B6150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B6150" w:rsidRPr="003349CD" w:rsidRDefault="009B6150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9B6150" w:rsidRPr="00542769" w:rsidRDefault="009B6150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9B6150" w:rsidRPr="00EC6131" w:rsidTr="00311FB8">
        <w:tc>
          <w:tcPr>
            <w:tcW w:w="5748" w:type="dxa"/>
            <w:vAlign w:val="center"/>
          </w:tcPr>
          <w:p w:rsidR="009B6150" w:rsidRPr="003349CD" w:rsidRDefault="009B6150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446" w:type="dxa"/>
            <w:vAlign w:val="center"/>
          </w:tcPr>
          <w:p w:rsidR="009B6150" w:rsidRPr="003349CD" w:rsidRDefault="009B6150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446" w:type="dxa"/>
            <w:vAlign w:val="bottom"/>
          </w:tcPr>
          <w:p w:rsidR="009B6150" w:rsidRPr="00542769" w:rsidRDefault="009B6150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9B6150" w:rsidRPr="00542769" w:rsidRDefault="009B6150" w:rsidP="00542769">
      <w:pPr>
        <w:spacing w:before="120" w:after="0" w:line="240" w:lineRule="auto"/>
        <w:ind w:firstLine="709"/>
        <w:rPr>
          <w:rFonts w:ascii="Times New Roman" w:hAnsi="Times New Roman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0D240A" w:rsidRDefault="009B6150" w:rsidP="000D240A">
      <w:pPr>
        <w:tabs>
          <w:tab w:val="center" w:pos="6634"/>
        </w:tabs>
        <w:spacing w:after="120"/>
        <w:jc w:val="right"/>
        <w:rPr>
          <w:rFonts w:ascii="Times New Roman" w:hAnsi="Times New Roman"/>
          <w:sz w:val="26"/>
          <w:szCs w:val="26"/>
        </w:rPr>
      </w:pPr>
      <w:r w:rsidRPr="000D240A">
        <w:rPr>
          <w:rFonts w:ascii="Times New Roman" w:hAnsi="Times New Roman"/>
          <w:sz w:val="26"/>
          <w:szCs w:val="26"/>
        </w:rPr>
        <w:t>Таблица 2</w:t>
      </w:r>
      <w:r>
        <w:rPr>
          <w:rFonts w:ascii="Times New Roman" w:hAnsi="Times New Roman"/>
          <w:sz w:val="26"/>
          <w:szCs w:val="26"/>
        </w:rPr>
        <w:t>0</w:t>
      </w:r>
    </w:p>
    <w:p w:rsidR="009B6150" w:rsidRDefault="009B6150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 w:rsidRPr="00C812AA">
        <w:rPr>
          <w:rFonts w:ascii="Times New Roman" w:hAnsi="Times New Roman"/>
          <w:b/>
          <w:sz w:val="26"/>
          <w:szCs w:val="26"/>
        </w:rPr>
        <w:t>Число организаций, осуществляющих образовательную деятельность по дополнительным общеобразовательным программам для детей</w:t>
      </w:r>
    </w:p>
    <w:p w:rsidR="009B6150" w:rsidRPr="00A51827" w:rsidRDefault="009B6150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27">
        <w:rPr>
          <w:rFonts w:ascii="Times New Roman" w:hAnsi="Times New Roman"/>
          <w:sz w:val="24"/>
          <w:szCs w:val="24"/>
        </w:rPr>
        <w:t>(по данным Росстата)</w:t>
      </w:r>
    </w:p>
    <w:p w:rsidR="009B6150" w:rsidRPr="00810FFC" w:rsidRDefault="009B6150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417"/>
        <w:gridCol w:w="1418"/>
        <w:gridCol w:w="1417"/>
      </w:tblGrid>
      <w:tr w:rsidR="009B6150" w:rsidRPr="00810FFC" w:rsidTr="00052433">
        <w:trPr>
          <w:trHeight w:val="454"/>
          <w:tblHeader/>
        </w:trPr>
        <w:tc>
          <w:tcPr>
            <w:tcW w:w="5387" w:type="dxa"/>
            <w:vAlign w:val="center"/>
          </w:tcPr>
          <w:p w:rsidR="009B6150" w:rsidRPr="00810FFC" w:rsidRDefault="009B6150" w:rsidP="001233A0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6150" w:rsidRPr="000D240A" w:rsidRDefault="009B6150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9B6150" w:rsidRPr="006947D5" w:rsidRDefault="009B6150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9B6150" w:rsidRPr="00052433" w:rsidRDefault="009B6150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9B6150" w:rsidRPr="00810FFC" w:rsidTr="00052433">
        <w:tc>
          <w:tcPr>
            <w:tcW w:w="5387" w:type="dxa"/>
            <w:vAlign w:val="center"/>
          </w:tcPr>
          <w:p w:rsidR="009B6150" w:rsidRPr="000D240A" w:rsidRDefault="009B6150" w:rsidP="00C812AA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 xml:space="preserve">Число организаций, осуществляющих образовательную деятельность по дополнительным общеобразовательным программам для детей – всего, единиц </w:t>
            </w:r>
          </w:p>
        </w:tc>
        <w:tc>
          <w:tcPr>
            <w:tcW w:w="1417" w:type="dxa"/>
            <w:vAlign w:val="center"/>
          </w:tcPr>
          <w:p w:rsidR="009B6150" w:rsidRPr="000D240A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1418" w:type="dxa"/>
            <w:vAlign w:val="center"/>
          </w:tcPr>
          <w:p w:rsidR="009B6150" w:rsidRPr="000D240A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417" w:type="dxa"/>
            <w:vAlign w:val="center"/>
          </w:tcPr>
          <w:p w:rsidR="009B6150" w:rsidRPr="000D240A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54 932</w:t>
            </w:r>
          </w:p>
        </w:tc>
      </w:tr>
      <w:tr w:rsidR="009B6150" w:rsidRPr="00810FFC" w:rsidTr="00052433">
        <w:tc>
          <w:tcPr>
            <w:tcW w:w="5387" w:type="dxa"/>
            <w:tcBorders>
              <w:top w:val="nil"/>
            </w:tcBorders>
            <w:vAlign w:val="center"/>
          </w:tcPr>
          <w:p w:rsidR="009B6150" w:rsidRDefault="009B6150" w:rsidP="00C812A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B6150" w:rsidRPr="000D240A" w:rsidRDefault="009B6150" w:rsidP="00C812A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9B6150" w:rsidRPr="000D240A" w:rsidRDefault="009B6150" w:rsidP="00C812AA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B6150" w:rsidRPr="000D240A" w:rsidRDefault="009B6150" w:rsidP="00C812AA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9B6150" w:rsidRPr="000D240A" w:rsidRDefault="009B6150" w:rsidP="00052433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36 220</w:t>
            </w:r>
          </w:p>
        </w:tc>
      </w:tr>
      <w:tr w:rsidR="009B6150" w:rsidRPr="00810FFC" w:rsidTr="00052433">
        <w:tc>
          <w:tcPr>
            <w:tcW w:w="5387" w:type="dxa"/>
            <w:vAlign w:val="center"/>
          </w:tcPr>
          <w:p w:rsidR="009B6150" w:rsidRPr="000D240A" w:rsidRDefault="009B6150" w:rsidP="00C812AA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17" w:type="dxa"/>
            <w:vAlign w:val="center"/>
          </w:tcPr>
          <w:p w:rsidR="009B6150" w:rsidRPr="000D240A" w:rsidRDefault="009B6150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418" w:type="dxa"/>
            <w:vAlign w:val="center"/>
          </w:tcPr>
          <w:p w:rsidR="009B6150" w:rsidRPr="000D240A" w:rsidRDefault="009B6150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417" w:type="dxa"/>
            <w:vAlign w:val="bottom"/>
          </w:tcPr>
          <w:p w:rsidR="009B6150" w:rsidRPr="000D240A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18 712</w:t>
            </w:r>
          </w:p>
        </w:tc>
      </w:tr>
    </w:tbl>
    <w:p w:rsidR="009B6150" w:rsidRDefault="009B6150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812AA">
        <w:rPr>
          <w:rFonts w:ascii="Times New Roman" w:hAnsi="Times New Roman"/>
          <w:sz w:val="26"/>
          <w:szCs w:val="26"/>
        </w:rPr>
        <w:t>Таблица 2</w:t>
      </w:r>
      <w:r>
        <w:rPr>
          <w:rFonts w:ascii="Times New Roman" w:hAnsi="Times New Roman"/>
          <w:sz w:val="26"/>
          <w:szCs w:val="26"/>
        </w:rPr>
        <w:t>1</w:t>
      </w:r>
    </w:p>
    <w:p w:rsidR="009B6150" w:rsidRPr="00C812AA" w:rsidRDefault="009B6150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601279" w:rsidRDefault="009B6150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1279">
        <w:rPr>
          <w:rFonts w:ascii="Times New Roman" w:hAnsi="Times New Roman"/>
          <w:b/>
          <w:sz w:val="26"/>
          <w:szCs w:val="26"/>
        </w:rPr>
        <w:t>Распределение численности учащихся по направлениям дополнительных общеобразовательных программ для детей</w:t>
      </w:r>
    </w:p>
    <w:p w:rsidR="009B6150" w:rsidRPr="00601279" w:rsidRDefault="009B6150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601279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по данным Росстата; </w:t>
      </w:r>
      <w:r w:rsidRPr="00601279">
        <w:rPr>
          <w:rFonts w:ascii="Times New Roman" w:hAnsi="Times New Roman"/>
          <w:sz w:val="24"/>
        </w:rPr>
        <w:t>тысяч</w:t>
      </w:r>
      <w:r>
        <w:rPr>
          <w:rFonts w:ascii="Times New Roman" w:hAnsi="Times New Roman"/>
          <w:sz w:val="24"/>
        </w:rPr>
        <w:t xml:space="preserve"> человек</w:t>
      </w:r>
      <w:r w:rsidRPr="00601279">
        <w:rPr>
          <w:rFonts w:ascii="Times New Roman" w:hAnsi="Times New Roman"/>
          <w:sz w:val="24"/>
        </w:rPr>
        <w:t>)</w:t>
      </w:r>
    </w:p>
    <w:p w:rsidR="009B6150" w:rsidRPr="00C812AA" w:rsidRDefault="009B6150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46"/>
        <w:gridCol w:w="1228"/>
        <w:gridCol w:w="1378"/>
        <w:gridCol w:w="1228"/>
        <w:gridCol w:w="1228"/>
        <w:gridCol w:w="1378"/>
        <w:gridCol w:w="1262"/>
      </w:tblGrid>
      <w:tr w:rsidR="009B6150" w:rsidRPr="00810FFC" w:rsidTr="00D5332E">
        <w:trPr>
          <w:trHeight w:val="391"/>
          <w:tblHeader/>
        </w:trPr>
        <w:tc>
          <w:tcPr>
            <w:tcW w:w="2646" w:type="dxa"/>
            <w:vMerge w:val="restart"/>
            <w:vAlign w:val="center"/>
          </w:tcPr>
          <w:p w:rsidR="009B6150" w:rsidRPr="00601279" w:rsidRDefault="009B6150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Направления дополнительных общеобразовательных программ</w:t>
            </w:r>
          </w:p>
        </w:tc>
        <w:tc>
          <w:tcPr>
            <w:tcW w:w="3834" w:type="dxa"/>
            <w:gridSpan w:val="3"/>
            <w:vAlign w:val="center"/>
          </w:tcPr>
          <w:p w:rsidR="009B6150" w:rsidRPr="00601279" w:rsidRDefault="009B6150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868" w:type="dxa"/>
            <w:gridSpan w:val="3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9B6150" w:rsidRPr="00810FFC" w:rsidTr="00D5332E">
        <w:trPr>
          <w:tblHeader/>
        </w:trPr>
        <w:tc>
          <w:tcPr>
            <w:tcW w:w="2646" w:type="dxa"/>
            <w:vMerge/>
            <w:vAlign w:val="center"/>
          </w:tcPr>
          <w:p w:rsidR="009B6150" w:rsidRPr="00601279" w:rsidRDefault="009B6150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9B6150" w:rsidRPr="00601279" w:rsidRDefault="009B6150" w:rsidP="00601279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Числен-ность учащихся – всего</w:t>
            </w:r>
          </w:p>
        </w:tc>
        <w:tc>
          <w:tcPr>
            <w:tcW w:w="2606" w:type="dxa"/>
            <w:gridSpan w:val="2"/>
          </w:tcPr>
          <w:p w:rsidR="009B6150" w:rsidRPr="00601279" w:rsidRDefault="009B6150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28" w:type="dxa"/>
            <w:vMerge w:val="restart"/>
            <w:vAlign w:val="center"/>
          </w:tcPr>
          <w:p w:rsidR="009B6150" w:rsidRPr="00601279" w:rsidRDefault="009B6150" w:rsidP="00601279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Числен-ность учащихся – всего</w:t>
            </w:r>
          </w:p>
        </w:tc>
        <w:tc>
          <w:tcPr>
            <w:tcW w:w="2640" w:type="dxa"/>
            <w:gridSpan w:val="2"/>
          </w:tcPr>
          <w:p w:rsidR="009B6150" w:rsidRPr="00601279" w:rsidRDefault="009B6150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9B6150" w:rsidRPr="00810FFC" w:rsidTr="00D5332E">
        <w:trPr>
          <w:tblHeader/>
        </w:trPr>
        <w:tc>
          <w:tcPr>
            <w:tcW w:w="2646" w:type="dxa"/>
            <w:vMerge/>
            <w:vAlign w:val="center"/>
          </w:tcPr>
          <w:p w:rsidR="009B6150" w:rsidRPr="00601279" w:rsidRDefault="009B6150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9B6150" w:rsidRPr="00601279" w:rsidRDefault="009B6150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9B6150" w:rsidRPr="00601279" w:rsidRDefault="009B6150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дети с ограничен-ными возможно-стями здоровья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1228" w:type="dxa"/>
            <w:vMerge/>
          </w:tcPr>
          <w:p w:rsidR="009B6150" w:rsidRPr="00601279" w:rsidRDefault="009B6150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9B6150" w:rsidRPr="00601279" w:rsidRDefault="009B6150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дети с ограничен-ными возможно-стями здоровья</w:t>
            </w:r>
          </w:p>
        </w:tc>
        <w:tc>
          <w:tcPr>
            <w:tcW w:w="1262" w:type="dxa"/>
            <w:vAlign w:val="center"/>
          </w:tcPr>
          <w:p w:rsidR="009B6150" w:rsidRPr="00601279" w:rsidRDefault="009B6150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</w:tr>
      <w:tr w:rsidR="009B6150" w:rsidRPr="00810FFC" w:rsidTr="00380FBA">
        <w:tc>
          <w:tcPr>
            <w:tcW w:w="2646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548,7</w:t>
            </w:r>
          </w:p>
        </w:tc>
        <w:tc>
          <w:tcPr>
            <w:tcW w:w="137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378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62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9B6150" w:rsidRPr="00810FFC" w:rsidTr="00380FBA">
        <w:tc>
          <w:tcPr>
            <w:tcW w:w="2646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089,1</w:t>
            </w:r>
          </w:p>
        </w:tc>
        <w:tc>
          <w:tcPr>
            <w:tcW w:w="137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2 520,7</w:t>
            </w:r>
          </w:p>
        </w:tc>
        <w:tc>
          <w:tcPr>
            <w:tcW w:w="1378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62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9B6150" w:rsidRPr="00810FFC" w:rsidTr="00380FBA">
        <w:tc>
          <w:tcPr>
            <w:tcW w:w="2646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875,6</w:t>
            </w:r>
          </w:p>
        </w:tc>
        <w:tc>
          <w:tcPr>
            <w:tcW w:w="137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1 027,7</w:t>
            </w:r>
          </w:p>
        </w:tc>
        <w:tc>
          <w:tcPr>
            <w:tcW w:w="1378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62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9B6150" w:rsidRPr="00810FFC" w:rsidTr="00380FBA">
        <w:tc>
          <w:tcPr>
            <w:tcW w:w="2646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696,6</w:t>
            </w:r>
          </w:p>
        </w:tc>
        <w:tc>
          <w:tcPr>
            <w:tcW w:w="137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5 579,2</w:t>
            </w:r>
          </w:p>
        </w:tc>
        <w:tc>
          <w:tcPr>
            <w:tcW w:w="1378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262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9B6150" w:rsidRPr="00810FFC" w:rsidTr="00380FBA">
        <w:tc>
          <w:tcPr>
            <w:tcW w:w="2646" w:type="dxa"/>
            <w:tcBorders>
              <w:top w:val="nil"/>
            </w:tcBorders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в области искусств:</w:t>
            </w:r>
          </w:p>
          <w:p w:rsidR="009B6150" w:rsidRPr="00601279" w:rsidRDefault="009B6150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9B6150" w:rsidRPr="00601279" w:rsidRDefault="009B6150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nil"/>
            </w:tcBorders>
            <w:vAlign w:val="bottom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849,3</w:t>
            </w:r>
          </w:p>
        </w:tc>
        <w:tc>
          <w:tcPr>
            <w:tcW w:w="1378" w:type="dxa"/>
            <w:tcBorders>
              <w:top w:val="nil"/>
            </w:tcBorders>
            <w:vAlign w:val="bottom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28" w:type="dxa"/>
            <w:tcBorders>
              <w:top w:val="nil"/>
            </w:tcBorders>
            <w:vAlign w:val="bottom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28" w:type="dxa"/>
            <w:tcBorders>
              <w:top w:val="nil"/>
            </w:tcBorders>
            <w:vAlign w:val="bottom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7 350,4</w:t>
            </w:r>
          </w:p>
        </w:tc>
        <w:tc>
          <w:tcPr>
            <w:tcW w:w="1378" w:type="dxa"/>
            <w:tcBorders>
              <w:top w:val="nil"/>
            </w:tcBorders>
            <w:vAlign w:val="bottom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171,9</w:t>
            </w:r>
          </w:p>
        </w:tc>
        <w:tc>
          <w:tcPr>
            <w:tcW w:w="1262" w:type="dxa"/>
            <w:tcBorders>
              <w:top w:val="nil"/>
            </w:tcBorders>
            <w:vAlign w:val="bottom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</w:tr>
      <w:tr w:rsidR="009B6150" w:rsidRPr="00810FFC" w:rsidTr="00380FBA">
        <w:tc>
          <w:tcPr>
            <w:tcW w:w="2646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676,8</w:t>
            </w:r>
          </w:p>
        </w:tc>
        <w:tc>
          <w:tcPr>
            <w:tcW w:w="137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853,4</w:t>
            </w:r>
          </w:p>
        </w:tc>
        <w:tc>
          <w:tcPr>
            <w:tcW w:w="1378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62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9B6150" w:rsidRPr="00810FFC" w:rsidTr="00380FBA">
        <w:trPr>
          <w:trHeight w:val="1294"/>
        </w:trPr>
        <w:tc>
          <w:tcPr>
            <w:tcW w:w="2646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в области физической</w:t>
            </w:r>
          </w:p>
          <w:p w:rsidR="009B6150" w:rsidRPr="00601279" w:rsidRDefault="009B6150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культуры и спорта:</w:t>
            </w:r>
          </w:p>
          <w:p w:rsidR="009B6150" w:rsidRPr="00601279" w:rsidRDefault="009B6150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9B6150" w:rsidRPr="00601279" w:rsidRDefault="009B6150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vAlign w:val="bottom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378" w:type="dxa"/>
            <w:vAlign w:val="bottom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228" w:type="dxa"/>
            <w:vAlign w:val="bottom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228" w:type="dxa"/>
            <w:vAlign w:val="bottom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4 721,9</w:t>
            </w:r>
          </w:p>
        </w:tc>
        <w:tc>
          <w:tcPr>
            <w:tcW w:w="1378" w:type="dxa"/>
            <w:vAlign w:val="bottom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1262" w:type="dxa"/>
            <w:vAlign w:val="bottom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</w:tr>
      <w:tr w:rsidR="009B6150" w:rsidRPr="00810FFC" w:rsidTr="00380FBA">
        <w:tc>
          <w:tcPr>
            <w:tcW w:w="2646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37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28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1 177,7</w:t>
            </w:r>
          </w:p>
        </w:tc>
        <w:tc>
          <w:tcPr>
            <w:tcW w:w="1378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62" w:type="dxa"/>
            <w:vAlign w:val="center"/>
          </w:tcPr>
          <w:p w:rsidR="009B6150" w:rsidRPr="00601279" w:rsidRDefault="009B6150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4B7474" w:rsidRDefault="009B6150" w:rsidP="0060127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B7474">
        <w:rPr>
          <w:rFonts w:ascii="Times New Roman" w:hAnsi="Times New Roman"/>
          <w:sz w:val="26"/>
          <w:szCs w:val="26"/>
        </w:rPr>
        <w:t>Таблица 22</w:t>
      </w:r>
    </w:p>
    <w:p w:rsidR="009B6150" w:rsidRPr="00C812AA" w:rsidRDefault="009B6150" w:rsidP="0060127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380FB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Детские оздоровительные лагеря</w:t>
      </w:r>
    </w:p>
    <w:p w:rsidR="009B6150" w:rsidRPr="00510E82" w:rsidRDefault="009B6150" w:rsidP="00510E82">
      <w:pPr>
        <w:pStyle w:val="FootnoteText"/>
        <w:jc w:val="center"/>
        <w:rPr>
          <w:bCs/>
          <w:sz w:val="24"/>
          <w:szCs w:val="24"/>
        </w:rPr>
      </w:pPr>
      <w:r w:rsidRPr="00510E82">
        <w:rPr>
          <w:bCs/>
          <w:sz w:val="24"/>
          <w:szCs w:val="24"/>
        </w:rPr>
        <w:t>(по данным Росстата)</w:t>
      </w:r>
    </w:p>
    <w:p w:rsidR="009B6150" w:rsidRDefault="009B6150" w:rsidP="00380FB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1986"/>
        <w:gridCol w:w="1986"/>
        <w:gridCol w:w="1986"/>
      </w:tblGrid>
      <w:tr w:rsidR="009B6150" w:rsidTr="00453046">
        <w:trPr>
          <w:tblHeader/>
        </w:trPr>
        <w:tc>
          <w:tcPr>
            <w:tcW w:w="4531" w:type="dxa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986" w:type="dxa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86" w:type="dxa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9B6150" w:rsidTr="00453046">
        <w:tc>
          <w:tcPr>
            <w:tcW w:w="4531" w:type="dxa"/>
            <w:vAlign w:val="center"/>
          </w:tcPr>
          <w:p w:rsidR="009B6150" w:rsidRPr="00453046" w:rsidRDefault="009B6150" w:rsidP="00453046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Число детских оздоровительных лагерей - всего, тыс.</w:t>
            </w:r>
          </w:p>
        </w:tc>
        <w:tc>
          <w:tcPr>
            <w:tcW w:w="1986" w:type="dxa"/>
            <w:vAlign w:val="bottom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986" w:type="dxa"/>
            <w:vAlign w:val="bottom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986" w:type="dxa"/>
            <w:vAlign w:val="bottom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9B6150" w:rsidTr="00453046">
        <w:tc>
          <w:tcPr>
            <w:tcW w:w="4531" w:type="dxa"/>
            <w:vAlign w:val="center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9B6150" w:rsidRPr="00453046" w:rsidRDefault="009B6150" w:rsidP="00453046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загородные оздоровительные</w:t>
            </w:r>
          </w:p>
        </w:tc>
        <w:tc>
          <w:tcPr>
            <w:tcW w:w="1986" w:type="dxa"/>
            <w:vAlign w:val="bottom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986" w:type="dxa"/>
            <w:vAlign w:val="bottom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986" w:type="dxa"/>
            <w:vAlign w:val="bottom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B6150" w:rsidTr="00453046">
        <w:tc>
          <w:tcPr>
            <w:tcW w:w="4531" w:type="dxa"/>
            <w:vAlign w:val="center"/>
          </w:tcPr>
          <w:p w:rsidR="009B6150" w:rsidRPr="00453046" w:rsidRDefault="009B6150" w:rsidP="00453046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оздоровительные с дневным пребыванием</w:t>
            </w:r>
          </w:p>
        </w:tc>
        <w:tc>
          <w:tcPr>
            <w:tcW w:w="1986" w:type="dxa"/>
            <w:vAlign w:val="center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986" w:type="dxa"/>
            <w:vAlign w:val="center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986" w:type="dxa"/>
            <w:vAlign w:val="center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</w:tr>
      <w:tr w:rsidR="009B6150" w:rsidTr="00453046">
        <w:tc>
          <w:tcPr>
            <w:tcW w:w="4531" w:type="dxa"/>
            <w:vAlign w:val="center"/>
          </w:tcPr>
          <w:p w:rsidR="009B6150" w:rsidRPr="00453046" w:rsidRDefault="009B6150" w:rsidP="00453046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Численность детей, отдохнувших в них за лето - всего, тыс. человек</w:t>
            </w:r>
          </w:p>
        </w:tc>
        <w:tc>
          <w:tcPr>
            <w:tcW w:w="1986" w:type="dxa"/>
            <w:vAlign w:val="bottom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4 661,2</w:t>
            </w:r>
          </w:p>
        </w:tc>
        <w:tc>
          <w:tcPr>
            <w:tcW w:w="1986" w:type="dxa"/>
            <w:vAlign w:val="bottom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4 787,1</w:t>
            </w:r>
          </w:p>
        </w:tc>
        <w:tc>
          <w:tcPr>
            <w:tcW w:w="1986" w:type="dxa"/>
            <w:vAlign w:val="bottom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4 422,5</w:t>
            </w:r>
          </w:p>
        </w:tc>
      </w:tr>
      <w:tr w:rsidR="009B6150" w:rsidTr="00453046">
        <w:tc>
          <w:tcPr>
            <w:tcW w:w="4531" w:type="dxa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из них в:</w:t>
            </w:r>
          </w:p>
          <w:p w:rsidR="009B6150" w:rsidRPr="00453046" w:rsidRDefault="009B6150" w:rsidP="00453046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загородных оздоровительных лагерях</w:t>
            </w:r>
          </w:p>
        </w:tc>
        <w:tc>
          <w:tcPr>
            <w:tcW w:w="1986" w:type="dxa"/>
            <w:vAlign w:val="bottom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1 318,9</w:t>
            </w:r>
          </w:p>
        </w:tc>
        <w:tc>
          <w:tcPr>
            <w:tcW w:w="1986" w:type="dxa"/>
            <w:vAlign w:val="bottom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1 454,0</w:t>
            </w:r>
          </w:p>
        </w:tc>
        <w:tc>
          <w:tcPr>
            <w:tcW w:w="1986" w:type="dxa"/>
            <w:vAlign w:val="bottom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1 227,9</w:t>
            </w:r>
          </w:p>
        </w:tc>
      </w:tr>
      <w:tr w:rsidR="009B6150" w:rsidTr="00453046">
        <w:tc>
          <w:tcPr>
            <w:tcW w:w="4531" w:type="dxa"/>
          </w:tcPr>
          <w:p w:rsidR="009B6150" w:rsidRPr="00453046" w:rsidRDefault="009B6150" w:rsidP="00453046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оздоровительных лагерях с дневным пребыванием</w:t>
            </w:r>
          </w:p>
        </w:tc>
        <w:tc>
          <w:tcPr>
            <w:tcW w:w="1986" w:type="dxa"/>
            <w:vAlign w:val="center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2 682,6</w:t>
            </w:r>
          </w:p>
        </w:tc>
        <w:tc>
          <w:tcPr>
            <w:tcW w:w="1986" w:type="dxa"/>
            <w:vAlign w:val="center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2 661,9</w:t>
            </w:r>
          </w:p>
        </w:tc>
        <w:tc>
          <w:tcPr>
            <w:tcW w:w="1986" w:type="dxa"/>
            <w:vAlign w:val="center"/>
          </w:tcPr>
          <w:p w:rsidR="009B6150" w:rsidRPr="00453046" w:rsidRDefault="009B6150" w:rsidP="00453046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46">
              <w:rPr>
                <w:rFonts w:ascii="Times New Roman" w:hAnsi="Times New Roman"/>
                <w:sz w:val="24"/>
                <w:szCs w:val="24"/>
              </w:rPr>
              <w:t>2 620,3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23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BB2498" w:rsidRDefault="009B6150" w:rsidP="00D21BE4">
      <w:pPr>
        <w:pStyle w:val="FootnoteText"/>
        <w:jc w:val="center"/>
        <w:rPr>
          <w:b/>
          <w:bCs/>
          <w:sz w:val="26"/>
          <w:szCs w:val="26"/>
        </w:rPr>
      </w:pPr>
      <w:r w:rsidRPr="00BB2498">
        <w:rPr>
          <w:b/>
          <w:bCs/>
          <w:sz w:val="26"/>
          <w:szCs w:val="26"/>
        </w:rPr>
        <w:t>Численность рабочей силы, занятых</w:t>
      </w:r>
    </w:p>
    <w:p w:rsidR="009B6150" w:rsidRPr="00BB2498" w:rsidRDefault="009B6150" w:rsidP="00D21BE4">
      <w:pPr>
        <w:pStyle w:val="FootnoteText"/>
        <w:jc w:val="center"/>
        <w:rPr>
          <w:b/>
          <w:bCs/>
          <w:sz w:val="26"/>
          <w:szCs w:val="26"/>
        </w:rPr>
      </w:pPr>
      <w:r w:rsidRPr="00BB2498">
        <w:rPr>
          <w:b/>
          <w:bCs/>
          <w:sz w:val="26"/>
          <w:szCs w:val="26"/>
        </w:rPr>
        <w:t>и безработных среди населения в возрасте 15-17 лет</w:t>
      </w:r>
    </w:p>
    <w:p w:rsidR="009B6150" w:rsidRPr="00BB2498" w:rsidRDefault="009B6150" w:rsidP="00D21BE4">
      <w:pPr>
        <w:pStyle w:val="FootnoteText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выборочного обследования рабочей силы, тыс. человек)</w:t>
      </w:r>
    </w:p>
    <w:p w:rsidR="009B6150" w:rsidRPr="00BB2498" w:rsidRDefault="009B6150" w:rsidP="00D21BE4">
      <w:pPr>
        <w:pStyle w:val="FootnoteTex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2534"/>
        <w:gridCol w:w="2535"/>
      </w:tblGrid>
      <w:tr w:rsidR="009B6150" w:rsidTr="00453046">
        <w:tc>
          <w:tcPr>
            <w:tcW w:w="52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2016 г.</w:t>
            </w:r>
          </w:p>
        </w:tc>
        <w:tc>
          <w:tcPr>
            <w:tcW w:w="253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2017 г.</w:t>
            </w:r>
          </w:p>
        </w:tc>
      </w:tr>
      <w:tr w:rsidR="009B6150" w:rsidTr="00453046">
        <w:tc>
          <w:tcPr>
            <w:tcW w:w="52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>Численность рабочей силы - всего</w:t>
            </w:r>
          </w:p>
        </w:tc>
        <w:tc>
          <w:tcPr>
            <w:tcW w:w="2534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>131,1</w:t>
            </w:r>
          </w:p>
        </w:tc>
        <w:tc>
          <w:tcPr>
            <w:tcW w:w="253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>116,7</w:t>
            </w:r>
          </w:p>
        </w:tc>
      </w:tr>
      <w:tr w:rsidR="009B6150" w:rsidTr="00453046">
        <w:tc>
          <w:tcPr>
            <w:tcW w:w="52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78,5</w:t>
            </w:r>
          </w:p>
        </w:tc>
        <w:tc>
          <w:tcPr>
            <w:tcW w:w="253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63,7</w:t>
            </w:r>
          </w:p>
        </w:tc>
      </w:tr>
      <w:tr w:rsidR="009B6150" w:rsidTr="00453046">
        <w:tc>
          <w:tcPr>
            <w:tcW w:w="52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52,6</w:t>
            </w:r>
          </w:p>
        </w:tc>
        <w:tc>
          <w:tcPr>
            <w:tcW w:w="253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53,0</w:t>
            </w:r>
          </w:p>
        </w:tc>
      </w:tr>
      <w:tr w:rsidR="009B6150" w:rsidTr="00453046">
        <w:tc>
          <w:tcPr>
            <w:tcW w:w="52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>Численность занятого населения - всего</w:t>
            </w:r>
          </w:p>
        </w:tc>
        <w:tc>
          <w:tcPr>
            <w:tcW w:w="2534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>94,8</w:t>
            </w:r>
          </w:p>
        </w:tc>
        <w:tc>
          <w:tcPr>
            <w:tcW w:w="253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>78,7</w:t>
            </w:r>
          </w:p>
        </w:tc>
      </w:tr>
      <w:tr w:rsidR="009B6150" w:rsidTr="00453046">
        <w:tc>
          <w:tcPr>
            <w:tcW w:w="52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58,1</w:t>
            </w:r>
          </w:p>
        </w:tc>
        <w:tc>
          <w:tcPr>
            <w:tcW w:w="253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42,0</w:t>
            </w:r>
          </w:p>
        </w:tc>
      </w:tr>
      <w:tr w:rsidR="009B6150" w:rsidTr="00453046">
        <w:tc>
          <w:tcPr>
            <w:tcW w:w="52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36,8</w:t>
            </w:r>
          </w:p>
        </w:tc>
        <w:tc>
          <w:tcPr>
            <w:tcW w:w="253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36,7</w:t>
            </w:r>
          </w:p>
        </w:tc>
      </w:tr>
      <w:tr w:rsidR="009B6150" w:rsidTr="00453046">
        <w:tc>
          <w:tcPr>
            <w:tcW w:w="52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 xml:space="preserve">Численность безработных* - всего </w:t>
            </w:r>
          </w:p>
        </w:tc>
        <w:tc>
          <w:tcPr>
            <w:tcW w:w="2534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>36,3</w:t>
            </w:r>
          </w:p>
        </w:tc>
        <w:tc>
          <w:tcPr>
            <w:tcW w:w="253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>38,0</w:t>
            </w:r>
          </w:p>
        </w:tc>
      </w:tr>
      <w:tr w:rsidR="009B6150" w:rsidTr="00453046">
        <w:tc>
          <w:tcPr>
            <w:tcW w:w="52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20,4</w:t>
            </w:r>
          </w:p>
        </w:tc>
        <w:tc>
          <w:tcPr>
            <w:tcW w:w="253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21,7</w:t>
            </w:r>
          </w:p>
        </w:tc>
      </w:tr>
      <w:tr w:rsidR="009B6150" w:rsidTr="00453046">
        <w:tc>
          <w:tcPr>
            <w:tcW w:w="52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15,8</w:t>
            </w:r>
          </w:p>
        </w:tc>
        <w:tc>
          <w:tcPr>
            <w:tcW w:w="253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16,4</w:t>
            </w:r>
          </w:p>
        </w:tc>
      </w:tr>
    </w:tbl>
    <w:p w:rsidR="009B6150" w:rsidRDefault="009B6150" w:rsidP="00BB2498">
      <w:pPr>
        <w:pStyle w:val="FootnoteText"/>
        <w:rPr>
          <w:sz w:val="24"/>
          <w:szCs w:val="24"/>
        </w:rPr>
      </w:pPr>
    </w:p>
    <w:p w:rsidR="009B6150" w:rsidRPr="00BB2498" w:rsidRDefault="009B6150" w:rsidP="00DE6FD1">
      <w:pPr>
        <w:pStyle w:val="FootnoteText"/>
        <w:ind w:firstLine="284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* </w:t>
      </w:r>
      <w:r>
        <w:rPr>
          <w:sz w:val="22"/>
          <w:szCs w:val="22"/>
        </w:rPr>
        <w:t>К безработным относятся лица, которые в соответствии с определениями МОТ удовлетворяли одновременно следующим критериям: не имели работы (доходного занятия), занимались поиском работы, были готовы приступить к работе в течение обследуемой недели.</w:t>
      </w:r>
    </w:p>
    <w:p w:rsidR="009B6150" w:rsidRPr="00BB2498" w:rsidRDefault="009B6150" w:rsidP="00DE6FD1">
      <w:pPr>
        <w:pStyle w:val="FootnoteText"/>
        <w:spacing w:line="276" w:lineRule="auto"/>
        <w:ind w:firstLine="284"/>
        <w:rPr>
          <w:sz w:val="22"/>
          <w:szCs w:val="22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EB28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24</w:t>
      </w:r>
    </w:p>
    <w:p w:rsidR="009B6150" w:rsidRDefault="009B6150" w:rsidP="00EB28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BB2498" w:rsidRDefault="009B6150" w:rsidP="00EB280D">
      <w:pPr>
        <w:pStyle w:val="FootnoteTex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Уровень участия в рабочей силе, уровень занятости и безработицы населения в возрасте 15-17 лет</w:t>
      </w:r>
    </w:p>
    <w:p w:rsidR="009B6150" w:rsidRPr="00BB2498" w:rsidRDefault="009B6150" w:rsidP="00EB280D">
      <w:pPr>
        <w:pStyle w:val="FootnoteText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выборочного обследования рабочей силы, </w:t>
      </w:r>
      <w:r>
        <w:rPr>
          <w:bCs/>
          <w:sz w:val="24"/>
          <w:szCs w:val="24"/>
        </w:rPr>
        <w:t>проценты</w:t>
      </w:r>
      <w:r w:rsidRPr="00BB2498">
        <w:rPr>
          <w:bCs/>
          <w:sz w:val="24"/>
          <w:szCs w:val="24"/>
        </w:rPr>
        <w:t>)</w:t>
      </w:r>
    </w:p>
    <w:p w:rsidR="009B6150" w:rsidRPr="00BB2498" w:rsidRDefault="009B6150" w:rsidP="00EB280D">
      <w:pPr>
        <w:pStyle w:val="FootnoteText"/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2055"/>
        <w:gridCol w:w="2056"/>
      </w:tblGrid>
      <w:tr w:rsidR="009B6150" w:rsidTr="00453046">
        <w:tc>
          <w:tcPr>
            <w:tcW w:w="6345" w:type="dxa"/>
            <w:vAlign w:val="center"/>
          </w:tcPr>
          <w:p w:rsidR="009B6150" w:rsidRPr="00453046" w:rsidRDefault="009B6150" w:rsidP="00EB280D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2016 г.</w:t>
            </w:r>
          </w:p>
        </w:tc>
        <w:tc>
          <w:tcPr>
            <w:tcW w:w="2056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2017 г.</w:t>
            </w:r>
          </w:p>
        </w:tc>
      </w:tr>
      <w:tr w:rsidR="009B6150" w:rsidTr="00453046">
        <w:tc>
          <w:tcPr>
            <w:tcW w:w="6345" w:type="dxa"/>
            <w:vAlign w:val="center"/>
          </w:tcPr>
          <w:p w:rsidR="009B6150" w:rsidRPr="00453046" w:rsidRDefault="009B6150" w:rsidP="00EB280D">
            <w:pPr>
              <w:pStyle w:val="FootnoteText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>Уровень участия в рабочей силе (уровень экономической активности) - всего</w:t>
            </w:r>
          </w:p>
        </w:tc>
        <w:tc>
          <w:tcPr>
            <w:tcW w:w="205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2056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>2,7</w:t>
            </w:r>
          </w:p>
        </w:tc>
      </w:tr>
      <w:tr w:rsidR="009B6150" w:rsidTr="00453046">
        <w:tc>
          <w:tcPr>
            <w:tcW w:w="63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3,7</w:t>
            </w:r>
          </w:p>
        </w:tc>
        <w:tc>
          <w:tcPr>
            <w:tcW w:w="2056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2,9</w:t>
            </w:r>
          </w:p>
        </w:tc>
      </w:tr>
      <w:tr w:rsidR="009B6150" w:rsidTr="00453046">
        <w:tc>
          <w:tcPr>
            <w:tcW w:w="63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Женщины</w:t>
            </w:r>
          </w:p>
        </w:tc>
        <w:tc>
          <w:tcPr>
            <w:tcW w:w="205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2,6</w:t>
            </w:r>
          </w:p>
        </w:tc>
        <w:tc>
          <w:tcPr>
            <w:tcW w:w="2056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2,6</w:t>
            </w:r>
          </w:p>
        </w:tc>
      </w:tr>
      <w:tr w:rsidR="009B6150" w:rsidTr="00453046">
        <w:tc>
          <w:tcPr>
            <w:tcW w:w="63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>Уровень занятости - всего</w:t>
            </w:r>
          </w:p>
        </w:tc>
        <w:tc>
          <w:tcPr>
            <w:tcW w:w="205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2056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>1,8</w:t>
            </w:r>
          </w:p>
        </w:tc>
      </w:tr>
      <w:tr w:rsidR="009B6150" w:rsidTr="00453046">
        <w:tc>
          <w:tcPr>
            <w:tcW w:w="63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2,7</w:t>
            </w:r>
          </w:p>
        </w:tc>
        <w:tc>
          <w:tcPr>
            <w:tcW w:w="2056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1,9</w:t>
            </w:r>
          </w:p>
        </w:tc>
      </w:tr>
      <w:tr w:rsidR="009B6150" w:rsidTr="00453046">
        <w:tc>
          <w:tcPr>
            <w:tcW w:w="63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Женщины</w:t>
            </w:r>
          </w:p>
        </w:tc>
        <w:tc>
          <w:tcPr>
            <w:tcW w:w="205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1,8</w:t>
            </w:r>
          </w:p>
        </w:tc>
        <w:tc>
          <w:tcPr>
            <w:tcW w:w="2056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1,8</w:t>
            </w:r>
          </w:p>
        </w:tc>
      </w:tr>
      <w:tr w:rsidR="009B6150" w:rsidTr="00453046">
        <w:tc>
          <w:tcPr>
            <w:tcW w:w="63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 xml:space="preserve">Уровень безработицы - всего </w:t>
            </w:r>
          </w:p>
        </w:tc>
        <w:tc>
          <w:tcPr>
            <w:tcW w:w="205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>27,7</w:t>
            </w:r>
          </w:p>
        </w:tc>
        <w:tc>
          <w:tcPr>
            <w:tcW w:w="2056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3046">
              <w:rPr>
                <w:b/>
                <w:sz w:val="24"/>
                <w:szCs w:val="24"/>
              </w:rPr>
              <w:t>32,6</w:t>
            </w:r>
          </w:p>
        </w:tc>
      </w:tr>
      <w:tr w:rsidR="009B6150" w:rsidTr="00453046">
        <w:tc>
          <w:tcPr>
            <w:tcW w:w="63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26,0</w:t>
            </w:r>
          </w:p>
        </w:tc>
        <w:tc>
          <w:tcPr>
            <w:tcW w:w="2056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34,0</w:t>
            </w:r>
          </w:p>
        </w:tc>
      </w:tr>
      <w:tr w:rsidR="009B6150" w:rsidTr="00453046">
        <w:tc>
          <w:tcPr>
            <w:tcW w:w="634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Женщины</w:t>
            </w:r>
          </w:p>
        </w:tc>
        <w:tc>
          <w:tcPr>
            <w:tcW w:w="2055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30,1</w:t>
            </w:r>
          </w:p>
        </w:tc>
        <w:tc>
          <w:tcPr>
            <w:tcW w:w="2056" w:type="dxa"/>
            <w:vAlign w:val="center"/>
          </w:tcPr>
          <w:p w:rsidR="009B6150" w:rsidRPr="00453046" w:rsidRDefault="009B6150" w:rsidP="00453046">
            <w:pPr>
              <w:pStyle w:val="FootnoteText"/>
              <w:spacing w:line="276" w:lineRule="auto"/>
              <w:jc w:val="center"/>
              <w:rPr>
                <w:sz w:val="24"/>
                <w:szCs w:val="24"/>
              </w:rPr>
            </w:pPr>
            <w:r w:rsidRPr="00453046">
              <w:rPr>
                <w:sz w:val="24"/>
                <w:szCs w:val="24"/>
              </w:rPr>
              <w:t>30,8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25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DE6FD1" w:rsidRDefault="009B6150" w:rsidP="00DE6FD1">
      <w:pPr>
        <w:pStyle w:val="FootnoteTex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Занятое население в возрасте 15-17 лет по занятиям</w:t>
      </w:r>
      <w:r>
        <w:rPr>
          <w:b/>
          <w:bCs/>
          <w:sz w:val="26"/>
          <w:szCs w:val="26"/>
          <w:vertAlign w:val="superscript"/>
        </w:rPr>
        <w:t>1)</w:t>
      </w:r>
      <w:r>
        <w:rPr>
          <w:b/>
          <w:bCs/>
          <w:sz w:val="26"/>
          <w:szCs w:val="26"/>
        </w:rPr>
        <w:t xml:space="preserve"> на основной работе и полу</w:t>
      </w:r>
    </w:p>
    <w:p w:rsidR="009B6150" w:rsidRPr="00BB2498" w:rsidRDefault="009B6150" w:rsidP="00DE6FD1">
      <w:pPr>
        <w:pStyle w:val="FootnoteText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Ind w:w="-1260" w:type="dxa"/>
        <w:tblCellMar>
          <w:left w:w="0" w:type="dxa"/>
          <w:right w:w="0" w:type="dxa"/>
        </w:tblCellMar>
        <w:tblLook w:val="00A0"/>
      </w:tblPr>
      <w:tblGrid>
        <w:gridCol w:w="6970"/>
        <w:gridCol w:w="1622"/>
        <w:gridCol w:w="1624"/>
      </w:tblGrid>
      <w:tr w:rsidR="009B6150" w:rsidRPr="004700B7" w:rsidTr="001458E3">
        <w:trPr>
          <w:trHeight w:val="367"/>
          <w:tblHeader/>
          <w:jc w:val="center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B1ED5" w:rsidRDefault="009B6150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B1ED5" w:rsidRDefault="009B6150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9B6150" w:rsidRPr="004700B7" w:rsidTr="001458E3">
        <w:trPr>
          <w:trHeight w:val="371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pStyle w:val="Heading1"/>
              <w:spacing w:before="0" w:after="0" w:line="240" w:lineRule="auto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00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94,8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78,7</w:t>
            </w:r>
          </w:p>
        </w:tc>
      </w:tr>
      <w:tr w:rsidR="009B6150" w:rsidRPr="004700B7" w:rsidTr="001458E3">
        <w:trPr>
          <w:trHeight w:val="419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9B6150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9B6150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15,4</w:t>
            </w:r>
          </w:p>
        </w:tc>
      </w:tr>
      <w:tr w:rsidR="009B6150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36,8</w:t>
            </w:r>
          </w:p>
        </w:tc>
      </w:tr>
      <w:tr w:rsidR="009B6150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9B6150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9B6150" w:rsidRPr="004700B7" w:rsidTr="001458E3">
        <w:trPr>
          <w:trHeight w:val="392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19,3</w:t>
            </w:r>
          </w:p>
        </w:tc>
      </w:tr>
      <w:tr w:rsidR="009B6150" w:rsidRPr="004700B7" w:rsidTr="001458E3">
        <w:trPr>
          <w:trHeight w:val="395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58,1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9B6150" w:rsidRPr="004700B7" w:rsidTr="001458E3">
        <w:trPr>
          <w:trHeight w:val="39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</w:tr>
      <w:tr w:rsidR="009B6150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B6150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9B6150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36,3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21,9</w:t>
            </w:r>
          </w:p>
        </w:tc>
      </w:tr>
      <w:tr w:rsidR="009B6150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9B6150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9B6150" w:rsidRPr="004700B7" w:rsidTr="001458E3">
        <w:trPr>
          <w:trHeight w:val="415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9B6150" w:rsidRPr="004700B7" w:rsidTr="001458E3">
        <w:trPr>
          <w:trHeight w:val="406"/>
          <w:jc w:val="center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36,7</w:t>
            </w:r>
          </w:p>
        </w:tc>
      </w:tr>
      <w:tr w:rsidR="009B6150" w:rsidRPr="004700B7" w:rsidTr="001458E3">
        <w:trPr>
          <w:trHeight w:val="451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9B6150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9B6150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9B6150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24,8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14,9</w:t>
            </w:r>
          </w:p>
        </w:tc>
      </w:tr>
      <w:tr w:rsidR="009B6150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9B6150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9B6150" w:rsidRPr="004700B7" w:rsidTr="001458E3">
        <w:trPr>
          <w:trHeight w:val="436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</w:tbl>
    <w:p w:rsidR="009B6150" w:rsidRPr="00D5332E" w:rsidRDefault="009B6150" w:rsidP="00D5332E">
      <w:pPr>
        <w:spacing w:after="0" w:line="240" w:lineRule="auto"/>
        <w:ind w:firstLine="284"/>
        <w:rPr>
          <w:rFonts w:ascii="Times New Roman" w:hAnsi="Times New Roman"/>
        </w:rPr>
      </w:pPr>
      <w:r w:rsidRPr="00DE6FD1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  <w:vertAlign w:val="superscript"/>
        </w:rPr>
        <w:t xml:space="preserve"> </w:t>
      </w:r>
      <w:r w:rsidRPr="00DE6FD1">
        <w:rPr>
          <w:rFonts w:ascii="Times New Roman" w:hAnsi="Times New Roman"/>
        </w:rPr>
        <w:t>Занятия в соответствии с Общероссийским классификатором занятий (ОК 010-2014).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26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DE6FD1" w:rsidRDefault="009B6150" w:rsidP="00D429C8">
      <w:pPr>
        <w:pStyle w:val="FootnoteTex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Безработные в возрасте 15-17 лет по уровню образования и полу</w:t>
      </w:r>
    </w:p>
    <w:p w:rsidR="009B6150" w:rsidRPr="00BB2498" w:rsidRDefault="009B6150" w:rsidP="00D429C8">
      <w:pPr>
        <w:pStyle w:val="FootnoteText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300" w:type="pct"/>
        <w:jc w:val="center"/>
        <w:tblCellMar>
          <w:left w:w="0" w:type="dxa"/>
          <w:right w:w="0" w:type="dxa"/>
        </w:tblCellMar>
        <w:tblLook w:val="00A0"/>
      </w:tblPr>
      <w:tblGrid>
        <w:gridCol w:w="5509"/>
        <w:gridCol w:w="1639"/>
        <w:gridCol w:w="1638"/>
      </w:tblGrid>
      <w:tr w:rsidR="009B6150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B1ED5" w:rsidRDefault="009B6150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B1ED5" w:rsidRDefault="009B6150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9B6150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9B6150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</w:tr>
      <w:tr w:rsidR="009B6150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</w:tr>
      <w:tr w:rsidR="009B6150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</w:tr>
      <w:tr w:rsidR="009B6150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21,7</w:t>
            </w:r>
          </w:p>
        </w:tc>
      </w:tr>
      <w:tr w:rsidR="009B6150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9B6150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13,1</w:t>
            </w:r>
          </w:p>
        </w:tc>
      </w:tr>
      <w:tr w:rsidR="009B6150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9B6150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16,4</w:t>
            </w:r>
          </w:p>
        </w:tc>
      </w:tr>
      <w:tr w:rsidR="009B6150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9B6150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9B6150" w:rsidRPr="004700B7" w:rsidTr="001458E3">
        <w:trPr>
          <w:trHeight w:val="59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27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DE6FD1" w:rsidRDefault="009B6150" w:rsidP="00D429C8">
      <w:pPr>
        <w:pStyle w:val="FootnoteTex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Численность населения в возрасте 15-17 лет, занятого производством продукции в личном подсобном хозяйстве для собственного потребления</w:t>
      </w:r>
    </w:p>
    <w:p w:rsidR="009B6150" w:rsidRPr="00BB2498" w:rsidRDefault="009B6150" w:rsidP="00D429C8">
      <w:pPr>
        <w:pStyle w:val="FootnoteText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2"/>
        <w:gridCol w:w="1390"/>
        <w:gridCol w:w="1424"/>
        <w:gridCol w:w="1424"/>
        <w:gridCol w:w="1426"/>
        <w:gridCol w:w="1424"/>
        <w:gridCol w:w="1432"/>
      </w:tblGrid>
      <w:tr w:rsidR="009B6150" w:rsidRPr="004700B7" w:rsidTr="001D4119">
        <w:trPr>
          <w:cantSplit/>
          <w:trHeight w:val="296"/>
        </w:trPr>
        <w:tc>
          <w:tcPr>
            <w:tcW w:w="913" w:type="pct"/>
            <w:vMerge w:val="restart"/>
          </w:tcPr>
          <w:p w:rsidR="009B6150" w:rsidRPr="004700B7" w:rsidRDefault="009B6150" w:rsidP="004F1C1B">
            <w:pPr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</w:tcPr>
          <w:p w:rsidR="009B6150" w:rsidRPr="004700B7" w:rsidRDefault="009B6150" w:rsidP="004F1C1B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20" w:type="pct"/>
            <w:gridSpan w:val="5"/>
          </w:tcPr>
          <w:p w:rsidR="009B6150" w:rsidRPr="004700B7" w:rsidRDefault="009B6150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 отработали в неделю, часов</w:t>
            </w:r>
          </w:p>
        </w:tc>
      </w:tr>
      <w:tr w:rsidR="009B6150" w:rsidRPr="004700B7" w:rsidTr="001D4119">
        <w:trPr>
          <w:cantSplit/>
          <w:trHeight w:val="296"/>
        </w:trPr>
        <w:tc>
          <w:tcPr>
            <w:tcW w:w="0" w:type="auto"/>
            <w:vMerge/>
            <w:vAlign w:val="center"/>
          </w:tcPr>
          <w:p w:rsidR="009B6150" w:rsidRPr="004700B7" w:rsidRDefault="009B6150" w:rsidP="004F1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B6150" w:rsidRPr="004700B7" w:rsidRDefault="009B6150" w:rsidP="004F1C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9B6150" w:rsidRPr="004700B7" w:rsidRDefault="009B6150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менее 16</w:t>
            </w:r>
          </w:p>
        </w:tc>
        <w:tc>
          <w:tcPr>
            <w:tcW w:w="683" w:type="pct"/>
          </w:tcPr>
          <w:p w:rsidR="009B6150" w:rsidRPr="004700B7" w:rsidRDefault="009B6150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684" w:type="pct"/>
          </w:tcPr>
          <w:p w:rsidR="009B6150" w:rsidRPr="004700B7" w:rsidRDefault="009B6150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683" w:type="pct"/>
          </w:tcPr>
          <w:p w:rsidR="009B6150" w:rsidRPr="004700B7" w:rsidRDefault="009B6150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700B7"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686" w:type="pct"/>
          </w:tcPr>
          <w:p w:rsidR="009B6150" w:rsidRPr="004700B7" w:rsidRDefault="009B6150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B7">
              <w:rPr>
                <w:rFonts w:ascii="Times New Roman" w:hAnsi="Times New Roman"/>
                <w:sz w:val="24"/>
                <w:szCs w:val="24"/>
              </w:rPr>
              <w:t>и более</w:t>
            </w:r>
          </w:p>
        </w:tc>
      </w:tr>
      <w:tr w:rsidR="009B6150" w:rsidRPr="004700B7" w:rsidTr="001D4119">
        <w:trPr>
          <w:cantSplit/>
          <w:trHeight w:val="427"/>
        </w:trPr>
        <w:tc>
          <w:tcPr>
            <w:tcW w:w="5000" w:type="pct"/>
            <w:gridSpan w:val="7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 г.</w:t>
            </w:r>
          </w:p>
        </w:tc>
      </w:tr>
      <w:tr w:rsidR="009B6150" w:rsidRPr="004700B7" w:rsidTr="001D4119">
        <w:trPr>
          <w:cantSplit/>
          <w:trHeight w:val="419"/>
        </w:trPr>
        <w:tc>
          <w:tcPr>
            <w:tcW w:w="913" w:type="pct"/>
          </w:tcPr>
          <w:p w:rsidR="009B6150" w:rsidRPr="004700B7" w:rsidRDefault="009B6150" w:rsidP="001D4119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7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407,9</w:t>
            </w:r>
          </w:p>
        </w:tc>
        <w:tc>
          <w:tcPr>
            <w:tcW w:w="68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362,7</w:t>
            </w:r>
          </w:p>
        </w:tc>
        <w:tc>
          <w:tcPr>
            <w:tcW w:w="68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684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68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86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1,1</w:t>
            </w:r>
          </w:p>
        </w:tc>
      </w:tr>
      <w:tr w:rsidR="009B6150" w:rsidRPr="004700B7" w:rsidTr="001D4119">
        <w:trPr>
          <w:cantSplit/>
          <w:trHeight w:val="411"/>
        </w:trPr>
        <w:tc>
          <w:tcPr>
            <w:tcW w:w="913" w:type="pct"/>
          </w:tcPr>
          <w:p w:rsidR="009B6150" w:rsidRPr="004700B7" w:rsidRDefault="009B6150" w:rsidP="001D411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667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211,9</w:t>
            </w:r>
          </w:p>
        </w:tc>
        <w:tc>
          <w:tcPr>
            <w:tcW w:w="68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186,1</w:t>
            </w:r>
          </w:p>
        </w:tc>
        <w:tc>
          <w:tcPr>
            <w:tcW w:w="68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684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68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686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9B6150" w:rsidRPr="004700B7" w:rsidTr="001D4119">
        <w:trPr>
          <w:cantSplit/>
          <w:trHeight w:val="418"/>
        </w:trPr>
        <w:tc>
          <w:tcPr>
            <w:tcW w:w="913" w:type="pct"/>
          </w:tcPr>
          <w:p w:rsidR="009B6150" w:rsidRPr="004700B7" w:rsidRDefault="009B6150" w:rsidP="001D411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667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196,1</w:t>
            </w:r>
          </w:p>
        </w:tc>
        <w:tc>
          <w:tcPr>
            <w:tcW w:w="68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176,7</w:t>
            </w:r>
          </w:p>
        </w:tc>
        <w:tc>
          <w:tcPr>
            <w:tcW w:w="68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684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68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686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9B6150" w:rsidRPr="004700B7" w:rsidTr="008B1ED5">
        <w:trPr>
          <w:cantSplit/>
          <w:trHeight w:val="410"/>
        </w:trPr>
        <w:tc>
          <w:tcPr>
            <w:tcW w:w="5000" w:type="pct"/>
            <w:gridSpan w:val="7"/>
            <w:vAlign w:val="center"/>
          </w:tcPr>
          <w:p w:rsidR="009B6150" w:rsidRPr="001D4119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119">
              <w:rPr>
                <w:rFonts w:ascii="Times New Roman" w:hAnsi="Times New Roman"/>
                <w:b/>
                <w:bCs/>
                <w:sz w:val="24"/>
                <w:szCs w:val="24"/>
              </w:rPr>
              <w:t>2017 г.</w:t>
            </w:r>
          </w:p>
        </w:tc>
      </w:tr>
      <w:tr w:rsidR="009B6150" w:rsidRPr="004700B7" w:rsidTr="001D4119">
        <w:trPr>
          <w:cantSplit/>
          <w:trHeight w:val="502"/>
        </w:trPr>
        <w:tc>
          <w:tcPr>
            <w:tcW w:w="91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7" w:type="pct"/>
            <w:vAlign w:val="center"/>
          </w:tcPr>
          <w:p w:rsidR="009B6150" w:rsidRPr="008B1ED5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ED5">
              <w:rPr>
                <w:rFonts w:ascii="Times New Roman" w:hAnsi="Times New Roman"/>
                <w:b/>
                <w:bCs/>
                <w:sz w:val="24"/>
                <w:szCs w:val="24"/>
              </w:rPr>
              <w:t>355,2</w:t>
            </w:r>
          </w:p>
        </w:tc>
        <w:tc>
          <w:tcPr>
            <w:tcW w:w="683" w:type="pct"/>
            <w:vAlign w:val="center"/>
          </w:tcPr>
          <w:p w:rsidR="009B6150" w:rsidRPr="008B1ED5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325,9</w:t>
            </w:r>
          </w:p>
        </w:tc>
        <w:tc>
          <w:tcPr>
            <w:tcW w:w="683" w:type="pct"/>
            <w:vAlign w:val="center"/>
          </w:tcPr>
          <w:p w:rsidR="009B6150" w:rsidRPr="008B1ED5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684" w:type="pct"/>
            <w:vAlign w:val="center"/>
          </w:tcPr>
          <w:p w:rsidR="009B6150" w:rsidRPr="008B1ED5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683" w:type="pct"/>
            <w:vAlign w:val="center"/>
          </w:tcPr>
          <w:p w:rsidR="009B6150" w:rsidRPr="008B1ED5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686" w:type="pct"/>
            <w:vAlign w:val="center"/>
          </w:tcPr>
          <w:p w:rsidR="009B6150" w:rsidRPr="008B1ED5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9B6150" w:rsidRPr="004700B7" w:rsidTr="001D4119">
        <w:trPr>
          <w:cantSplit/>
          <w:trHeight w:val="502"/>
        </w:trPr>
        <w:tc>
          <w:tcPr>
            <w:tcW w:w="91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667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186,4</w:t>
            </w:r>
          </w:p>
        </w:tc>
        <w:tc>
          <w:tcPr>
            <w:tcW w:w="68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170,2</w:t>
            </w:r>
          </w:p>
        </w:tc>
        <w:tc>
          <w:tcPr>
            <w:tcW w:w="68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684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68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686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9B6150" w:rsidRPr="004700B7" w:rsidTr="001D4119">
        <w:trPr>
          <w:cantSplit/>
          <w:trHeight w:val="502"/>
        </w:trPr>
        <w:tc>
          <w:tcPr>
            <w:tcW w:w="91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667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168,8</w:t>
            </w:r>
          </w:p>
        </w:tc>
        <w:tc>
          <w:tcPr>
            <w:tcW w:w="68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155,7</w:t>
            </w:r>
          </w:p>
        </w:tc>
        <w:tc>
          <w:tcPr>
            <w:tcW w:w="68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684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683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686" w:type="pct"/>
            <w:vAlign w:val="center"/>
          </w:tcPr>
          <w:p w:rsidR="009B6150" w:rsidRPr="004700B7" w:rsidRDefault="009B6150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28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DE6FD1" w:rsidRDefault="009B6150" w:rsidP="004F1C1B">
      <w:pPr>
        <w:pStyle w:val="FootnoteTex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Безработные в возрасте 15-17 лет по продолжительности поиска работы</w:t>
      </w:r>
    </w:p>
    <w:p w:rsidR="009B6150" w:rsidRPr="00BB2498" w:rsidRDefault="009B6150" w:rsidP="004F1C1B">
      <w:pPr>
        <w:pStyle w:val="FootnoteText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064" w:type="pct"/>
        <w:jc w:val="center"/>
        <w:tblInd w:w="-403" w:type="dxa"/>
        <w:tblCellMar>
          <w:left w:w="0" w:type="dxa"/>
          <w:right w:w="0" w:type="dxa"/>
        </w:tblCellMar>
        <w:tblLook w:val="00A0"/>
      </w:tblPr>
      <w:tblGrid>
        <w:gridCol w:w="4961"/>
        <w:gridCol w:w="1672"/>
        <w:gridCol w:w="1671"/>
      </w:tblGrid>
      <w:tr w:rsidR="009B6150" w:rsidRPr="004700B7" w:rsidTr="008B1ED5">
        <w:trPr>
          <w:trHeight w:val="340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5E458C">
            <w:pPr>
              <w:spacing w:after="0" w:line="312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B1ED5" w:rsidRDefault="009B6150" w:rsidP="005E458C">
            <w:pPr>
              <w:spacing w:after="0" w:line="312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8B1ED5" w:rsidRDefault="009B6150" w:rsidP="005E458C">
            <w:pPr>
              <w:spacing w:after="0" w:line="312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9B6150" w:rsidRPr="004700B7" w:rsidTr="008B1ED5">
        <w:trPr>
          <w:trHeight w:val="265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5E458C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5E458C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9B6150" w:rsidRPr="004700B7" w:rsidTr="008B1ED5">
        <w:trPr>
          <w:trHeight w:val="265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 ищут работу, месяцев: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6150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менее 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18,1</w:t>
            </w:r>
          </w:p>
        </w:tc>
      </w:tr>
      <w:tr w:rsidR="009B6150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1 до 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</w:tr>
      <w:tr w:rsidR="009B6150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3 до 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</w:tr>
      <w:tr w:rsidR="009B6150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6 до 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</w:p>
        </w:tc>
      </w:tr>
      <w:tr w:rsidR="009B6150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9 до 12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9B6150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700B7" w:rsidRDefault="009B6150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12 и более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700B7" w:rsidRDefault="009B6150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29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DE6FD1" w:rsidRDefault="009B6150" w:rsidP="00194116">
      <w:pPr>
        <w:pStyle w:val="FootnoteText"/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Трудоустройство подростков в возрасте 14-17 лет государственными учреждениями службы занятости населения</w:t>
      </w:r>
    </w:p>
    <w:p w:rsidR="009B6150" w:rsidRPr="00BB2498" w:rsidRDefault="009B6150" w:rsidP="00194116">
      <w:pPr>
        <w:pStyle w:val="FootnoteText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</w:t>
      </w:r>
      <w:r>
        <w:rPr>
          <w:bCs/>
          <w:sz w:val="24"/>
          <w:szCs w:val="24"/>
        </w:rPr>
        <w:t>Роструда; на конец года; тыс. человек</w:t>
      </w:r>
      <w:r w:rsidRPr="00BB2498">
        <w:rPr>
          <w:bCs/>
          <w:sz w:val="24"/>
          <w:szCs w:val="24"/>
        </w:rPr>
        <w:t>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6"/>
        <w:gridCol w:w="1603"/>
        <w:gridCol w:w="1603"/>
      </w:tblGrid>
      <w:tr w:rsidR="009B6150" w:rsidRPr="004700B7" w:rsidTr="00C925AD">
        <w:trPr>
          <w:trHeight w:val="359"/>
          <w:jc w:val="center"/>
        </w:trPr>
        <w:tc>
          <w:tcPr>
            <w:tcW w:w="3164" w:type="pct"/>
          </w:tcPr>
          <w:p w:rsidR="009B6150" w:rsidRPr="004700B7" w:rsidRDefault="009B6150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vAlign w:val="center"/>
          </w:tcPr>
          <w:p w:rsidR="009B6150" w:rsidRPr="004700B7" w:rsidRDefault="009B6150" w:rsidP="0019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25AD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918" w:type="pct"/>
            <w:vAlign w:val="center"/>
          </w:tcPr>
          <w:p w:rsidR="009B6150" w:rsidRPr="00C925AD" w:rsidRDefault="009B6150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AD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9B6150" w:rsidRPr="004700B7" w:rsidTr="00C925AD">
        <w:trPr>
          <w:trHeight w:val="390"/>
          <w:jc w:val="center"/>
        </w:trPr>
        <w:tc>
          <w:tcPr>
            <w:tcW w:w="3164" w:type="pct"/>
            <w:vAlign w:val="center"/>
          </w:tcPr>
          <w:p w:rsidR="009B6150" w:rsidRPr="004700B7" w:rsidRDefault="009B6150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Обратились в поиске работы</w:t>
            </w:r>
          </w:p>
        </w:tc>
        <w:tc>
          <w:tcPr>
            <w:tcW w:w="918" w:type="pct"/>
            <w:vAlign w:val="center"/>
          </w:tcPr>
          <w:p w:rsidR="009B6150" w:rsidRPr="00194116" w:rsidRDefault="009B6150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116">
              <w:rPr>
                <w:rFonts w:ascii="Times New Roman" w:hAnsi="Times New Roman"/>
                <w:bCs/>
                <w:sz w:val="24"/>
                <w:szCs w:val="24"/>
              </w:rPr>
              <w:t>627</w:t>
            </w:r>
          </w:p>
        </w:tc>
        <w:tc>
          <w:tcPr>
            <w:tcW w:w="918" w:type="pct"/>
            <w:vAlign w:val="center"/>
          </w:tcPr>
          <w:p w:rsidR="009B6150" w:rsidRPr="00194116" w:rsidRDefault="009B6150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626</w:t>
            </w:r>
          </w:p>
        </w:tc>
      </w:tr>
      <w:tr w:rsidR="009B6150" w:rsidRPr="004700B7" w:rsidTr="00C925AD">
        <w:trPr>
          <w:trHeight w:val="406"/>
          <w:jc w:val="center"/>
        </w:trPr>
        <w:tc>
          <w:tcPr>
            <w:tcW w:w="3164" w:type="pct"/>
            <w:vAlign w:val="center"/>
          </w:tcPr>
          <w:p w:rsidR="009B6150" w:rsidRPr="004700B7" w:rsidRDefault="009B6150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Нашли работу (доходное занятие)</w:t>
            </w:r>
          </w:p>
        </w:tc>
        <w:tc>
          <w:tcPr>
            <w:tcW w:w="918" w:type="pct"/>
            <w:vAlign w:val="center"/>
          </w:tcPr>
          <w:p w:rsidR="009B6150" w:rsidRPr="004700B7" w:rsidRDefault="009B6150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602</w:t>
            </w:r>
          </w:p>
        </w:tc>
        <w:tc>
          <w:tcPr>
            <w:tcW w:w="918" w:type="pct"/>
            <w:vAlign w:val="center"/>
          </w:tcPr>
          <w:p w:rsidR="009B6150" w:rsidRPr="004700B7" w:rsidRDefault="009B6150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602</w:t>
            </w:r>
          </w:p>
        </w:tc>
      </w:tr>
      <w:tr w:rsidR="009B6150" w:rsidRPr="004700B7" w:rsidTr="00C925AD">
        <w:trPr>
          <w:trHeight w:val="561"/>
          <w:jc w:val="center"/>
        </w:trPr>
        <w:tc>
          <w:tcPr>
            <w:tcW w:w="3164" w:type="pct"/>
            <w:vAlign w:val="center"/>
          </w:tcPr>
          <w:p w:rsidR="009B6150" w:rsidRPr="004700B7" w:rsidRDefault="009B6150" w:rsidP="00194116">
            <w:pPr>
              <w:spacing w:after="0" w:line="240" w:lineRule="auto"/>
              <w:ind w:left="31" w:hanging="31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Численность безработных в возрасте 16-17 лет на конец года</w:t>
            </w:r>
          </w:p>
        </w:tc>
        <w:tc>
          <w:tcPr>
            <w:tcW w:w="918" w:type="pct"/>
            <w:vAlign w:val="center"/>
          </w:tcPr>
          <w:p w:rsidR="009B6150" w:rsidRPr="004700B7" w:rsidRDefault="009B6150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8" w:type="pct"/>
            <w:vAlign w:val="center"/>
          </w:tcPr>
          <w:p w:rsidR="009B6150" w:rsidRPr="004700B7" w:rsidRDefault="009B6150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30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DE6FD1" w:rsidRDefault="009B6150" w:rsidP="006F1B7F">
      <w:pPr>
        <w:pStyle w:val="FootnoteText"/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Численность безработных, зарегистрированных в государственных учреждениях службы занятости населения, воспитывающих несовершеннолетних детей, детей-инвалидов</w:t>
      </w:r>
    </w:p>
    <w:p w:rsidR="009B6150" w:rsidRPr="00BB2498" w:rsidRDefault="009B6150" w:rsidP="006F1B7F">
      <w:pPr>
        <w:pStyle w:val="FootnoteText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</w:t>
      </w:r>
      <w:r>
        <w:rPr>
          <w:bCs/>
          <w:sz w:val="24"/>
          <w:szCs w:val="24"/>
        </w:rPr>
        <w:t>Роструда; на конец года; тыс. человек</w:t>
      </w:r>
      <w:r w:rsidRPr="00BB2498">
        <w:rPr>
          <w:bCs/>
          <w:sz w:val="24"/>
          <w:szCs w:val="24"/>
        </w:rPr>
        <w:t>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3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8"/>
        <w:gridCol w:w="1497"/>
        <w:gridCol w:w="1496"/>
      </w:tblGrid>
      <w:tr w:rsidR="009B6150" w:rsidRPr="004700B7" w:rsidTr="00D5332E">
        <w:trPr>
          <w:trHeight w:val="348"/>
          <w:tblHeader/>
          <w:jc w:val="center"/>
        </w:trPr>
        <w:tc>
          <w:tcPr>
            <w:tcW w:w="3079" w:type="pct"/>
          </w:tcPr>
          <w:p w:rsidR="009B6150" w:rsidRPr="00C925AD" w:rsidRDefault="009B6150" w:rsidP="00C925AD"/>
        </w:tc>
        <w:tc>
          <w:tcPr>
            <w:tcW w:w="961" w:type="pct"/>
            <w:vAlign w:val="center"/>
          </w:tcPr>
          <w:p w:rsidR="009B6150" w:rsidRPr="00C925AD" w:rsidRDefault="009B6150" w:rsidP="007132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A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60" w:type="pct"/>
            <w:vAlign w:val="center"/>
          </w:tcPr>
          <w:p w:rsidR="009B6150" w:rsidRPr="007132F2" w:rsidRDefault="009B6150" w:rsidP="007132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9B6150" w:rsidRPr="004700B7" w:rsidTr="007132F2">
        <w:trPr>
          <w:trHeight w:val="469"/>
          <w:jc w:val="center"/>
        </w:trPr>
        <w:tc>
          <w:tcPr>
            <w:tcW w:w="3079" w:type="pct"/>
            <w:vAlign w:val="center"/>
          </w:tcPr>
          <w:p w:rsidR="009B6150" w:rsidRPr="007132F2" w:rsidRDefault="009B6150" w:rsidP="007132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32F2">
              <w:rPr>
                <w:rFonts w:ascii="Times New Roman" w:hAnsi="Times New Roman"/>
                <w:b/>
                <w:sz w:val="24"/>
                <w:szCs w:val="24"/>
              </w:rPr>
              <w:t>Численность безработных, всего</w:t>
            </w:r>
          </w:p>
        </w:tc>
        <w:tc>
          <w:tcPr>
            <w:tcW w:w="961" w:type="pct"/>
            <w:vAlign w:val="center"/>
          </w:tcPr>
          <w:p w:rsidR="009B6150" w:rsidRPr="004700B7" w:rsidRDefault="009B6150" w:rsidP="007132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960" w:type="pct"/>
            <w:vAlign w:val="center"/>
          </w:tcPr>
          <w:p w:rsidR="009B6150" w:rsidRPr="004700B7" w:rsidRDefault="009B6150" w:rsidP="007132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776</w:t>
            </w:r>
          </w:p>
        </w:tc>
      </w:tr>
      <w:tr w:rsidR="009B6150" w:rsidRPr="004700B7" w:rsidTr="007132F2">
        <w:trPr>
          <w:trHeight w:val="802"/>
          <w:jc w:val="center"/>
        </w:trPr>
        <w:tc>
          <w:tcPr>
            <w:tcW w:w="3079" w:type="pct"/>
            <w:vAlign w:val="bottom"/>
          </w:tcPr>
          <w:p w:rsidR="009B6150" w:rsidRPr="004700B7" w:rsidRDefault="009B6150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из них родители, воспитывающие несовершеннолетних детей, детей-инвалидов, всего</w:t>
            </w:r>
          </w:p>
        </w:tc>
        <w:tc>
          <w:tcPr>
            <w:tcW w:w="961" w:type="pct"/>
            <w:vAlign w:val="center"/>
          </w:tcPr>
          <w:p w:rsidR="009B6150" w:rsidRPr="004700B7" w:rsidRDefault="009B6150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960" w:type="pct"/>
            <w:vAlign w:val="center"/>
          </w:tcPr>
          <w:p w:rsidR="009B6150" w:rsidRPr="004700B7" w:rsidRDefault="009B6150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233</w:t>
            </w:r>
          </w:p>
        </w:tc>
      </w:tr>
      <w:tr w:rsidR="009B6150" w:rsidRPr="004700B7" w:rsidTr="007132F2">
        <w:trPr>
          <w:trHeight w:val="348"/>
          <w:jc w:val="center"/>
        </w:trPr>
        <w:tc>
          <w:tcPr>
            <w:tcW w:w="3079" w:type="pct"/>
            <w:vAlign w:val="bottom"/>
          </w:tcPr>
          <w:p w:rsidR="009B6150" w:rsidRPr="004700B7" w:rsidRDefault="009B6150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61" w:type="pct"/>
            <w:vAlign w:val="center"/>
          </w:tcPr>
          <w:p w:rsidR="009B6150" w:rsidRPr="004700B7" w:rsidRDefault="009B6150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9B6150" w:rsidRPr="004700B7" w:rsidRDefault="009B6150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6150" w:rsidRPr="004700B7" w:rsidTr="007132F2">
        <w:trPr>
          <w:trHeight w:val="348"/>
          <w:jc w:val="center"/>
        </w:trPr>
        <w:tc>
          <w:tcPr>
            <w:tcW w:w="3079" w:type="pct"/>
            <w:vAlign w:val="bottom"/>
          </w:tcPr>
          <w:p w:rsidR="009B6150" w:rsidRPr="004700B7" w:rsidRDefault="009B6150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961" w:type="pct"/>
            <w:vAlign w:val="center"/>
          </w:tcPr>
          <w:p w:rsidR="009B6150" w:rsidRPr="004700B7" w:rsidRDefault="009B6150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60" w:type="pct"/>
            <w:vAlign w:val="center"/>
          </w:tcPr>
          <w:p w:rsidR="009B6150" w:rsidRPr="004700B7" w:rsidRDefault="009B6150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9B6150" w:rsidRPr="004700B7" w:rsidTr="007132F2">
        <w:trPr>
          <w:trHeight w:val="363"/>
          <w:jc w:val="center"/>
        </w:trPr>
        <w:tc>
          <w:tcPr>
            <w:tcW w:w="3079" w:type="pct"/>
            <w:vAlign w:val="bottom"/>
          </w:tcPr>
          <w:p w:rsidR="009B6150" w:rsidRPr="004700B7" w:rsidRDefault="009B6150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многодетные родители</w:t>
            </w:r>
          </w:p>
        </w:tc>
        <w:tc>
          <w:tcPr>
            <w:tcW w:w="960" w:type="pct"/>
            <w:vAlign w:val="center"/>
          </w:tcPr>
          <w:p w:rsidR="009B6150" w:rsidRPr="004700B7" w:rsidRDefault="009B6150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61" w:type="pct"/>
            <w:vAlign w:val="center"/>
          </w:tcPr>
          <w:p w:rsidR="009B6150" w:rsidRPr="004700B7" w:rsidRDefault="009B6150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D21B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31</w:t>
      </w:r>
    </w:p>
    <w:p w:rsidR="009B6150" w:rsidRDefault="009B6150" w:rsidP="00D21B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D21B66" w:rsidRDefault="009B6150" w:rsidP="00D21B66">
      <w:pPr>
        <w:pStyle w:val="FootnoteText"/>
        <w:ind w:firstLine="284"/>
        <w:jc w:val="center"/>
        <w:rPr>
          <w:b/>
          <w:bCs/>
          <w:sz w:val="26"/>
          <w:szCs w:val="26"/>
        </w:rPr>
      </w:pPr>
      <w:r w:rsidRPr="00D21B66">
        <w:rPr>
          <w:b/>
          <w:bCs/>
          <w:sz w:val="26"/>
          <w:szCs w:val="26"/>
        </w:rPr>
        <w:t>Уровень занятости и уровень безработицы женщин в возрасте 20-49 лет, имеющих и не имеющих детей в возрасте до 18 лет</w:t>
      </w:r>
    </w:p>
    <w:p w:rsidR="009B6150" w:rsidRPr="00D21B66" w:rsidRDefault="009B6150" w:rsidP="00D21B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B66">
        <w:rPr>
          <w:rFonts w:ascii="Times New Roman" w:hAnsi="Times New Roman"/>
          <w:bCs/>
          <w:sz w:val="24"/>
          <w:szCs w:val="24"/>
        </w:rPr>
        <w:t>(по данным выборочного обследования рабочей силы; в процентах)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699" w:type="dxa"/>
        <w:jc w:val="center"/>
        <w:tblInd w:w="140" w:type="dxa"/>
        <w:tblLook w:val="00A0"/>
      </w:tblPr>
      <w:tblGrid>
        <w:gridCol w:w="3143"/>
        <w:gridCol w:w="1799"/>
        <w:gridCol w:w="1178"/>
        <w:gridCol w:w="1569"/>
        <w:gridCol w:w="1418"/>
        <w:gridCol w:w="1592"/>
      </w:tblGrid>
      <w:tr w:rsidR="009B6150" w:rsidRPr="006E525F" w:rsidTr="00C930CC">
        <w:trPr>
          <w:trHeight w:val="420"/>
          <w:tblHeader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D21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Рабочая сила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</w:t>
            </w: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кономически активное население)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Уровень занятости, </w:t>
            </w:r>
          </w:p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Уровень безработицы, в %</w:t>
            </w:r>
          </w:p>
        </w:tc>
      </w:tr>
      <w:tr w:rsidR="009B6150" w:rsidRPr="006E525F" w:rsidTr="00C930CC">
        <w:trPr>
          <w:trHeight w:val="495"/>
          <w:tblHeader/>
          <w:jc w:val="center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занятые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B6150" w:rsidRPr="00C76788" w:rsidTr="00D21B66">
        <w:trPr>
          <w:trHeight w:val="300"/>
          <w:jc w:val="center"/>
        </w:trPr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F33C4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B615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Женщины, имеющие детей до 18 лет - всего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9B6150" w:rsidRPr="007D25E8" w:rsidTr="00D21B66">
        <w:trPr>
          <w:trHeight w:val="113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D21B66">
            <w:pPr>
              <w:spacing w:after="0" w:line="240" w:lineRule="auto"/>
              <w:ind w:hanging="21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числе, имеющие: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150" w:rsidRPr="007D25E8" w:rsidTr="00D21B66">
        <w:trPr>
          <w:trHeight w:val="113"/>
          <w:jc w:val="center"/>
        </w:trPr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5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9B615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 детей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9B615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 детей и более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9B615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D2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Из числа женщин, имеющих детей до 18 лет, женщины, имеющие детей дошкольного возраста (0-6 лет)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9B6150" w:rsidRPr="007D25E8" w:rsidTr="00971FA0">
        <w:trPr>
          <w:trHeight w:val="340"/>
          <w:jc w:val="center"/>
        </w:trPr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 г.</w:t>
            </w:r>
          </w:p>
        </w:tc>
      </w:tr>
      <w:tr w:rsidR="009B615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97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Женщины, имеющие детей до 18 лет - всего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B615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971FA0">
            <w:pPr>
              <w:spacing w:after="0" w:line="240" w:lineRule="auto"/>
              <w:ind w:hanging="21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числе, имеющие: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15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B615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 детей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4 049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817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B615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 детей и более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57,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B615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97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Из числа женщин, имеющих детей до 18 лет, женщины, имеющие детей дошкольного возраста (0-6 лет)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546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0B5C3F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</w:tbl>
    <w:p w:rsidR="009B6150" w:rsidRDefault="009B6150" w:rsidP="00D21B66">
      <w:pPr>
        <w:spacing w:before="120" w:after="0" w:line="240" w:lineRule="auto"/>
        <w:ind w:left="-142"/>
        <w:jc w:val="both"/>
        <w:rPr>
          <w:rFonts w:ascii="Times New Roman" w:hAnsi="Times New Roman"/>
        </w:rPr>
      </w:pPr>
      <w:r w:rsidRPr="00D21B66">
        <w:rPr>
          <w:rFonts w:ascii="Times New Roman" w:hAnsi="Times New Roman"/>
          <w:b/>
        </w:rPr>
        <w:t>Уровень занятости</w:t>
      </w:r>
      <w:r w:rsidRPr="00D21B66">
        <w:rPr>
          <w:rFonts w:ascii="Times New Roman" w:hAnsi="Times New Roman"/>
        </w:rPr>
        <w:t xml:space="preserve"> - отношение численности занятого населения к общей численности населения</w:t>
      </w:r>
      <w:r>
        <w:rPr>
          <w:rFonts w:ascii="Times New Roman" w:hAnsi="Times New Roman"/>
        </w:rPr>
        <w:t xml:space="preserve"> соответствующей возрастной группы, рассчитанное в процентах.</w:t>
      </w:r>
    </w:p>
    <w:p w:rsidR="009B6150" w:rsidRPr="00D21B66" w:rsidRDefault="009B6150" w:rsidP="00D21B66">
      <w:pPr>
        <w:spacing w:before="60" w:after="0" w:line="240" w:lineRule="auto"/>
        <w:ind w:left="-142"/>
        <w:jc w:val="both"/>
        <w:rPr>
          <w:rFonts w:ascii="Times New Roman" w:hAnsi="Times New Roman"/>
        </w:rPr>
      </w:pPr>
      <w:r w:rsidRPr="00D21B66">
        <w:rPr>
          <w:rFonts w:ascii="Times New Roman" w:hAnsi="Times New Roman"/>
          <w:b/>
        </w:rPr>
        <w:t>Уровень безработицы</w:t>
      </w:r>
      <w:r>
        <w:rPr>
          <w:rFonts w:ascii="Times New Roman" w:hAnsi="Times New Roman"/>
        </w:rPr>
        <w:t xml:space="preserve"> - отношение численности безработных к численности рабочей силы (экономически активного населения) соответствующей возрастной группы, рассчитанное в процентах.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32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DA6308" w:rsidRDefault="009B6150" w:rsidP="00DA63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6308">
        <w:rPr>
          <w:rFonts w:ascii="Times New Roman" w:hAnsi="Times New Roman"/>
          <w:b/>
          <w:sz w:val="26"/>
          <w:szCs w:val="26"/>
        </w:rPr>
        <w:t>Располагаемые ресурсы</w:t>
      </w:r>
      <w:r w:rsidRPr="00DA6308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Pr="00DA6308">
        <w:rPr>
          <w:rFonts w:ascii="Times New Roman" w:hAnsi="Times New Roman"/>
          <w:b/>
          <w:sz w:val="26"/>
          <w:szCs w:val="26"/>
        </w:rPr>
        <w:t xml:space="preserve"> домашних хозяйств </w:t>
      </w:r>
    </w:p>
    <w:p w:rsidR="009B6150" w:rsidRPr="00DA6308" w:rsidRDefault="009B6150" w:rsidP="00DA6308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DA6308">
        <w:rPr>
          <w:rFonts w:ascii="Times New Roman" w:hAnsi="Times New Roman"/>
          <w:b/>
          <w:sz w:val="26"/>
          <w:szCs w:val="26"/>
        </w:rPr>
        <w:t>в зависимости от наличия и числа детей</w:t>
      </w:r>
    </w:p>
    <w:p w:rsidR="009B6150" w:rsidRPr="00DA6308" w:rsidRDefault="009B6150" w:rsidP="00DA6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</w:p>
    <w:p w:rsidR="009B6150" w:rsidRPr="00DA6308" w:rsidRDefault="009B6150" w:rsidP="00DA6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>в среднем на члена домохозяйства, в месяц, рублей)</w:t>
      </w:r>
    </w:p>
    <w:p w:rsidR="009B6150" w:rsidRPr="002F23B9" w:rsidRDefault="009B6150" w:rsidP="00DA630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65"/>
        <w:gridCol w:w="1351"/>
        <w:gridCol w:w="1351"/>
        <w:gridCol w:w="1351"/>
      </w:tblGrid>
      <w:tr w:rsidR="009B6150" w:rsidRPr="00EC6131" w:rsidTr="00971FA0">
        <w:trPr>
          <w:trHeight w:val="401"/>
          <w:jc w:val="center"/>
        </w:trPr>
        <w:tc>
          <w:tcPr>
            <w:tcW w:w="3017" w:type="pct"/>
            <w:vAlign w:val="bottom"/>
          </w:tcPr>
          <w:p w:rsidR="009B6150" w:rsidRPr="002F23B9" w:rsidRDefault="009B6150" w:rsidP="00DA6308">
            <w:pPr>
              <w:spacing w:after="0" w:line="200" w:lineRule="exact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661" w:type="pct"/>
            <w:vAlign w:val="center"/>
          </w:tcPr>
          <w:p w:rsidR="009B6150" w:rsidRPr="002F23B9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5 г.</w:t>
            </w:r>
          </w:p>
        </w:tc>
        <w:tc>
          <w:tcPr>
            <w:tcW w:w="661" w:type="pct"/>
            <w:vAlign w:val="center"/>
          </w:tcPr>
          <w:p w:rsidR="009B6150" w:rsidRPr="00DA6308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6 г.</w:t>
            </w:r>
          </w:p>
        </w:tc>
        <w:tc>
          <w:tcPr>
            <w:tcW w:w="661" w:type="pct"/>
            <w:vAlign w:val="center"/>
          </w:tcPr>
          <w:p w:rsidR="009B6150" w:rsidRPr="00D5332E" w:rsidRDefault="009B615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332E">
              <w:rPr>
                <w:rFonts w:ascii="Times New Roman" w:hAnsi="Times New Roman"/>
                <w:bCs/>
              </w:rPr>
              <w:t>20</w:t>
            </w:r>
            <w:r w:rsidRPr="00D5332E">
              <w:rPr>
                <w:rFonts w:ascii="Times New Roman" w:hAnsi="Times New Roman"/>
                <w:bCs/>
                <w:lang w:val="en-US"/>
              </w:rPr>
              <w:t>1</w:t>
            </w:r>
            <w:r w:rsidRPr="00D5332E">
              <w:rPr>
                <w:rFonts w:ascii="Times New Roman" w:hAnsi="Times New Roman"/>
                <w:bCs/>
              </w:rPr>
              <w:t>7 г.</w:t>
            </w:r>
          </w:p>
        </w:tc>
      </w:tr>
      <w:tr w:rsidR="009B6150" w:rsidRPr="00EC6131" w:rsidTr="00971FA0">
        <w:trPr>
          <w:trHeight w:val="394"/>
          <w:jc w:val="center"/>
        </w:trPr>
        <w:tc>
          <w:tcPr>
            <w:tcW w:w="3017" w:type="pct"/>
            <w:vAlign w:val="center"/>
          </w:tcPr>
          <w:p w:rsidR="009B6150" w:rsidRPr="00DA6308" w:rsidRDefault="009B6150" w:rsidP="00BB7DF8">
            <w:pPr>
              <w:spacing w:after="0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0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661" w:type="pct"/>
            <w:vAlign w:val="center"/>
          </w:tcPr>
          <w:p w:rsidR="009B6150" w:rsidRPr="00E376EA" w:rsidRDefault="009B615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23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084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1" w:type="pct"/>
            <w:vAlign w:val="center"/>
          </w:tcPr>
          <w:p w:rsidR="009B6150" w:rsidRPr="00E376EA" w:rsidRDefault="009B615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24 209,8</w:t>
            </w:r>
          </w:p>
        </w:tc>
        <w:tc>
          <w:tcPr>
            <w:tcW w:w="661" w:type="pct"/>
            <w:vAlign w:val="center"/>
          </w:tcPr>
          <w:p w:rsidR="009B6150" w:rsidRPr="00AC65B4" w:rsidRDefault="009B6150" w:rsidP="00AC65B4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4 926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9B6150" w:rsidRPr="00EC6131" w:rsidTr="00971FA0">
        <w:trPr>
          <w:jc w:val="center"/>
        </w:trPr>
        <w:tc>
          <w:tcPr>
            <w:tcW w:w="3017" w:type="pct"/>
            <w:tcBorders>
              <w:top w:val="nil"/>
            </w:tcBorders>
            <w:vAlign w:val="center"/>
          </w:tcPr>
          <w:p w:rsidR="009B6150" w:rsidRDefault="009B615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9B6150" w:rsidRPr="00DA6308" w:rsidRDefault="009B615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0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 без детей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B6150" w:rsidRPr="00010390" w:rsidRDefault="009B615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328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B6150" w:rsidRPr="00010390" w:rsidRDefault="009B615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28 175,8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B6150" w:rsidRPr="00D5332E" w:rsidRDefault="009B6150" w:rsidP="000546DF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8 84</w:t>
            </w:r>
            <w:r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B6150" w:rsidRPr="00EC6131" w:rsidTr="00971FA0">
        <w:trPr>
          <w:jc w:val="center"/>
        </w:trPr>
        <w:tc>
          <w:tcPr>
            <w:tcW w:w="3017" w:type="pct"/>
            <w:vAlign w:val="center"/>
          </w:tcPr>
          <w:p w:rsidR="009B6150" w:rsidRPr="00DA6308" w:rsidRDefault="009B615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661" w:type="pct"/>
            <w:vAlign w:val="center"/>
          </w:tcPr>
          <w:p w:rsidR="009B6150" w:rsidRPr="00010390" w:rsidRDefault="009B615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20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1" w:type="pct"/>
            <w:vAlign w:val="center"/>
          </w:tcPr>
          <w:p w:rsidR="009B6150" w:rsidRPr="00010390" w:rsidRDefault="009B615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20 290,4</w:t>
            </w:r>
          </w:p>
        </w:tc>
        <w:tc>
          <w:tcPr>
            <w:tcW w:w="661" w:type="pct"/>
            <w:vAlign w:val="center"/>
          </w:tcPr>
          <w:p w:rsidR="009B6150" w:rsidRPr="00D5332E" w:rsidRDefault="009B6150" w:rsidP="000546DF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21 10</w:t>
            </w:r>
            <w:r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9B6150" w:rsidRPr="00EC6131" w:rsidTr="00971FA0">
        <w:trPr>
          <w:jc w:val="center"/>
        </w:trPr>
        <w:tc>
          <w:tcPr>
            <w:tcW w:w="3017" w:type="pct"/>
            <w:tcBorders>
              <w:top w:val="nil"/>
            </w:tcBorders>
            <w:vAlign w:val="center"/>
          </w:tcPr>
          <w:p w:rsidR="009B6150" w:rsidRDefault="009B615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из них домашние хозяйства, имеющие:</w:t>
            </w:r>
          </w:p>
          <w:p w:rsidR="009B6150" w:rsidRPr="00DA6308" w:rsidRDefault="009B615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B6150" w:rsidRPr="00971FA0" w:rsidRDefault="009B615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522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B6150" w:rsidRPr="00771BEB" w:rsidRDefault="009B615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22 112,5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B6150" w:rsidRPr="00D5332E" w:rsidRDefault="009B6150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3 59</w:t>
            </w:r>
            <w:r>
              <w:rPr>
                <w:rFonts w:ascii="Times New Roman" w:hAnsi="Times New Roman"/>
              </w:rPr>
              <w:t>3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9B6150" w:rsidRPr="00EC6131" w:rsidTr="00971FA0">
        <w:trPr>
          <w:trHeight w:val="437"/>
          <w:jc w:val="center"/>
        </w:trPr>
        <w:tc>
          <w:tcPr>
            <w:tcW w:w="3017" w:type="pct"/>
            <w:vAlign w:val="center"/>
          </w:tcPr>
          <w:p w:rsidR="009B6150" w:rsidRPr="00DA6308" w:rsidRDefault="009B615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661" w:type="pct"/>
            <w:vAlign w:val="center"/>
          </w:tcPr>
          <w:p w:rsidR="009B6150" w:rsidRPr="00676DA7" w:rsidRDefault="009B6150" w:rsidP="007E528D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825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1" w:type="pct"/>
            <w:vAlign w:val="center"/>
          </w:tcPr>
          <w:p w:rsidR="009B6150" w:rsidRPr="00676DA7" w:rsidRDefault="009B615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19 513,8</w:t>
            </w:r>
          </w:p>
        </w:tc>
        <w:tc>
          <w:tcPr>
            <w:tcW w:w="661" w:type="pct"/>
            <w:vAlign w:val="center"/>
          </w:tcPr>
          <w:p w:rsidR="009B6150" w:rsidRPr="00D5332E" w:rsidRDefault="009B6150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20 04</w:t>
            </w:r>
            <w:r>
              <w:rPr>
                <w:rFonts w:ascii="Times New Roman" w:hAnsi="Times New Roman"/>
              </w:rPr>
              <w:t>2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9B6150" w:rsidRPr="00EC6131" w:rsidTr="00971FA0">
        <w:trPr>
          <w:trHeight w:val="415"/>
          <w:jc w:val="center"/>
        </w:trPr>
        <w:tc>
          <w:tcPr>
            <w:tcW w:w="3017" w:type="pct"/>
            <w:vAlign w:val="center"/>
          </w:tcPr>
          <w:p w:rsidR="009B6150" w:rsidRPr="00DA6308" w:rsidRDefault="009B615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 xml:space="preserve">трех и более детей </w:t>
            </w:r>
          </w:p>
        </w:tc>
        <w:tc>
          <w:tcPr>
            <w:tcW w:w="661" w:type="pct"/>
            <w:vAlign w:val="center"/>
          </w:tcPr>
          <w:p w:rsidR="009B6150" w:rsidRPr="002F23B9" w:rsidRDefault="009B615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12 5</w:t>
            </w:r>
            <w:r>
              <w:rPr>
                <w:rFonts w:ascii="Times New Roman" w:hAnsi="Times New Roman"/>
              </w:rPr>
              <w:t>12</w:t>
            </w:r>
            <w:r w:rsidRPr="002F23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1" w:type="pct"/>
            <w:vAlign w:val="center"/>
          </w:tcPr>
          <w:p w:rsidR="009B6150" w:rsidRPr="002F23B9" w:rsidRDefault="009B615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13 300,3</w:t>
            </w:r>
          </w:p>
        </w:tc>
        <w:tc>
          <w:tcPr>
            <w:tcW w:w="661" w:type="pct"/>
            <w:vAlign w:val="center"/>
          </w:tcPr>
          <w:p w:rsidR="009B6150" w:rsidRPr="00D5332E" w:rsidRDefault="009B6150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13 26</w:t>
            </w:r>
            <w:r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:rsidR="009B6150" w:rsidRDefault="009B6150" w:rsidP="00DA630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6150" w:rsidRPr="00DA6308" w:rsidRDefault="009B6150" w:rsidP="00BE4B9B">
      <w:pPr>
        <w:spacing w:after="0" w:line="240" w:lineRule="exact"/>
        <w:ind w:firstLine="284"/>
        <w:jc w:val="both"/>
        <w:rPr>
          <w:rFonts w:ascii="Times New Roman" w:hAnsi="Times New Roman"/>
        </w:rPr>
      </w:pPr>
      <w:r w:rsidRPr="00DA6308">
        <w:rPr>
          <w:rFonts w:ascii="Times New Roman" w:hAnsi="Times New Roman"/>
        </w:rPr>
        <w:t xml:space="preserve">1. Располагаемые ресурсы домашних хозяйств </w:t>
      </w:r>
      <w:r>
        <w:rPr>
          <w:rFonts w:ascii="Times New Roman" w:hAnsi="Times New Roman"/>
        </w:rPr>
        <w:t>определяются как совокупность расходов домохозяйств и суммы сбережений, сделанных домохозяйствами в период обследования. Показатель располагаемых ресурсов домашних хозяйств, формируемый на основе программы обследования домашних хозяйств, трактуется как объем всех денежных и натуральных (в денежном эквиваленте) средств, которыми располагали домашние хозяйства для финансирования своих расходов и создания сбережений</w:t>
      </w:r>
      <w:r w:rsidRPr="00DA6308">
        <w:rPr>
          <w:rFonts w:ascii="Times New Roman" w:hAnsi="Times New Roman"/>
        </w:rPr>
        <w:t>.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33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2F23B9" w:rsidRDefault="009B6150" w:rsidP="005C6EC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>Располагаемые ресурсы в домохозяйствах, имеющих детей в возрасте до 16 лет</w:t>
      </w:r>
    </w:p>
    <w:p w:rsidR="009B6150" w:rsidRPr="005C6EC6" w:rsidRDefault="009B6150" w:rsidP="005C6E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6EC6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  <w:r w:rsidRPr="005C6EC6">
        <w:rPr>
          <w:rFonts w:ascii="Times New Roman" w:hAnsi="Times New Roman"/>
          <w:bCs/>
          <w:sz w:val="24"/>
          <w:szCs w:val="24"/>
        </w:rPr>
        <w:br/>
        <w:t>в среднем на члена домохозяйства, в месяц, рублей)</w:t>
      </w:r>
    </w:p>
    <w:p w:rsidR="009B6150" w:rsidRPr="002F23B9" w:rsidRDefault="009B6150" w:rsidP="005C6EC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1"/>
        <w:gridCol w:w="1989"/>
        <w:gridCol w:w="2164"/>
      </w:tblGrid>
      <w:tr w:rsidR="009B6150" w:rsidRPr="00EC6131" w:rsidTr="007E528D">
        <w:trPr>
          <w:cantSplit/>
          <w:trHeight w:val="204"/>
          <w:tblHeader/>
          <w:jc w:val="center"/>
        </w:trPr>
        <w:tc>
          <w:tcPr>
            <w:tcW w:w="2981" w:type="pct"/>
            <w:vMerge w:val="restart"/>
          </w:tcPr>
          <w:p w:rsidR="009B6150" w:rsidRPr="002F23B9" w:rsidRDefault="009B6150" w:rsidP="005C6EC6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7" w:type="pct"/>
            <w:vMerge w:val="restart"/>
            <w:vAlign w:val="center"/>
          </w:tcPr>
          <w:p w:rsidR="009B6150" w:rsidRPr="002F23B9" w:rsidRDefault="009B6150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Все домашние хозяйства</w:t>
            </w:r>
          </w:p>
        </w:tc>
        <w:tc>
          <w:tcPr>
            <w:tcW w:w="1052" w:type="pct"/>
            <w:vMerge w:val="restart"/>
            <w:vAlign w:val="center"/>
          </w:tcPr>
          <w:p w:rsidR="009B6150" w:rsidRPr="002F23B9" w:rsidRDefault="009B6150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Из них домашние хозяйства с детьми</w:t>
            </w:r>
          </w:p>
          <w:p w:rsidR="009B6150" w:rsidRPr="002F23B9" w:rsidRDefault="009B6150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в возрасте до 16 лет</w:t>
            </w:r>
          </w:p>
        </w:tc>
      </w:tr>
      <w:tr w:rsidR="009B6150" w:rsidRPr="00EC6131" w:rsidTr="007E528D">
        <w:trPr>
          <w:cantSplit/>
          <w:trHeight w:val="415"/>
          <w:tblHeader/>
          <w:jc w:val="center"/>
        </w:trPr>
        <w:tc>
          <w:tcPr>
            <w:tcW w:w="2981" w:type="pct"/>
            <w:vMerge/>
          </w:tcPr>
          <w:p w:rsidR="009B6150" w:rsidRPr="002F23B9" w:rsidRDefault="009B6150" w:rsidP="005C6EC6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7" w:type="pct"/>
            <w:vMerge/>
          </w:tcPr>
          <w:p w:rsidR="009B6150" w:rsidRPr="002F23B9" w:rsidRDefault="009B6150" w:rsidP="005C6EC6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52" w:type="pct"/>
            <w:vMerge/>
          </w:tcPr>
          <w:p w:rsidR="009B6150" w:rsidRPr="002F23B9" w:rsidRDefault="009B6150" w:rsidP="005C6EC6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B6150" w:rsidRPr="00EC6131" w:rsidTr="00BD4D32">
        <w:trPr>
          <w:trHeight w:val="352"/>
          <w:jc w:val="center"/>
        </w:trPr>
        <w:tc>
          <w:tcPr>
            <w:tcW w:w="5000" w:type="pct"/>
            <w:gridSpan w:val="3"/>
            <w:vAlign w:val="center"/>
          </w:tcPr>
          <w:p w:rsidR="009B6150" w:rsidRPr="002F23B9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5 г.</w:t>
            </w:r>
          </w:p>
        </w:tc>
      </w:tr>
      <w:tr w:rsidR="009B6150" w:rsidRPr="00EC6131" w:rsidTr="007E528D">
        <w:trPr>
          <w:jc w:val="center"/>
        </w:trPr>
        <w:tc>
          <w:tcPr>
            <w:tcW w:w="2981" w:type="pct"/>
            <w:vAlign w:val="center"/>
          </w:tcPr>
          <w:p w:rsidR="009B6150" w:rsidRPr="002F23B9" w:rsidRDefault="009B6150" w:rsidP="00BD4D32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center"/>
          </w:tcPr>
          <w:p w:rsidR="009B6150" w:rsidRPr="00072320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084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52" w:type="pct"/>
            <w:vAlign w:val="center"/>
          </w:tcPr>
          <w:p w:rsidR="009B6150" w:rsidRPr="00072320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9B6150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center"/>
          </w:tcPr>
          <w:p w:rsidR="009B6150" w:rsidRDefault="009B6150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9B6150" w:rsidRPr="002F23B9" w:rsidRDefault="009B6150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9B6150" w:rsidRPr="00072320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19 293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2" w:type="pct"/>
            <w:tcBorders>
              <w:top w:val="nil"/>
            </w:tcBorders>
            <w:vAlign w:val="center"/>
          </w:tcPr>
          <w:p w:rsidR="009B6150" w:rsidRPr="00072320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940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9B6150" w:rsidRPr="00EC6131" w:rsidTr="007E528D">
        <w:trPr>
          <w:jc w:val="center"/>
        </w:trPr>
        <w:tc>
          <w:tcPr>
            <w:tcW w:w="2981" w:type="pct"/>
            <w:vAlign w:val="center"/>
          </w:tcPr>
          <w:p w:rsidR="009B6150" w:rsidRPr="002F23B9" w:rsidRDefault="009B6150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center"/>
          </w:tcPr>
          <w:p w:rsidR="009B6150" w:rsidRPr="00072320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2" w:type="pct"/>
            <w:vAlign w:val="center"/>
          </w:tcPr>
          <w:p w:rsidR="009B6150" w:rsidRPr="00072320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89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9B6150" w:rsidRPr="00EC6131" w:rsidTr="007E528D">
        <w:trPr>
          <w:jc w:val="center"/>
        </w:trPr>
        <w:tc>
          <w:tcPr>
            <w:tcW w:w="2981" w:type="pct"/>
            <w:vAlign w:val="center"/>
          </w:tcPr>
          <w:p w:rsidR="009B6150" w:rsidRPr="002F23B9" w:rsidRDefault="009B6150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9B6150" w:rsidRPr="002F23B9" w:rsidRDefault="009B6150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center"/>
          </w:tcPr>
          <w:p w:rsidR="009B6150" w:rsidRPr="00072320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52" w:type="pct"/>
            <w:vAlign w:val="center"/>
          </w:tcPr>
          <w:p w:rsidR="009B6150" w:rsidRPr="00072320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9B6150" w:rsidRPr="00EC6131" w:rsidTr="007E528D">
        <w:trPr>
          <w:jc w:val="center"/>
        </w:trPr>
        <w:tc>
          <w:tcPr>
            <w:tcW w:w="2981" w:type="pct"/>
            <w:vAlign w:val="center"/>
          </w:tcPr>
          <w:p w:rsidR="009B6150" w:rsidRPr="002F23B9" w:rsidRDefault="009B6150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center"/>
          </w:tcPr>
          <w:p w:rsidR="009B6150" w:rsidRPr="00072320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997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pct"/>
            <w:vAlign w:val="center"/>
          </w:tcPr>
          <w:p w:rsidR="009B6150" w:rsidRPr="002F23B9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565</w:t>
            </w:r>
            <w:r w:rsidRPr="002F23B9">
              <w:rPr>
                <w:rFonts w:ascii="Times New Roman" w:hAnsi="Times New Roman"/>
                <w:lang w:val="en-US"/>
              </w:rPr>
              <w:t>,8</w:t>
            </w:r>
          </w:p>
        </w:tc>
      </w:tr>
      <w:tr w:rsidR="009B6150" w:rsidRPr="00EC6131" w:rsidTr="00BD4D32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:rsidR="009B6150" w:rsidRPr="002F23B9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6 г.</w:t>
            </w:r>
          </w:p>
        </w:tc>
      </w:tr>
      <w:tr w:rsidR="009B6150" w:rsidRPr="00EC6131" w:rsidTr="007E528D">
        <w:trPr>
          <w:jc w:val="center"/>
        </w:trPr>
        <w:tc>
          <w:tcPr>
            <w:tcW w:w="2981" w:type="pct"/>
            <w:vAlign w:val="bottom"/>
          </w:tcPr>
          <w:p w:rsidR="009B6150" w:rsidRPr="002F23B9" w:rsidRDefault="009B6150" w:rsidP="005C6EC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bottom"/>
          </w:tcPr>
          <w:p w:rsidR="009B6150" w:rsidRPr="00A3505D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24 209,8</w:t>
            </w:r>
          </w:p>
        </w:tc>
        <w:tc>
          <w:tcPr>
            <w:tcW w:w="1052" w:type="pct"/>
            <w:vAlign w:val="bottom"/>
          </w:tcPr>
          <w:p w:rsidR="009B6150" w:rsidRPr="00C60700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20 290,4</w:t>
            </w:r>
          </w:p>
        </w:tc>
      </w:tr>
      <w:tr w:rsidR="009B6150" w:rsidRPr="00EC6131" w:rsidTr="007E528D">
        <w:trPr>
          <w:jc w:val="center"/>
        </w:trPr>
        <w:tc>
          <w:tcPr>
            <w:tcW w:w="2981" w:type="pct"/>
            <w:tcBorders>
              <w:bottom w:val="nil"/>
            </w:tcBorders>
            <w:vAlign w:val="bottom"/>
          </w:tcPr>
          <w:p w:rsidR="009B6150" w:rsidRPr="002F23B9" w:rsidRDefault="009B6150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   в том числе:</w:t>
            </w:r>
          </w:p>
        </w:tc>
        <w:tc>
          <w:tcPr>
            <w:tcW w:w="967" w:type="pct"/>
            <w:tcBorders>
              <w:bottom w:val="nil"/>
            </w:tcBorders>
            <w:vAlign w:val="bottom"/>
          </w:tcPr>
          <w:p w:rsidR="009B6150" w:rsidRPr="002F23B9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pct"/>
            <w:tcBorders>
              <w:bottom w:val="nil"/>
            </w:tcBorders>
            <w:vAlign w:val="bottom"/>
          </w:tcPr>
          <w:p w:rsidR="009B6150" w:rsidRPr="002F23B9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B6150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bottom"/>
          </w:tcPr>
          <w:p w:rsidR="009B6150" w:rsidRPr="002F23B9" w:rsidRDefault="009B6150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bottom"/>
          </w:tcPr>
          <w:p w:rsidR="009B6150" w:rsidRPr="00A3505D" w:rsidRDefault="009B6150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20 583,5</w:t>
            </w:r>
          </w:p>
        </w:tc>
        <w:tc>
          <w:tcPr>
            <w:tcW w:w="1052" w:type="pct"/>
            <w:tcBorders>
              <w:top w:val="nil"/>
            </w:tcBorders>
            <w:vAlign w:val="bottom"/>
          </w:tcPr>
          <w:p w:rsidR="009B6150" w:rsidRPr="00C36810" w:rsidRDefault="009B6150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17 167,9</w:t>
            </w:r>
          </w:p>
        </w:tc>
      </w:tr>
      <w:tr w:rsidR="009B6150" w:rsidRPr="00EC6131" w:rsidTr="007E528D">
        <w:trPr>
          <w:jc w:val="center"/>
        </w:trPr>
        <w:tc>
          <w:tcPr>
            <w:tcW w:w="2981" w:type="pct"/>
            <w:vAlign w:val="bottom"/>
          </w:tcPr>
          <w:p w:rsidR="009B6150" w:rsidRPr="002F23B9" w:rsidRDefault="009B6150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bottom"/>
          </w:tcPr>
          <w:p w:rsidR="009B6150" w:rsidRPr="00A3505D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598,8</w:t>
            </w:r>
          </w:p>
        </w:tc>
        <w:tc>
          <w:tcPr>
            <w:tcW w:w="1052" w:type="pct"/>
            <w:vAlign w:val="bottom"/>
          </w:tcPr>
          <w:p w:rsidR="009B6150" w:rsidRPr="00C36810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502,6</w:t>
            </w:r>
          </w:p>
        </w:tc>
      </w:tr>
      <w:tr w:rsidR="009B6150" w:rsidRPr="00EC6131" w:rsidTr="007E528D">
        <w:trPr>
          <w:jc w:val="center"/>
        </w:trPr>
        <w:tc>
          <w:tcPr>
            <w:tcW w:w="2981" w:type="pct"/>
            <w:vAlign w:val="bottom"/>
          </w:tcPr>
          <w:p w:rsidR="009B6150" w:rsidRPr="002F23B9" w:rsidRDefault="009B6150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9B6150" w:rsidRPr="002F23B9" w:rsidRDefault="009B6150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bottom"/>
          </w:tcPr>
          <w:p w:rsidR="009B6150" w:rsidRPr="00C60700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167,8</w:t>
            </w:r>
          </w:p>
        </w:tc>
        <w:tc>
          <w:tcPr>
            <w:tcW w:w="1052" w:type="pct"/>
            <w:vAlign w:val="bottom"/>
          </w:tcPr>
          <w:p w:rsidR="009B6150" w:rsidRPr="00C36810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168,9</w:t>
            </w:r>
          </w:p>
        </w:tc>
      </w:tr>
      <w:tr w:rsidR="009B6150" w:rsidRPr="00EC6131" w:rsidTr="007E528D">
        <w:trPr>
          <w:jc w:val="center"/>
        </w:trPr>
        <w:tc>
          <w:tcPr>
            <w:tcW w:w="2981" w:type="pct"/>
            <w:vAlign w:val="bottom"/>
          </w:tcPr>
          <w:p w:rsidR="009B6150" w:rsidRPr="002F23B9" w:rsidRDefault="009B6150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bottom"/>
          </w:tcPr>
          <w:p w:rsidR="009B6150" w:rsidRPr="00C60700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2 859,6</w:t>
            </w:r>
          </w:p>
        </w:tc>
        <w:tc>
          <w:tcPr>
            <w:tcW w:w="1052" w:type="pct"/>
            <w:vAlign w:val="bottom"/>
          </w:tcPr>
          <w:p w:rsidR="009B6150" w:rsidRPr="0049564A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2 451,1</w:t>
            </w:r>
          </w:p>
        </w:tc>
      </w:tr>
      <w:tr w:rsidR="009B6150" w:rsidRPr="00EC6131" w:rsidTr="00BD4D32">
        <w:trPr>
          <w:trHeight w:val="348"/>
          <w:jc w:val="center"/>
        </w:trPr>
        <w:tc>
          <w:tcPr>
            <w:tcW w:w="5000" w:type="pct"/>
            <w:gridSpan w:val="3"/>
            <w:vAlign w:val="center"/>
          </w:tcPr>
          <w:p w:rsidR="009B6150" w:rsidRPr="002F23B9" w:rsidRDefault="009B6150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 г.</w:t>
            </w:r>
          </w:p>
        </w:tc>
      </w:tr>
      <w:tr w:rsidR="009B6150" w:rsidRPr="00EC6131" w:rsidTr="007E528D">
        <w:trPr>
          <w:jc w:val="center"/>
        </w:trPr>
        <w:tc>
          <w:tcPr>
            <w:tcW w:w="2981" w:type="pct"/>
            <w:vAlign w:val="bottom"/>
          </w:tcPr>
          <w:p w:rsidR="009B6150" w:rsidRPr="002F23B9" w:rsidRDefault="009B6150" w:rsidP="005C6EC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bottom"/>
          </w:tcPr>
          <w:p w:rsidR="009B6150" w:rsidRPr="00A3505D" w:rsidRDefault="009B6150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24 926,5</w:t>
            </w:r>
          </w:p>
        </w:tc>
        <w:tc>
          <w:tcPr>
            <w:tcW w:w="1052" w:type="pct"/>
            <w:vAlign w:val="bottom"/>
          </w:tcPr>
          <w:p w:rsidR="009B6150" w:rsidRPr="00C60700" w:rsidRDefault="009B6150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21 108,5</w:t>
            </w:r>
          </w:p>
        </w:tc>
      </w:tr>
      <w:tr w:rsidR="009B6150" w:rsidRPr="00EC6131" w:rsidTr="007E528D">
        <w:trPr>
          <w:jc w:val="center"/>
        </w:trPr>
        <w:tc>
          <w:tcPr>
            <w:tcW w:w="2981" w:type="pct"/>
            <w:tcBorders>
              <w:bottom w:val="nil"/>
            </w:tcBorders>
            <w:vAlign w:val="bottom"/>
          </w:tcPr>
          <w:p w:rsidR="009B6150" w:rsidRPr="002F23B9" w:rsidRDefault="009B6150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   в том числе:</w:t>
            </w:r>
          </w:p>
        </w:tc>
        <w:tc>
          <w:tcPr>
            <w:tcW w:w="967" w:type="pct"/>
            <w:tcBorders>
              <w:bottom w:val="nil"/>
            </w:tcBorders>
            <w:vAlign w:val="bottom"/>
          </w:tcPr>
          <w:p w:rsidR="009B6150" w:rsidRPr="002F23B9" w:rsidRDefault="009B6150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pct"/>
            <w:tcBorders>
              <w:bottom w:val="nil"/>
            </w:tcBorders>
            <w:vAlign w:val="bottom"/>
          </w:tcPr>
          <w:p w:rsidR="009B6150" w:rsidRPr="002F23B9" w:rsidRDefault="009B6150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B6150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bottom"/>
          </w:tcPr>
          <w:p w:rsidR="009B6150" w:rsidRPr="002F23B9" w:rsidRDefault="009B6150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bottom"/>
          </w:tcPr>
          <w:p w:rsidR="009B6150" w:rsidRPr="00A3505D" w:rsidRDefault="009B6150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21 220,9</w:t>
            </w:r>
          </w:p>
        </w:tc>
        <w:tc>
          <w:tcPr>
            <w:tcW w:w="1052" w:type="pct"/>
            <w:tcBorders>
              <w:top w:val="nil"/>
            </w:tcBorders>
            <w:vAlign w:val="bottom"/>
          </w:tcPr>
          <w:p w:rsidR="009B6150" w:rsidRPr="00C36810" w:rsidRDefault="009B6150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17 978,6</w:t>
            </w:r>
          </w:p>
        </w:tc>
      </w:tr>
      <w:tr w:rsidR="009B6150" w:rsidRPr="00EC6131" w:rsidTr="007E528D">
        <w:trPr>
          <w:jc w:val="center"/>
        </w:trPr>
        <w:tc>
          <w:tcPr>
            <w:tcW w:w="2981" w:type="pct"/>
            <w:vAlign w:val="bottom"/>
          </w:tcPr>
          <w:p w:rsidR="009B6150" w:rsidRPr="002F23B9" w:rsidRDefault="009B6150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bottom"/>
          </w:tcPr>
          <w:p w:rsidR="009B6150" w:rsidRPr="00A3505D" w:rsidRDefault="009B6150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</w:tc>
        <w:tc>
          <w:tcPr>
            <w:tcW w:w="1052" w:type="pct"/>
            <w:vAlign w:val="bottom"/>
          </w:tcPr>
          <w:p w:rsidR="009B6150" w:rsidRPr="00C36810" w:rsidRDefault="009B6150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495,3</w:t>
            </w:r>
          </w:p>
        </w:tc>
      </w:tr>
      <w:tr w:rsidR="009B6150" w:rsidRPr="00EC6131" w:rsidTr="007E528D">
        <w:trPr>
          <w:jc w:val="center"/>
        </w:trPr>
        <w:tc>
          <w:tcPr>
            <w:tcW w:w="2981" w:type="pct"/>
            <w:vAlign w:val="bottom"/>
          </w:tcPr>
          <w:p w:rsidR="009B6150" w:rsidRPr="002F23B9" w:rsidRDefault="009B6150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9B6150" w:rsidRPr="002F23B9" w:rsidRDefault="009B6150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bottom"/>
          </w:tcPr>
          <w:p w:rsidR="009B6150" w:rsidRPr="00C60700" w:rsidRDefault="009B6150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</w:t>
            </w:r>
          </w:p>
        </w:tc>
        <w:tc>
          <w:tcPr>
            <w:tcW w:w="1052" w:type="pct"/>
            <w:vAlign w:val="bottom"/>
          </w:tcPr>
          <w:p w:rsidR="009B6150" w:rsidRPr="00C36810" w:rsidRDefault="009B6150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174,6</w:t>
            </w:r>
          </w:p>
        </w:tc>
      </w:tr>
      <w:tr w:rsidR="009B6150" w:rsidRPr="00EC6131" w:rsidTr="007E528D">
        <w:trPr>
          <w:jc w:val="center"/>
        </w:trPr>
        <w:tc>
          <w:tcPr>
            <w:tcW w:w="2981" w:type="pct"/>
            <w:vAlign w:val="bottom"/>
          </w:tcPr>
          <w:p w:rsidR="009B6150" w:rsidRPr="002F23B9" w:rsidRDefault="009B6150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bottom"/>
          </w:tcPr>
          <w:p w:rsidR="009B6150" w:rsidRPr="00C60700" w:rsidRDefault="009B6150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2 943,3</w:t>
            </w:r>
          </w:p>
        </w:tc>
        <w:tc>
          <w:tcPr>
            <w:tcW w:w="1052" w:type="pct"/>
            <w:vAlign w:val="bottom"/>
          </w:tcPr>
          <w:p w:rsidR="009B6150" w:rsidRPr="0049564A" w:rsidRDefault="009B6150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2 460,1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34</w:t>
      </w:r>
    </w:p>
    <w:p w:rsidR="009B6150" w:rsidRDefault="009B6150" w:rsidP="008E34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6150" w:rsidRPr="008E34B0" w:rsidRDefault="009B6150" w:rsidP="008E34B0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8E34B0">
        <w:rPr>
          <w:rFonts w:ascii="Times New Roman" w:hAnsi="Times New Roman"/>
          <w:b/>
          <w:sz w:val="26"/>
          <w:szCs w:val="26"/>
        </w:rPr>
        <w:t>Уровень располагаемых ресурсов по домохозяйствам с различным числом детей в возрасте до 16 лет</w:t>
      </w:r>
    </w:p>
    <w:p w:rsidR="009B6150" w:rsidRPr="00DA6308" w:rsidRDefault="009B6150" w:rsidP="008E34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</w:p>
    <w:p w:rsidR="009B6150" w:rsidRPr="00DA6308" w:rsidRDefault="009B6150" w:rsidP="008E34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>в среднем на члена домохозяйства, в месяц, рублей)</w:t>
      </w:r>
    </w:p>
    <w:p w:rsidR="009B6150" w:rsidRPr="002F23B9" w:rsidRDefault="009B6150" w:rsidP="008E34B0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2F23B9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5149" w:type="pct"/>
        <w:jc w:val="center"/>
        <w:tblInd w:w="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9"/>
        <w:gridCol w:w="1769"/>
        <w:gridCol w:w="1243"/>
        <w:gridCol w:w="1752"/>
        <w:gridCol w:w="2494"/>
        <w:gridCol w:w="1436"/>
      </w:tblGrid>
      <w:tr w:rsidR="009B6150" w:rsidRPr="00EC6131" w:rsidTr="007E528D">
        <w:trPr>
          <w:cantSplit/>
          <w:trHeight w:val="298"/>
          <w:tblHeader/>
          <w:jc w:val="center"/>
        </w:trPr>
        <w:tc>
          <w:tcPr>
            <w:tcW w:w="950" w:type="pct"/>
            <w:vMerge w:val="restart"/>
            <w:vAlign w:val="bottom"/>
          </w:tcPr>
          <w:p w:rsidR="009B6150" w:rsidRPr="002F23B9" w:rsidRDefault="009B6150" w:rsidP="008E34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</w:tcPr>
          <w:p w:rsidR="009B6150" w:rsidRPr="00C92168" w:rsidRDefault="009B6150" w:rsidP="00BD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150" w:rsidRPr="00C92168" w:rsidRDefault="009B6150" w:rsidP="00BD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Располагаемые ресурсы - всего</w:t>
            </w:r>
          </w:p>
        </w:tc>
        <w:tc>
          <w:tcPr>
            <w:tcW w:w="3226" w:type="pct"/>
            <w:gridSpan w:val="4"/>
            <w:vAlign w:val="center"/>
          </w:tcPr>
          <w:p w:rsidR="009B6150" w:rsidRPr="00C92168" w:rsidRDefault="009B6150" w:rsidP="00C92168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B6150" w:rsidRPr="00EC6131" w:rsidTr="007E528D">
        <w:trPr>
          <w:cantSplit/>
          <w:trHeight w:val="1279"/>
          <w:tblHeader/>
          <w:jc w:val="center"/>
        </w:trPr>
        <w:tc>
          <w:tcPr>
            <w:tcW w:w="950" w:type="pct"/>
            <w:vMerge/>
            <w:vAlign w:val="bottom"/>
          </w:tcPr>
          <w:p w:rsidR="009B6150" w:rsidRPr="002F23B9" w:rsidRDefault="009B6150" w:rsidP="008E34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bottom"/>
          </w:tcPr>
          <w:p w:rsidR="009B6150" w:rsidRPr="00C92168" w:rsidRDefault="009B6150" w:rsidP="00C92168">
            <w:pPr>
              <w:spacing w:line="24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9B6150" w:rsidRPr="00C92168" w:rsidRDefault="009B615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денежные расходы</w:t>
            </w:r>
          </w:p>
        </w:tc>
        <w:tc>
          <w:tcPr>
            <w:tcW w:w="816" w:type="pct"/>
            <w:vAlign w:val="center"/>
          </w:tcPr>
          <w:p w:rsidR="009B6150" w:rsidRPr="00C92168" w:rsidRDefault="009B615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стоимость натуральных поступлений продуктов питания</w:t>
            </w:r>
          </w:p>
        </w:tc>
        <w:tc>
          <w:tcPr>
            <w:tcW w:w="1162" w:type="pct"/>
            <w:vAlign w:val="center"/>
          </w:tcPr>
          <w:p w:rsidR="009B6150" w:rsidRPr="00C92168" w:rsidRDefault="009B615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669" w:type="pct"/>
            <w:vAlign w:val="center"/>
          </w:tcPr>
          <w:p w:rsidR="009B6150" w:rsidRPr="00C92168" w:rsidRDefault="009B615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прирост сбережений</w:t>
            </w:r>
          </w:p>
        </w:tc>
      </w:tr>
      <w:tr w:rsidR="009B6150" w:rsidRPr="00EC6131" w:rsidTr="00C92168">
        <w:trPr>
          <w:jc w:val="center"/>
        </w:trPr>
        <w:tc>
          <w:tcPr>
            <w:tcW w:w="5000" w:type="pct"/>
            <w:gridSpan w:val="6"/>
            <w:vAlign w:val="bottom"/>
          </w:tcPr>
          <w:p w:rsidR="009B6150" w:rsidRPr="00C92168" w:rsidRDefault="009B6150" w:rsidP="007E528D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г.</w:t>
            </w:r>
          </w:p>
        </w:tc>
      </w:tr>
      <w:tr w:rsidR="009B6150" w:rsidRPr="00EC6131" w:rsidTr="007E528D">
        <w:trPr>
          <w:jc w:val="center"/>
        </w:trPr>
        <w:tc>
          <w:tcPr>
            <w:tcW w:w="950" w:type="pct"/>
            <w:vAlign w:val="center"/>
          </w:tcPr>
          <w:p w:rsidR="009B6150" w:rsidRPr="00C92168" w:rsidRDefault="009B6150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9B6150" w:rsidRPr="00C92168" w:rsidRDefault="009B6150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vAlign w:val="bottom"/>
          </w:tcPr>
          <w:p w:rsidR="009B6150" w:rsidRPr="00C92168" w:rsidRDefault="009B6150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2 5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vAlign w:val="bottom"/>
          </w:tcPr>
          <w:p w:rsidR="009B6150" w:rsidRPr="00C92168" w:rsidRDefault="009B6150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8 89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pct"/>
            <w:vAlign w:val="bottom"/>
          </w:tcPr>
          <w:p w:rsidR="009B6150" w:rsidRPr="00C92168" w:rsidRDefault="009B6150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62" w:type="pct"/>
            <w:vAlign w:val="bottom"/>
          </w:tcPr>
          <w:p w:rsidR="009B6150" w:rsidRPr="00C92168" w:rsidRDefault="009B6150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Align w:val="bottom"/>
          </w:tcPr>
          <w:p w:rsidR="009B6150" w:rsidRPr="00C92168" w:rsidRDefault="009B6150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9B6150" w:rsidRPr="00EC6131" w:rsidTr="007E528D">
        <w:trPr>
          <w:jc w:val="center"/>
        </w:trPr>
        <w:tc>
          <w:tcPr>
            <w:tcW w:w="950" w:type="pct"/>
            <w:vAlign w:val="center"/>
          </w:tcPr>
          <w:p w:rsidR="009B6150" w:rsidRPr="00C92168" w:rsidRDefault="009B6150" w:rsidP="00C92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vAlign w:val="center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18 826</w:t>
            </w:r>
          </w:p>
        </w:tc>
        <w:tc>
          <w:tcPr>
            <w:tcW w:w="579" w:type="pct"/>
            <w:vAlign w:val="center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15 740</w:t>
            </w:r>
          </w:p>
        </w:tc>
        <w:tc>
          <w:tcPr>
            <w:tcW w:w="816" w:type="pct"/>
            <w:vAlign w:val="center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162" w:type="pct"/>
            <w:vAlign w:val="center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669" w:type="pct"/>
            <w:vAlign w:val="center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2 396</w:t>
            </w:r>
          </w:p>
        </w:tc>
      </w:tr>
      <w:tr w:rsidR="009B6150" w:rsidRPr="00EC6131" w:rsidTr="007E528D">
        <w:trPr>
          <w:jc w:val="center"/>
        </w:trPr>
        <w:tc>
          <w:tcPr>
            <w:tcW w:w="950" w:type="pct"/>
            <w:vAlign w:val="center"/>
          </w:tcPr>
          <w:p w:rsidR="009B6150" w:rsidRPr="00C92168" w:rsidRDefault="009B6150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vAlign w:val="center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12 512</w:t>
            </w:r>
          </w:p>
        </w:tc>
        <w:tc>
          <w:tcPr>
            <w:tcW w:w="579" w:type="pct"/>
            <w:vAlign w:val="center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10 348</w:t>
            </w:r>
          </w:p>
        </w:tc>
        <w:tc>
          <w:tcPr>
            <w:tcW w:w="816" w:type="pct"/>
            <w:vAlign w:val="center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162" w:type="pct"/>
            <w:vAlign w:val="center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69" w:type="pct"/>
            <w:vAlign w:val="center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1 451</w:t>
            </w:r>
          </w:p>
        </w:tc>
      </w:tr>
      <w:tr w:rsidR="009B6150" w:rsidRPr="00EC6131" w:rsidTr="00C92168">
        <w:trPr>
          <w:jc w:val="center"/>
        </w:trPr>
        <w:tc>
          <w:tcPr>
            <w:tcW w:w="5000" w:type="pct"/>
            <w:gridSpan w:val="6"/>
            <w:vAlign w:val="bottom"/>
          </w:tcPr>
          <w:p w:rsidR="009B6150" w:rsidRPr="00C92168" w:rsidRDefault="009B6150" w:rsidP="007E528D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21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г.</w:t>
            </w:r>
          </w:p>
        </w:tc>
      </w:tr>
      <w:tr w:rsidR="009B6150" w:rsidRPr="00EC6131" w:rsidTr="007E528D">
        <w:trPr>
          <w:jc w:val="center"/>
        </w:trPr>
        <w:tc>
          <w:tcPr>
            <w:tcW w:w="950" w:type="pct"/>
            <w:vAlign w:val="center"/>
          </w:tcPr>
          <w:p w:rsidR="009B6150" w:rsidRPr="00C92168" w:rsidRDefault="009B6150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9B6150" w:rsidRPr="00C92168" w:rsidRDefault="009B6150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vAlign w:val="bottom"/>
          </w:tcPr>
          <w:p w:rsidR="009B6150" w:rsidRPr="00771BEB" w:rsidRDefault="009B6150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22 113</w:t>
            </w:r>
          </w:p>
        </w:tc>
        <w:tc>
          <w:tcPr>
            <w:tcW w:w="579" w:type="pct"/>
            <w:vAlign w:val="bottom"/>
          </w:tcPr>
          <w:p w:rsidR="009B6150" w:rsidRPr="00771BEB" w:rsidRDefault="009B6150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18 721</w:t>
            </w:r>
          </w:p>
        </w:tc>
        <w:tc>
          <w:tcPr>
            <w:tcW w:w="816" w:type="pct"/>
            <w:vAlign w:val="bottom"/>
          </w:tcPr>
          <w:p w:rsidR="009B6150" w:rsidRPr="00C92168" w:rsidRDefault="009B6150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62" w:type="pct"/>
            <w:vAlign w:val="bottom"/>
          </w:tcPr>
          <w:p w:rsidR="009B6150" w:rsidRPr="00C92168" w:rsidRDefault="009B6150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69" w:type="pct"/>
            <w:vAlign w:val="bottom"/>
          </w:tcPr>
          <w:p w:rsidR="009B6150" w:rsidRPr="00771BEB" w:rsidRDefault="009B6150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2 713</w:t>
            </w:r>
          </w:p>
        </w:tc>
      </w:tr>
      <w:tr w:rsidR="009B6150" w:rsidRPr="00EC6131" w:rsidTr="007E528D">
        <w:trPr>
          <w:jc w:val="center"/>
        </w:trPr>
        <w:tc>
          <w:tcPr>
            <w:tcW w:w="950" w:type="pct"/>
            <w:vAlign w:val="center"/>
          </w:tcPr>
          <w:p w:rsidR="009B6150" w:rsidRPr="00C92168" w:rsidRDefault="009B6150" w:rsidP="00C92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vAlign w:val="bottom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19 514</w:t>
            </w:r>
          </w:p>
        </w:tc>
        <w:tc>
          <w:tcPr>
            <w:tcW w:w="579" w:type="pct"/>
            <w:vAlign w:val="bottom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16 555</w:t>
            </w:r>
          </w:p>
        </w:tc>
        <w:tc>
          <w:tcPr>
            <w:tcW w:w="816" w:type="pct"/>
            <w:vAlign w:val="bottom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162" w:type="pct"/>
            <w:vAlign w:val="bottom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69" w:type="pct"/>
            <w:vAlign w:val="bottom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2 313</w:t>
            </w:r>
          </w:p>
        </w:tc>
      </w:tr>
      <w:tr w:rsidR="009B6150" w:rsidRPr="00EC6131" w:rsidTr="007E528D">
        <w:trPr>
          <w:jc w:val="center"/>
        </w:trPr>
        <w:tc>
          <w:tcPr>
            <w:tcW w:w="950" w:type="pct"/>
            <w:vAlign w:val="center"/>
          </w:tcPr>
          <w:p w:rsidR="009B6150" w:rsidRPr="00C92168" w:rsidRDefault="009B6150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vAlign w:val="bottom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13 300</w:t>
            </w:r>
          </w:p>
        </w:tc>
        <w:tc>
          <w:tcPr>
            <w:tcW w:w="579" w:type="pct"/>
            <w:vAlign w:val="bottom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11 022</w:t>
            </w:r>
          </w:p>
        </w:tc>
        <w:tc>
          <w:tcPr>
            <w:tcW w:w="816" w:type="pct"/>
            <w:vAlign w:val="bottom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162" w:type="pct"/>
            <w:vAlign w:val="bottom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9" w:type="pct"/>
            <w:vAlign w:val="bottom"/>
          </w:tcPr>
          <w:p w:rsidR="009B6150" w:rsidRPr="00C92168" w:rsidRDefault="009B6150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1 547</w:t>
            </w:r>
          </w:p>
        </w:tc>
      </w:tr>
      <w:tr w:rsidR="009B6150" w:rsidRPr="00EC6131" w:rsidTr="00C92168">
        <w:trPr>
          <w:jc w:val="center"/>
        </w:trPr>
        <w:tc>
          <w:tcPr>
            <w:tcW w:w="5000" w:type="pct"/>
            <w:gridSpan w:val="6"/>
            <w:vAlign w:val="bottom"/>
          </w:tcPr>
          <w:p w:rsidR="009B6150" w:rsidRPr="00C92168" w:rsidRDefault="009B6150" w:rsidP="00A52B09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21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г.</w:t>
            </w:r>
          </w:p>
        </w:tc>
      </w:tr>
      <w:tr w:rsidR="009B6150" w:rsidRPr="00EC6131" w:rsidTr="007E528D">
        <w:trPr>
          <w:jc w:val="center"/>
        </w:trPr>
        <w:tc>
          <w:tcPr>
            <w:tcW w:w="950" w:type="pct"/>
            <w:vAlign w:val="center"/>
          </w:tcPr>
          <w:p w:rsidR="009B6150" w:rsidRPr="00C92168" w:rsidRDefault="009B6150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9B6150" w:rsidRPr="00C92168" w:rsidRDefault="009B6150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vAlign w:val="bottom"/>
          </w:tcPr>
          <w:p w:rsidR="009B6150" w:rsidRPr="00771BEB" w:rsidRDefault="009B6150" w:rsidP="005C7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23 593</w:t>
            </w:r>
          </w:p>
        </w:tc>
        <w:tc>
          <w:tcPr>
            <w:tcW w:w="579" w:type="pct"/>
            <w:vAlign w:val="bottom"/>
          </w:tcPr>
          <w:p w:rsidR="009B6150" w:rsidRPr="00771BEB" w:rsidRDefault="009B6150" w:rsidP="005C7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20 142</w:t>
            </w:r>
          </w:p>
        </w:tc>
        <w:tc>
          <w:tcPr>
            <w:tcW w:w="816" w:type="pct"/>
            <w:vAlign w:val="bottom"/>
          </w:tcPr>
          <w:p w:rsidR="009B6150" w:rsidRPr="00C92168" w:rsidRDefault="009B6150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162" w:type="pct"/>
            <w:vAlign w:val="bottom"/>
          </w:tcPr>
          <w:p w:rsidR="009B6150" w:rsidRPr="00C92168" w:rsidRDefault="009B6150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69" w:type="pct"/>
            <w:vAlign w:val="bottom"/>
          </w:tcPr>
          <w:p w:rsidR="009B6150" w:rsidRPr="00771BEB" w:rsidRDefault="009B6150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2 778</w:t>
            </w:r>
          </w:p>
        </w:tc>
      </w:tr>
      <w:tr w:rsidR="009B6150" w:rsidRPr="00EC6131" w:rsidTr="007E528D">
        <w:trPr>
          <w:jc w:val="center"/>
        </w:trPr>
        <w:tc>
          <w:tcPr>
            <w:tcW w:w="950" w:type="pct"/>
            <w:vAlign w:val="center"/>
          </w:tcPr>
          <w:p w:rsidR="009B6150" w:rsidRPr="00C92168" w:rsidRDefault="009B6150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vAlign w:val="bottom"/>
          </w:tcPr>
          <w:p w:rsidR="009B6150" w:rsidRPr="00C92168" w:rsidRDefault="009B6150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20 043</w:t>
            </w:r>
          </w:p>
        </w:tc>
        <w:tc>
          <w:tcPr>
            <w:tcW w:w="579" w:type="pct"/>
            <w:vAlign w:val="bottom"/>
          </w:tcPr>
          <w:p w:rsidR="009B6150" w:rsidRPr="00C92168" w:rsidRDefault="009B6150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17 172</w:t>
            </w:r>
          </w:p>
        </w:tc>
        <w:tc>
          <w:tcPr>
            <w:tcW w:w="816" w:type="pct"/>
            <w:vAlign w:val="bottom"/>
          </w:tcPr>
          <w:p w:rsidR="009B6150" w:rsidRPr="00C92168" w:rsidRDefault="009B6150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162" w:type="pct"/>
            <w:vAlign w:val="bottom"/>
          </w:tcPr>
          <w:p w:rsidR="009B6150" w:rsidRPr="00C92168" w:rsidRDefault="009B6150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69" w:type="pct"/>
            <w:vAlign w:val="bottom"/>
          </w:tcPr>
          <w:p w:rsidR="009B6150" w:rsidRPr="00C92168" w:rsidRDefault="009B6150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2 214</w:t>
            </w:r>
          </w:p>
        </w:tc>
      </w:tr>
      <w:tr w:rsidR="009B6150" w:rsidRPr="00EC6131" w:rsidTr="007E528D">
        <w:trPr>
          <w:jc w:val="center"/>
        </w:trPr>
        <w:tc>
          <w:tcPr>
            <w:tcW w:w="950" w:type="pct"/>
            <w:vAlign w:val="center"/>
          </w:tcPr>
          <w:p w:rsidR="009B6150" w:rsidRPr="00C92168" w:rsidRDefault="009B6150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vAlign w:val="bottom"/>
          </w:tcPr>
          <w:p w:rsidR="009B6150" w:rsidRPr="00C92168" w:rsidRDefault="009B6150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13 268</w:t>
            </w:r>
          </w:p>
        </w:tc>
        <w:tc>
          <w:tcPr>
            <w:tcW w:w="579" w:type="pct"/>
            <w:vAlign w:val="bottom"/>
          </w:tcPr>
          <w:p w:rsidR="009B6150" w:rsidRPr="00C92168" w:rsidRDefault="009B6150" w:rsidP="005C76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10 715</w:t>
            </w:r>
          </w:p>
        </w:tc>
        <w:tc>
          <w:tcPr>
            <w:tcW w:w="816" w:type="pct"/>
            <w:vAlign w:val="bottom"/>
          </w:tcPr>
          <w:p w:rsidR="009B6150" w:rsidRPr="00C92168" w:rsidRDefault="009B6150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162" w:type="pct"/>
            <w:vAlign w:val="bottom"/>
          </w:tcPr>
          <w:p w:rsidR="009B6150" w:rsidRPr="00C92168" w:rsidRDefault="009B6150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69" w:type="pct"/>
            <w:vAlign w:val="bottom"/>
          </w:tcPr>
          <w:p w:rsidR="009B6150" w:rsidRPr="00C92168" w:rsidRDefault="009B6150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35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2F23B9" w:rsidRDefault="009B6150" w:rsidP="00C921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Структура потребительских расходов в домохозяйствах, </w:t>
      </w:r>
    </w:p>
    <w:p w:rsidR="009B6150" w:rsidRPr="002F23B9" w:rsidRDefault="009B6150" w:rsidP="00C921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имеющих детей в возрасте до 16 лет </w:t>
      </w:r>
    </w:p>
    <w:p w:rsidR="009B6150" w:rsidRPr="00C92168" w:rsidRDefault="009B6150" w:rsidP="00C921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2168">
        <w:rPr>
          <w:rFonts w:ascii="Times New Roman" w:hAnsi="Times New Roman"/>
          <w:bCs/>
          <w:sz w:val="24"/>
          <w:szCs w:val="24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bCs/>
          <w:sz w:val="24"/>
          <w:szCs w:val="24"/>
        </w:rPr>
        <w:t>, проценты</w:t>
      </w:r>
      <w:r w:rsidRPr="00C92168">
        <w:rPr>
          <w:rFonts w:ascii="Times New Roman" w:hAnsi="Times New Roman"/>
          <w:bCs/>
          <w:sz w:val="24"/>
          <w:szCs w:val="24"/>
        </w:rPr>
        <w:t>)</w:t>
      </w:r>
    </w:p>
    <w:p w:rsidR="009B6150" w:rsidRPr="001C3F42" w:rsidRDefault="009B6150" w:rsidP="00C9216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7"/>
        <w:gridCol w:w="1273"/>
        <w:gridCol w:w="1273"/>
        <w:gridCol w:w="1273"/>
      </w:tblGrid>
      <w:tr w:rsidR="009B6150" w:rsidRPr="00EC6131" w:rsidTr="00A52B09">
        <w:trPr>
          <w:tblHeader/>
          <w:jc w:val="center"/>
        </w:trPr>
        <w:tc>
          <w:tcPr>
            <w:tcW w:w="3131" w:type="pct"/>
            <w:vAlign w:val="bottom"/>
          </w:tcPr>
          <w:p w:rsidR="009B6150" w:rsidRPr="002F23B9" w:rsidRDefault="009B6150" w:rsidP="00C92168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623" w:type="pct"/>
            <w:vAlign w:val="bottom"/>
          </w:tcPr>
          <w:p w:rsidR="009B6150" w:rsidRPr="00C92168" w:rsidRDefault="009B6150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5 г.</w:t>
            </w:r>
          </w:p>
        </w:tc>
        <w:tc>
          <w:tcPr>
            <w:tcW w:w="623" w:type="pct"/>
            <w:vAlign w:val="bottom"/>
          </w:tcPr>
          <w:p w:rsidR="009B6150" w:rsidRPr="002F23B9" w:rsidRDefault="009B6150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6 г.</w:t>
            </w:r>
          </w:p>
        </w:tc>
        <w:tc>
          <w:tcPr>
            <w:tcW w:w="623" w:type="pct"/>
            <w:vAlign w:val="bottom"/>
          </w:tcPr>
          <w:p w:rsidR="009B6150" w:rsidRPr="00C92168" w:rsidRDefault="009B6150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7 г.</w:t>
            </w:r>
          </w:p>
        </w:tc>
      </w:tr>
      <w:tr w:rsidR="009B6150" w:rsidRPr="00EC6131" w:rsidTr="00A52B09">
        <w:trPr>
          <w:jc w:val="center"/>
        </w:trPr>
        <w:tc>
          <w:tcPr>
            <w:tcW w:w="3131" w:type="pct"/>
            <w:vAlign w:val="center"/>
          </w:tcPr>
          <w:p w:rsidR="009B6150" w:rsidRPr="002F23B9" w:rsidRDefault="009B6150" w:rsidP="00C92168">
            <w:pPr>
              <w:tabs>
                <w:tab w:val="left" w:leader="dot" w:pos="5670"/>
              </w:tabs>
              <w:spacing w:after="0" w:line="264" w:lineRule="auto"/>
              <w:ind w:left="57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Потребительские расходы</w:t>
            </w:r>
          </w:p>
        </w:tc>
        <w:tc>
          <w:tcPr>
            <w:tcW w:w="623" w:type="pct"/>
            <w:vAlign w:val="bottom"/>
          </w:tcPr>
          <w:p w:rsidR="009B6150" w:rsidRPr="002F23B9" w:rsidRDefault="009B6150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2F23B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23" w:type="pct"/>
            <w:vAlign w:val="bottom"/>
          </w:tcPr>
          <w:p w:rsidR="009B6150" w:rsidRPr="002F23B9" w:rsidRDefault="009B6150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23" w:type="pct"/>
            <w:vAlign w:val="bottom"/>
          </w:tcPr>
          <w:p w:rsidR="009B6150" w:rsidRPr="002F23B9" w:rsidRDefault="009B6150" w:rsidP="00C9216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23B9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9B6150" w:rsidRPr="00EC6131" w:rsidTr="00A52B09">
        <w:trPr>
          <w:jc w:val="center"/>
        </w:trPr>
        <w:tc>
          <w:tcPr>
            <w:tcW w:w="3131" w:type="pct"/>
            <w:tcBorders>
              <w:bottom w:val="nil"/>
            </w:tcBorders>
            <w:vAlign w:val="center"/>
          </w:tcPr>
          <w:p w:rsidR="009B6150" w:rsidRPr="002F23B9" w:rsidRDefault="009B6150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в том числе расходы: </w:t>
            </w: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9B6150" w:rsidRPr="002F23B9" w:rsidRDefault="009B6150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9B6150" w:rsidRPr="002F23B9" w:rsidRDefault="009B6150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9B6150" w:rsidRPr="002F23B9" w:rsidRDefault="009B6150" w:rsidP="00C92168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9B6150" w:rsidRPr="00EC6131" w:rsidTr="00A52B09">
        <w:trPr>
          <w:jc w:val="center"/>
        </w:trPr>
        <w:tc>
          <w:tcPr>
            <w:tcW w:w="3131" w:type="pct"/>
            <w:tcBorders>
              <w:top w:val="nil"/>
            </w:tcBorders>
            <w:vAlign w:val="center"/>
          </w:tcPr>
          <w:p w:rsidR="009B6150" w:rsidRPr="002F23B9" w:rsidRDefault="009B6150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на покупку продуктов для </w:t>
            </w:r>
            <w:r>
              <w:rPr>
                <w:rFonts w:ascii="Times New Roman" w:hAnsi="Times New Roman"/>
              </w:rPr>
              <w:t>домашнего питания и питание вне</w:t>
            </w:r>
            <w:r>
              <w:rPr>
                <w:rFonts w:ascii="Times New Roman" w:hAnsi="Times New Roman"/>
              </w:rPr>
              <w:br/>
              <w:t xml:space="preserve">   </w:t>
            </w:r>
            <w:r w:rsidRPr="002F23B9">
              <w:rPr>
                <w:rFonts w:ascii="Times New Roman" w:hAnsi="Times New Roman"/>
              </w:rPr>
              <w:t>дома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9B6150" w:rsidRPr="007C4C2E" w:rsidRDefault="009B6150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C921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9B6150" w:rsidRPr="007C4C2E" w:rsidRDefault="009B6150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9B6150" w:rsidRPr="00C92168" w:rsidRDefault="009B6150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C921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B6150" w:rsidRPr="00EC6131" w:rsidTr="00A52B09">
        <w:trPr>
          <w:jc w:val="center"/>
        </w:trPr>
        <w:tc>
          <w:tcPr>
            <w:tcW w:w="3131" w:type="pct"/>
            <w:vAlign w:val="center"/>
          </w:tcPr>
          <w:p w:rsidR="009B6150" w:rsidRPr="002F23B9" w:rsidRDefault="009B6150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на покупку алкогольных напитков</w:t>
            </w:r>
          </w:p>
        </w:tc>
        <w:tc>
          <w:tcPr>
            <w:tcW w:w="623" w:type="pct"/>
            <w:vAlign w:val="bottom"/>
          </w:tcPr>
          <w:p w:rsidR="009B6150" w:rsidRPr="00C92168" w:rsidRDefault="009B6150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1,6</w:t>
            </w:r>
          </w:p>
        </w:tc>
        <w:tc>
          <w:tcPr>
            <w:tcW w:w="623" w:type="pct"/>
            <w:vAlign w:val="bottom"/>
          </w:tcPr>
          <w:p w:rsidR="009B6150" w:rsidRPr="00C92168" w:rsidRDefault="009B6150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623" w:type="pct"/>
            <w:vAlign w:val="bottom"/>
          </w:tcPr>
          <w:p w:rsidR="009B6150" w:rsidRPr="00C92168" w:rsidRDefault="009B6150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9B6150" w:rsidRPr="00EC6131" w:rsidTr="00A52B09">
        <w:trPr>
          <w:jc w:val="center"/>
        </w:trPr>
        <w:tc>
          <w:tcPr>
            <w:tcW w:w="3131" w:type="pct"/>
            <w:vAlign w:val="center"/>
          </w:tcPr>
          <w:p w:rsidR="009B6150" w:rsidRPr="002F23B9" w:rsidRDefault="009B6150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на покупку непродовольственных товаров</w:t>
            </w:r>
          </w:p>
        </w:tc>
        <w:tc>
          <w:tcPr>
            <w:tcW w:w="623" w:type="pct"/>
            <w:vAlign w:val="bottom"/>
          </w:tcPr>
          <w:p w:rsidR="009B6150" w:rsidRPr="007C4C2E" w:rsidRDefault="009B6150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39,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pct"/>
            <w:vAlign w:val="bottom"/>
          </w:tcPr>
          <w:p w:rsidR="009B6150" w:rsidRPr="007C4C2E" w:rsidRDefault="009B6150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623" w:type="pct"/>
            <w:vAlign w:val="bottom"/>
          </w:tcPr>
          <w:p w:rsidR="009B6150" w:rsidRPr="00C92168" w:rsidRDefault="009B6150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C921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9B6150" w:rsidRPr="00EC6131" w:rsidTr="00A52B09">
        <w:trPr>
          <w:jc w:val="center"/>
        </w:trPr>
        <w:tc>
          <w:tcPr>
            <w:tcW w:w="3131" w:type="pct"/>
            <w:vAlign w:val="center"/>
          </w:tcPr>
          <w:p w:rsidR="009B6150" w:rsidRPr="002F23B9" w:rsidRDefault="009B6150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на оплату услуг</w:t>
            </w:r>
          </w:p>
        </w:tc>
        <w:tc>
          <w:tcPr>
            <w:tcW w:w="623" w:type="pct"/>
            <w:vAlign w:val="bottom"/>
          </w:tcPr>
          <w:p w:rsidR="009B6150" w:rsidRPr="007C4C2E" w:rsidRDefault="009B6150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" w:type="pct"/>
            <w:vAlign w:val="bottom"/>
          </w:tcPr>
          <w:p w:rsidR="009B6150" w:rsidRPr="007C4C2E" w:rsidRDefault="009B6150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623" w:type="pct"/>
            <w:vAlign w:val="bottom"/>
          </w:tcPr>
          <w:p w:rsidR="009B6150" w:rsidRPr="002F23B9" w:rsidRDefault="009B6150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  <w:lang w:val="en-US"/>
              </w:rPr>
              <w:t>,1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36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2F23B9" w:rsidRDefault="009B6150" w:rsidP="00AC1E3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Уровень потребительских расходов по домохозяйствам </w:t>
      </w:r>
    </w:p>
    <w:p w:rsidR="009B6150" w:rsidRPr="002F23B9" w:rsidRDefault="009B6150" w:rsidP="00AC1E3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с различным числом детей в возрасте до 16 лет </w:t>
      </w:r>
    </w:p>
    <w:p w:rsidR="009B6150" w:rsidRPr="00AC1E3A" w:rsidRDefault="009B6150" w:rsidP="00AC1E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1E3A">
        <w:rPr>
          <w:rFonts w:ascii="Times New Roman" w:hAnsi="Times New Roman"/>
          <w:bCs/>
          <w:sz w:val="24"/>
          <w:szCs w:val="24"/>
        </w:rPr>
        <w:t xml:space="preserve"> (по данным выборочного обследования бюджетов домашних хозяйств</w:t>
      </w:r>
      <w:r>
        <w:rPr>
          <w:rFonts w:ascii="Times New Roman" w:hAnsi="Times New Roman"/>
          <w:bCs/>
          <w:sz w:val="24"/>
          <w:szCs w:val="24"/>
        </w:rPr>
        <w:t>, рублей</w:t>
      </w:r>
      <w:r w:rsidRPr="00AC1E3A">
        <w:rPr>
          <w:rFonts w:ascii="Times New Roman" w:hAnsi="Times New Roman"/>
          <w:bCs/>
          <w:sz w:val="24"/>
          <w:szCs w:val="24"/>
        </w:rPr>
        <w:t>)</w:t>
      </w:r>
    </w:p>
    <w:p w:rsidR="009B6150" w:rsidRPr="002F23B9" w:rsidRDefault="009B6150" w:rsidP="00AC1E3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9"/>
        <w:gridCol w:w="1843"/>
        <w:gridCol w:w="1430"/>
        <w:gridCol w:w="1659"/>
        <w:gridCol w:w="1030"/>
        <w:gridCol w:w="1287"/>
      </w:tblGrid>
      <w:tr w:rsidR="009B6150" w:rsidRPr="00AC1E3A" w:rsidTr="00AC1E3A">
        <w:trPr>
          <w:cantSplit/>
          <w:jc w:val="center"/>
        </w:trPr>
        <w:tc>
          <w:tcPr>
            <w:tcW w:w="3189" w:type="dxa"/>
            <w:vMerge w:val="restart"/>
            <w:vAlign w:val="bottom"/>
          </w:tcPr>
          <w:p w:rsidR="009B6150" w:rsidRPr="00AC1E3A" w:rsidRDefault="009B6150" w:rsidP="00AC1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B6150" w:rsidRPr="00AC1E3A" w:rsidRDefault="009B6150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150" w:rsidRPr="00AC1E3A" w:rsidRDefault="009B6150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Потребите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 xml:space="preserve">льские расходы, в среднем на члена домохозяйства, </w:t>
            </w:r>
          </w:p>
          <w:p w:rsidR="009B6150" w:rsidRPr="00AC1E3A" w:rsidRDefault="009B6150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в месяц, всего</w:t>
            </w:r>
          </w:p>
        </w:tc>
        <w:tc>
          <w:tcPr>
            <w:tcW w:w="5406" w:type="dxa"/>
            <w:gridSpan w:val="4"/>
          </w:tcPr>
          <w:p w:rsidR="009B6150" w:rsidRPr="00AC1E3A" w:rsidRDefault="009B6150" w:rsidP="00AC1E3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в том числе расходы:</w:t>
            </w:r>
          </w:p>
        </w:tc>
      </w:tr>
      <w:tr w:rsidR="009B6150" w:rsidRPr="00AC1E3A" w:rsidTr="00AC1E3A">
        <w:trPr>
          <w:cantSplit/>
          <w:jc w:val="center"/>
        </w:trPr>
        <w:tc>
          <w:tcPr>
            <w:tcW w:w="3189" w:type="dxa"/>
            <w:vMerge/>
            <w:vAlign w:val="bottom"/>
          </w:tcPr>
          <w:p w:rsidR="009B6150" w:rsidRPr="00AC1E3A" w:rsidRDefault="009B6150" w:rsidP="00AC1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9B6150" w:rsidRPr="00AC1E3A" w:rsidRDefault="009B6150" w:rsidP="00AC1E3A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B6150" w:rsidRPr="00AC1E3A" w:rsidRDefault="009B6150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покупку продуктов для домашнего питания и питание вне дома</w:t>
            </w:r>
          </w:p>
        </w:tc>
        <w:tc>
          <w:tcPr>
            <w:tcW w:w="1659" w:type="dxa"/>
          </w:tcPr>
          <w:p w:rsidR="009B6150" w:rsidRPr="00AC1E3A" w:rsidRDefault="009B6150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покупку непродо</w:t>
            </w:r>
            <w:r>
              <w:rPr>
                <w:rFonts w:ascii="Times New Roman" w:hAnsi="Times New Roman"/>
                <w:sz w:val="24"/>
                <w:szCs w:val="24"/>
              </w:rPr>
              <w:t>-воль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030" w:type="dxa"/>
          </w:tcPr>
          <w:p w:rsidR="009B6150" w:rsidRPr="00AC1E3A" w:rsidRDefault="009B6150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оплату услуг</w:t>
            </w:r>
          </w:p>
        </w:tc>
        <w:tc>
          <w:tcPr>
            <w:tcW w:w="1287" w:type="dxa"/>
          </w:tcPr>
          <w:p w:rsidR="009B6150" w:rsidRPr="00AC1E3A" w:rsidRDefault="009B6150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9B6150" w:rsidRPr="00AC1E3A" w:rsidRDefault="009B6150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покупку алкоголь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ных напитков</w:t>
            </w:r>
          </w:p>
        </w:tc>
      </w:tr>
      <w:tr w:rsidR="009B6150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9B6150" w:rsidRPr="00AC1E3A" w:rsidRDefault="009B6150" w:rsidP="00A52B09">
            <w:pPr>
              <w:spacing w:after="0" w:line="264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C1E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г.</w:t>
            </w:r>
          </w:p>
        </w:tc>
      </w:tr>
      <w:tr w:rsidR="009B6150" w:rsidRPr="00AC1E3A" w:rsidTr="00AC1E3A">
        <w:trPr>
          <w:jc w:val="center"/>
        </w:trPr>
        <w:tc>
          <w:tcPr>
            <w:tcW w:w="3189" w:type="dxa"/>
            <w:vAlign w:val="center"/>
          </w:tcPr>
          <w:p w:rsidR="009B6150" w:rsidRPr="00AC1E3A" w:rsidRDefault="009B6150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9B6150" w:rsidRPr="00AC1E3A" w:rsidRDefault="009B6150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9B6150" w:rsidRPr="00AC1E3A" w:rsidRDefault="009B6150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343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vAlign w:val="bottom"/>
          </w:tcPr>
          <w:p w:rsidR="009B6150" w:rsidRPr="00AC1E3A" w:rsidRDefault="009B6150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vAlign w:val="bottom"/>
          </w:tcPr>
          <w:p w:rsidR="009B6150" w:rsidRPr="0025796F" w:rsidRDefault="009B6150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669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bottom"/>
          </w:tcPr>
          <w:p w:rsidR="009B6150" w:rsidRPr="00AC1E3A" w:rsidRDefault="009B6150" w:rsidP="0025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692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bottom"/>
          </w:tcPr>
          <w:p w:rsidR="009B6150" w:rsidRPr="0025796F" w:rsidRDefault="009B6150" w:rsidP="0025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6150" w:rsidRPr="00AC1E3A" w:rsidTr="00A52B09">
        <w:trPr>
          <w:jc w:val="center"/>
        </w:trPr>
        <w:tc>
          <w:tcPr>
            <w:tcW w:w="3189" w:type="dxa"/>
            <w:vAlign w:val="center"/>
          </w:tcPr>
          <w:p w:rsidR="009B6150" w:rsidRPr="00AC1E3A" w:rsidRDefault="009B6150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9B6150" w:rsidRPr="00AC1E3A" w:rsidRDefault="009B6150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879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9B6150" w:rsidRPr="00AC1E3A" w:rsidRDefault="009B6150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076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vAlign w:val="center"/>
          </w:tcPr>
          <w:p w:rsidR="009B6150" w:rsidRPr="00AC1E3A" w:rsidRDefault="009B6150" w:rsidP="009B1DC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center"/>
          </w:tcPr>
          <w:p w:rsidR="009B6150" w:rsidRPr="00AC1E3A" w:rsidRDefault="009B6150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center"/>
          </w:tcPr>
          <w:p w:rsidR="009B6150" w:rsidRPr="00AC1E3A" w:rsidRDefault="009B6150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150" w:rsidRPr="00AC1E3A" w:rsidTr="00A52B09">
        <w:trPr>
          <w:jc w:val="center"/>
        </w:trPr>
        <w:tc>
          <w:tcPr>
            <w:tcW w:w="3189" w:type="dxa"/>
            <w:vAlign w:val="center"/>
          </w:tcPr>
          <w:p w:rsidR="009B6150" w:rsidRPr="00AC1E3A" w:rsidRDefault="009B6150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9B6150" w:rsidRPr="00AC1E3A" w:rsidRDefault="009B6150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533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9B6150" w:rsidRPr="00AC1E3A" w:rsidRDefault="009B6150" w:rsidP="007C7D2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9B6150" w:rsidRPr="00AC1E3A" w:rsidRDefault="009B6150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vAlign w:val="center"/>
          </w:tcPr>
          <w:p w:rsidR="009B6150" w:rsidRPr="00AC1E3A" w:rsidRDefault="009B6150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9B6150" w:rsidRPr="00AC1E3A" w:rsidRDefault="009B6150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101,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6150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9B6150" w:rsidRPr="00AC1E3A" w:rsidRDefault="009B6150" w:rsidP="00A52B0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C1E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г.</w:t>
            </w:r>
          </w:p>
        </w:tc>
      </w:tr>
      <w:tr w:rsidR="009B6150" w:rsidRPr="00AC1E3A" w:rsidTr="00AC1E3A">
        <w:trPr>
          <w:jc w:val="center"/>
        </w:trPr>
        <w:tc>
          <w:tcPr>
            <w:tcW w:w="3189" w:type="dxa"/>
            <w:vAlign w:val="center"/>
          </w:tcPr>
          <w:p w:rsidR="009B6150" w:rsidRPr="00AC1E3A" w:rsidRDefault="009B6150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9B6150" w:rsidRPr="00AC1E3A" w:rsidRDefault="009B6150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9B6150" w:rsidRPr="0054300A" w:rsidRDefault="009B6150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14 99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vAlign w:val="bottom"/>
          </w:tcPr>
          <w:p w:rsidR="009B6150" w:rsidRPr="0054300A" w:rsidRDefault="009B6150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4 9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bottom"/>
          </w:tcPr>
          <w:p w:rsidR="009B6150" w:rsidRPr="0054300A" w:rsidRDefault="009B6150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5 79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  <w:vAlign w:val="bottom"/>
          </w:tcPr>
          <w:p w:rsidR="009B6150" w:rsidRPr="0054300A" w:rsidRDefault="009B6150" w:rsidP="00A5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4 037,3</w:t>
            </w:r>
          </w:p>
        </w:tc>
        <w:tc>
          <w:tcPr>
            <w:tcW w:w="1287" w:type="dxa"/>
            <w:vAlign w:val="bottom"/>
          </w:tcPr>
          <w:p w:rsidR="009B6150" w:rsidRPr="0054300A" w:rsidRDefault="009B6150" w:rsidP="00A5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252,2</w:t>
            </w:r>
          </w:p>
        </w:tc>
      </w:tr>
      <w:tr w:rsidR="009B6150" w:rsidRPr="00AC1E3A" w:rsidTr="00AC1E3A">
        <w:trPr>
          <w:jc w:val="center"/>
        </w:trPr>
        <w:tc>
          <w:tcPr>
            <w:tcW w:w="3189" w:type="dxa"/>
            <w:vAlign w:val="center"/>
          </w:tcPr>
          <w:p w:rsidR="009B6150" w:rsidRPr="00AC1E3A" w:rsidRDefault="009B6150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9B6150" w:rsidRPr="0054300A" w:rsidRDefault="009B6150" w:rsidP="007C7D2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12 06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vAlign w:val="center"/>
          </w:tcPr>
          <w:p w:rsidR="009B6150" w:rsidRPr="0054300A" w:rsidRDefault="009B6150" w:rsidP="00DA3FC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4 215,6</w:t>
            </w:r>
          </w:p>
        </w:tc>
        <w:tc>
          <w:tcPr>
            <w:tcW w:w="1659" w:type="dxa"/>
            <w:vAlign w:val="center"/>
          </w:tcPr>
          <w:p w:rsidR="009B6150" w:rsidRPr="0054300A" w:rsidRDefault="009B6150" w:rsidP="00DA3FC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4 597,2</w:t>
            </w:r>
          </w:p>
        </w:tc>
        <w:tc>
          <w:tcPr>
            <w:tcW w:w="1030" w:type="dxa"/>
            <w:vAlign w:val="center"/>
          </w:tcPr>
          <w:p w:rsidR="009B6150" w:rsidRPr="0054300A" w:rsidRDefault="009B6150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3 085,2</w:t>
            </w:r>
          </w:p>
        </w:tc>
        <w:tc>
          <w:tcPr>
            <w:tcW w:w="1287" w:type="dxa"/>
            <w:vAlign w:val="center"/>
          </w:tcPr>
          <w:p w:rsidR="009B6150" w:rsidRPr="0054300A" w:rsidRDefault="009B6150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</w:tr>
      <w:tr w:rsidR="009B6150" w:rsidRPr="00AC1E3A" w:rsidTr="00AC1E3A">
        <w:trPr>
          <w:jc w:val="center"/>
        </w:trPr>
        <w:tc>
          <w:tcPr>
            <w:tcW w:w="3189" w:type="dxa"/>
            <w:vAlign w:val="center"/>
          </w:tcPr>
          <w:p w:rsidR="009B6150" w:rsidRPr="00AC1E3A" w:rsidRDefault="009B6150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9B6150" w:rsidRPr="0054300A" w:rsidRDefault="009B6150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8 698,4</w:t>
            </w:r>
          </w:p>
        </w:tc>
        <w:tc>
          <w:tcPr>
            <w:tcW w:w="1430" w:type="dxa"/>
            <w:vAlign w:val="center"/>
          </w:tcPr>
          <w:p w:rsidR="009B6150" w:rsidRPr="0054300A" w:rsidRDefault="009B6150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3 177,9</w:t>
            </w:r>
          </w:p>
        </w:tc>
        <w:tc>
          <w:tcPr>
            <w:tcW w:w="1659" w:type="dxa"/>
            <w:vAlign w:val="center"/>
          </w:tcPr>
          <w:p w:rsidR="009B6150" w:rsidRPr="0054300A" w:rsidRDefault="009B6150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3 425,2</w:t>
            </w:r>
          </w:p>
        </w:tc>
        <w:tc>
          <w:tcPr>
            <w:tcW w:w="1030" w:type="dxa"/>
            <w:vAlign w:val="center"/>
          </w:tcPr>
          <w:p w:rsidR="009B6150" w:rsidRPr="0054300A" w:rsidRDefault="009B6150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87" w:type="dxa"/>
            <w:vAlign w:val="center"/>
          </w:tcPr>
          <w:p w:rsidR="009B6150" w:rsidRPr="0054300A" w:rsidRDefault="009B6150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9B6150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9B6150" w:rsidRPr="00AC1E3A" w:rsidRDefault="009B6150" w:rsidP="00A52B0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г.</w:t>
            </w:r>
          </w:p>
        </w:tc>
      </w:tr>
      <w:tr w:rsidR="009B6150" w:rsidRPr="00AC1E3A" w:rsidTr="00AC1E3A">
        <w:trPr>
          <w:jc w:val="center"/>
        </w:trPr>
        <w:tc>
          <w:tcPr>
            <w:tcW w:w="3189" w:type="dxa"/>
            <w:vAlign w:val="center"/>
          </w:tcPr>
          <w:p w:rsidR="009B6150" w:rsidRPr="00AC1E3A" w:rsidRDefault="009B6150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9B6150" w:rsidRPr="00AC1E3A" w:rsidRDefault="009B6150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9B6150" w:rsidRPr="0054300A" w:rsidRDefault="009B6150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15 992,0</w:t>
            </w:r>
          </w:p>
        </w:tc>
        <w:tc>
          <w:tcPr>
            <w:tcW w:w="1430" w:type="dxa"/>
            <w:vAlign w:val="bottom"/>
          </w:tcPr>
          <w:p w:rsidR="009B6150" w:rsidRPr="0054300A" w:rsidRDefault="009B6150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4 991,4</w:t>
            </w:r>
          </w:p>
        </w:tc>
        <w:tc>
          <w:tcPr>
            <w:tcW w:w="1659" w:type="dxa"/>
            <w:vAlign w:val="bottom"/>
          </w:tcPr>
          <w:p w:rsidR="009B6150" w:rsidRPr="0054300A" w:rsidRDefault="009B6150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6 530,8</w:t>
            </w:r>
          </w:p>
        </w:tc>
        <w:tc>
          <w:tcPr>
            <w:tcW w:w="1030" w:type="dxa"/>
            <w:vAlign w:val="bottom"/>
          </w:tcPr>
          <w:p w:rsidR="009B6150" w:rsidRPr="0054300A" w:rsidRDefault="009B6150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4 214,9</w:t>
            </w:r>
          </w:p>
        </w:tc>
        <w:tc>
          <w:tcPr>
            <w:tcW w:w="1287" w:type="dxa"/>
            <w:vAlign w:val="bottom"/>
          </w:tcPr>
          <w:p w:rsidR="009B6150" w:rsidRPr="0054300A" w:rsidRDefault="009B6150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256,3</w:t>
            </w:r>
          </w:p>
        </w:tc>
      </w:tr>
      <w:tr w:rsidR="009B6150" w:rsidRPr="00EC6131" w:rsidTr="0054300A">
        <w:trPr>
          <w:trHeight w:val="340"/>
          <w:jc w:val="center"/>
        </w:trPr>
        <w:tc>
          <w:tcPr>
            <w:tcW w:w="3189" w:type="dxa"/>
            <w:vAlign w:val="center"/>
          </w:tcPr>
          <w:p w:rsidR="009B6150" w:rsidRPr="00AC1E3A" w:rsidRDefault="009B6150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9B6150" w:rsidRPr="0054300A" w:rsidRDefault="009B6150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12 725,7</w:t>
            </w:r>
          </w:p>
        </w:tc>
        <w:tc>
          <w:tcPr>
            <w:tcW w:w="1430" w:type="dxa"/>
            <w:vAlign w:val="center"/>
          </w:tcPr>
          <w:p w:rsidR="009B6150" w:rsidRPr="0054300A" w:rsidRDefault="009B6150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4 145,3</w:t>
            </w:r>
          </w:p>
        </w:tc>
        <w:tc>
          <w:tcPr>
            <w:tcW w:w="1659" w:type="dxa"/>
            <w:vAlign w:val="center"/>
          </w:tcPr>
          <w:p w:rsidR="009B6150" w:rsidRPr="0054300A" w:rsidRDefault="009B6150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5 050,7</w:t>
            </w:r>
          </w:p>
        </w:tc>
        <w:tc>
          <w:tcPr>
            <w:tcW w:w="1030" w:type="dxa"/>
            <w:vAlign w:val="center"/>
          </w:tcPr>
          <w:p w:rsidR="009B6150" w:rsidRPr="0054300A" w:rsidRDefault="009B6150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3 363,0</w:t>
            </w:r>
          </w:p>
        </w:tc>
        <w:tc>
          <w:tcPr>
            <w:tcW w:w="1287" w:type="dxa"/>
            <w:vAlign w:val="center"/>
          </w:tcPr>
          <w:p w:rsidR="009B6150" w:rsidRPr="0054300A" w:rsidRDefault="009B6150" w:rsidP="0054300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</w:tr>
      <w:tr w:rsidR="009B6150" w:rsidRPr="00EC6131" w:rsidTr="0054300A">
        <w:trPr>
          <w:trHeight w:val="340"/>
          <w:jc w:val="center"/>
        </w:trPr>
        <w:tc>
          <w:tcPr>
            <w:tcW w:w="3189" w:type="dxa"/>
            <w:vAlign w:val="center"/>
          </w:tcPr>
          <w:p w:rsidR="009B6150" w:rsidRPr="00AC1E3A" w:rsidRDefault="009B6150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9B6150" w:rsidRPr="0054300A" w:rsidRDefault="009B6150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8 615,3</w:t>
            </w:r>
          </w:p>
        </w:tc>
        <w:tc>
          <w:tcPr>
            <w:tcW w:w="1430" w:type="dxa"/>
            <w:vAlign w:val="center"/>
          </w:tcPr>
          <w:p w:rsidR="009B6150" w:rsidRPr="0054300A" w:rsidRDefault="009B6150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3 334,6</w:t>
            </w:r>
          </w:p>
        </w:tc>
        <w:tc>
          <w:tcPr>
            <w:tcW w:w="1659" w:type="dxa"/>
            <w:vAlign w:val="center"/>
          </w:tcPr>
          <w:p w:rsidR="009B6150" w:rsidRPr="0054300A" w:rsidRDefault="009B6150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3 227,4</w:t>
            </w:r>
          </w:p>
        </w:tc>
        <w:tc>
          <w:tcPr>
            <w:tcW w:w="1030" w:type="dxa"/>
            <w:vAlign w:val="center"/>
          </w:tcPr>
          <w:p w:rsidR="009B6150" w:rsidRPr="0054300A" w:rsidRDefault="009B6150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1 948,3</w:t>
            </w:r>
          </w:p>
        </w:tc>
        <w:tc>
          <w:tcPr>
            <w:tcW w:w="1287" w:type="dxa"/>
            <w:vAlign w:val="center"/>
          </w:tcPr>
          <w:p w:rsidR="009B6150" w:rsidRPr="0054300A" w:rsidRDefault="009B6150" w:rsidP="0054300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37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Распределение домашних хозяйств, имеющих детей, </w:t>
      </w:r>
    </w:p>
    <w:p w:rsidR="009B6150" w:rsidRPr="002F23B9" w:rsidRDefault="009B6150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по оценке своего финансового положения </w:t>
      </w:r>
    </w:p>
    <w:p w:rsidR="009B6150" w:rsidRPr="00A13B89" w:rsidRDefault="009B6150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B89"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sz w:val="24"/>
          <w:szCs w:val="24"/>
        </w:rPr>
        <w:t>, проценты</w:t>
      </w:r>
      <w:r w:rsidRPr="00A13B89">
        <w:rPr>
          <w:rFonts w:ascii="Times New Roman" w:hAnsi="Times New Roman"/>
          <w:sz w:val="24"/>
          <w:szCs w:val="24"/>
        </w:rPr>
        <w:t>)</w:t>
      </w:r>
    </w:p>
    <w:p w:rsidR="009B6150" w:rsidRPr="002F23B9" w:rsidRDefault="009B6150" w:rsidP="00A13B89">
      <w:pPr>
        <w:tabs>
          <w:tab w:val="left" w:pos="720"/>
        </w:tabs>
        <w:spacing w:after="0"/>
        <w:jc w:val="right"/>
        <w:rPr>
          <w:rFonts w:ascii="Times New Roman" w:hAnsi="Times New Roman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29"/>
        <w:gridCol w:w="1165"/>
        <w:gridCol w:w="1165"/>
        <w:gridCol w:w="1163"/>
      </w:tblGrid>
      <w:tr w:rsidR="009B6150" w:rsidRPr="00EC6131" w:rsidTr="00993438">
        <w:trPr>
          <w:jc w:val="center"/>
        </w:trPr>
        <w:tc>
          <w:tcPr>
            <w:tcW w:w="3291" w:type="pct"/>
            <w:tcBorders>
              <w:bottom w:val="nil"/>
            </w:tcBorders>
            <w:vAlign w:val="bottom"/>
          </w:tcPr>
          <w:p w:rsidR="009B6150" w:rsidRPr="002F23B9" w:rsidRDefault="009B6150" w:rsidP="00993438">
            <w:pPr>
              <w:spacing w:before="120" w:after="0" w:line="200" w:lineRule="exact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:rsidR="009B6150" w:rsidRPr="00993438" w:rsidRDefault="009B6150" w:rsidP="00F530F6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:rsidR="009B6150" w:rsidRPr="00993438" w:rsidRDefault="009B6150" w:rsidP="00F530F6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69" w:type="pct"/>
            <w:tcBorders>
              <w:bottom w:val="nil"/>
            </w:tcBorders>
            <w:vAlign w:val="center"/>
          </w:tcPr>
          <w:p w:rsidR="009B6150" w:rsidRPr="00993438" w:rsidRDefault="009B6150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9B6150" w:rsidRPr="00EC6131" w:rsidTr="00993438">
        <w:trPr>
          <w:jc w:val="center"/>
        </w:trPr>
        <w:tc>
          <w:tcPr>
            <w:tcW w:w="3291" w:type="pct"/>
            <w:tcBorders>
              <w:bottom w:val="nil"/>
            </w:tcBorders>
            <w:vAlign w:val="bottom"/>
          </w:tcPr>
          <w:p w:rsidR="009B6150" w:rsidRPr="00993438" w:rsidRDefault="009B6150" w:rsidP="00993438">
            <w:pPr>
              <w:spacing w:before="120"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Из числа обследованных домашних хозяйств с детьми в возрасте до 16 лет оценивают свое финансовое положение следующим образом: </w:t>
            </w: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9B6150" w:rsidRPr="00993438" w:rsidRDefault="009B6150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9B6150" w:rsidRPr="00993438" w:rsidRDefault="009B6150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69" w:type="pct"/>
            <w:tcBorders>
              <w:bottom w:val="nil"/>
            </w:tcBorders>
            <w:vAlign w:val="bottom"/>
          </w:tcPr>
          <w:p w:rsidR="009B6150" w:rsidRPr="00993438" w:rsidRDefault="009B6150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6150" w:rsidRPr="00EC6131" w:rsidTr="00993438">
        <w:trPr>
          <w:jc w:val="center"/>
        </w:trPr>
        <w:tc>
          <w:tcPr>
            <w:tcW w:w="3291" w:type="pct"/>
            <w:tcBorders>
              <w:top w:val="nil"/>
            </w:tcBorders>
            <w:vAlign w:val="bottom"/>
          </w:tcPr>
          <w:p w:rsidR="009B6150" w:rsidRPr="00993438" w:rsidRDefault="009B6150" w:rsidP="00993438">
            <w:pPr>
              <w:spacing w:before="60"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хватает денег даже на еду</w:t>
            </w:r>
          </w:p>
        </w:tc>
        <w:tc>
          <w:tcPr>
            <w:tcW w:w="570" w:type="pct"/>
            <w:tcBorders>
              <w:top w:val="nil"/>
            </w:tcBorders>
            <w:vAlign w:val="bottom"/>
          </w:tcPr>
          <w:p w:rsidR="009B6150" w:rsidRPr="00993438" w:rsidRDefault="009B6150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570" w:type="pct"/>
            <w:tcBorders>
              <w:top w:val="nil"/>
            </w:tcBorders>
            <w:vAlign w:val="bottom"/>
          </w:tcPr>
          <w:p w:rsidR="009B6150" w:rsidRPr="000D7820" w:rsidRDefault="009B6150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69" w:type="pct"/>
            <w:tcBorders>
              <w:top w:val="nil"/>
            </w:tcBorders>
            <w:vAlign w:val="bottom"/>
          </w:tcPr>
          <w:p w:rsidR="009B6150" w:rsidRPr="000D7820" w:rsidRDefault="009B6150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B6150" w:rsidRPr="00EC6131" w:rsidTr="000D7820">
        <w:trPr>
          <w:jc w:val="center"/>
        </w:trPr>
        <w:tc>
          <w:tcPr>
            <w:tcW w:w="3291" w:type="pct"/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затруднительно покупать одежду и оплачивать </w:t>
            </w:r>
          </w:p>
          <w:p w:rsidR="009B6150" w:rsidRPr="00993438" w:rsidRDefault="009B6150" w:rsidP="00993438">
            <w:pPr>
              <w:spacing w:after="0" w:line="240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жилищно-коммунальные услуги</w:t>
            </w:r>
          </w:p>
        </w:tc>
        <w:tc>
          <w:tcPr>
            <w:tcW w:w="570" w:type="pct"/>
            <w:vAlign w:val="center"/>
          </w:tcPr>
          <w:p w:rsidR="009B6150" w:rsidRPr="00993438" w:rsidRDefault="009B6150" w:rsidP="00F530F6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vAlign w:val="center"/>
          </w:tcPr>
          <w:p w:rsidR="009B6150" w:rsidRPr="00993438" w:rsidRDefault="009B6150" w:rsidP="00F530F6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69" w:type="pct"/>
            <w:vAlign w:val="center"/>
          </w:tcPr>
          <w:p w:rsidR="009B6150" w:rsidRPr="00993438" w:rsidRDefault="009B6150" w:rsidP="00AB1D38">
            <w:pPr>
              <w:spacing w:before="60" w:after="0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9B6150" w:rsidRPr="00EC6131" w:rsidTr="000D7820">
        <w:trPr>
          <w:jc w:val="center"/>
        </w:trPr>
        <w:tc>
          <w:tcPr>
            <w:tcW w:w="3291" w:type="pct"/>
            <w:vAlign w:val="bottom"/>
          </w:tcPr>
          <w:p w:rsidR="009B6150" w:rsidRPr="00993438" w:rsidRDefault="009B6150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могут позволить покупку товаров длительного пользования</w:t>
            </w:r>
          </w:p>
        </w:tc>
        <w:tc>
          <w:tcPr>
            <w:tcW w:w="570" w:type="pct"/>
            <w:vAlign w:val="center"/>
          </w:tcPr>
          <w:p w:rsidR="009B6150" w:rsidRPr="00993438" w:rsidRDefault="009B6150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vAlign w:val="center"/>
          </w:tcPr>
          <w:p w:rsidR="009B6150" w:rsidRPr="00993438" w:rsidRDefault="009B6150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569" w:type="pct"/>
            <w:vAlign w:val="center"/>
          </w:tcPr>
          <w:p w:rsidR="009B6150" w:rsidRPr="00993438" w:rsidRDefault="009B6150" w:rsidP="00AB1D38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9B6150" w:rsidRPr="00EC6131" w:rsidTr="000D7820">
        <w:trPr>
          <w:jc w:val="center"/>
        </w:trPr>
        <w:tc>
          <w:tcPr>
            <w:tcW w:w="3291" w:type="pct"/>
            <w:vAlign w:val="bottom"/>
          </w:tcPr>
          <w:p w:rsidR="009B6150" w:rsidRPr="00993438" w:rsidRDefault="009B6150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хватает денег на покупку автомобиля, квартиры</w:t>
            </w:r>
          </w:p>
        </w:tc>
        <w:tc>
          <w:tcPr>
            <w:tcW w:w="570" w:type="pct"/>
            <w:vAlign w:val="center"/>
          </w:tcPr>
          <w:p w:rsidR="009B6150" w:rsidRPr="00993438" w:rsidRDefault="009B6150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vAlign w:val="center"/>
          </w:tcPr>
          <w:p w:rsidR="009B6150" w:rsidRPr="00993438" w:rsidRDefault="009B6150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569" w:type="pct"/>
            <w:vAlign w:val="center"/>
          </w:tcPr>
          <w:p w:rsidR="009B6150" w:rsidRPr="00993438" w:rsidRDefault="009B6150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9B6150" w:rsidRPr="00EC6131" w:rsidTr="000D7820">
        <w:trPr>
          <w:jc w:val="center"/>
        </w:trPr>
        <w:tc>
          <w:tcPr>
            <w:tcW w:w="3291" w:type="pct"/>
            <w:vAlign w:val="bottom"/>
          </w:tcPr>
          <w:p w:rsidR="009B6150" w:rsidRPr="00993438" w:rsidRDefault="009B6150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средств достаточно, чтобы купить все, что считают нужным</w:t>
            </w:r>
          </w:p>
        </w:tc>
        <w:tc>
          <w:tcPr>
            <w:tcW w:w="570" w:type="pct"/>
            <w:vAlign w:val="center"/>
          </w:tcPr>
          <w:p w:rsidR="009B6150" w:rsidRPr="00993438" w:rsidRDefault="009B6150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570" w:type="pct"/>
            <w:vAlign w:val="center"/>
          </w:tcPr>
          <w:p w:rsidR="009B6150" w:rsidRPr="000D7820" w:rsidRDefault="009B6150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69" w:type="pct"/>
            <w:vAlign w:val="center"/>
          </w:tcPr>
          <w:p w:rsidR="009B6150" w:rsidRPr="000D7820" w:rsidRDefault="009B6150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9B6150" w:rsidRPr="00EC6131" w:rsidTr="000D7820">
        <w:trPr>
          <w:trHeight w:val="132"/>
          <w:jc w:val="center"/>
        </w:trPr>
        <w:tc>
          <w:tcPr>
            <w:tcW w:w="3291" w:type="pct"/>
            <w:vAlign w:val="bottom"/>
          </w:tcPr>
          <w:p w:rsidR="009B6150" w:rsidRPr="00993438" w:rsidRDefault="009B6150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затруднились ответить</w:t>
            </w:r>
          </w:p>
        </w:tc>
        <w:tc>
          <w:tcPr>
            <w:tcW w:w="570" w:type="pct"/>
            <w:vAlign w:val="center"/>
          </w:tcPr>
          <w:p w:rsidR="009B6150" w:rsidRPr="00993438" w:rsidRDefault="009B6150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570" w:type="pct"/>
            <w:vAlign w:val="center"/>
          </w:tcPr>
          <w:p w:rsidR="009B6150" w:rsidRPr="000D7820" w:rsidRDefault="009B6150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9" w:type="pct"/>
            <w:vAlign w:val="center"/>
          </w:tcPr>
          <w:p w:rsidR="009B6150" w:rsidRPr="000D7820" w:rsidRDefault="009B6150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38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9934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Распределение домашних хозяйств с различным числом детей в возрасте до 16 лет </w:t>
      </w:r>
    </w:p>
    <w:p w:rsidR="009B6150" w:rsidRPr="00993438" w:rsidRDefault="009B6150" w:rsidP="009934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оценке своего финансового положения 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993438">
        <w:rPr>
          <w:rFonts w:ascii="Times New Roman" w:hAnsi="Times New Roman"/>
          <w:sz w:val="24"/>
          <w:szCs w:val="24"/>
          <w:lang w:eastAsia="ru-RU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993438">
        <w:rPr>
          <w:rFonts w:ascii="Times New Roman" w:hAnsi="Times New Roman"/>
          <w:sz w:val="24"/>
          <w:szCs w:val="24"/>
          <w:lang w:eastAsia="ru-RU"/>
        </w:rPr>
        <w:t>в процентах от всех домохозяйств соответствующей категории)</w:t>
      </w:r>
    </w:p>
    <w:p w:rsidR="009B6150" w:rsidRPr="002F23B9" w:rsidRDefault="009B6150" w:rsidP="0099343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3"/>
        <w:gridCol w:w="981"/>
        <w:gridCol w:w="1793"/>
        <w:gridCol w:w="1403"/>
        <w:gridCol w:w="1338"/>
        <w:gridCol w:w="1364"/>
        <w:gridCol w:w="1466"/>
      </w:tblGrid>
      <w:tr w:rsidR="009B6150" w:rsidRPr="00EC6131" w:rsidTr="00BD4D32">
        <w:trPr>
          <w:tblHeader/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9B6150" w:rsidRPr="002F23B9" w:rsidRDefault="009B6150" w:rsidP="009934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6"/>
          </w:tcPr>
          <w:p w:rsidR="009B6150" w:rsidRPr="00993438" w:rsidRDefault="009B6150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хозяйства, оценившие свое финансовое положение следующим образом</w:t>
            </w:r>
          </w:p>
        </w:tc>
      </w:tr>
      <w:tr w:rsidR="009B6150" w:rsidRPr="00EC6131" w:rsidTr="00BD4D32">
        <w:trPr>
          <w:tblHeader/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9B6150" w:rsidRPr="002F23B9" w:rsidRDefault="009B6150" w:rsidP="00993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</w:tcPr>
          <w:p w:rsidR="009B6150" w:rsidRPr="00993438" w:rsidRDefault="009B6150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хватает денег даже на еду</w:t>
            </w:r>
          </w:p>
        </w:tc>
        <w:tc>
          <w:tcPr>
            <w:tcW w:w="824" w:type="pct"/>
          </w:tcPr>
          <w:p w:rsidR="009B6150" w:rsidRPr="00993438" w:rsidRDefault="009B6150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затруднительно покупать одежду и оплачивать жилищно-коммунальные услуги</w:t>
            </w:r>
          </w:p>
        </w:tc>
        <w:tc>
          <w:tcPr>
            <w:tcW w:w="645" w:type="pct"/>
          </w:tcPr>
          <w:p w:rsidR="009B6150" w:rsidRPr="00993438" w:rsidRDefault="009B6150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могут позволить покупку товаров длительного пользования</w:t>
            </w:r>
          </w:p>
        </w:tc>
        <w:tc>
          <w:tcPr>
            <w:tcW w:w="615" w:type="pct"/>
          </w:tcPr>
          <w:p w:rsidR="009B6150" w:rsidRPr="00993438" w:rsidRDefault="009B6150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хватает денег на покупку автомобиля, квартиры</w:t>
            </w:r>
          </w:p>
        </w:tc>
        <w:tc>
          <w:tcPr>
            <w:tcW w:w="627" w:type="pct"/>
          </w:tcPr>
          <w:p w:rsidR="009B6150" w:rsidRPr="00993438" w:rsidRDefault="009B6150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средств достаточно, чтобы купить все, что считают нужным</w:t>
            </w:r>
          </w:p>
        </w:tc>
        <w:tc>
          <w:tcPr>
            <w:tcW w:w="674" w:type="pct"/>
          </w:tcPr>
          <w:p w:rsidR="009B6150" w:rsidRPr="00993438" w:rsidRDefault="009B6150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затруднились ответить</w:t>
            </w:r>
          </w:p>
        </w:tc>
      </w:tr>
      <w:tr w:rsidR="009B6150" w:rsidRPr="00EC6131" w:rsidTr="00BD4D32">
        <w:trPr>
          <w:cantSplit/>
          <w:trHeight w:val="408"/>
          <w:jc w:val="center"/>
        </w:trPr>
        <w:tc>
          <w:tcPr>
            <w:tcW w:w="5000" w:type="pct"/>
            <w:gridSpan w:val="7"/>
            <w:vAlign w:val="center"/>
          </w:tcPr>
          <w:p w:rsidR="009B6150" w:rsidRPr="00993438" w:rsidRDefault="009B6150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 г.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824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2,0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824" w:type="pct"/>
            <w:vAlign w:val="bottom"/>
          </w:tcPr>
          <w:p w:rsidR="009B6150" w:rsidRPr="00993438" w:rsidRDefault="009B6150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bottom"/>
          </w:tcPr>
          <w:p w:rsidR="009B6150" w:rsidRPr="000D7820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615" w:type="pct"/>
            <w:vAlign w:val="bottom"/>
          </w:tcPr>
          <w:p w:rsidR="009B6150" w:rsidRPr="00993438" w:rsidRDefault="009B6150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28,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674" w:type="pct"/>
            <w:vAlign w:val="bottom"/>
          </w:tcPr>
          <w:p w:rsidR="009B6150" w:rsidRPr="00956494" w:rsidRDefault="009B6150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824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" w:type="pct"/>
            <w:vAlign w:val="bottom"/>
          </w:tcPr>
          <w:p w:rsidR="009B6150" w:rsidRPr="00993438" w:rsidRDefault="009B6150" w:rsidP="00956494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674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9B6150" w:rsidRPr="00993438" w:rsidRDefault="009B6150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9B6150" w:rsidRPr="00993438" w:rsidRDefault="009B6150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9B6150" w:rsidRPr="00993438" w:rsidRDefault="009B6150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9B6150" w:rsidRPr="00993438" w:rsidRDefault="009B6150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9B6150" w:rsidRPr="00993438" w:rsidRDefault="009B6150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9B6150" w:rsidRPr="00993438" w:rsidRDefault="009B6150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9B6150" w:rsidRPr="00993438" w:rsidRDefault="009B6150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16,9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31,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vAlign w:val="bottom"/>
          </w:tcPr>
          <w:p w:rsidR="009B6150" w:rsidRPr="00993438" w:rsidRDefault="009B6150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824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42,5</w:t>
            </w:r>
          </w:p>
        </w:tc>
        <w:tc>
          <w:tcPr>
            <w:tcW w:w="615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674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3,6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vAlign w:val="bottom"/>
          </w:tcPr>
          <w:p w:rsidR="009B6150" w:rsidRPr="00993438" w:rsidRDefault="009B6150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трех и более детей </w:t>
            </w:r>
          </w:p>
        </w:tc>
        <w:tc>
          <w:tcPr>
            <w:tcW w:w="451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3,7</w:t>
            </w:r>
          </w:p>
        </w:tc>
        <w:tc>
          <w:tcPr>
            <w:tcW w:w="824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35,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674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</w:tr>
      <w:tr w:rsidR="009B6150" w:rsidRPr="00EC6131" w:rsidTr="00BD4D32">
        <w:trPr>
          <w:trHeight w:val="478"/>
          <w:jc w:val="center"/>
        </w:trPr>
        <w:tc>
          <w:tcPr>
            <w:tcW w:w="5000" w:type="pct"/>
            <w:gridSpan w:val="7"/>
            <w:vAlign w:val="center"/>
          </w:tcPr>
          <w:p w:rsidR="009B6150" w:rsidRPr="00993438" w:rsidRDefault="009B6150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 г.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9B6150" w:rsidRPr="000D7820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645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615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627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74" w:type="pct"/>
            <w:vAlign w:val="bottom"/>
          </w:tcPr>
          <w:p w:rsidR="009B6150" w:rsidRPr="000D7820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9B6150" w:rsidRPr="000D7820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645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615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627" w:type="pct"/>
            <w:vAlign w:val="bottom"/>
          </w:tcPr>
          <w:p w:rsidR="009B6150" w:rsidRPr="000D7820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74" w:type="pct"/>
            <w:vAlign w:val="bottom"/>
          </w:tcPr>
          <w:p w:rsidR="009B6150" w:rsidRPr="000D7820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9B6150" w:rsidRPr="001C3F42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24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45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615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627" w:type="pct"/>
            <w:vAlign w:val="bottom"/>
          </w:tcPr>
          <w:p w:rsidR="009B6150" w:rsidRPr="001C3F42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74" w:type="pct"/>
            <w:vAlign w:val="bottom"/>
          </w:tcPr>
          <w:p w:rsidR="009B6150" w:rsidRPr="001C3F42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9B6150" w:rsidRPr="00993438" w:rsidRDefault="009B6150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9B6150" w:rsidRPr="00993438" w:rsidRDefault="009B6150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9B6150" w:rsidRPr="00993438" w:rsidRDefault="009B6150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9B6150" w:rsidRPr="00993438" w:rsidRDefault="009B6150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9B6150" w:rsidRPr="00993438" w:rsidRDefault="009B6150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9B6150" w:rsidRPr="00993438" w:rsidRDefault="009B6150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9B6150" w:rsidRPr="00993438" w:rsidRDefault="009B6150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9B6150" w:rsidRPr="000D7820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9B6150" w:rsidRPr="000D7820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9B6150" w:rsidRPr="000D7820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9B6150" w:rsidRPr="000D7820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vAlign w:val="bottom"/>
          </w:tcPr>
          <w:p w:rsidR="009B6150" w:rsidRPr="00993438" w:rsidRDefault="009B6150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9B6150" w:rsidRPr="000D7820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24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645" w:type="pct"/>
            <w:vAlign w:val="bottom"/>
          </w:tcPr>
          <w:p w:rsidR="009B6150" w:rsidRPr="000D7820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615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627" w:type="pct"/>
            <w:vAlign w:val="bottom"/>
          </w:tcPr>
          <w:p w:rsidR="009B6150" w:rsidRPr="000D7820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674" w:type="pct"/>
            <w:vAlign w:val="bottom"/>
          </w:tcPr>
          <w:p w:rsidR="009B6150" w:rsidRPr="000D7820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vAlign w:val="bottom"/>
          </w:tcPr>
          <w:p w:rsidR="009B6150" w:rsidRPr="00993438" w:rsidRDefault="009B6150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трех и более детей </w:t>
            </w:r>
          </w:p>
        </w:tc>
        <w:tc>
          <w:tcPr>
            <w:tcW w:w="451" w:type="pct"/>
            <w:vAlign w:val="bottom"/>
          </w:tcPr>
          <w:p w:rsidR="009B6150" w:rsidRPr="000D7820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24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645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615" w:type="pct"/>
            <w:vAlign w:val="bottom"/>
          </w:tcPr>
          <w:p w:rsidR="009B6150" w:rsidRPr="00993438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627" w:type="pct"/>
            <w:vAlign w:val="bottom"/>
          </w:tcPr>
          <w:p w:rsidR="009B6150" w:rsidRPr="000D7820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74" w:type="pct"/>
            <w:vAlign w:val="bottom"/>
          </w:tcPr>
          <w:p w:rsidR="009B6150" w:rsidRPr="000D7820" w:rsidRDefault="009B6150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B6150" w:rsidRPr="00EC6131" w:rsidTr="00BD4D32">
        <w:trPr>
          <w:trHeight w:val="392"/>
          <w:jc w:val="center"/>
        </w:trPr>
        <w:tc>
          <w:tcPr>
            <w:tcW w:w="5000" w:type="pct"/>
            <w:gridSpan w:val="7"/>
            <w:vAlign w:val="center"/>
          </w:tcPr>
          <w:p w:rsidR="009B6150" w:rsidRPr="00993438" w:rsidRDefault="009B6150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7 г.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9B6150" w:rsidRPr="000D7820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24" w:type="pct"/>
            <w:vAlign w:val="bottom"/>
          </w:tcPr>
          <w:p w:rsidR="009B6150" w:rsidRPr="00993438" w:rsidRDefault="009B6150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645" w:type="pct"/>
            <w:vAlign w:val="bottom"/>
          </w:tcPr>
          <w:p w:rsidR="009B6150" w:rsidRPr="00993438" w:rsidRDefault="009B6150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615" w:type="pct"/>
            <w:vAlign w:val="bottom"/>
          </w:tcPr>
          <w:p w:rsidR="009B6150" w:rsidRPr="00993438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627" w:type="pct"/>
            <w:vAlign w:val="bottom"/>
          </w:tcPr>
          <w:p w:rsidR="009B6150" w:rsidRPr="00993438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74" w:type="pct"/>
            <w:vAlign w:val="bottom"/>
          </w:tcPr>
          <w:p w:rsidR="009B6150" w:rsidRPr="000D7820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9B6150" w:rsidRPr="000D7820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24" w:type="pct"/>
            <w:vAlign w:val="bottom"/>
          </w:tcPr>
          <w:p w:rsidR="009B6150" w:rsidRPr="00993438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645" w:type="pct"/>
            <w:vAlign w:val="bottom"/>
          </w:tcPr>
          <w:p w:rsidR="009B6150" w:rsidRPr="00993438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615" w:type="pct"/>
            <w:vAlign w:val="bottom"/>
          </w:tcPr>
          <w:p w:rsidR="009B6150" w:rsidRPr="00993438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627" w:type="pct"/>
            <w:vAlign w:val="bottom"/>
          </w:tcPr>
          <w:p w:rsidR="009B6150" w:rsidRPr="000D7820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74" w:type="pct"/>
            <w:vAlign w:val="bottom"/>
          </w:tcPr>
          <w:p w:rsidR="009B6150" w:rsidRPr="000D7820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9B6150" w:rsidRPr="001C3F42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9B6150" w:rsidRPr="00993438" w:rsidRDefault="009B6150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645" w:type="pct"/>
            <w:vAlign w:val="bottom"/>
          </w:tcPr>
          <w:p w:rsidR="009B6150" w:rsidRPr="00993438" w:rsidRDefault="009B6150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615" w:type="pct"/>
            <w:vAlign w:val="bottom"/>
          </w:tcPr>
          <w:p w:rsidR="009B6150" w:rsidRPr="00993438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627" w:type="pct"/>
            <w:vAlign w:val="bottom"/>
          </w:tcPr>
          <w:p w:rsidR="009B6150" w:rsidRPr="001C3F42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4" w:type="pct"/>
            <w:vAlign w:val="bottom"/>
          </w:tcPr>
          <w:p w:rsidR="009B6150" w:rsidRPr="001C3F42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9B6150" w:rsidRPr="00993438" w:rsidRDefault="009B6150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9B6150" w:rsidRPr="00993438" w:rsidRDefault="009B6150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9B6150" w:rsidRPr="000D7820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9B6150" w:rsidRPr="000D7820" w:rsidRDefault="009B6150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9B6150" w:rsidRPr="00993438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9B6150" w:rsidRPr="00993438" w:rsidRDefault="009B6150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9B6150" w:rsidRPr="000D7820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9B6150" w:rsidRPr="000D7820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vAlign w:val="bottom"/>
          </w:tcPr>
          <w:p w:rsidR="009B6150" w:rsidRPr="00993438" w:rsidRDefault="009B6150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9B6150" w:rsidRPr="000D7820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24" w:type="pct"/>
            <w:vAlign w:val="bottom"/>
          </w:tcPr>
          <w:p w:rsidR="009B6150" w:rsidRPr="00993438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645" w:type="pct"/>
            <w:vAlign w:val="bottom"/>
          </w:tcPr>
          <w:p w:rsidR="009B6150" w:rsidRPr="000D7820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615" w:type="pct"/>
            <w:vAlign w:val="bottom"/>
          </w:tcPr>
          <w:p w:rsidR="009B6150" w:rsidRPr="00993438" w:rsidRDefault="009B6150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627" w:type="pct"/>
            <w:vAlign w:val="bottom"/>
          </w:tcPr>
          <w:p w:rsidR="009B6150" w:rsidRPr="000D7820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4" w:type="pct"/>
            <w:vAlign w:val="bottom"/>
          </w:tcPr>
          <w:p w:rsidR="009B6150" w:rsidRPr="000D7820" w:rsidRDefault="009B6150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B6150" w:rsidRPr="00EC6131" w:rsidTr="00993438">
        <w:trPr>
          <w:jc w:val="center"/>
        </w:trPr>
        <w:tc>
          <w:tcPr>
            <w:tcW w:w="1164" w:type="pct"/>
            <w:vAlign w:val="bottom"/>
          </w:tcPr>
          <w:p w:rsidR="009B6150" w:rsidRPr="00993438" w:rsidRDefault="009B6150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451" w:type="pct"/>
            <w:vAlign w:val="bottom"/>
          </w:tcPr>
          <w:p w:rsidR="009B6150" w:rsidRPr="000D7820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24" w:type="pct"/>
            <w:vAlign w:val="bottom"/>
          </w:tcPr>
          <w:p w:rsidR="009B6150" w:rsidRPr="00993438" w:rsidRDefault="009B6150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645" w:type="pct"/>
            <w:vAlign w:val="bottom"/>
          </w:tcPr>
          <w:p w:rsidR="009B6150" w:rsidRPr="00993438" w:rsidRDefault="009B6150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615" w:type="pct"/>
            <w:vAlign w:val="bottom"/>
          </w:tcPr>
          <w:p w:rsidR="009B6150" w:rsidRPr="00993438" w:rsidRDefault="009B6150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627" w:type="pct"/>
            <w:vAlign w:val="bottom"/>
          </w:tcPr>
          <w:p w:rsidR="009B6150" w:rsidRPr="000D7820" w:rsidRDefault="009B6150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74" w:type="pct"/>
            <w:vAlign w:val="bottom"/>
          </w:tcPr>
          <w:p w:rsidR="009B6150" w:rsidRPr="000D7820" w:rsidRDefault="009B6150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39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993438" w:rsidRDefault="009B6150" w:rsidP="00BF7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Величина прожиточного минимума на ребенка в возрасте до 16 лет в целом по Российской Федерации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993438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в среднем на душу, рублей, в месяц</w:t>
      </w:r>
      <w:r w:rsidRPr="00993438">
        <w:rPr>
          <w:rFonts w:ascii="Times New Roman" w:hAnsi="Times New Roman"/>
          <w:sz w:val="24"/>
          <w:szCs w:val="24"/>
          <w:lang w:eastAsia="ru-RU"/>
        </w:rPr>
        <w:t>)</w:t>
      </w:r>
    </w:p>
    <w:p w:rsidR="009B6150" w:rsidRPr="002F23B9" w:rsidRDefault="009B6150" w:rsidP="00BF760E">
      <w:pPr>
        <w:spacing w:after="0"/>
        <w:ind w:firstLine="4253"/>
        <w:jc w:val="center"/>
        <w:rPr>
          <w:rFonts w:ascii="Times New Roman" w:hAnsi="Times New Roman"/>
          <w:caps/>
          <w:sz w:val="20"/>
          <w:szCs w:val="20"/>
        </w:rPr>
      </w:pPr>
    </w:p>
    <w:tbl>
      <w:tblPr>
        <w:tblW w:w="4422" w:type="pct"/>
        <w:jc w:val="center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975"/>
        <w:gridCol w:w="1762"/>
        <w:gridCol w:w="1677"/>
        <w:gridCol w:w="1621"/>
      </w:tblGrid>
      <w:tr w:rsidR="009B6150" w:rsidRPr="00EC6131" w:rsidTr="00D5332E">
        <w:trPr>
          <w:trHeight w:val="450"/>
          <w:tblHeader/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2F23B9" w:rsidRDefault="009B6150" w:rsidP="006A0E55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760E" w:rsidRDefault="009B6150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г.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2F23B9" w:rsidRDefault="009B6150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 г.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150" w:rsidRPr="002F23B9" w:rsidRDefault="009B6150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 г.</w:t>
            </w:r>
          </w:p>
        </w:tc>
      </w:tr>
      <w:tr w:rsidR="009B6150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2F23B9" w:rsidRDefault="009B6150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2F23B9" w:rsidRDefault="009B6150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9 489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2F23B9" w:rsidRDefault="009B6150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9 677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150" w:rsidRPr="002F23B9" w:rsidRDefault="009B6150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9 756</w:t>
            </w:r>
          </w:p>
        </w:tc>
      </w:tr>
      <w:tr w:rsidR="009B6150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2F23B9" w:rsidRDefault="009B6150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2F23B9" w:rsidRDefault="009B6150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9 806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2F23B9" w:rsidRDefault="009B6150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9 861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150" w:rsidRPr="002F23B9" w:rsidRDefault="009B6150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10 160</w:t>
            </w:r>
          </w:p>
        </w:tc>
      </w:tr>
      <w:tr w:rsidR="009B6150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2F23B9" w:rsidRDefault="009B6150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2F23B9" w:rsidRDefault="009B6150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9 396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2F23B9" w:rsidRDefault="009B6150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9 668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150" w:rsidRPr="002F23B9" w:rsidRDefault="009B6150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10 181</w:t>
            </w:r>
          </w:p>
        </w:tc>
      </w:tr>
      <w:tr w:rsidR="009B6150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2F23B9" w:rsidRDefault="009B6150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2F23B9" w:rsidRDefault="009B6150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9 197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2F23B9" w:rsidRDefault="009B6150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9 434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150" w:rsidRPr="002F23B9" w:rsidRDefault="009B6150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9 603</w:t>
            </w:r>
          </w:p>
        </w:tc>
      </w:tr>
      <w:tr w:rsidR="009B6150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2F23B9" w:rsidRDefault="009B6150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Год в целом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2F23B9" w:rsidRDefault="009B6150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9 472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2F23B9" w:rsidRDefault="009B6150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9 660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150" w:rsidRPr="002F23B9" w:rsidRDefault="009B6150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9 925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40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2F23B9" w:rsidRDefault="009B6150" w:rsidP="006A0E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Суммарная величина дохода, обеспечивающего </w:t>
      </w:r>
    </w:p>
    <w:p w:rsidR="009B6150" w:rsidRDefault="009B6150" w:rsidP="006A0E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>прожиточный минимум семьям с детьми</w:t>
      </w:r>
    </w:p>
    <w:p w:rsidR="009B6150" w:rsidRPr="006A0E55" w:rsidRDefault="009B6150" w:rsidP="006A0E5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A0E55">
        <w:rPr>
          <w:rFonts w:ascii="Times New Roman" w:hAnsi="Times New Roman"/>
          <w:sz w:val="24"/>
          <w:szCs w:val="24"/>
        </w:rPr>
        <w:t>(рублей в месяц)</w:t>
      </w:r>
    </w:p>
    <w:p w:rsidR="009B6150" w:rsidRPr="002F23B9" w:rsidRDefault="009B6150" w:rsidP="006A0E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10"/>
        <w:gridCol w:w="1434"/>
        <w:gridCol w:w="1434"/>
        <w:gridCol w:w="1434"/>
      </w:tblGrid>
      <w:tr w:rsidR="009B6150" w:rsidRPr="00EC6131" w:rsidTr="00097531">
        <w:trPr>
          <w:trHeight w:val="362"/>
          <w:tblHeader/>
          <w:jc w:val="center"/>
        </w:trPr>
        <w:tc>
          <w:tcPr>
            <w:tcW w:w="2894" w:type="pct"/>
            <w:vAlign w:val="center"/>
          </w:tcPr>
          <w:p w:rsidR="009B6150" w:rsidRPr="006A0E55" w:rsidRDefault="009B6150" w:rsidP="006A0E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Align w:val="center"/>
          </w:tcPr>
          <w:p w:rsidR="009B6150" w:rsidRPr="006A0E55" w:rsidRDefault="009B6150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г.</w:t>
            </w:r>
          </w:p>
        </w:tc>
        <w:tc>
          <w:tcPr>
            <w:tcW w:w="702" w:type="pct"/>
            <w:vAlign w:val="center"/>
          </w:tcPr>
          <w:p w:rsidR="009B6150" w:rsidRPr="006A0E55" w:rsidRDefault="009B6150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г.</w:t>
            </w:r>
          </w:p>
        </w:tc>
        <w:tc>
          <w:tcPr>
            <w:tcW w:w="702" w:type="pct"/>
            <w:vAlign w:val="center"/>
          </w:tcPr>
          <w:p w:rsidR="009B6150" w:rsidRPr="006A0E55" w:rsidRDefault="009B6150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г.</w:t>
            </w:r>
          </w:p>
        </w:tc>
      </w:tr>
      <w:tr w:rsidR="009B6150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9B6150" w:rsidRPr="006A0E55" w:rsidRDefault="009B6150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2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9B6150" w:rsidRPr="006A0E55" w:rsidRDefault="009B6150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9B6150" w:rsidRPr="006A0E55" w:rsidRDefault="009B6150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9B6150" w:rsidRPr="006A0E55" w:rsidRDefault="009B6150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150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9B6150" w:rsidRPr="006A0E55" w:rsidRDefault="009B6150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1 ребенка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9B6150" w:rsidRPr="006A0E55" w:rsidRDefault="009B6150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19 927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9B6150" w:rsidRPr="006A0E55" w:rsidRDefault="009B6150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20 258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9B6150" w:rsidRPr="006A0E55" w:rsidRDefault="009B6150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20 824</w:t>
            </w:r>
          </w:p>
        </w:tc>
      </w:tr>
      <w:tr w:rsidR="009B6150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9B6150" w:rsidRPr="006A0E55" w:rsidRDefault="009B6150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3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9B6150" w:rsidRPr="006A0E55" w:rsidRDefault="009B6150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9B6150" w:rsidRPr="006A0E55" w:rsidRDefault="009B6150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9B6150" w:rsidRPr="006A0E55" w:rsidRDefault="009B6150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150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9B6150" w:rsidRPr="006A0E55" w:rsidRDefault="009B6150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 трудоспособных и 1 ребенка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9B6150" w:rsidRPr="006A0E55" w:rsidRDefault="009B6150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30 382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9B6150" w:rsidRPr="006A0E55" w:rsidRDefault="009B6150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30 856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9B6150" w:rsidRPr="006A0E55" w:rsidRDefault="009B6150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31 723</w:t>
            </w:r>
          </w:p>
        </w:tc>
      </w:tr>
      <w:tr w:rsidR="009B6150" w:rsidRPr="00EC6131" w:rsidTr="006A0E55">
        <w:trPr>
          <w:jc w:val="center"/>
        </w:trPr>
        <w:tc>
          <w:tcPr>
            <w:tcW w:w="2894" w:type="pct"/>
            <w:vAlign w:val="bottom"/>
          </w:tcPr>
          <w:p w:rsidR="009B6150" w:rsidRPr="006A0E55" w:rsidRDefault="009B6150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2 детей</w:t>
            </w:r>
          </w:p>
        </w:tc>
        <w:tc>
          <w:tcPr>
            <w:tcW w:w="702" w:type="pct"/>
            <w:vAlign w:val="bottom"/>
          </w:tcPr>
          <w:p w:rsidR="009B6150" w:rsidRPr="006A0E55" w:rsidRDefault="009B6150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29 399</w:t>
            </w:r>
          </w:p>
        </w:tc>
        <w:tc>
          <w:tcPr>
            <w:tcW w:w="702" w:type="pct"/>
            <w:vAlign w:val="bottom"/>
          </w:tcPr>
          <w:p w:rsidR="009B6150" w:rsidRPr="006A0E55" w:rsidRDefault="009B6150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29 918</w:t>
            </w:r>
          </w:p>
        </w:tc>
        <w:tc>
          <w:tcPr>
            <w:tcW w:w="702" w:type="pct"/>
            <w:vAlign w:val="bottom"/>
          </w:tcPr>
          <w:p w:rsidR="009B6150" w:rsidRPr="006A0E55" w:rsidRDefault="009B6150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30 749</w:t>
            </w:r>
          </w:p>
        </w:tc>
      </w:tr>
      <w:tr w:rsidR="009B6150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9B6150" w:rsidRPr="006A0E55" w:rsidRDefault="009B6150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4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9B6150" w:rsidRPr="006A0E55" w:rsidRDefault="009B6150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9B6150" w:rsidRPr="006A0E55" w:rsidRDefault="009B6150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9B6150" w:rsidRPr="006A0E55" w:rsidRDefault="009B6150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150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9B6150" w:rsidRPr="006A0E55" w:rsidRDefault="009B6150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 трудоспособных и 2 детей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9B6150" w:rsidRPr="006A0E55" w:rsidRDefault="009B6150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39 854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9B6150" w:rsidRPr="006A0E55" w:rsidRDefault="009B6150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40 516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9B6150" w:rsidRPr="006A0E55" w:rsidRDefault="009B6150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41 648</w:t>
            </w:r>
          </w:p>
        </w:tc>
      </w:tr>
      <w:tr w:rsidR="009B6150" w:rsidRPr="00EC6131" w:rsidTr="006A0E55">
        <w:trPr>
          <w:jc w:val="center"/>
        </w:trPr>
        <w:tc>
          <w:tcPr>
            <w:tcW w:w="2894" w:type="pct"/>
            <w:vAlign w:val="bottom"/>
          </w:tcPr>
          <w:p w:rsidR="009B6150" w:rsidRPr="006A0E55" w:rsidRDefault="009B6150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3 детей</w:t>
            </w:r>
          </w:p>
        </w:tc>
        <w:tc>
          <w:tcPr>
            <w:tcW w:w="702" w:type="pct"/>
            <w:vAlign w:val="bottom"/>
          </w:tcPr>
          <w:p w:rsidR="009B6150" w:rsidRPr="006A0E55" w:rsidRDefault="009B6150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38 871</w:t>
            </w:r>
          </w:p>
        </w:tc>
        <w:tc>
          <w:tcPr>
            <w:tcW w:w="702" w:type="pct"/>
            <w:vAlign w:val="bottom"/>
          </w:tcPr>
          <w:p w:rsidR="009B6150" w:rsidRPr="006A0E55" w:rsidRDefault="009B6150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39 578</w:t>
            </w:r>
          </w:p>
        </w:tc>
        <w:tc>
          <w:tcPr>
            <w:tcW w:w="702" w:type="pct"/>
            <w:vAlign w:val="bottom"/>
          </w:tcPr>
          <w:p w:rsidR="009B6150" w:rsidRPr="006A0E55" w:rsidRDefault="009B6150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40 674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41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A153C8" w:rsidRDefault="009B6150" w:rsidP="00FF45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Получатели </w:t>
      </w:r>
      <w:r w:rsidRPr="00A153C8">
        <w:rPr>
          <w:rFonts w:ascii="Times New Roman" w:hAnsi="Times New Roman"/>
          <w:b/>
          <w:sz w:val="26"/>
          <w:szCs w:val="26"/>
        </w:rPr>
        <w:t>пособия на детей</w:t>
      </w:r>
    </w:p>
    <w:p w:rsidR="009B6150" w:rsidRPr="00A153C8" w:rsidRDefault="009B6150" w:rsidP="00FF4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3C8">
        <w:rPr>
          <w:rFonts w:ascii="Times New Roman" w:hAnsi="Times New Roman"/>
          <w:bCs/>
          <w:iCs/>
          <w:sz w:val="24"/>
          <w:szCs w:val="24"/>
        </w:rPr>
        <w:t>(по данным Минтруда России</w:t>
      </w:r>
      <w:r>
        <w:rPr>
          <w:rFonts w:ascii="Times New Roman" w:hAnsi="Times New Roman"/>
          <w:bCs/>
          <w:iCs/>
          <w:sz w:val="24"/>
          <w:szCs w:val="24"/>
        </w:rPr>
        <w:t>; на конец года, тыс. человек</w:t>
      </w:r>
      <w:r w:rsidRPr="00A153C8">
        <w:rPr>
          <w:rFonts w:ascii="Times New Roman" w:hAnsi="Times New Roman"/>
          <w:sz w:val="24"/>
          <w:szCs w:val="24"/>
        </w:rPr>
        <w:t>)</w:t>
      </w:r>
    </w:p>
    <w:p w:rsidR="009B6150" w:rsidRPr="00A153C8" w:rsidRDefault="009B6150" w:rsidP="00FF4574">
      <w:pPr>
        <w:spacing w:after="0" w:line="240" w:lineRule="auto"/>
        <w:ind w:right="139"/>
        <w:jc w:val="right"/>
        <w:rPr>
          <w:rFonts w:ascii="Times New Roman" w:hAnsi="Times New Roman"/>
          <w:sz w:val="20"/>
          <w:szCs w:val="20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43"/>
        <w:gridCol w:w="1259"/>
        <w:gridCol w:w="1259"/>
        <w:gridCol w:w="1259"/>
      </w:tblGrid>
      <w:tr w:rsidR="009B6150" w:rsidRPr="00EC6131" w:rsidTr="00097531">
        <w:trPr>
          <w:trHeight w:val="278"/>
          <w:tblHeader/>
          <w:jc w:val="center"/>
        </w:trPr>
        <w:tc>
          <w:tcPr>
            <w:tcW w:w="3152" w:type="pct"/>
            <w:vAlign w:val="center"/>
          </w:tcPr>
          <w:p w:rsidR="009B6150" w:rsidRPr="008804DD" w:rsidRDefault="009B6150" w:rsidP="00FF45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9B6150" w:rsidRPr="00BB0E37" w:rsidRDefault="009B6150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 г.</w:t>
            </w:r>
          </w:p>
        </w:tc>
        <w:tc>
          <w:tcPr>
            <w:tcW w:w="616" w:type="pct"/>
            <w:vAlign w:val="center"/>
          </w:tcPr>
          <w:p w:rsidR="009B6150" w:rsidRPr="00BB0E37" w:rsidRDefault="009B6150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  <w:tc>
          <w:tcPr>
            <w:tcW w:w="616" w:type="pct"/>
            <w:vAlign w:val="center"/>
          </w:tcPr>
          <w:p w:rsidR="009B6150" w:rsidRPr="008804DD" w:rsidRDefault="009B6150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9B6150" w:rsidRPr="00EC6131" w:rsidTr="00B822CB">
        <w:trPr>
          <w:jc w:val="center"/>
        </w:trPr>
        <w:tc>
          <w:tcPr>
            <w:tcW w:w="3152" w:type="pct"/>
            <w:vAlign w:val="bottom"/>
          </w:tcPr>
          <w:p w:rsidR="009B6150" w:rsidRPr="008804DD" w:rsidRDefault="009B6150" w:rsidP="00FF457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4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получателей пособия</w:t>
            </w:r>
          </w:p>
        </w:tc>
        <w:tc>
          <w:tcPr>
            <w:tcW w:w="616" w:type="pct"/>
            <w:vAlign w:val="bottom"/>
          </w:tcPr>
          <w:p w:rsidR="009B6150" w:rsidRPr="002F144E" w:rsidRDefault="009B6150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4 719</w:t>
            </w:r>
          </w:p>
        </w:tc>
        <w:tc>
          <w:tcPr>
            <w:tcW w:w="616" w:type="pct"/>
            <w:vAlign w:val="bottom"/>
          </w:tcPr>
          <w:p w:rsidR="009B6150" w:rsidRPr="002F144E" w:rsidRDefault="009B6150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452</w:t>
            </w:r>
          </w:p>
        </w:tc>
        <w:tc>
          <w:tcPr>
            <w:tcW w:w="616" w:type="pct"/>
            <w:vAlign w:val="bottom"/>
          </w:tcPr>
          <w:p w:rsidR="009B6150" w:rsidRPr="00A67E77" w:rsidRDefault="009B6150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77">
              <w:rPr>
                <w:rFonts w:ascii="Times New Roman" w:hAnsi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</w:tr>
      <w:tr w:rsidR="009B6150" w:rsidRPr="00EC6131" w:rsidTr="00B822CB">
        <w:trPr>
          <w:jc w:val="center"/>
        </w:trPr>
        <w:tc>
          <w:tcPr>
            <w:tcW w:w="3152" w:type="pct"/>
            <w:vAlign w:val="bottom"/>
          </w:tcPr>
          <w:p w:rsidR="009B6150" w:rsidRPr="008804DD" w:rsidRDefault="009B6150" w:rsidP="00FF4574">
            <w:pPr>
              <w:spacing w:before="60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из них получатели пособия на детей:</w:t>
            </w:r>
          </w:p>
          <w:p w:rsidR="009B6150" w:rsidRPr="008804DD" w:rsidRDefault="009B6150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одиноких матерей</w:t>
            </w:r>
          </w:p>
        </w:tc>
        <w:tc>
          <w:tcPr>
            <w:tcW w:w="616" w:type="pct"/>
            <w:vAlign w:val="bottom"/>
          </w:tcPr>
          <w:p w:rsidR="009B6150" w:rsidRPr="002F144E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150" w:rsidRPr="002F144E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1 0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1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pct"/>
            <w:vAlign w:val="bottom"/>
          </w:tcPr>
          <w:p w:rsidR="009B6150" w:rsidRPr="002F144E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616" w:type="pct"/>
            <w:vAlign w:val="bottom"/>
          </w:tcPr>
          <w:p w:rsidR="009B6150" w:rsidRPr="00554C61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</w:tr>
      <w:tr w:rsidR="009B6150" w:rsidRPr="00EC6131" w:rsidTr="00B822CB">
        <w:trPr>
          <w:jc w:val="center"/>
        </w:trPr>
        <w:tc>
          <w:tcPr>
            <w:tcW w:w="3152" w:type="pct"/>
            <w:vAlign w:val="bottom"/>
          </w:tcPr>
          <w:p w:rsidR="009B6150" w:rsidRPr="008804DD" w:rsidRDefault="009B6150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военнослужащих по призыву</w:t>
            </w:r>
          </w:p>
        </w:tc>
        <w:tc>
          <w:tcPr>
            <w:tcW w:w="616" w:type="pct"/>
            <w:vAlign w:val="bottom"/>
          </w:tcPr>
          <w:p w:rsidR="009B6150" w:rsidRPr="002F144E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  <w:vAlign w:val="bottom"/>
          </w:tcPr>
          <w:p w:rsidR="009B6150" w:rsidRPr="002F144E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16" w:type="pct"/>
            <w:vAlign w:val="bottom"/>
          </w:tcPr>
          <w:p w:rsidR="009B6150" w:rsidRPr="00554C61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4C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150" w:rsidRPr="00EC6131" w:rsidTr="00B822CB">
        <w:trPr>
          <w:jc w:val="center"/>
        </w:trPr>
        <w:tc>
          <w:tcPr>
            <w:tcW w:w="3152" w:type="pct"/>
            <w:vAlign w:val="bottom"/>
          </w:tcPr>
          <w:p w:rsidR="009B6150" w:rsidRPr="008804DD" w:rsidRDefault="009B6150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pacing w:val="-4"/>
                <w:sz w:val="24"/>
                <w:szCs w:val="24"/>
              </w:rPr>
              <w:t>родителей, уклоняющихся от уплаты алиментов</w:t>
            </w:r>
          </w:p>
        </w:tc>
        <w:tc>
          <w:tcPr>
            <w:tcW w:w="616" w:type="pct"/>
            <w:vAlign w:val="bottom"/>
          </w:tcPr>
          <w:p w:rsidR="009B6150" w:rsidRPr="002F144E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616" w:type="pct"/>
            <w:vAlign w:val="bottom"/>
          </w:tcPr>
          <w:p w:rsidR="009B6150" w:rsidRPr="002F144E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16" w:type="pct"/>
            <w:vAlign w:val="bottom"/>
          </w:tcPr>
          <w:p w:rsidR="009B6150" w:rsidRPr="00554C61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4C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150" w:rsidRPr="00EC6131" w:rsidTr="00B822CB">
        <w:trPr>
          <w:jc w:val="center"/>
        </w:trPr>
        <w:tc>
          <w:tcPr>
            <w:tcW w:w="3152" w:type="pct"/>
            <w:vAlign w:val="bottom"/>
          </w:tcPr>
          <w:p w:rsidR="009B6150" w:rsidRPr="008804DD" w:rsidRDefault="009B6150" w:rsidP="009246D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4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до 16 лет, на которых назначено пособие</w:t>
            </w:r>
            <w:r w:rsidRPr="008804D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616" w:type="pct"/>
            <w:vAlign w:val="bottom"/>
          </w:tcPr>
          <w:p w:rsidR="009B6150" w:rsidRPr="002F144E" w:rsidRDefault="009B6150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8 056</w:t>
            </w:r>
          </w:p>
        </w:tc>
        <w:tc>
          <w:tcPr>
            <w:tcW w:w="616" w:type="pct"/>
            <w:vAlign w:val="bottom"/>
          </w:tcPr>
          <w:p w:rsidR="009B6150" w:rsidRPr="002F144E" w:rsidRDefault="009B6150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616" w:type="pct"/>
            <w:vAlign w:val="bottom"/>
          </w:tcPr>
          <w:p w:rsidR="009B6150" w:rsidRPr="00A67E77" w:rsidRDefault="009B6150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9B6150" w:rsidRPr="00EC6131" w:rsidTr="00B822CB">
        <w:trPr>
          <w:jc w:val="center"/>
        </w:trPr>
        <w:tc>
          <w:tcPr>
            <w:tcW w:w="3152" w:type="pct"/>
            <w:vAlign w:val="bottom"/>
          </w:tcPr>
          <w:p w:rsidR="009B6150" w:rsidRPr="008804DD" w:rsidRDefault="009B6150" w:rsidP="009246D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из них дети:</w:t>
            </w:r>
          </w:p>
          <w:p w:rsidR="009B6150" w:rsidRPr="008804DD" w:rsidRDefault="009B6150" w:rsidP="009246D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одиноких матерей</w:t>
            </w:r>
          </w:p>
        </w:tc>
        <w:tc>
          <w:tcPr>
            <w:tcW w:w="616" w:type="pct"/>
            <w:vAlign w:val="bottom"/>
          </w:tcPr>
          <w:p w:rsidR="009B6150" w:rsidRPr="002F144E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1 3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6" w:type="pct"/>
            <w:vAlign w:val="bottom"/>
          </w:tcPr>
          <w:p w:rsidR="009B6150" w:rsidRPr="002F144E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616" w:type="pct"/>
            <w:vAlign w:val="bottom"/>
          </w:tcPr>
          <w:p w:rsidR="009B6150" w:rsidRPr="00554C61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61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9B6150" w:rsidRPr="00EC6131" w:rsidTr="00B822CB">
        <w:trPr>
          <w:jc w:val="center"/>
        </w:trPr>
        <w:tc>
          <w:tcPr>
            <w:tcW w:w="3152" w:type="pct"/>
            <w:vAlign w:val="bottom"/>
          </w:tcPr>
          <w:p w:rsidR="009B6150" w:rsidRPr="008804DD" w:rsidRDefault="009B6150" w:rsidP="009246D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военнослужащих по призыву</w:t>
            </w:r>
          </w:p>
        </w:tc>
        <w:tc>
          <w:tcPr>
            <w:tcW w:w="616" w:type="pct"/>
            <w:vAlign w:val="bottom"/>
          </w:tcPr>
          <w:p w:rsidR="009B6150" w:rsidRPr="002F144E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16" w:type="pct"/>
            <w:vAlign w:val="bottom"/>
          </w:tcPr>
          <w:p w:rsidR="009B6150" w:rsidRPr="002F144E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16" w:type="pct"/>
            <w:vAlign w:val="bottom"/>
          </w:tcPr>
          <w:p w:rsidR="009B6150" w:rsidRPr="00BB0E37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0E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6150" w:rsidRPr="00EC6131" w:rsidTr="00B822CB">
        <w:trPr>
          <w:jc w:val="center"/>
        </w:trPr>
        <w:tc>
          <w:tcPr>
            <w:tcW w:w="3152" w:type="pct"/>
            <w:vAlign w:val="bottom"/>
          </w:tcPr>
          <w:p w:rsidR="009B6150" w:rsidRPr="008804DD" w:rsidRDefault="009B6150" w:rsidP="009246DC">
            <w:pPr>
              <w:spacing w:after="0" w:line="240" w:lineRule="auto"/>
              <w:ind w:left="2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pacing w:val="-4"/>
                <w:sz w:val="24"/>
                <w:szCs w:val="24"/>
              </w:rPr>
              <w:t>родителей, уклоняющихся от уплаты алиментов</w:t>
            </w:r>
          </w:p>
        </w:tc>
        <w:tc>
          <w:tcPr>
            <w:tcW w:w="616" w:type="pct"/>
            <w:vAlign w:val="bottom"/>
          </w:tcPr>
          <w:p w:rsidR="009B6150" w:rsidRPr="002F144E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vAlign w:val="bottom"/>
          </w:tcPr>
          <w:p w:rsidR="009B6150" w:rsidRPr="002F144E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616" w:type="pct"/>
            <w:vAlign w:val="bottom"/>
          </w:tcPr>
          <w:p w:rsidR="009B6150" w:rsidRPr="00BB0E37" w:rsidRDefault="009B6150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B6150" w:rsidRDefault="009B6150" w:rsidP="00FF4574">
      <w:pPr>
        <w:spacing w:after="0" w:line="200" w:lineRule="exact"/>
        <w:ind w:left="567" w:right="57" w:hanging="283"/>
        <w:rPr>
          <w:rFonts w:ascii="Times New Roman" w:hAnsi="Times New Roman"/>
          <w:iCs/>
          <w:sz w:val="20"/>
          <w:szCs w:val="20"/>
        </w:rPr>
      </w:pPr>
    </w:p>
    <w:p w:rsidR="009B6150" w:rsidRPr="00BB0E37" w:rsidRDefault="009B6150" w:rsidP="009246DC">
      <w:pPr>
        <w:spacing w:after="0" w:line="240" w:lineRule="auto"/>
        <w:ind w:right="57" w:firstLine="284"/>
        <w:jc w:val="both"/>
        <w:rPr>
          <w:rFonts w:ascii="Times New Roman" w:hAnsi="Times New Roman"/>
          <w:iCs/>
          <w:sz w:val="20"/>
          <w:szCs w:val="20"/>
        </w:rPr>
      </w:pPr>
      <w:r w:rsidRPr="00BB0E37">
        <w:rPr>
          <w:rFonts w:ascii="Times New Roman" w:hAnsi="Times New Roman"/>
          <w:iCs/>
          <w:sz w:val="20"/>
          <w:szCs w:val="20"/>
        </w:rPr>
        <w:t>1)</w:t>
      </w:r>
      <w:r w:rsidRPr="00BB0E37">
        <w:rPr>
          <w:rFonts w:ascii="Times New Roman" w:hAnsi="Times New Roman"/>
          <w:bCs/>
          <w:iCs/>
          <w:sz w:val="20"/>
          <w:szCs w:val="20"/>
        </w:rPr>
        <w:t xml:space="preserve"> Для учащихся общеобразовательных учреждений до окончания ими обучения</w:t>
      </w:r>
      <w:r>
        <w:rPr>
          <w:rFonts w:ascii="Times New Roman" w:hAnsi="Times New Roman"/>
          <w:bCs/>
          <w:iCs/>
          <w:sz w:val="20"/>
          <w:szCs w:val="20"/>
        </w:rPr>
        <w:t xml:space="preserve">, но не более чем до достижения </w:t>
      </w:r>
      <w:r w:rsidRPr="00BB0E37">
        <w:rPr>
          <w:rFonts w:ascii="Times New Roman" w:hAnsi="Times New Roman"/>
          <w:bCs/>
          <w:iCs/>
          <w:sz w:val="20"/>
          <w:szCs w:val="20"/>
        </w:rPr>
        <w:t>ими возраста 18 лет.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F41D8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42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6F06D1" w:rsidRDefault="009B6150" w:rsidP="00A9709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F06D1"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 до 16 лет (18 лет), на которых назначено пособие</w:t>
      </w:r>
    </w:p>
    <w:p w:rsidR="009B6150" w:rsidRPr="006F06D1" w:rsidRDefault="009B6150" w:rsidP="00A97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>(по данным Минтруда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>; на конец отчетного периода, тыс. человек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9B6150" w:rsidRPr="006F06D1" w:rsidRDefault="009B6150" w:rsidP="00A97090">
      <w:pPr>
        <w:spacing w:after="0" w:line="200" w:lineRule="exact"/>
        <w:ind w:right="139"/>
        <w:jc w:val="right"/>
        <w:rPr>
          <w:rFonts w:ascii="Times New Roman" w:hAnsi="Times New Roman"/>
          <w:bCs/>
          <w:sz w:val="20"/>
          <w:szCs w:val="20"/>
        </w:rPr>
      </w:pPr>
      <w:r w:rsidRPr="006F06D1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5048" w:type="pct"/>
        <w:jc w:val="center"/>
        <w:tblLook w:val="0000"/>
      </w:tblPr>
      <w:tblGrid>
        <w:gridCol w:w="4853"/>
        <w:gridCol w:w="1894"/>
        <w:gridCol w:w="1963"/>
        <w:gridCol w:w="1812"/>
      </w:tblGrid>
      <w:tr w:rsidR="009B6150" w:rsidRPr="00A97090" w:rsidTr="00BE4B9B">
        <w:trPr>
          <w:cantSplit/>
          <w:trHeight w:val="188"/>
          <w:tblHeader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A97090" w:rsidRDefault="009B6150" w:rsidP="00A97090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A97090" w:rsidRDefault="009B6150" w:rsidP="00B822CB">
            <w:pPr>
              <w:spacing w:after="0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5 г.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A97090" w:rsidRDefault="009B6150" w:rsidP="00B822CB">
            <w:pPr>
              <w:spacing w:after="0"/>
              <w:ind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6 г.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A97090" w:rsidRDefault="009B6150" w:rsidP="00B822CB">
            <w:pPr>
              <w:spacing w:after="0"/>
              <w:ind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7 г.</w:t>
            </w:r>
          </w:p>
        </w:tc>
      </w:tr>
      <w:tr w:rsidR="009B6150" w:rsidRPr="00A97090" w:rsidTr="00E615B4">
        <w:trPr>
          <w:trHeight w:val="236"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8 05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1 278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D49E0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г. Москва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Южный</w:t>
            </w: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799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9E489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1 466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72134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 xml:space="preserve">Республика Северная Осетия - Алания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1 324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663AD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722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1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1 297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306D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Еврейская авт.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6150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A97090" w:rsidRDefault="009B6150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Чукотский авт.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E615B4" w:rsidRDefault="009B6150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43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6F06D1" w:rsidRDefault="009B6150" w:rsidP="00BC4299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Размер пособия на ребенка, установленный в субъектах Российской Федерации в 2017 году</w:t>
      </w:r>
    </w:p>
    <w:p w:rsidR="009B6150" w:rsidRPr="006F06D1" w:rsidRDefault="009B6150" w:rsidP="00BC429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(по данным Минтруда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>; на конец года, рублей в месяц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9603FE" w:rsidRDefault="009B6150" w:rsidP="00BC4299">
      <w:pPr>
        <w:spacing w:after="0"/>
        <w:ind w:right="-2"/>
        <w:jc w:val="right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9"/>
        <w:gridCol w:w="1855"/>
        <w:gridCol w:w="1855"/>
        <w:gridCol w:w="1855"/>
        <w:gridCol w:w="1928"/>
      </w:tblGrid>
      <w:tr w:rsidR="009B6150" w:rsidRPr="009603FE" w:rsidTr="00BC4299">
        <w:trPr>
          <w:cantSplit/>
          <w:trHeight w:val="322"/>
          <w:tblHeader/>
          <w:jc w:val="center"/>
        </w:trPr>
        <w:tc>
          <w:tcPr>
            <w:tcW w:w="1405" w:type="pct"/>
            <w:vMerge w:val="restart"/>
          </w:tcPr>
          <w:p w:rsidR="009B6150" w:rsidRPr="007E264D" w:rsidRDefault="009B6150" w:rsidP="00BC4299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95" w:type="pct"/>
            <w:gridSpan w:val="4"/>
            <w:vAlign w:val="center"/>
          </w:tcPr>
          <w:p w:rsidR="009B6150" w:rsidRPr="007E264D" w:rsidRDefault="009B6150" w:rsidP="00BC4299">
            <w:pPr>
              <w:spacing w:after="0" w:line="200" w:lineRule="exact"/>
              <w:ind w:left="-57" w:right="-57"/>
              <w:jc w:val="center"/>
              <w:rPr>
                <w:rFonts w:ascii="Times New Roman" w:eastAsia="Arial Unicode MS" w:hAnsi="Times New Roman"/>
                <w:i/>
              </w:rPr>
            </w:pPr>
            <w:r w:rsidRPr="007E264D">
              <w:rPr>
                <w:rFonts w:ascii="Times New Roman" w:eastAsia="Arial Unicode MS" w:hAnsi="Times New Roman"/>
                <w:i/>
              </w:rPr>
              <w:t>Размер пособия</w:t>
            </w:r>
          </w:p>
        </w:tc>
      </w:tr>
      <w:tr w:rsidR="009B6150" w:rsidRPr="009603FE" w:rsidTr="00BC4299">
        <w:trPr>
          <w:cantSplit/>
          <w:trHeight w:val="1277"/>
          <w:tblHeader/>
          <w:jc w:val="center"/>
        </w:trPr>
        <w:tc>
          <w:tcPr>
            <w:tcW w:w="1405" w:type="pct"/>
            <w:vMerge/>
          </w:tcPr>
          <w:p w:rsidR="009B6150" w:rsidRPr="007E264D" w:rsidRDefault="009B6150" w:rsidP="00BC4299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0" w:type="pct"/>
            <w:vAlign w:val="center"/>
          </w:tcPr>
          <w:p w:rsidR="009B6150" w:rsidRPr="007E264D" w:rsidRDefault="009B6150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базовый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на детей одиноких матерей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 xml:space="preserve">на детей  военнослужащих </w:t>
            </w:r>
            <w:r w:rsidRPr="007E264D">
              <w:rPr>
                <w:rFonts w:ascii="Times New Roman" w:hAnsi="Times New Roman"/>
                <w:i/>
              </w:rPr>
              <w:br/>
              <w:t>по призыву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на детей, родители которых  уклоняются от уплаты алиментов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 xml:space="preserve">Центральный </w:t>
            </w:r>
            <w:r w:rsidRPr="007E264D">
              <w:rPr>
                <w:rFonts w:ascii="Times New Roman" w:hAnsi="Times New Roman"/>
                <w:b/>
              </w:rPr>
              <w:br/>
              <w:t>федеральный округ</w:t>
            </w:r>
          </w:p>
        </w:tc>
        <w:tc>
          <w:tcPr>
            <w:tcW w:w="890" w:type="pct"/>
            <w:vAlign w:val="bottom"/>
          </w:tcPr>
          <w:p w:rsidR="009B6150" w:rsidRPr="007E264D" w:rsidRDefault="009B6150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vAlign w:val="bottom"/>
          </w:tcPr>
          <w:p w:rsidR="009B6150" w:rsidRPr="007E264D" w:rsidRDefault="009B6150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vAlign w:val="bottom"/>
          </w:tcPr>
          <w:p w:rsidR="009B6150" w:rsidRPr="007E264D" w:rsidRDefault="009B6150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925" w:type="pct"/>
            <w:vAlign w:val="bottom"/>
          </w:tcPr>
          <w:p w:rsidR="009B6150" w:rsidRPr="007E264D" w:rsidRDefault="009B6150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Белгородская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230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Брянская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Владимирская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Воронежская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257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515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386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386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Ивановская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Калужская область</w:t>
            </w:r>
            <w:r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200-5000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400-5000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600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Костромская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115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173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Курская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Липецкая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242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484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363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363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Московская область</w:t>
            </w:r>
            <w:r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4248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14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6476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5083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5083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Орловская область</w:t>
            </w:r>
            <w:r w:rsidRPr="007222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</w:t>
            </w:r>
            <w:r w:rsidRPr="007E264D">
              <w:rPr>
                <w:rFonts w:ascii="Times New Roman" w:hAnsi="Times New Roman"/>
              </w:rPr>
              <w:t>-6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  <w:r w:rsidRPr="007E264D">
              <w:rPr>
                <w:rFonts w:ascii="Times New Roman" w:hAnsi="Times New Roman"/>
              </w:rPr>
              <w:t>6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  <w:r w:rsidRPr="007E264D">
              <w:rPr>
                <w:rFonts w:ascii="Times New Roman" w:hAnsi="Times New Roman"/>
              </w:rPr>
              <w:t>6-6</w:t>
            </w:r>
            <w:r>
              <w:rPr>
                <w:rFonts w:ascii="Times New Roman" w:hAnsi="Times New Roman"/>
              </w:rPr>
              <w:t>93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Рязанская область</w:t>
            </w:r>
            <w:r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73</w:t>
            </w:r>
            <w:r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63-1212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13</w:t>
            </w:r>
            <w:r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213-</w:t>
            </w: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212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222C9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  <w:vertAlign w:val="superscript"/>
              </w:rPr>
            </w:pPr>
            <w:r w:rsidRPr="007E264D">
              <w:rPr>
                <w:rFonts w:ascii="Times New Roman" w:hAnsi="Times New Roman"/>
              </w:rPr>
              <w:t>Смоленская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233</w:t>
            </w:r>
            <w:r>
              <w:rPr>
                <w:rFonts w:ascii="Times New Roman" w:hAnsi="Times New Roman"/>
              </w:rPr>
              <w:t>; 700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466</w:t>
            </w:r>
            <w:r>
              <w:rPr>
                <w:rFonts w:ascii="Times New Roman" w:hAnsi="Times New Roman"/>
              </w:rPr>
              <w:t>; 1400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349</w:t>
            </w:r>
            <w:r>
              <w:rPr>
                <w:rFonts w:ascii="Times New Roman" w:hAnsi="Times New Roman"/>
              </w:rPr>
              <w:t>; 1050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349</w:t>
            </w:r>
            <w:r>
              <w:rPr>
                <w:rFonts w:ascii="Times New Roman" w:hAnsi="Times New Roman"/>
              </w:rPr>
              <w:t>; 1050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Тамбовская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83</w:t>
            </w:r>
            <w:r w:rsidRPr="007E264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Тверская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Тульская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47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Ярославская область</w:t>
            </w:r>
            <w:r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E42027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>-939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г. Москва</w:t>
            </w:r>
            <w:r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  <w:r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7E264D">
              <w:rPr>
                <w:rFonts w:ascii="Times New Roman" w:hAnsi="Times New Roman"/>
              </w:rPr>
              <w:t>00-</w:t>
            </w:r>
            <w:r>
              <w:rPr>
                <w:rFonts w:ascii="Times New Roman" w:hAnsi="Times New Roman"/>
              </w:rPr>
              <w:t>50</w:t>
            </w:r>
            <w:r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7E264D">
              <w:rPr>
                <w:rFonts w:ascii="Times New Roman" w:hAnsi="Times New Roman"/>
              </w:rPr>
              <w:t>00-3</w:t>
            </w:r>
            <w:r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7E264D">
              <w:rPr>
                <w:rFonts w:ascii="Times New Roman" w:hAnsi="Times New Roman"/>
              </w:rPr>
              <w:t>00-3</w:t>
            </w:r>
            <w:r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00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 xml:space="preserve">Северо-Западный </w:t>
            </w:r>
            <w:r w:rsidRPr="007E264D">
              <w:rPr>
                <w:rFonts w:ascii="Times New Roman" w:hAnsi="Times New Roman"/>
                <w:b/>
              </w:rPr>
              <w:br/>
              <w:t>федеральный округ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Карелия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162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Коми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  <w:r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</w:t>
            </w:r>
            <w:r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Pr="007E264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Pr="007E264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</w:rPr>
              <w:t>75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Архангельская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в том числе: Ненецкий авт. округ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456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912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684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684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Архангельская область без авт. округа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116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232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174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174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Вологодская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Калининградская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Ленинградская область</w:t>
            </w:r>
            <w:r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362-542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1086-1626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724-1084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1086-1626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Мурманская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Новгородская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Псковская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г. Санкт-Петербург</w:t>
            </w:r>
            <w:r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</w:t>
            </w:r>
            <w:r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4021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4058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4058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4058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  <w:b/>
              </w:rPr>
              <w:t>Южный федеральный округ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Республика Адыгея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115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Калмыкия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64D">
              <w:rPr>
                <w:rFonts w:ascii="Times New Roman" w:hAnsi="Times New Roman"/>
                <w:color w:val="000000"/>
              </w:rPr>
              <w:t>Республика Крым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660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73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Астраханская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-82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Волгоградская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317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634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Ростовская область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</w:t>
            </w:r>
            <w:r w:rsidRPr="007E264D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84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64D">
              <w:rPr>
                <w:rFonts w:ascii="Times New Roman" w:hAnsi="Times New Roman"/>
                <w:color w:val="000000"/>
              </w:rPr>
              <w:t xml:space="preserve">г. Севастополь 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</w:t>
            </w:r>
            <w:r w:rsidRPr="007E264D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Северо-Кавказский федеральный округ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Дагестан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112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224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168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168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Ингушетия</w:t>
            </w:r>
            <w:r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100-150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200-300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150-225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150-225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Кабардино-Балкарская Республика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221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165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165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Карачаево-Черкесская Республика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132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Республика Северная </w:t>
            </w:r>
            <w:r w:rsidRPr="007E264D">
              <w:rPr>
                <w:rFonts w:ascii="Times New Roman" w:hAnsi="Times New Roman"/>
              </w:rPr>
              <w:br/>
              <w:t xml:space="preserve">Осетия - Алания 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150-300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Чеченская Республика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9B6150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Ставропольский край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64</w:t>
            </w:r>
            <w:r w:rsidRPr="007E264D">
              <w:rPr>
                <w:rFonts w:ascii="Times New Roman" w:hAnsi="Times New Roman"/>
              </w:rPr>
              <w:t>-7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90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25" w:type="pct"/>
            <w:vAlign w:val="center"/>
          </w:tcPr>
          <w:p w:rsidR="009B6150" w:rsidRPr="007E264D" w:rsidRDefault="009B615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46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Приволжский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Башкортостан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185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273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Мордовия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120-240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Татарстан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95</w:t>
            </w:r>
            <w:r w:rsidRPr="007E264D">
              <w:rPr>
                <w:rFonts w:ascii="Times New Roman" w:hAnsi="Times New Roman"/>
              </w:rPr>
              <w:t>-7</w:t>
            </w: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Удмуртская Республика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86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Чувашская Республика</w:t>
            </w:r>
            <w:r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7</w:t>
            </w:r>
            <w:r w:rsidRPr="007E264D">
              <w:rPr>
                <w:rFonts w:ascii="Times New Roman" w:hAnsi="Times New Roman"/>
              </w:rPr>
              <w:t>-23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34</w:t>
            </w:r>
            <w:r w:rsidRPr="007E264D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Pr="007E264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51</w:t>
            </w:r>
            <w:r w:rsidRPr="007E264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53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Пермский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33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Кировская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176-1108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264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Оренбургская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Пензенская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290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580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Самарская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400-660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300-480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300-480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7E264D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7E264D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7E264D">
              <w:rPr>
                <w:rFonts w:ascii="Times New Roman" w:hAnsi="Times New Roman"/>
              </w:rPr>
              <w:t>2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Ульяновская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Уральский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Курганская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Pr="007E264D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Свердловская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71</w:t>
            </w:r>
            <w:r w:rsidRPr="007E264D">
              <w:rPr>
                <w:rFonts w:ascii="Times New Roman" w:hAnsi="Times New Roman"/>
              </w:rPr>
              <w:t>-18</w:t>
            </w: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Тюменская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left="142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в том числе: Ханты-Мансийский </w:t>
            </w:r>
            <w:r w:rsidRPr="007E264D">
              <w:rPr>
                <w:rFonts w:ascii="Times New Roman" w:hAnsi="Times New Roman"/>
              </w:rPr>
              <w:br/>
              <w:t>авт. округ - Югра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left="142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Ямало-Ненецкий авт.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284-710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568-1420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426-1065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426-1065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Тюменская область без авт. округов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Челябинская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59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Сибирский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Алтай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135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Бурятия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16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Тыва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191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Хакасия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Алтайский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465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eastAsia="Arial Unicode MS" w:hAnsi="Times New Roman"/>
              </w:rPr>
              <w:t>Забайкальский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286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Красноярский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Иркутская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60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Кемеровская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234-521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323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Новосибирская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Омская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Томская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126-391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170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Дальневосточный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Саха (Якутия)</w:t>
            </w:r>
            <w:r w:rsidRPr="009E489B">
              <w:rPr>
                <w:rFonts w:ascii="Times New Roman" w:hAnsi="Times New Roman"/>
                <w:vertAlign w:val="superscript"/>
              </w:rPr>
              <w:t xml:space="preserve"> 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41</w:t>
            </w:r>
            <w:r w:rsidRPr="007E264D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Приморский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Хабаровский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449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1124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Амурская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498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373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Магаданская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83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Сахалинская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394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788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591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Еврейская автономная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</w:tr>
      <w:tr w:rsidR="009B6150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Чукотский автономный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750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E264D" w:rsidRDefault="009B615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085B74" w:rsidRDefault="009B6150" w:rsidP="00BF1C96">
      <w:pPr>
        <w:spacing w:after="0" w:line="240" w:lineRule="auto"/>
        <w:ind w:firstLine="284"/>
        <w:rPr>
          <w:rFonts w:ascii="Times New Roman" w:hAnsi="Times New Roman"/>
        </w:rPr>
      </w:pPr>
      <w:r w:rsidRPr="001D659C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Размер пособия установлен в зависимости от возраста детей или от числа детей в семье.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44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6F06D1" w:rsidRDefault="009B6150" w:rsidP="007E264D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детей-инвалидов</w:t>
      </w:r>
      <w:r w:rsidRPr="007E264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)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, получающих социальные пенсии, и средний размер назначенной пенсии</w:t>
      </w:r>
    </w:p>
    <w:p w:rsidR="009B6150" w:rsidRPr="006F06D1" w:rsidRDefault="009B6150" w:rsidP="007E26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 xml:space="preserve">(по </w:t>
      </w:r>
      <w:r>
        <w:rPr>
          <w:rFonts w:ascii="Times New Roman" w:hAnsi="Times New Roman"/>
          <w:bCs/>
          <w:sz w:val="24"/>
          <w:szCs w:val="24"/>
          <w:lang w:eastAsia="ru-RU"/>
        </w:rPr>
        <w:t>состоянию на 1 января)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6"/>
        <w:gridCol w:w="1468"/>
        <w:gridCol w:w="1468"/>
        <w:gridCol w:w="1468"/>
      </w:tblGrid>
      <w:tr w:rsidR="009B6150" w:rsidRPr="00EC6131" w:rsidTr="00607791">
        <w:trPr>
          <w:jc w:val="center"/>
        </w:trPr>
        <w:tc>
          <w:tcPr>
            <w:tcW w:w="2872" w:type="pct"/>
            <w:vAlign w:val="bottom"/>
          </w:tcPr>
          <w:p w:rsidR="009B6150" w:rsidRPr="002F23B9" w:rsidRDefault="009B6150" w:rsidP="007E2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9B6150" w:rsidRPr="007E264D" w:rsidRDefault="009B6150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  <w:tc>
          <w:tcPr>
            <w:tcW w:w="709" w:type="pct"/>
            <w:vAlign w:val="bottom"/>
          </w:tcPr>
          <w:p w:rsidR="009B6150" w:rsidRPr="007E264D" w:rsidRDefault="009B6150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  <w:tc>
          <w:tcPr>
            <w:tcW w:w="709" w:type="pct"/>
            <w:vAlign w:val="bottom"/>
          </w:tcPr>
          <w:p w:rsidR="009B6150" w:rsidRPr="007E264D" w:rsidRDefault="009B6150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</w:tr>
      <w:tr w:rsidR="009B6150" w:rsidRPr="00EC6131" w:rsidTr="00607791">
        <w:trPr>
          <w:jc w:val="center"/>
        </w:trPr>
        <w:tc>
          <w:tcPr>
            <w:tcW w:w="2872" w:type="pct"/>
            <w:vAlign w:val="center"/>
          </w:tcPr>
          <w:p w:rsidR="009B6150" w:rsidRPr="002F23B9" w:rsidRDefault="009B6150" w:rsidP="00020DA4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Численность детей-инвалидов в возрасте до 18 лет, получающих социальные пенсии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pct"/>
            <w:vAlign w:val="bottom"/>
          </w:tcPr>
          <w:p w:rsidR="009B6150" w:rsidRPr="002F23B9" w:rsidRDefault="009B6150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709" w:type="pct"/>
            <w:vAlign w:val="bottom"/>
          </w:tcPr>
          <w:p w:rsidR="009B6150" w:rsidRPr="002F23B9" w:rsidRDefault="009B6150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636 024</w:t>
            </w:r>
          </w:p>
        </w:tc>
        <w:tc>
          <w:tcPr>
            <w:tcW w:w="709" w:type="pct"/>
            <w:vAlign w:val="bottom"/>
          </w:tcPr>
          <w:p w:rsidR="009B6150" w:rsidRPr="002F23B9" w:rsidRDefault="009B6150" w:rsidP="007E264D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651 043</w:t>
            </w:r>
          </w:p>
        </w:tc>
      </w:tr>
      <w:tr w:rsidR="009B6150" w:rsidRPr="00EC6131" w:rsidTr="00607791">
        <w:trPr>
          <w:jc w:val="center"/>
        </w:trPr>
        <w:tc>
          <w:tcPr>
            <w:tcW w:w="2872" w:type="pct"/>
            <w:vAlign w:val="center"/>
          </w:tcPr>
          <w:p w:rsidR="009B6150" w:rsidRPr="002F23B9" w:rsidRDefault="009B6150" w:rsidP="00607791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в проце</w:t>
            </w:r>
            <w:r>
              <w:rPr>
                <w:rFonts w:ascii="Times New Roman" w:hAnsi="Times New Roman"/>
                <w:sz w:val="24"/>
                <w:szCs w:val="24"/>
              </w:rPr>
              <w:t>нтах от численности детей соответствующего возраста</w:t>
            </w:r>
          </w:p>
        </w:tc>
        <w:tc>
          <w:tcPr>
            <w:tcW w:w="709" w:type="pct"/>
            <w:vAlign w:val="bottom"/>
          </w:tcPr>
          <w:p w:rsidR="009B6150" w:rsidRPr="002F23B9" w:rsidRDefault="009B6150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pct"/>
            <w:vAlign w:val="bottom"/>
          </w:tcPr>
          <w:p w:rsidR="009B6150" w:rsidRPr="002F23B9" w:rsidRDefault="009B6150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pct"/>
            <w:vAlign w:val="bottom"/>
          </w:tcPr>
          <w:p w:rsidR="009B6150" w:rsidRPr="002F23B9" w:rsidRDefault="009B6150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150" w:rsidRPr="00EC6131" w:rsidTr="00607791">
        <w:trPr>
          <w:jc w:val="center"/>
        </w:trPr>
        <w:tc>
          <w:tcPr>
            <w:tcW w:w="2872" w:type="pct"/>
            <w:vAlign w:val="center"/>
          </w:tcPr>
          <w:p w:rsidR="009B6150" w:rsidRPr="002F23B9" w:rsidRDefault="009B6150" w:rsidP="007E264D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дний размер назначенных пенсий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F23B9">
              <w:rPr>
                <w:rFonts w:ascii="Times New Roman" w:hAnsi="Times New Roman"/>
                <w:sz w:val="24"/>
                <w:szCs w:val="24"/>
              </w:rPr>
              <w:t>детей-инвалидов, рублей</w:t>
            </w:r>
          </w:p>
        </w:tc>
        <w:tc>
          <w:tcPr>
            <w:tcW w:w="709" w:type="pct"/>
            <w:vAlign w:val="bottom"/>
          </w:tcPr>
          <w:p w:rsidR="009B6150" w:rsidRPr="002F23B9" w:rsidRDefault="009B6150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339,0</w:t>
            </w:r>
          </w:p>
        </w:tc>
        <w:tc>
          <w:tcPr>
            <w:tcW w:w="709" w:type="pct"/>
            <w:vAlign w:val="bottom"/>
          </w:tcPr>
          <w:p w:rsidR="009B6150" w:rsidRPr="002F23B9" w:rsidRDefault="009B6150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12 837,4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E26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pct"/>
            <w:vAlign w:val="bottom"/>
          </w:tcPr>
          <w:p w:rsidR="009B6150" w:rsidRPr="002F23B9" w:rsidRDefault="009B6150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3 030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9B6150" w:rsidRPr="00EC6131" w:rsidTr="00607791">
        <w:trPr>
          <w:jc w:val="center"/>
        </w:trPr>
        <w:tc>
          <w:tcPr>
            <w:tcW w:w="2872" w:type="pct"/>
            <w:vAlign w:val="center"/>
          </w:tcPr>
          <w:p w:rsidR="009B6150" w:rsidRPr="002F23B9" w:rsidRDefault="009B6150" w:rsidP="007E264D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Соотношение среднего размера назначенных пенсий детей-инвалидов и величины прожиточного минимума детей</w:t>
            </w:r>
            <w:r w:rsidRPr="002F23B9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709" w:type="pct"/>
            <w:vAlign w:val="bottom"/>
          </w:tcPr>
          <w:p w:rsidR="009B6150" w:rsidRPr="002F23B9" w:rsidRDefault="009B6150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134,2</w:t>
            </w:r>
          </w:p>
        </w:tc>
        <w:tc>
          <w:tcPr>
            <w:tcW w:w="709" w:type="pct"/>
            <w:vAlign w:val="bottom"/>
          </w:tcPr>
          <w:p w:rsidR="009B6150" w:rsidRPr="002F23B9" w:rsidRDefault="009B6150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E26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pct"/>
            <w:vAlign w:val="bottom"/>
          </w:tcPr>
          <w:p w:rsidR="009B6150" w:rsidRPr="002F23B9" w:rsidRDefault="009B6150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B6150" w:rsidRDefault="009B6150" w:rsidP="007E264D">
      <w:pPr>
        <w:spacing w:after="0" w:line="240" w:lineRule="auto"/>
        <w:ind w:right="284"/>
        <w:rPr>
          <w:rFonts w:ascii="Times New Roman" w:hAnsi="Times New Roman"/>
          <w:iCs/>
          <w:sz w:val="20"/>
          <w:szCs w:val="20"/>
        </w:rPr>
      </w:pPr>
    </w:p>
    <w:p w:rsidR="009B6150" w:rsidRPr="007E264D" w:rsidRDefault="009B6150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1)</w:t>
      </w:r>
      <w:r w:rsidRPr="007E264D">
        <w:rPr>
          <w:rFonts w:ascii="Times New Roman" w:hAnsi="Times New Roman"/>
          <w:iCs/>
        </w:rPr>
        <w:t xml:space="preserve"> Состоящих на учете в системе Пенсионного фонда Российской Федерации</w:t>
      </w:r>
      <w:r>
        <w:rPr>
          <w:rFonts w:ascii="Times New Roman" w:hAnsi="Times New Roman"/>
          <w:iCs/>
        </w:rPr>
        <w:t>. Данные по состоянию на 1 января 2018 г</w:t>
      </w:r>
      <w:r w:rsidRPr="007E264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 xml:space="preserve"> - из федеральной государственной информационной системы </w:t>
      </w:r>
      <w:r w:rsidRPr="007E264D">
        <w:rPr>
          <w:rFonts w:ascii="Times New Roman" w:hAnsi="Times New Roman"/>
          <w:iCs/>
        </w:rPr>
        <w:t>«</w:t>
      </w:r>
      <w:r>
        <w:rPr>
          <w:rFonts w:ascii="Times New Roman" w:hAnsi="Times New Roman"/>
          <w:iCs/>
        </w:rPr>
        <w:t>Федеральный реестр инвалидов</w:t>
      </w:r>
      <w:r w:rsidRPr="007E264D">
        <w:rPr>
          <w:rFonts w:ascii="Times New Roman" w:hAnsi="Times New Roman"/>
          <w:iCs/>
        </w:rPr>
        <w:t>»</w:t>
      </w:r>
      <w:r>
        <w:rPr>
          <w:rFonts w:ascii="Times New Roman" w:hAnsi="Times New Roman"/>
          <w:iCs/>
        </w:rPr>
        <w:t xml:space="preserve"> (без учета г. Байконур).</w:t>
      </w:r>
    </w:p>
    <w:p w:rsidR="009B6150" w:rsidRPr="007E264D" w:rsidRDefault="009B6150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2)</w:t>
      </w:r>
      <w:r w:rsidRPr="007E264D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Данные приведены без учета единовременной денежной выплаты, назначенной в соответствии с Федеральным законом от 22 ноября 2016 г. № 385-ФЗ </w:t>
      </w:r>
      <w:r w:rsidRPr="007E264D">
        <w:rPr>
          <w:rFonts w:ascii="Times New Roman" w:hAnsi="Times New Roman"/>
          <w:iCs/>
        </w:rPr>
        <w:t xml:space="preserve">«О </w:t>
      </w:r>
      <w:r>
        <w:rPr>
          <w:rFonts w:ascii="Times New Roman" w:hAnsi="Times New Roman"/>
          <w:iCs/>
        </w:rPr>
        <w:t>единовременной денежной выплате гражданам, получающим пенсию</w:t>
      </w:r>
      <w:r w:rsidRPr="007E264D">
        <w:rPr>
          <w:rFonts w:ascii="Times New Roman" w:hAnsi="Times New Roman"/>
          <w:iCs/>
        </w:rPr>
        <w:t>»</w:t>
      </w:r>
      <w:r>
        <w:rPr>
          <w:rFonts w:ascii="Times New Roman" w:hAnsi="Times New Roman"/>
          <w:iCs/>
        </w:rPr>
        <w:t xml:space="preserve"> в размере 5 тысяч рублей, с учетом единовременной выплаты в </w:t>
      </w:r>
      <w:r>
        <w:rPr>
          <w:rFonts w:ascii="Times New Roman" w:hAnsi="Times New Roman"/>
          <w:iCs/>
        </w:rPr>
        <w:br/>
        <w:t>2017 г. средний размер пенсий составлял 17 837,4 рублей, соотношение с величиной прожиточного минимума - 189,1%.</w:t>
      </w:r>
    </w:p>
    <w:p w:rsidR="009B6150" w:rsidRPr="007E264D" w:rsidRDefault="009B6150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3)</w:t>
      </w:r>
      <w:r w:rsidRPr="007E264D">
        <w:rPr>
          <w:rFonts w:ascii="Times New Roman" w:hAnsi="Times New Roman"/>
          <w:iCs/>
        </w:rPr>
        <w:t xml:space="preserve"> В расчетах использованы данные о величине прожиточного минимума на детей за 4</w:t>
      </w:r>
      <w:r w:rsidRPr="007E264D">
        <w:rPr>
          <w:rFonts w:ascii="Times New Roman" w:eastAsia="Arial Unicode MS" w:hAnsi="Times New Roman"/>
          <w:iCs/>
        </w:rPr>
        <w:t xml:space="preserve"> квартал </w:t>
      </w:r>
      <w:r>
        <w:rPr>
          <w:rFonts w:ascii="Times New Roman" w:eastAsia="Arial Unicode MS" w:hAnsi="Times New Roman"/>
          <w:iCs/>
        </w:rPr>
        <w:t>года, предшествующего отчетному, установленной Правительством Российской Федерации, за 4 квартал 2017 года - нормативным правовым актом Минтруда России по согласованию с Минэкономразвития России и Минфином России.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45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6F06D1" w:rsidRDefault="009B6150" w:rsidP="007E264D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детей-инвалидов в возрасте до 18 лет, получающих социальные пенсии</w:t>
      </w:r>
      <w:r w:rsidRPr="007E264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)</w:t>
      </w:r>
    </w:p>
    <w:p w:rsidR="009B6150" w:rsidRPr="006F06D1" w:rsidRDefault="009B6150" w:rsidP="007E26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 xml:space="preserve">(по </w:t>
      </w:r>
      <w:r>
        <w:rPr>
          <w:rFonts w:ascii="Times New Roman" w:hAnsi="Times New Roman"/>
          <w:bCs/>
          <w:sz w:val="24"/>
          <w:szCs w:val="24"/>
          <w:lang w:eastAsia="ru-RU"/>
        </w:rPr>
        <w:t>состоянию на 1 января)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863" w:type="pct"/>
        <w:jc w:val="center"/>
        <w:tblInd w:w="-3210" w:type="dxa"/>
        <w:tblLayout w:type="fixed"/>
        <w:tblLook w:val="0000"/>
      </w:tblPr>
      <w:tblGrid>
        <w:gridCol w:w="4398"/>
        <w:gridCol w:w="2127"/>
        <w:gridCol w:w="1983"/>
        <w:gridCol w:w="1628"/>
      </w:tblGrid>
      <w:tr w:rsidR="009B6150" w:rsidRPr="009603FE" w:rsidTr="00607791">
        <w:trPr>
          <w:cantSplit/>
          <w:tblHeader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BF1C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607791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BF1C96" w:rsidRDefault="009B6150" w:rsidP="00607791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2017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BF1C96" w:rsidRDefault="009B6150" w:rsidP="00BF1C9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2018 г.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12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Российская Федерация</w:t>
            </w:r>
            <w:r w:rsidRPr="005E6284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616905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636024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607791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7791">
              <w:rPr>
                <w:rFonts w:ascii="Times New Roman" w:eastAsia="Arial Unicode MS" w:hAnsi="Times New Roman"/>
                <w:b/>
                <w:sz w:val="24"/>
                <w:szCs w:val="24"/>
              </w:rPr>
              <w:t>651043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6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Центральный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118766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123889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126951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5103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4023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4815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5808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6171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6593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3408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2856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3074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3260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2195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5295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4132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20962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21952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23089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2840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2808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3524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3554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3650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2836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3309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4725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4640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3566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Москва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36527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39672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39504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6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Северо-Западный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44347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45719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47439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2369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3171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3326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4640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pStyle w:val="Index1"/>
              <w:spacing w:before="40"/>
              <w:ind w:left="17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 т.ч. Ненецкий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194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ind w:left="17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 без авт. округа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4350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4446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4653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3377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4893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2573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2480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2483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14641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15793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16645</w:t>
            </w:r>
          </w:p>
        </w:tc>
      </w:tr>
      <w:tr w:rsidR="009B6150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Южный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55644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57452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59775</w:t>
            </w:r>
          </w:p>
        </w:tc>
      </w:tr>
      <w:tr w:rsidR="009B6150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1607</w:t>
            </w:r>
          </w:p>
        </w:tc>
      </w:tr>
      <w:tr w:rsidR="009B6150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1872</w:t>
            </w:r>
          </w:p>
        </w:tc>
      </w:tr>
      <w:tr w:rsidR="009B6150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6009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5979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452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6469</w:t>
            </w:r>
          </w:p>
        </w:tc>
      </w:tr>
      <w:tr w:rsidR="009B6150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20270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21372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22986</w:t>
            </w:r>
          </w:p>
        </w:tc>
      </w:tr>
      <w:tr w:rsidR="009B6150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4350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4069</w:t>
            </w:r>
          </w:p>
        </w:tc>
      </w:tr>
      <w:tr w:rsidR="009B6150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8172</w:t>
            </w:r>
          </w:p>
        </w:tc>
      </w:tr>
      <w:tr w:rsidR="009B6150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12834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13195</w:t>
            </w:r>
          </w:p>
        </w:tc>
      </w:tr>
      <w:tr w:rsidR="009B6150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Cs/>
                <w:sz w:val="24"/>
                <w:szCs w:val="24"/>
              </w:rPr>
              <w:t>1221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1405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142128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146970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147937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39520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42032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45787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14862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15268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14536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4507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3464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Республика Северная 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br/>
              <w:t xml:space="preserve">Осетия - Алания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3444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66548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67908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65179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10346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10701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11020</w:t>
            </w:r>
          </w:p>
        </w:tc>
      </w:tr>
      <w:tr w:rsidR="009B6150" w:rsidRPr="00065F3B" w:rsidTr="00607791">
        <w:trPr>
          <w:trHeight w:val="312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104815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105051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107747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14752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15063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15973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2507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2562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2583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2346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15023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14742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14769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5641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5857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4588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9225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9413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4144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11826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11910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9098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9134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3754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4116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10113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10235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10456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6731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6840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7139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5319</w:t>
            </w:r>
          </w:p>
        </w:tc>
      </w:tr>
      <w:tr w:rsidR="009B6150" w:rsidRPr="00065F3B" w:rsidTr="00607791">
        <w:trPr>
          <w:trHeight w:val="293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48573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49395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50386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3565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18355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17960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18163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13799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14511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14733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в т.ч. Ханты-Мансийский 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br/>
              <w:t>авт. округ - Югра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5567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5827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6059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Ямало-Ненецкий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2235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 без авт. округов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6126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6397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6439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13118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13519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13925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77207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82384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85234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1206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5067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5441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2426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2373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9449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9959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10268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4928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12264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12421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12647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12773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11939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12404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12794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7976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8326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8886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7303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7473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7970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3646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3905</w:t>
            </w:r>
          </w:p>
        </w:tc>
      </w:tr>
      <w:tr w:rsidR="009B6150" w:rsidRPr="00065F3B" w:rsidTr="00607791">
        <w:trPr>
          <w:trHeight w:val="465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25425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25164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25574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6247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5993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6240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1222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5559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5096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4085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514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1974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1912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1880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Еврейская авт.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752</w:t>
            </w:r>
          </w:p>
        </w:tc>
      </w:tr>
      <w:tr w:rsidR="009B6150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BF1C96" w:rsidRDefault="009B6150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Чукотский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BF1C96" w:rsidRDefault="009B6150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226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1D659C" w:rsidRDefault="009B6150" w:rsidP="00581C36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1D659C">
        <w:rPr>
          <w:rFonts w:ascii="Times New Roman" w:hAnsi="Times New Roman"/>
        </w:rPr>
        <w:t>1) По данным Пенсионного фонда Российской Федерации</w:t>
      </w:r>
      <w:r>
        <w:rPr>
          <w:rFonts w:ascii="Times New Roman" w:hAnsi="Times New Roman"/>
        </w:rPr>
        <w:t xml:space="preserve">, по состоянию на 1 января 2018 г. - по данным федеральной государственной информационной системы </w:t>
      </w:r>
      <w:r w:rsidRPr="007E264D">
        <w:rPr>
          <w:rFonts w:ascii="Times New Roman" w:hAnsi="Times New Roman"/>
          <w:iCs/>
        </w:rPr>
        <w:t>«</w:t>
      </w:r>
      <w:r>
        <w:rPr>
          <w:rFonts w:ascii="Times New Roman" w:hAnsi="Times New Roman"/>
          <w:iCs/>
        </w:rPr>
        <w:t>Федеральный реестр инвалидов</w:t>
      </w:r>
      <w:r w:rsidRPr="007E264D">
        <w:rPr>
          <w:rFonts w:ascii="Times New Roman" w:hAnsi="Times New Roman"/>
          <w:iCs/>
        </w:rPr>
        <w:t>»</w:t>
      </w:r>
      <w:r w:rsidRPr="001D659C">
        <w:rPr>
          <w:rFonts w:ascii="Times New Roman" w:hAnsi="Times New Roman"/>
        </w:rPr>
        <w:t>.</w:t>
      </w:r>
    </w:p>
    <w:p w:rsidR="009B6150" w:rsidRPr="00542541" w:rsidRDefault="009B6150" w:rsidP="00542541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1D659C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Без учета г. Байконур.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46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6F06D1" w:rsidRDefault="009B6150" w:rsidP="005E6284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Реализация мер социальной поддержки детей-инвалидов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7"/>
        <w:gridCol w:w="1475"/>
        <w:gridCol w:w="1475"/>
        <w:gridCol w:w="1475"/>
      </w:tblGrid>
      <w:tr w:rsidR="009B6150" w:rsidRPr="009603FE" w:rsidTr="00F86A4F">
        <w:trPr>
          <w:cantSplit/>
          <w:tblHeader/>
          <w:jc w:val="center"/>
        </w:trPr>
        <w:tc>
          <w:tcPr>
            <w:tcW w:w="2878" w:type="pct"/>
          </w:tcPr>
          <w:p w:rsidR="009B6150" w:rsidRPr="005E6284" w:rsidRDefault="009B6150" w:rsidP="005E628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  <w:vAlign w:val="bottom"/>
          </w:tcPr>
          <w:p w:rsidR="009B6150" w:rsidRPr="006947D5" w:rsidRDefault="009B6150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" w:type="pct"/>
          </w:tcPr>
          <w:p w:rsidR="009B6150" w:rsidRPr="005E6284" w:rsidRDefault="009B6150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07" w:type="pct"/>
            <w:vAlign w:val="bottom"/>
          </w:tcPr>
          <w:p w:rsidR="009B6150" w:rsidRPr="006947D5" w:rsidRDefault="009B6150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9B6150" w:rsidRPr="009603FE" w:rsidTr="00F86A4F">
        <w:trPr>
          <w:jc w:val="center"/>
        </w:trPr>
        <w:tc>
          <w:tcPr>
            <w:tcW w:w="2878" w:type="pct"/>
            <w:tcBorders>
              <w:top w:val="nil"/>
            </w:tcBorders>
            <w:vAlign w:val="center"/>
          </w:tcPr>
          <w:p w:rsidR="009B6150" w:rsidRPr="005E6284" w:rsidRDefault="009B6150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Численность получателей ежемесячной денежной выплаты (ЕДВ)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 на 1 января года, следующего за отчетным, тыс. чел.</w:t>
            </w:r>
          </w:p>
        </w:tc>
        <w:tc>
          <w:tcPr>
            <w:tcW w:w="707" w:type="pct"/>
            <w:tcBorders>
              <w:top w:val="nil"/>
            </w:tcBorders>
            <w:vAlign w:val="bottom"/>
          </w:tcPr>
          <w:p w:rsidR="009B6150" w:rsidRPr="005E6284" w:rsidRDefault="009B6150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619,4</w:t>
            </w:r>
          </w:p>
        </w:tc>
        <w:tc>
          <w:tcPr>
            <w:tcW w:w="707" w:type="pct"/>
            <w:tcBorders>
              <w:top w:val="nil"/>
            </w:tcBorders>
            <w:vAlign w:val="bottom"/>
          </w:tcPr>
          <w:p w:rsidR="009B6150" w:rsidRPr="005E6284" w:rsidRDefault="009B6150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632,3</w:t>
            </w:r>
          </w:p>
        </w:tc>
        <w:tc>
          <w:tcPr>
            <w:tcW w:w="707" w:type="pct"/>
            <w:tcBorders>
              <w:top w:val="nil"/>
            </w:tcBorders>
            <w:vAlign w:val="bottom"/>
          </w:tcPr>
          <w:p w:rsidR="009B6150" w:rsidRPr="00F86A4F" w:rsidRDefault="009B6150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653,9</w:t>
            </w:r>
          </w:p>
        </w:tc>
      </w:tr>
      <w:tr w:rsidR="009B6150" w:rsidRPr="009603FE" w:rsidTr="00F86A4F">
        <w:trPr>
          <w:trHeight w:val="467"/>
          <w:jc w:val="center"/>
        </w:trPr>
        <w:tc>
          <w:tcPr>
            <w:tcW w:w="2878" w:type="pct"/>
            <w:tcBorders>
              <w:top w:val="nil"/>
            </w:tcBorders>
            <w:vAlign w:val="center"/>
          </w:tcPr>
          <w:p w:rsidR="009B6150" w:rsidRPr="005E6284" w:rsidRDefault="009B6150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Средний размер ежемесячной денежной выплаты (ЕДВ)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707" w:type="pct"/>
            <w:tcBorders>
              <w:top w:val="nil"/>
            </w:tcBorders>
            <w:vAlign w:val="bottom"/>
          </w:tcPr>
          <w:p w:rsidR="009B6150" w:rsidRPr="005E6284" w:rsidRDefault="009B6150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765</w:t>
            </w:r>
          </w:p>
        </w:tc>
        <w:tc>
          <w:tcPr>
            <w:tcW w:w="707" w:type="pct"/>
            <w:tcBorders>
              <w:top w:val="nil"/>
            </w:tcBorders>
            <w:vAlign w:val="bottom"/>
          </w:tcPr>
          <w:p w:rsidR="009B6150" w:rsidRPr="005E6284" w:rsidRDefault="009B6150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07" w:type="pct"/>
            <w:tcBorders>
              <w:top w:val="nil"/>
            </w:tcBorders>
            <w:vAlign w:val="bottom"/>
          </w:tcPr>
          <w:p w:rsidR="009B6150" w:rsidRPr="005E6284" w:rsidRDefault="009B6150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2 002</w:t>
            </w:r>
          </w:p>
        </w:tc>
      </w:tr>
      <w:tr w:rsidR="009B6150" w:rsidRPr="009603FE" w:rsidTr="00F86A4F">
        <w:trPr>
          <w:jc w:val="center"/>
        </w:trPr>
        <w:tc>
          <w:tcPr>
            <w:tcW w:w="2878" w:type="pct"/>
            <w:vAlign w:val="center"/>
          </w:tcPr>
          <w:p w:rsidR="009B6150" w:rsidRPr="005E6284" w:rsidRDefault="009B6150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Численность детей-инвалидов, получивших санаторно-курортное лечение в рамках набора социальных услуг,  тыс. чел.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07" w:type="pct"/>
            <w:vAlign w:val="bottom"/>
          </w:tcPr>
          <w:p w:rsidR="009B6150" w:rsidRPr="005E6284" w:rsidRDefault="009B6150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707" w:type="pct"/>
            <w:vAlign w:val="bottom"/>
          </w:tcPr>
          <w:p w:rsidR="009B6150" w:rsidRPr="005E6284" w:rsidRDefault="009B6150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707" w:type="pct"/>
            <w:vAlign w:val="bottom"/>
          </w:tcPr>
          <w:p w:rsidR="009B6150" w:rsidRPr="00F86A4F" w:rsidRDefault="009B6150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150" w:rsidRPr="009603FE" w:rsidTr="00F86A4F">
        <w:trPr>
          <w:jc w:val="center"/>
        </w:trPr>
        <w:tc>
          <w:tcPr>
            <w:tcW w:w="2878" w:type="pct"/>
            <w:vAlign w:val="center"/>
          </w:tcPr>
          <w:p w:rsidR="009B6150" w:rsidRPr="005E6284" w:rsidRDefault="009B6150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В процентах к численности получателей ежемесячной денежной выплаты (ЕДВ)</w:t>
            </w:r>
          </w:p>
        </w:tc>
        <w:tc>
          <w:tcPr>
            <w:tcW w:w="707" w:type="pct"/>
            <w:vAlign w:val="bottom"/>
          </w:tcPr>
          <w:p w:rsidR="009B6150" w:rsidRPr="005E6284" w:rsidRDefault="009B6150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7" w:type="pct"/>
            <w:vAlign w:val="bottom"/>
          </w:tcPr>
          <w:p w:rsidR="009B6150" w:rsidRPr="005E6284" w:rsidRDefault="009B6150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7" w:type="pct"/>
            <w:vAlign w:val="bottom"/>
          </w:tcPr>
          <w:p w:rsidR="009B6150" w:rsidRPr="005E6284" w:rsidRDefault="009B6150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B6150" w:rsidRDefault="009B6150" w:rsidP="005E6284">
      <w:pPr>
        <w:spacing w:after="0" w:line="240" w:lineRule="auto"/>
        <w:ind w:right="284"/>
        <w:jc w:val="both"/>
        <w:rPr>
          <w:rFonts w:ascii="Times New Roman" w:hAnsi="Times New Roman"/>
          <w:iCs/>
        </w:rPr>
      </w:pPr>
    </w:p>
    <w:p w:rsidR="009B6150" w:rsidRPr="00F86A4F" w:rsidRDefault="009B6150" w:rsidP="00F86A4F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1D659C">
        <w:rPr>
          <w:rFonts w:ascii="Times New Roman" w:hAnsi="Times New Roman"/>
          <w:iCs/>
        </w:rPr>
        <w:t>1) По данным Пенсионного фонда Российской Федерации.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47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6F06D1" w:rsidRDefault="009B6150" w:rsidP="00403656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детей-сирот, детей из отдельных категорий семей и семей с детьми, получивших меры социальной поддержки за счет средств бюджета субъекта Российской Федерации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174" w:type="pct"/>
        <w:jc w:val="center"/>
        <w:tblCellMar>
          <w:left w:w="0" w:type="dxa"/>
          <w:right w:w="0" w:type="dxa"/>
        </w:tblCellMar>
        <w:tblLook w:val="0000"/>
      </w:tblPr>
      <w:tblGrid>
        <w:gridCol w:w="3835"/>
        <w:gridCol w:w="1954"/>
        <w:gridCol w:w="1785"/>
        <w:gridCol w:w="1376"/>
        <w:gridCol w:w="1622"/>
      </w:tblGrid>
      <w:tr w:rsidR="009B6150" w:rsidRPr="009603FE" w:rsidTr="00744907">
        <w:trPr>
          <w:cantSplit/>
          <w:tblHeader/>
          <w:jc w:val="center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50" w:rsidRPr="00403656" w:rsidRDefault="009B6150" w:rsidP="004036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50" w:rsidRPr="002C3221" w:rsidRDefault="009B6150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 xml:space="preserve">Дети-сироты, </w:t>
            </w:r>
            <w:r w:rsidRPr="002C3221">
              <w:rPr>
                <w:rFonts w:ascii="Times New Roman" w:hAnsi="Times New Roman"/>
                <w:sz w:val="24"/>
                <w:szCs w:val="24"/>
              </w:rPr>
              <w:br/>
              <w:t>дети оставшиеся без попечения родителей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50" w:rsidRPr="002C3221" w:rsidRDefault="009B6150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2C3221" w:rsidRDefault="009B6150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Семьи с детьми</w:t>
            </w:r>
          </w:p>
        </w:tc>
      </w:tr>
      <w:tr w:rsidR="009B6150" w:rsidRPr="009603FE" w:rsidTr="00744907">
        <w:trPr>
          <w:cantSplit/>
          <w:tblHeader/>
          <w:jc w:val="center"/>
        </w:trPr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403656" w:rsidRDefault="009B6150" w:rsidP="004036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2C3221" w:rsidRDefault="009B6150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2C3221" w:rsidRDefault="009B6150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2C3221" w:rsidRDefault="009B6150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2C3221" w:rsidRDefault="009B6150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из них  малоимущие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Получившие компенсацию на оплату: </w:t>
            </w:r>
          </w:p>
          <w:p w:rsidR="009B6150" w:rsidRPr="00403656" w:rsidRDefault="009B6150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городском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пригородном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междугородном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приобретения лекарственных средств и медицинских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санаторно-курортного лечения или пребывания в доме отдыха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оплату услуг связи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приобретения одежды, обуви, предметов первой  необходимости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8349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833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Получившие компенсацию на оплату: </w:t>
            </w:r>
          </w:p>
          <w:p w:rsidR="009B6150" w:rsidRPr="00403656" w:rsidRDefault="009B6150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городском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пригородном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междугородном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приобретения лекарственных средств и медицинских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A307D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санаторно-курортного лечения или пребывания в доме отдыха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оплату услуг связи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приобретения одежды, обуви, предметов первой  необходимости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</w:tr>
      <w:tr w:rsidR="009B6150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</w:tr>
      <w:tr w:rsidR="009B6150" w:rsidRPr="00750753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B6150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423 859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2 263 398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A529E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4 592 590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3 954 383</w:t>
            </w:r>
            <w:r w:rsidRPr="007A529E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9B6150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53 852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988 360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272 154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133 332</w:t>
            </w:r>
          </w:p>
        </w:tc>
      </w:tr>
      <w:tr w:rsidR="009B6150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7A529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Получившие меры социальной поддержки в натуральной форме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03656" w:rsidRDefault="009B6150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99 164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03656" w:rsidRDefault="009B6150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1 660 248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03656" w:rsidRDefault="009B6150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642 945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403656" w:rsidRDefault="009B6150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206 066</w:t>
            </w:r>
          </w:p>
        </w:tc>
      </w:tr>
      <w:tr w:rsidR="009B6150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Получившие меры социальной поддержки в форме денежных компенсаций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136 612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1 309 649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791 111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164 842</w:t>
            </w:r>
          </w:p>
        </w:tc>
      </w:tr>
      <w:tr w:rsidR="009B6150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9 770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A529E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7A529E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9B6150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33 182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7 389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27 286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403656" w:rsidRDefault="009B6150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3 667</w:t>
            </w:r>
          </w:p>
        </w:tc>
      </w:tr>
    </w:tbl>
    <w:p w:rsidR="009B6150" w:rsidRDefault="009B6150" w:rsidP="00A307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6150" w:rsidRPr="00A307D6" w:rsidRDefault="009B6150" w:rsidP="008248E8">
      <w:pPr>
        <w:tabs>
          <w:tab w:val="left" w:pos="17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A307D6">
        <w:rPr>
          <w:rFonts w:ascii="Times New Roman" w:hAnsi="Times New Roman"/>
        </w:rPr>
        <w:t xml:space="preserve">1) С 2017 г. </w:t>
      </w:r>
      <w:r>
        <w:rPr>
          <w:rFonts w:ascii="Times New Roman" w:hAnsi="Times New Roman"/>
        </w:rPr>
        <w:t xml:space="preserve">- с учетом числа семей, получивших пособие на ребенка и выплат пособий на ребенка в расчете на одну семью в соответствии с Федеральным законом от 19 мая 1995 г. № 81-ФЗ </w:t>
      </w:r>
      <w:r w:rsidRPr="008248E8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государственных пособиях гражданам, имеющим детей</w:t>
      </w:r>
      <w:r w:rsidRPr="008248E8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482C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48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6F06D1" w:rsidRDefault="009B6150" w:rsidP="0017063B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Распределение домашних хозяйств, имеющих детей в возрасте до 16 лет, по формам собственности и типам занимаемых жилых помещений</w:t>
      </w:r>
    </w:p>
    <w:p w:rsidR="009B6150" w:rsidRPr="006D5B4B" w:rsidRDefault="009B6150" w:rsidP="00170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хозяйств, в процентах)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3"/>
        <w:gridCol w:w="1515"/>
        <w:gridCol w:w="236"/>
        <w:gridCol w:w="1464"/>
        <w:gridCol w:w="236"/>
        <w:gridCol w:w="1565"/>
        <w:gridCol w:w="236"/>
        <w:gridCol w:w="1692"/>
      </w:tblGrid>
      <w:tr w:rsidR="009B6150" w:rsidRPr="009603FE" w:rsidTr="00D21B66">
        <w:trPr>
          <w:cantSplit/>
          <w:jc w:val="center"/>
        </w:trPr>
        <w:tc>
          <w:tcPr>
            <w:tcW w:w="1708" w:type="pct"/>
            <w:vMerge w:val="restart"/>
          </w:tcPr>
          <w:p w:rsidR="009B6150" w:rsidRPr="0017063B" w:rsidRDefault="009B6150" w:rsidP="0017063B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</w:tcPr>
          <w:p w:rsidR="009B6150" w:rsidRPr="006D5B4B" w:rsidRDefault="009B6150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Все домашние хозяйства</w:t>
            </w:r>
          </w:p>
        </w:tc>
        <w:tc>
          <w:tcPr>
            <w:tcW w:w="806" w:type="pct"/>
            <w:gridSpan w:val="2"/>
            <w:vMerge w:val="restart"/>
          </w:tcPr>
          <w:p w:rsidR="009B6150" w:rsidRPr="006D5B4B" w:rsidRDefault="009B6150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 xml:space="preserve">Из них домашние хозяйства с детьми </w:t>
            </w:r>
            <w:r w:rsidRPr="006D5B4B">
              <w:rPr>
                <w:rFonts w:ascii="Times New Roman" w:hAnsi="Times New Roman"/>
                <w:sz w:val="24"/>
                <w:szCs w:val="24"/>
              </w:rPr>
              <w:br/>
              <w:t xml:space="preserve">в возрасте </w:t>
            </w:r>
            <w:r w:rsidRPr="006D5B4B">
              <w:rPr>
                <w:rFonts w:ascii="Times New Roman" w:hAnsi="Times New Roman"/>
                <w:sz w:val="24"/>
                <w:szCs w:val="24"/>
              </w:rPr>
              <w:br/>
              <w:t>до 16 лет</w:t>
            </w:r>
          </w:p>
        </w:tc>
        <w:tc>
          <w:tcPr>
            <w:tcW w:w="1768" w:type="pct"/>
            <w:gridSpan w:val="4"/>
          </w:tcPr>
          <w:p w:rsidR="009B6150" w:rsidRPr="006D5B4B" w:rsidRDefault="009B6150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том числе проживающие</w:t>
            </w:r>
          </w:p>
        </w:tc>
      </w:tr>
      <w:tr w:rsidR="009B6150" w:rsidRPr="009603FE" w:rsidTr="00D21B66">
        <w:trPr>
          <w:cantSplit/>
          <w:trHeight w:val="815"/>
          <w:jc w:val="center"/>
        </w:trPr>
        <w:tc>
          <w:tcPr>
            <w:tcW w:w="1708" w:type="pct"/>
            <w:vMerge/>
          </w:tcPr>
          <w:p w:rsidR="009B6150" w:rsidRPr="0017063B" w:rsidRDefault="009B6150" w:rsidP="0017063B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9B6150" w:rsidRPr="006D5B4B" w:rsidRDefault="009B6150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</w:tcPr>
          <w:p w:rsidR="009B6150" w:rsidRPr="006D5B4B" w:rsidRDefault="009B6150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</w:tcPr>
          <w:p w:rsidR="009B6150" w:rsidRPr="006D5B4B" w:rsidRDefault="009B6150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914" w:type="pct"/>
            <w:gridSpan w:val="2"/>
          </w:tcPr>
          <w:p w:rsidR="009B6150" w:rsidRPr="006D5B4B" w:rsidRDefault="009B6150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</w:tr>
      <w:tr w:rsidR="009B6150" w:rsidRPr="009603FE" w:rsidTr="00D21B66">
        <w:trPr>
          <w:jc w:val="center"/>
        </w:trPr>
        <w:tc>
          <w:tcPr>
            <w:tcW w:w="5000" w:type="pct"/>
            <w:gridSpan w:val="8"/>
          </w:tcPr>
          <w:p w:rsidR="009B6150" w:rsidRPr="0017063B" w:rsidRDefault="009B6150" w:rsidP="00666F6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17063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</w:t>
            </w:r>
          </w:p>
        </w:tc>
        <w:tc>
          <w:tcPr>
            <w:tcW w:w="830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806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3,3</w:t>
            </w:r>
          </w:p>
        </w:tc>
        <w:tc>
          <w:tcPr>
            <w:tcW w:w="854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</w:p>
        </w:tc>
        <w:tc>
          <w:tcPr>
            <w:tcW w:w="802" w:type="pct"/>
            <w:vAlign w:val="center"/>
          </w:tcPr>
          <w:p w:rsidR="009B6150" w:rsidRPr="001B0E76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91,0</w:t>
            </w:r>
          </w:p>
        </w:tc>
        <w:tc>
          <w:tcPr>
            <w:tcW w:w="806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90,9</w:t>
            </w:r>
          </w:p>
        </w:tc>
        <w:tc>
          <w:tcPr>
            <w:tcW w:w="854" w:type="pct"/>
            <w:gridSpan w:val="2"/>
            <w:vAlign w:val="center"/>
          </w:tcPr>
          <w:p w:rsidR="009B6150" w:rsidRPr="008B73EA" w:rsidRDefault="009B615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9B6150" w:rsidRPr="008B73EA" w:rsidRDefault="009B615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93,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806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5,8</w:t>
            </w:r>
          </w:p>
        </w:tc>
        <w:tc>
          <w:tcPr>
            <w:tcW w:w="854" w:type="pct"/>
            <w:gridSpan w:val="2"/>
            <w:vAlign w:val="center"/>
          </w:tcPr>
          <w:p w:rsidR="009B6150" w:rsidRPr="008B73EA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  <w:vAlign w:val="center"/>
          </w:tcPr>
          <w:p w:rsidR="009B6150" w:rsidRPr="008B73EA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center"/>
          </w:tcPr>
          <w:p w:rsidR="009B6150" w:rsidRPr="008B73EA" w:rsidRDefault="009B6150" w:rsidP="008248E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71,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2"/>
            <w:vAlign w:val="center"/>
          </w:tcPr>
          <w:p w:rsidR="009B6150" w:rsidRPr="0055482C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68,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,9</w:t>
            </w:r>
          </w:p>
        </w:tc>
        <w:tc>
          <w:tcPr>
            <w:tcW w:w="802" w:type="pct"/>
            <w:vAlign w:val="center"/>
          </w:tcPr>
          <w:p w:rsidR="009B6150" w:rsidRPr="008B73EA" w:rsidRDefault="009B6150" w:rsidP="008248E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806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854" w:type="pct"/>
            <w:gridSpan w:val="2"/>
            <w:vAlign w:val="center"/>
          </w:tcPr>
          <w:p w:rsidR="009B6150" w:rsidRPr="008B73EA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9B6150" w:rsidRPr="008B73EA" w:rsidRDefault="009B615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center"/>
          </w:tcPr>
          <w:p w:rsidR="009B6150" w:rsidRPr="008B73EA" w:rsidRDefault="009B615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  <w:gridSpan w:val="2"/>
            <w:vAlign w:val="center"/>
          </w:tcPr>
          <w:p w:rsidR="009B6150" w:rsidRPr="0055482C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  <w:gridSpan w:val="2"/>
            <w:vAlign w:val="center"/>
          </w:tcPr>
          <w:p w:rsidR="009B6150" w:rsidRPr="008B73EA" w:rsidRDefault="009B615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center"/>
          </w:tcPr>
          <w:p w:rsidR="009B6150" w:rsidRPr="008B73EA" w:rsidRDefault="009B615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2"/>
            <w:vAlign w:val="center"/>
          </w:tcPr>
          <w:p w:rsidR="009B6150" w:rsidRPr="0055482C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gridSpan w:val="2"/>
            <w:vAlign w:val="center"/>
          </w:tcPr>
          <w:p w:rsidR="009B6150" w:rsidRPr="0017063B" w:rsidRDefault="009B615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802" w:type="pct"/>
            <w:vAlign w:val="center"/>
          </w:tcPr>
          <w:p w:rsidR="009B6150" w:rsidRPr="008B73EA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06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54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02" w:type="pct"/>
            <w:vAlign w:val="center"/>
          </w:tcPr>
          <w:p w:rsidR="009B6150" w:rsidRPr="008B73EA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center"/>
          </w:tcPr>
          <w:p w:rsidR="009B6150" w:rsidRPr="008B73EA" w:rsidRDefault="009B615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pct"/>
            <w:gridSpan w:val="2"/>
            <w:vAlign w:val="center"/>
          </w:tcPr>
          <w:p w:rsidR="009B6150" w:rsidRPr="0055482C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center"/>
          </w:tcPr>
          <w:p w:rsidR="009B6150" w:rsidRPr="008B73EA" w:rsidRDefault="009B6150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" w:type="pct"/>
            <w:vAlign w:val="center"/>
          </w:tcPr>
          <w:p w:rsidR="009B6150" w:rsidRPr="008B73EA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center"/>
          </w:tcPr>
          <w:p w:rsidR="009B6150" w:rsidRPr="001F1831" w:rsidRDefault="009B615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37,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6" w:type="pct"/>
            <w:gridSpan w:val="2"/>
            <w:vAlign w:val="center"/>
          </w:tcPr>
          <w:p w:rsidR="009B6150" w:rsidRPr="0055482C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  <w:gridSpan w:val="2"/>
            <w:vAlign w:val="center"/>
          </w:tcPr>
          <w:p w:rsidR="009B6150" w:rsidRPr="001F1831" w:rsidRDefault="009B6150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  <w:vAlign w:val="center"/>
          </w:tcPr>
          <w:p w:rsidR="009B6150" w:rsidRPr="001F1831" w:rsidRDefault="009B615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том числе изолированные</w:t>
            </w:r>
          </w:p>
        </w:tc>
        <w:tc>
          <w:tcPr>
            <w:tcW w:w="830" w:type="pct"/>
            <w:gridSpan w:val="2"/>
            <w:vAlign w:val="center"/>
          </w:tcPr>
          <w:p w:rsidR="009B6150" w:rsidRPr="001F1831" w:rsidRDefault="009B615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854" w:type="pct"/>
            <w:gridSpan w:val="2"/>
            <w:vAlign w:val="center"/>
          </w:tcPr>
          <w:p w:rsidR="009B6150" w:rsidRPr="001F1831" w:rsidRDefault="009B615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  <w:vAlign w:val="center"/>
          </w:tcPr>
          <w:p w:rsidR="009B6150" w:rsidRPr="001F1831" w:rsidRDefault="009B615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center"/>
          </w:tcPr>
          <w:p w:rsidR="009B6150" w:rsidRPr="0055482C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  <w:gridSpan w:val="2"/>
            <w:vAlign w:val="center"/>
          </w:tcPr>
          <w:p w:rsidR="009B6150" w:rsidRPr="0055482C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gridSpan w:val="2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14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706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9B6150" w:rsidRPr="0017063B" w:rsidRDefault="009B615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том числе изолированные</w:t>
            </w:r>
          </w:p>
        </w:tc>
        <w:tc>
          <w:tcPr>
            <w:tcW w:w="830" w:type="pct"/>
            <w:gridSpan w:val="2"/>
            <w:vAlign w:val="center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24,9</w:t>
            </w:r>
          </w:p>
        </w:tc>
        <w:tc>
          <w:tcPr>
            <w:tcW w:w="806" w:type="pct"/>
            <w:gridSpan w:val="2"/>
            <w:vAlign w:val="center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28,0</w:t>
            </w:r>
          </w:p>
        </w:tc>
        <w:tc>
          <w:tcPr>
            <w:tcW w:w="854" w:type="pct"/>
            <w:gridSpan w:val="2"/>
            <w:vAlign w:val="center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28,7</w:t>
            </w:r>
          </w:p>
        </w:tc>
        <w:tc>
          <w:tcPr>
            <w:tcW w:w="802" w:type="pct"/>
            <w:vAlign w:val="center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26,0</w:t>
            </w: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кв.м </w:t>
            </w:r>
          </w:p>
        </w:tc>
        <w:tc>
          <w:tcPr>
            <w:tcW w:w="830" w:type="pct"/>
            <w:gridSpan w:val="2"/>
            <w:vAlign w:val="center"/>
          </w:tcPr>
          <w:p w:rsidR="009B6150" w:rsidRPr="001F1831" w:rsidRDefault="009B6150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center"/>
          </w:tcPr>
          <w:p w:rsidR="009B6150" w:rsidRPr="001F1831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center"/>
          </w:tcPr>
          <w:p w:rsidR="009B6150" w:rsidRPr="001F1831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9B6150" w:rsidRPr="001F1831" w:rsidRDefault="009B6150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150" w:rsidRPr="009603FE" w:rsidTr="00666F60">
        <w:trPr>
          <w:jc w:val="center"/>
        </w:trPr>
        <w:tc>
          <w:tcPr>
            <w:tcW w:w="5000" w:type="pct"/>
            <w:gridSpan w:val="8"/>
          </w:tcPr>
          <w:p w:rsidR="009B6150" w:rsidRPr="0017063B" w:rsidRDefault="009B6150" w:rsidP="00666F60">
            <w:pPr>
              <w:spacing w:before="60" w:after="60" w:line="200" w:lineRule="exact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9B6150" w:rsidRPr="009603FE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B6150" w:rsidRPr="009603FE" w:rsidTr="001B0E76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50" w:rsidRPr="009603FE" w:rsidTr="001B0E76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9B6150" w:rsidRPr="009603FE" w:rsidTr="001B0E76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9B6150" w:rsidRPr="009603FE" w:rsidTr="001B0E76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9B6150" w:rsidRPr="009603FE" w:rsidTr="001B0E76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50" w:rsidRPr="009603FE" w:rsidTr="001B0E76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</w:tr>
      <w:tr w:rsidR="009B6150" w:rsidRPr="009603FE" w:rsidTr="001B0E76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9B6150" w:rsidRPr="009603FE" w:rsidTr="001B0E76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B6150" w:rsidRPr="009603FE" w:rsidTr="001B0E76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9B6150" w:rsidRPr="009603FE" w:rsidTr="001B0E76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6150" w:rsidRPr="009603FE" w:rsidTr="001B0E76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50" w:rsidRPr="009603FE" w:rsidTr="001B0E76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9B6150" w:rsidRPr="009603FE" w:rsidTr="001B0E76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</w:tr>
      <w:tr w:rsidR="009B6150" w:rsidRPr="009603FE" w:rsidTr="001B0E76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9B6150" w:rsidRPr="009603FE" w:rsidTr="001B0E76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 м 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9B6150" w:rsidRPr="005B6273" w:rsidTr="00666F60">
        <w:trPr>
          <w:jc w:val="center"/>
        </w:trPr>
        <w:tc>
          <w:tcPr>
            <w:tcW w:w="5000" w:type="pct"/>
            <w:gridSpan w:val="8"/>
            <w:vAlign w:val="center"/>
          </w:tcPr>
          <w:p w:rsidR="009B6150" w:rsidRPr="0017063B" w:rsidRDefault="009B6150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B6150" w:rsidRPr="0036496B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B6150" w:rsidRPr="0036496B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17063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50" w:rsidRPr="0036496B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9B6150" w:rsidRPr="0036496B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9B6150" w:rsidRPr="0036496B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9B6150" w:rsidRPr="0036496B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50" w:rsidRPr="0036496B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9B6150" w:rsidRPr="0036496B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9B6150" w:rsidRPr="0036496B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B6150" w:rsidRPr="0036496B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9B6150" w:rsidRPr="0036496B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6150" w:rsidRPr="0036496B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50" w:rsidRPr="0036496B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9B6150" w:rsidRPr="0036496B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  <w:tr w:rsidR="009B6150" w:rsidRPr="0036496B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55482C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</w:tr>
      <w:tr w:rsidR="009B6150" w:rsidRPr="0036496B" w:rsidTr="00666F60">
        <w:trPr>
          <w:jc w:val="center"/>
        </w:trPr>
        <w:tc>
          <w:tcPr>
            <w:tcW w:w="1708" w:type="pct"/>
            <w:vAlign w:val="bottom"/>
          </w:tcPr>
          <w:p w:rsidR="009B6150" w:rsidRPr="0017063B" w:rsidRDefault="009B615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 м </w:t>
            </w:r>
          </w:p>
        </w:tc>
        <w:tc>
          <w:tcPr>
            <w:tcW w:w="830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06" w:type="pct"/>
            <w:gridSpan w:val="2"/>
            <w:vAlign w:val="bottom"/>
          </w:tcPr>
          <w:p w:rsidR="009B6150" w:rsidRPr="0017063B" w:rsidRDefault="009B6150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54" w:type="pct"/>
            <w:gridSpan w:val="2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802" w:type="pct"/>
            <w:vAlign w:val="bottom"/>
          </w:tcPr>
          <w:p w:rsidR="009B6150" w:rsidRPr="0017063B" w:rsidRDefault="009B615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49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6F06D1" w:rsidRDefault="009B6150" w:rsidP="00A1601F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Потребление продуктов питания в домашних хозяйствах с детьми в возрасте до 16 лет</w:t>
      </w:r>
    </w:p>
    <w:p w:rsidR="009B6150" w:rsidRPr="006D5B4B" w:rsidRDefault="009B6150" w:rsidP="00A16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хозяйств; в среднем на потребителя в год, кг)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60"/>
        <w:gridCol w:w="2144"/>
        <w:gridCol w:w="2126"/>
        <w:gridCol w:w="2090"/>
      </w:tblGrid>
      <w:tr w:rsidR="009B6150" w:rsidRPr="00246E57" w:rsidTr="006253D8">
        <w:trPr>
          <w:cantSplit/>
          <w:trHeight w:val="455"/>
          <w:tblHeader/>
          <w:jc w:val="center"/>
        </w:trPr>
        <w:tc>
          <w:tcPr>
            <w:tcW w:w="1948" w:type="pct"/>
            <w:vMerge w:val="restart"/>
          </w:tcPr>
          <w:p w:rsidR="009B6150" w:rsidRPr="006253D8" w:rsidRDefault="009B6150" w:rsidP="006253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pct"/>
            <w:gridSpan w:val="3"/>
            <w:vAlign w:val="center"/>
          </w:tcPr>
          <w:p w:rsidR="009B6150" w:rsidRPr="006253D8" w:rsidRDefault="009B6150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Домохозяйства, имеющие детей в возрасте до 16 лет</w:t>
            </w:r>
          </w:p>
        </w:tc>
      </w:tr>
      <w:tr w:rsidR="009B6150" w:rsidRPr="00246E57" w:rsidTr="006253D8">
        <w:trPr>
          <w:cantSplit/>
          <w:trHeight w:val="419"/>
          <w:tblHeader/>
          <w:jc w:val="center"/>
        </w:trPr>
        <w:tc>
          <w:tcPr>
            <w:tcW w:w="1948" w:type="pct"/>
            <w:vMerge/>
          </w:tcPr>
          <w:p w:rsidR="009B6150" w:rsidRPr="006253D8" w:rsidRDefault="009B6150" w:rsidP="006253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одного 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020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двух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003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трех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более детей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bottom"/>
          </w:tcPr>
          <w:p w:rsidR="009B6150" w:rsidRPr="006253D8" w:rsidRDefault="009B6150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77,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47,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20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67,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79,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,1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center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020" w:type="pct"/>
            <w:vAlign w:val="center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003" w:type="pct"/>
            <w:vAlign w:val="center"/>
          </w:tcPr>
          <w:p w:rsidR="009B6150" w:rsidRPr="00E37F8D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center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28,2</w:t>
            </w:r>
          </w:p>
        </w:tc>
        <w:tc>
          <w:tcPr>
            <w:tcW w:w="1020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center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9,2</w:t>
            </w:r>
          </w:p>
        </w:tc>
        <w:tc>
          <w:tcPr>
            <w:tcW w:w="1020" w:type="pct"/>
            <w:vAlign w:val="center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8,1</w:t>
            </w:r>
          </w:p>
        </w:tc>
        <w:tc>
          <w:tcPr>
            <w:tcW w:w="1003" w:type="pct"/>
            <w:vAlign w:val="center"/>
          </w:tcPr>
          <w:p w:rsidR="009B6150" w:rsidRPr="001D659C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:rsidR="009B6150" w:rsidRPr="006253D8" w:rsidRDefault="009B6150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B6150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</w:tr>
      <w:tr w:rsidR="009B6150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9B6150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9B6150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9B6150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</w:tr>
      <w:tr w:rsidR="009B6150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240,7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213,9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9B6150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9B6150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9B6150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9B6150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bottom"/>
          </w:tcPr>
          <w:p w:rsidR="009B6150" w:rsidRPr="006253D8" w:rsidRDefault="009B6150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6E1117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6E1117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230,8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205,7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</w:tr>
      <w:tr w:rsidR="009B6150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9B6150" w:rsidRPr="006253D8" w:rsidRDefault="009B6150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bottom"/>
          </w:tcPr>
          <w:p w:rsidR="009B6150" w:rsidRPr="006253D8" w:rsidRDefault="009B6150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020" w:type="pct"/>
            <w:vAlign w:val="bottom"/>
          </w:tcPr>
          <w:p w:rsidR="009B6150" w:rsidRPr="006253D8" w:rsidRDefault="009B6150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003" w:type="pct"/>
            <w:vAlign w:val="bottom"/>
          </w:tcPr>
          <w:p w:rsidR="009B6150" w:rsidRPr="006253D8" w:rsidRDefault="009B6150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50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6F06D1" w:rsidRDefault="009B6150" w:rsidP="007F603C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Состав пищевых веществ и энергетическая ценность суточного рациона в домашних хозяйствах с детьми в возрасте до 16 лет</w:t>
      </w:r>
    </w:p>
    <w:p w:rsidR="009B6150" w:rsidRPr="006D5B4B" w:rsidRDefault="009B6150" w:rsidP="007F60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хозяйств; в среднем за сутки на потребителя)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/>
      </w:tblPr>
      <w:tblGrid>
        <w:gridCol w:w="4361"/>
        <w:gridCol w:w="2021"/>
        <w:gridCol w:w="2021"/>
        <w:gridCol w:w="2017"/>
      </w:tblGrid>
      <w:tr w:rsidR="009B6150" w:rsidRPr="00246E57" w:rsidTr="00A31412">
        <w:trPr>
          <w:cantSplit/>
          <w:tblHeader/>
          <w:jc w:val="center"/>
        </w:trPr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Домохозяйства, имеющие детей в возрасте до 16 лет</w:t>
            </w:r>
          </w:p>
        </w:tc>
      </w:tr>
      <w:tr w:rsidR="009B6150" w:rsidRPr="00246E57" w:rsidTr="00A31412">
        <w:trPr>
          <w:cantSplit/>
          <w:tblHeader/>
          <w:jc w:val="center"/>
        </w:trPr>
        <w:tc>
          <w:tcPr>
            <w:tcW w:w="2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одного </w:t>
            </w: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двух детей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трех и более детей</w:t>
            </w:r>
          </w:p>
        </w:tc>
      </w:tr>
      <w:tr w:rsidR="009B6150" w:rsidRPr="00246E57" w:rsidTr="007F603C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A31412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62,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39,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33,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299,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14,2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,8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50" w:rsidRPr="007F603C" w:rsidRDefault="009B6150" w:rsidP="00A31412">
            <w:pPr>
              <w:spacing w:before="40" w:after="0" w:line="240" w:lineRule="auto"/>
              <w:ind w:right="-2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7F603C">
            <w:pPr>
              <w:spacing w:before="40"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297,8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2 137,8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2 183,9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633,6</w:t>
            </w:r>
          </w:p>
        </w:tc>
      </w:tr>
      <w:tr w:rsidR="009B6150" w:rsidRPr="00246E57" w:rsidTr="007F603C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A3141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302,9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5A623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5A623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2 132,0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567062" w:rsidRDefault="009B6150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2 195,2</w:t>
            </w:r>
          </w:p>
        </w:tc>
      </w:tr>
      <w:tr w:rsidR="009B6150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0" w:rsidRPr="007F603C" w:rsidRDefault="009B6150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782,4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50" w:rsidRPr="007F603C" w:rsidRDefault="009B6150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627,0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51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6F06D1" w:rsidRDefault="009B6150" w:rsidP="005F6700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Основные социальные гарантии, установленные законодательством Российской Федерации</w:t>
      </w:r>
    </w:p>
    <w:p w:rsidR="009B6150" w:rsidRPr="006D5B4B" w:rsidRDefault="009B6150" w:rsidP="005F670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1 января; рублей)</w:t>
      </w:r>
    </w:p>
    <w:p w:rsidR="009B6150" w:rsidRPr="009603FE" w:rsidRDefault="009B6150" w:rsidP="005F670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99"/>
        <w:gridCol w:w="1407"/>
        <w:gridCol w:w="1357"/>
        <w:gridCol w:w="1508"/>
      </w:tblGrid>
      <w:tr w:rsidR="009B6150" w:rsidRPr="009603FE" w:rsidTr="00766626">
        <w:trPr>
          <w:cantSplit/>
          <w:trHeight w:val="383"/>
          <w:tblHeader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9B6150" w:rsidRPr="005F6700" w:rsidRDefault="009B6150" w:rsidP="00CB5A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6700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653" w:type="pct"/>
            <w:vAlign w:val="center"/>
          </w:tcPr>
          <w:p w:rsidR="009B6150" w:rsidRPr="00766626" w:rsidRDefault="009B615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630" w:type="pct"/>
            <w:vAlign w:val="center"/>
          </w:tcPr>
          <w:p w:rsidR="009B6150" w:rsidRPr="00766626" w:rsidRDefault="009B615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700" w:type="pct"/>
            <w:vAlign w:val="center"/>
          </w:tcPr>
          <w:p w:rsidR="009B6150" w:rsidRPr="00766626" w:rsidRDefault="009B615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</w:tr>
      <w:tr w:rsidR="009B6150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9B6150" w:rsidRPr="005F6700" w:rsidRDefault="009B6150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женщинам, вставшим на учет в медицинских учреждениях в ранние сроки беременности (до 12 недель)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53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581,7</w:t>
            </w:r>
          </w:p>
        </w:tc>
        <w:tc>
          <w:tcPr>
            <w:tcW w:w="630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613,1</w:t>
            </w:r>
          </w:p>
        </w:tc>
        <w:tc>
          <w:tcPr>
            <w:tcW w:w="700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628,47</w:t>
            </w:r>
          </w:p>
        </w:tc>
      </w:tr>
      <w:tr w:rsidR="009B6150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9B6150" w:rsidRPr="005F6700" w:rsidRDefault="009B6150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Родовой сертификат</w:t>
            </w:r>
          </w:p>
        </w:tc>
        <w:tc>
          <w:tcPr>
            <w:tcW w:w="653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0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pct"/>
            <w:vAlign w:val="bottom"/>
          </w:tcPr>
          <w:p w:rsidR="009B6150" w:rsidRPr="005F6700" w:rsidRDefault="009B6150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</w:tr>
      <w:tr w:rsidR="009B6150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9B6150" w:rsidRPr="005F6700" w:rsidRDefault="009B6150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24565,9</w:t>
            </w:r>
          </w:p>
        </w:tc>
        <w:tc>
          <w:tcPr>
            <w:tcW w:w="630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25892,5</w:t>
            </w:r>
          </w:p>
        </w:tc>
        <w:tc>
          <w:tcPr>
            <w:tcW w:w="700" w:type="pct"/>
            <w:vAlign w:val="bottom"/>
          </w:tcPr>
          <w:p w:rsidR="009B6150" w:rsidRPr="005F6700" w:rsidRDefault="009B6150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26539,8</w:t>
            </w:r>
          </w:p>
        </w:tc>
      </w:tr>
      <w:tr w:rsidR="009B6150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9B6150" w:rsidRPr="005F6700" w:rsidRDefault="009B6150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при рождении ребенка</w:t>
            </w:r>
            <w:r w:rsidRPr="00766626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15512,7</w:t>
            </w:r>
          </w:p>
        </w:tc>
        <w:tc>
          <w:tcPr>
            <w:tcW w:w="630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16350,3</w:t>
            </w:r>
          </w:p>
        </w:tc>
        <w:tc>
          <w:tcPr>
            <w:tcW w:w="700" w:type="pct"/>
            <w:vAlign w:val="bottom"/>
          </w:tcPr>
          <w:p w:rsidR="009B6150" w:rsidRPr="005F6700" w:rsidRDefault="009B6150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16759,1</w:t>
            </w:r>
          </w:p>
        </w:tc>
      </w:tr>
      <w:tr w:rsidR="009B6150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9B6150" w:rsidRPr="005F6700" w:rsidRDefault="009B6150" w:rsidP="006230F7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pacing w:val="-2"/>
                <w:sz w:val="24"/>
                <w:szCs w:val="24"/>
              </w:rPr>
              <w:t>Единовременное пособие при передаче ребенка на воспитание в семью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15512,7</w:t>
            </w:r>
          </w:p>
        </w:tc>
        <w:tc>
          <w:tcPr>
            <w:tcW w:w="630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16350,3</w:t>
            </w:r>
          </w:p>
        </w:tc>
        <w:tc>
          <w:tcPr>
            <w:tcW w:w="700" w:type="pct"/>
            <w:vAlign w:val="bottom"/>
          </w:tcPr>
          <w:p w:rsidR="009B6150" w:rsidRPr="005F6700" w:rsidRDefault="009B6150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16759,1</w:t>
            </w:r>
          </w:p>
        </w:tc>
      </w:tr>
      <w:tr w:rsidR="009B6150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9B6150" w:rsidRPr="005F6700" w:rsidRDefault="009B6150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на перио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отпуска по уходу за ребенком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до достижения им возраста полутора лет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3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9B6150" w:rsidRPr="005F6700" w:rsidRDefault="009B6150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50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9B6150" w:rsidRPr="005F6700" w:rsidRDefault="009B6150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по уходу за первым ребенком</w:t>
            </w:r>
          </w:p>
        </w:tc>
        <w:tc>
          <w:tcPr>
            <w:tcW w:w="653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2908,6</w:t>
            </w:r>
          </w:p>
        </w:tc>
        <w:tc>
          <w:tcPr>
            <w:tcW w:w="630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3065,7</w:t>
            </w:r>
          </w:p>
        </w:tc>
        <w:tc>
          <w:tcPr>
            <w:tcW w:w="700" w:type="pct"/>
            <w:vAlign w:val="bottom"/>
          </w:tcPr>
          <w:p w:rsidR="009B6150" w:rsidRPr="005F6700" w:rsidRDefault="009B6150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3142,3</w:t>
            </w:r>
          </w:p>
        </w:tc>
      </w:tr>
      <w:tr w:rsidR="009B6150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9B6150" w:rsidRPr="005F6700" w:rsidRDefault="009B6150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по уходу за вторым и последующими детьми</w:t>
            </w:r>
          </w:p>
        </w:tc>
        <w:tc>
          <w:tcPr>
            <w:tcW w:w="653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5817,2</w:t>
            </w:r>
          </w:p>
        </w:tc>
        <w:tc>
          <w:tcPr>
            <w:tcW w:w="630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6131,4</w:t>
            </w:r>
          </w:p>
        </w:tc>
        <w:tc>
          <w:tcPr>
            <w:tcW w:w="700" w:type="pct"/>
            <w:vAlign w:val="bottom"/>
          </w:tcPr>
          <w:p w:rsidR="009B6150" w:rsidRPr="005F6700" w:rsidRDefault="009B6150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6284,7</w:t>
            </w:r>
          </w:p>
        </w:tc>
      </w:tr>
      <w:tr w:rsidR="009B6150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9B6150" w:rsidRPr="005F6700" w:rsidRDefault="009B6150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по уходу за ребенком в двойном размере до достижения ребенком возраста трех лет гражданам, подвергшимся воздействию радиации вследствие катастрофы на Чернобыльской АЭС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9B6150" w:rsidRPr="00766626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5817,2</w:t>
            </w:r>
          </w:p>
        </w:tc>
        <w:tc>
          <w:tcPr>
            <w:tcW w:w="630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6131,4</w:t>
            </w:r>
          </w:p>
        </w:tc>
        <w:tc>
          <w:tcPr>
            <w:tcW w:w="700" w:type="pct"/>
            <w:vAlign w:val="bottom"/>
          </w:tcPr>
          <w:p w:rsidR="009B6150" w:rsidRPr="005F6700" w:rsidRDefault="009B6150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6284,7</w:t>
            </w:r>
          </w:p>
        </w:tc>
      </w:tr>
      <w:tr w:rsidR="009B6150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9B6150" w:rsidRPr="005F6700" w:rsidRDefault="009B6150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на ребенк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военнослужащего, проходящего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 xml:space="preserve">военную службу </w:t>
            </w:r>
            <w:r>
              <w:rPr>
                <w:rFonts w:ascii="Times New Roman" w:hAnsi="Times New Roman"/>
                <w:sz w:val="24"/>
                <w:szCs w:val="24"/>
              </w:rPr>
              <w:t>по призыву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10528,2</w:t>
            </w:r>
          </w:p>
        </w:tc>
        <w:tc>
          <w:tcPr>
            <w:tcW w:w="630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11096,8</w:t>
            </w:r>
          </w:p>
        </w:tc>
        <w:tc>
          <w:tcPr>
            <w:tcW w:w="700" w:type="pct"/>
            <w:vAlign w:val="bottom"/>
          </w:tcPr>
          <w:p w:rsidR="009B6150" w:rsidRPr="001623B8" w:rsidRDefault="009B6150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11374,2</w:t>
            </w:r>
          </w:p>
        </w:tc>
      </w:tr>
      <w:tr w:rsidR="009B6150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9B6150" w:rsidRPr="005F6700" w:rsidRDefault="009B6150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Государственный сертификат на материнский (семейный) капитал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53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  <w:tc>
          <w:tcPr>
            <w:tcW w:w="630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  <w:tc>
          <w:tcPr>
            <w:tcW w:w="700" w:type="pct"/>
            <w:vAlign w:val="bottom"/>
          </w:tcPr>
          <w:p w:rsidR="009B6150" w:rsidRPr="005F6700" w:rsidRDefault="009B6150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</w:tr>
      <w:tr w:rsidR="009B6150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9B6150" w:rsidRPr="005F6700" w:rsidRDefault="009B6150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b/>
                <w:sz w:val="24"/>
                <w:szCs w:val="24"/>
              </w:rPr>
              <w:t>Стипендии (в месяц)</w:t>
            </w:r>
          </w:p>
        </w:tc>
        <w:tc>
          <w:tcPr>
            <w:tcW w:w="653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9B6150" w:rsidRPr="005F6700" w:rsidRDefault="009B6150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50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9B6150" w:rsidRPr="005F6700" w:rsidRDefault="009B6150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Размер государственных академических стипендий студентов, обучающихся по образовательным программам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53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9B6150" w:rsidRPr="005F6700" w:rsidRDefault="009B6150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50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9B6150" w:rsidRPr="005F6700" w:rsidRDefault="009B6150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653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630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700" w:type="pct"/>
            <w:vAlign w:val="bottom"/>
          </w:tcPr>
          <w:p w:rsidR="009B6150" w:rsidRPr="005F6700" w:rsidRDefault="009B6150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</w:tr>
      <w:tr w:rsidR="009B6150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9B6150" w:rsidRPr="005F6700" w:rsidRDefault="009B6150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653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630" w:type="pct"/>
            <w:vAlign w:val="bottom"/>
          </w:tcPr>
          <w:p w:rsidR="009B6150" w:rsidRPr="005F6700" w:rsidRDefault="009B6150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700" w:type="pct"/>
            <w:vAlign w:val="bottom"/>
          </w:tcPr>
          <w:p w:rsidR="009B6150" w:rsidRPr="005F6700" w:rsidRDefault="009B6150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</w:tbl>
    <w:p w:rsidR="009B6150" w:rsidRDefault="009B6150" w:rsidP="006230F7">
      <w:pPr>
        <w:spacing w:after="0" w:line="240" w:lineRule="auto"/>
        <w:ind w:right="284"/>
        <w:jc w:val="both"/>
        <w:rPr>
          <w:rFonts w:ascii="Times New Roman" w:hAnsi="Times New Roman"/>
          <w:vertAlign w:val="superscript"/>
        </w:rPr>
      </w:pPr>
    </w:p>
    <w:p w:rsidR="009B6150" w:rsidRPr="006230F7" w:rsidRDefault="009B615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t>1)</w:t>
      </w:r>
      <w:r w:rsidRPr="006230F7">
        <w:rPr>
          <w:rFonts w:ascii="Times New Roman" w:hAnsi="Times New Roman"/>
          <w:position w:val="6"/>
        </w:rPr>
        <w:t xml:space="preserve"> </w:t>
      </w:r>
      <w:r w:rsidRPr="006230F7">
        <w:rPr>
          <w:rFonts w:ascii="Times New Roman" w:hAnsi="Times New Roman"/>
        </w:rPr>
        <w:t xml:space="preserve">По состоянию на 1 февраля </w:t>
      </w:r>
      <w:r>
        <w:rPr>
          <w:rFonts w:ascii="Times New Roman" w:hAnsi="Times New Roman"/>
        </w:rPr>
        <w:t>отчетного года.</w:t>
      </w:r>
    </w:p>
    <w:p w:rsidR="009B6150" w:rsidRPr="006230F7" w:rsidRDefault="009B615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t>2)</w:t>
      </w:r>
      <w:r w:rsidRPr="006230F7">
        <w:rPr>
          <w:rFonts w:ascii="Times New Roman" w:hAnsi="Times New Roman"/>
          <w:position w:val="6"/>
        </w:rPr>
        <w:t xml:space="preserve"> </w:t>
      </w:r>
      <w:r w:rsidRPr="006230F7">
        <w:rPr>
          <w:rFonts w:ascii="Times New Roman" w:hAnsi="Times New Roman"/>
        </w:rPr>
        <w:t xml:space="preserve">Право на получение сертификата имеют женщины, родившие (усыновившие) второго ребенка, женщины, родившие (усыновившие) третьего ребенка или последующих детей начиная с 1 января </w:t>
      </w:r>
      <w:r>
        <w:rPr>
          <w:rFonts w:ascii="Times New Roman" w:hAnsi="Times New Roman"/>
        </w:rPr>
        <w:br/>
      </w:r>
      <w:r w:rsidRPr="006230F7">
        <w:rPr>
          <w:rFonts w:ascii="Times New Roman" w:hAnsi="Times New Roman"/>
        </w:rPr>
        <w:t>2007 г.</w:t>
      </w:r>
    </w:p>
    <w:p w:rsidR="009B6150" w:rsidRPr="006230F7" w:rsidRDefault="009B615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t>3)</w:t>
      </w:r>
      <w:r w:rsidRPr="006230F7">
        <w:rPr>
          <w:rFonts w:ascii="Times New Roman" w:hAnsi="Times New Roman"/>
        </w:rPr>
        <w:t xml:space="preserve"> Данные </w:t>
      </w:r>
      <w:r>
        <w:rPr>
          <w:rFonts w:ascii="Times New Roman" w:hAnsi="Times New Roman"/>
        </w:rPr>
        <w:t xml:space="preserve">по состоянию на 1 января 2016 г. </w:t>
      </w:r>
      <w:r w:rsidRPr="006230F7">
        <w:rPr>
          <w:rFonts w:ascii="Times New Roman" w:hAnsi="Times New Roman"/>
        </w:rPr>
        <w:t xml:space="preserve">приведены в соответствии с Постановлением Правительства Российской Федерации от 10 октября 2013 г. № 899 </w:t>
      </w:r>
      <w:r w:rsidRPr="007E264D">
        <w:rPr>
          <w:rFonts w:ascii="Times New Roman" w:hAnsi="Times New Roman"/>
          <w:iCs/>
        </w:rPr>
        <w:t>«</w:t>
      </w:r>
      <w:r w:rsidRPr="006230F7">
        <w:rPr>
          <w:rFonts w:ascii="Times New Roman" w:hAnsi="Times New Roman"/>
        </w:rPr>
        <w:t>Об установлении нормативов для формирования стипендиального фонда за счет бюджетных ассигнований федерального бюджета</w:t>
      </w:r>
      <w:r w:rsidRPr="007E264D">
        <w:rPr>
          <w:rFonts w:ascii="Times New Roman" w:hAnsi="Times New Roman"/>
          <w:iCs/>
        </w:rPr>
        <w:t>»</w:t>
      </w:r>
      <w:r>
        <w:rPr>
          <w:rFonts w:ascii="Times New Roman" w:hAnsi="Times New Roman"/>
          <w:iCs/>
        </w:rPr>
        <w:t xml:space="preserve">, по состоянию на 1 января 2017, 2018 гг. приведены в соответствии с </w:t>
      </w:r>
      <w:r w:rsidRPr="006230F7">
        <w:rPr>
          <w:rFonts w:ascii="Times New Roman" w:hAnsi="Times New Roman"/>
        </w:rPr>
        <w:t>Постановлением Правительства Российской Федерации от 1</w:t>
      </w:r>
      <w:r>
        <w:rPr>
          <w:rFonts w:ascii="Times New Roman" w:hAnsi="Times New Roman"/>
        </w:rPr>
        <w:t>7</w:t>
      </w:r>
      <w:r w:rsidRPr="006230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</w:t>
      </w:r>
      <w:r w:rsidRPr="006230F7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6230F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1390</w:t>
      </w:r>
      <w:r w:rsidRPr="006230F7">
        <w:rPr>
          <w:rFonts w:ascii="Times New Roman" w:hAnsi="Times New Roman"/>
        </w:rPr>
        <w:t xml:space="preserve"> </w:t>
      </w:r>
      <w:r w:rsidRPr="007E264D">
        <w:rPr>
          <w:rFonts w:ascii="Times New Roman" w:hAnsi="Times New Roman"/>
          <w:iCs/>
        </w:rPr>
        <w:t>«</w:t>
      </w:r>
      <w:r>
        <w:rPr>
          <w:rFonts w:ascii="Times New Roman" w:hAnsi="Times New Roman"/>
        </w:rPr>
        <w:t>О формировании стипендиального фонда</w:t>
      </w:r>
      <w:r w:rsidRPr="007E264D">
        <w:rPr>
          <w:rFonts w:ascii="Times New Roman" w:hAnsi="Times New Roman"/>
          <w:iCs/>
        </w:rPr>
        <w:t>»</w:t>
      </w:r>
      <w:r w:rsidRPr="006230F7">
        <w:rPr>
          <w:rFonts w:ascii="Times New Roman" w:hAnsi="Times New Roman"/>
        </w:rPr>
        <w:t>.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52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E42933" w:rsidRDefault="009B6150" w:rsidP="005F2D1E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Размеры основных социальных гарантий, установленных законодательством Российской Федерации, в соотношении с величиной прожиточного минимума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9B6150" w:rsidRPr="006D5B4B" w:rsidRDefault="009B6150" w:rsidP="005F2D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1 января; в процентах)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10"/>
        <w:gridCol w:w="1286"/>
        <w:gridCol w:w="1286"/>
        <w:gridCol w:w="1286"/>
      </w:tblGrid>
      <w:tr w:rsidR="009B6150" w:rsidRPr="009603FE" w:rsidTr="005F2D1E">
        <w:trPr>
          <w:cantSplit/>
          <w:tblHeader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9B6150" w:rsidRPr="005F2D1E" w:rsidRDefault="009B6150" w:rsidP="005F2D1E">
            <w:pPr>
              <w:spacing w:after="0" w:line="240" w:lineRule="auto"/>
              <w:ind w:left="57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B6150" w:rsidRPr="00E42933" w:rsidRDefault="009B6150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626" w:type="pct"/>
            <w:vAlign w:val="center"/>
          </w:tcPr>
          <w:p w:rsidR="009B6150" w:rsidRPr="00E42933" w:rsidRDefault="009B6150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626" w:type="pct"/>
            <w:vAlign w:val="center"/>
          </w:tcPr>
          <w:p w:rsidR="009B6150" w:rsidRPr="00E42933" w:rsidRDefault="009B6150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</w:tr>
      <w:tr w:rsidR="009B6150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9B6150" w:rsidRPr="005F2D1E" w:rsidRDefault="009B6150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Ежемесячное пособие на период отпуска по уходу за ребенком до достижения им возраста полутора лет</w:t>
            </w:r>
            <w:r w:rsidRPr="005F2D1E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26" w:type="pct"/>
            <w:vAlign w:val="center"/>
          </w:tcPr>
          <w:p w:rsidR="009B6150" w:rsidRPr="005F2D1E" w:rsidRDefault="009B6150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B6150" w:rsidRPr="005F2D1E" w:rsidRDefault="009B6150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B6150" w:rsidRPr="005F2D1E" w:rsidRDefault="009B6150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50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9B6150" w:rsidRPr="005F2D1E" w:rsidRDefault="009B6150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по уходу за первым ребенком</w:t>
            </w:r>
          </w:p>
        </w:tc>
        <w:tc>
          <w:tcPr>
            <w:tcW w:w="626" w:type="pct"/>
            <w:vAlign w:val="center"/>
          </w:tcPr>
          <w:p w:rsidR="009B6150" w:rsidRPr="005F2D1E" w:rsidRDefault="009B6150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626" w:type="pct"/>
            <w:vAlign w:val="center"/>
          </w:tcPr>
          <w:p w:rsidR="009B6150" w:rsidRPr="005F2D1E" w:rsidRDefault="009B6150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626" w:type="pct"/>
            <w:vAlign w:val="center"/>
          </w:tcPr>
          <w:p w:rsidR="009B6150" w:rsidRPr="005F2D1E" w:rsidRDefault="009B6150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9B6150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9B6150" w:rsidRPr="005F2D1E" w:rsidRDefault="009B6150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по уходу за вторым и последующими детьми</w:t>
            </w:r>
          </w:p>
        </w:tc>
        <w:tc>
          <w:tcPr>
            <w:tcW w:w="626" w:type="pct"/>
            <w:vAlign w:val="center"/>
          </w:tcPr>
          <w:p w:rsidR="009B6150" w:rsidRPr="005F2D1E" w:rsidRDefault="009B6150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vAlign w:val="center"/>
          </w:tcPr>
          <w:p w:rsidR="009B6150" w:rsidRPr="005F2D1E" w:rsidRDefault="009B6150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626" w:type="pct"/>
            <w:vAlign w:val="center"/>
          </w:tcPr>
          <w:p w:rsidR="009B6150" w:rsidRPr="005F2D1E" w:rsidRDefault="009B6150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9B6150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9B6150" w:rsidRPr="005F2D1E" w:rsidRDefault="009B6150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  <w:r w:rsidRPr="00E42933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26" w:type="pct"/>
            <w:vAlign w:val="center"/>
          </w:tcPr>
          <w:p w:rsidR="009B6150" w:rsidRPr="005F2D1E" w:rsidRDefault="009B6150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  <w:tc>
          <w:tcPr>
            <w:tcW w:w="626" w:type="pct"/>
            <w:vAlign w:val="center"/>
          </w:tcPr>
          <w:p w:rsidR="009B6150" w:rsidRPr="005F2D1E" w:rsidRDefault="009B6150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626" w:type="pct"/>
            <w:vAlign w:val="center"/>
          </w:tcPr>
          <w:p w:rsidR="009B6150" w:rsidRPr="005F2D1E" w:rsidRDefault="009B6150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</w:tr>
      <w:tr w:rsidR="009B6150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9B6150" w:rsidRPr="005F2D1E" w:rsidRDefault="009B6150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Размер государственных академических стипендий студентов, обучающихся по образовательным программам</w:t>
            </w:r>
            <w:r w:rsidRPr="005F2D1E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26" w:type="pct"/>
            <w:vAlign w:val="center"/>
          </w:tcPr>
          <w:p w:rsidR="009B6150" w:rsidRPr="005F2D1E" w:rsidRDefault="009B6150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B6150" w:rsidRPr="005F2D1E" w:rsidRDefault="009B6150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B6150" w:rsidRPr="005F2D1E" w:rsidRDefault="009B6150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150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9B6150" w:rsidRPr="005F2D1E" w:rsidRDefault="009B6150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626" w:type="pct"/>
            <w:vAlign w:val="center"/>
          </w:tcPr>
          <w:p w:rsidR="009B6150" w:rsidRPr="005F2D1E" w:rsidRDefault="009B6150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626" w:type="pct"/>
            <w:vAlign w:val="center"/>
          </w:tcPr>
          <w:p w:rsidR="009B6150" w:rsidRPr="005F2D1E" w:rsidRDefault="009B6150" w:rsidP="003C5C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2D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" w:type="pct"/>
            <w:vAlign w:val="center"/>
          </w:tcPr>
          <w:p w:rsidR="009B6150" w:rsidRPr="005F2D1E" w:rsidRDefault="009B6150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9B6150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9B6150" w:rsidRPr="005F2D1E" w:rsidRDefault="009B6150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626" w:type="pct"/>
            <w:vAlign w:val="center"/>
          </w:tcPr>
          <w:p w:rsidR="009B6150" w:rsidRPr="005F2D1E" w:rsidRDefault="009B6150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626" w:type="pct"/>
            <w:vAlign w:val="center"/>
          </w:tcPr>
          <w:p w:rsidR="009B6150" w:rsidRPr="005F2D1E" w:rsidRDefault="009B6150" w:rsidP="003C5C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2D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vAlign w:val="center"/>
          </w:tcPr>
          <w:p w:rsidR="009B6150" w:rsidRPr="005F2D1E" w:rsidRDefault="009B6150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9B6150" w:rsidRDefault="009B6150" w:rsidP="00B67F4D">
      <w:pPr>
        <w:spacing w:after="0" w:line="240" w:lineRule="auto"/>
        <w:ind w:left="284"/>
        <w:jc w:val="both"/>
        <w:rPr>
          <w:rFonts w:ascii="Times New Roman" w:hAnsi="Times New Roman"/>
          <w:vertAlign w:val="superscript"/>
        </w:rPr>
      </w:pPr>
    </w:p>
    <w:p w:rsidR="009B6150" w:rsidRPr="00B67F4D" w:rsidRDefault="009B6150" w:rsidP="00B67F4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67F4D">
        <w:rPr>
          <w:rFonts w:ascii="Times New Roman" w:hAnsi="Times New Roman"/>
          <w:vertAlign w:val="superscript"/>
        </w:rPr>
        <w:t>1)</w:t>
      </w:r>
      <w:r w:rsidRPr="00B67F4D">
        <w:rPr>
          <w:rFonts w:ascii="Times New Roman" w:hAnsi="Times New Roman"/>
        </w:rPr>
        <w:t xml:space="preserve"> В расчетах использована величина прожиточного минимума для </w:t>
      </w:r>
      <w:r>
        <w:rPr>
          <w:rFonts w:ascii="Times New Roman" w:hAnsi="Times New Roman"/>
        </w:rPr>
        <w:t>ребенка и для трудоспособного населения</w:t>
      </w:r>
      <w:r w:rsidRPr="00B67F4D">
        <w:rPr>
          <w:rFonts w:ascii="Times New Roman" w:hAnsi="Times New Roman"/>
        </w:rPr>
        <w:t>, установленная Правительством Российской Федерации за I квартал соответствующего года.</w:t>
      </w:r>
    </w:p>
    <w:p w:rsidR="009B6150" w:rsidRPr="00B67F4D" w:rsidRDefault="009B6150" w:rsidP="00B67F4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B67F4D">
        <w:rPr>
          <w:rFonts w:ascii="Times New Roman" w:hAnsi="Times New Roman"/>
          <w:vertAlign w:val="superscript"/>
        </w:rPr>
        <w:t>2)</w:t>
      </w:r>
      <w:r w:rsidRPr="00B67F4D">
        <w:rPr>
          <w:rFonts w:ascii="Times New Roman" w:hAnsi="Times New Roman"/>
        </w:rPr>
        <w:t xml:space="preserve"> В расчете использованы данные по соответствующему пособию по состоянию на 1 февраля </w:t>
      </w:r>
      <w:r>
        <w:rPr>
          <w:rFonts w:ascii="Times New Roman" w:hAnsi="Times New Roman"/>
        </w:rPr>
        <w:t>отчетного года.</w:t>
      </w:r>
    </w:p>
    <w:p w:rsidR="009B6150" w:rsidRDefault="009B6150" w:rsidP="004C254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67F4D">
        <w:rPr>
          <w:rFonts w:ascii="Times New Roman" w:hAnsi="Times New Roman"/>
          <w:vertAlign w:val="superscript"/>
        </w:rPr>
        <w:t>3)</w:t>
      </w:r>
      <w:r w:rsidRPr="00B67F4D">
        <w:rPr>
          <w:rFonts w:ascii="Times New Roman" w:hAnsi="Times New Roman"/>
        </w:rPr>
        <w:t xml:space="preserve"> </w:t>
      </w:r>
      <w:r w:rsidRPr="006230F7">
        <w:rPr>
          <w:rFonts w:ascii="Times New Roman" w:hAnsi="Times New Roman"/>
        </w:rPr>
        <w:t xml:space="preserve">Данные </w:t>
      </w:r>
      <w:r>
        <w:rPr>
          <w:rFonts w:ascii="Times New Roman" w:hAnsi="Times New Roman"/>
        </w:rPr>
        <w:t xml:space="preserve">по состоянию на 1 января 2016 г. </w:t>
      </w:r>
      <w:r w:rsidRPr="006230F7">
        <w:rPr>
          <w:rFonts w:ascii="Times New Roman" w:hAnsi="Times New Roman"/>
        </w:rPr>
        <w:t xml:space="preserve">приведены в соответствии с Постановлением Правительства Российской Федерации от 10 октября 2013 г. № 899 </w:t>
      </w:r>
      <w:r w:rsidRPr="007E264D">
        <w:rPr>
          <w:rFonts w:ascii="Times New Roman" w:hAnsi="Times New Roman"/>
          <w:iCs/>
        </w:rPr>
        <w:t>«</w:t>
      </w:r>
      <w:r w:rsidRPr="006230F7">
        <w:rPr>
          <w:rFonts w:ascii="Times New Roman" w:hAnsi="Times New Roman"/>
        </w:rPr>
        <w:t>Об установлении нормативов для формирования стипендиального фонда за счет бюджетных ассигнований федерального бюджета</w:t>
      </w:r>
      <w:r w:rsidRPr="007E264D">
        <w:rPr>
          <w:rFonts w:ascii="Times New Roman" w:hAnsi="Times New Roman"/>
          <w:iCs/>
        </w:rPr>
        <w:t>»</w:t>
      </w:r>
      <w:r>
        <w:rPr>
          <w:rFonts w:ascii="Times New Roman" w:hAnsi="Times New Roman"/>
          <w:iCs/>
        </w:rPr>
        <w:t xml:space="preserve">, по состоянию на 1 января 2017, 2018 гг. приведены в соответствии с </w:t>
      </w:r>
      <w:r w:rsidRPr="006230F7">
        <w:rPr>
          <w:rFonts w:ascii="Times New Roman" w:hAnsi="Times New Roman"/>
        </w:rPr>
        <w:t>Постановлением Правительства Российской Федерации от 1</w:t>
      </w:r>
      <w:r>
        <w:rPr>
          <w:rFonts w:ascii="Times New Roman" w:hAnsi="Times New Roman"/>
        </w:rPr>
        <w:t>7</w:t>
      </w:r>
      <w:r w:rsidRPr="006230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</w:t>
      </w:r>
      <w:r w:rsidRPr="006230F7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6230F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1390</w:t>
      </w:r>
      <w:r w:rsidRPr="006230F7">
        <w:rPr>
          <w:rFonts w:ascii="Times New Roman" w:hAnsi="Times New Roman"/>
        </w:rPr>
        <w:t xml:space="preserve"> </w:t>
      </w:r>
      <w:r w:rsidRPr="007E264D">
        <w:rPr>
          <w:rFonts w:ascii="Times New Roman" w:hAnsi="Times New Roman"/>
          <w:iCs/>
        </w:rPr>
        <w:t>«</w:t>
      </w:r>
      <w:r>
        <w:rPr>
          <w:rFonts w:ascii="Times New Roman" w:hAnsi="Times New Roman"/>
        </w:rPr>
        <w:t>О формировании стипендиального фонда</w:t>
      </w:r>
      <w:r w:rsidRPr="007E264D">
        <w:rPr>
          <w:rFonts w:ascii="Times New Roman" w:hAnsi="Times New Roman"/>
          <w:iCs/>
        </w:rPr>
        <w:t>»</w:t>
      </w:r>
      <w:r>
        <w:rPr>
          <w:rFonts w:ascii="Times New Roman" w:hAnsi="Times New Roman"/>
          <w:iCs/>
        </w:rPr>
        <w:t>.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53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CB50DB" w:rsidRDefault="009B6150" w:rsidP="00E0136F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Сведения о численности лиц, получающих семейные и материнские пособия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17"/>
        <w:gridCol w:w="1633"/>
        <w:gridCol w:w="1633"/>
        <w:gridCol w:w="1633"/>
      </w:tblGrid>
      <w:tr w:rsidR="009B6150" w:rsidRPr="009603FE" w:rsidTr="00E0136F">
        <w:trPr>
          <w:cantSplit/>
          <w:trHeight w:val="312"/>
          <w:tblHeader/>
          <w:jc w:val="center"/>
        </w:trPr>
        <w:tc>
          <w:tcPr>
            <w:tcW w:w="2602" w:type="pct"/>
            <w:vAlign w:val="center"/>
          </w:tcPr>
          <w:p w:rsidR="009B6150" w:rsidRPr="00E0136F" w:rsidRDefault="009B6150" w:rsidP="00E0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9B6150" w:rsidRPr="004C2545" w:rsidRDefault="009B6150" w:rsidP="004C2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45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799" w:type="pct"/>
            <w:vAlign w:val="center"/>
          </w:tcPr>
          <w:p w:rsidR="009B6150" w:rsidRPr="004C2545" w:rsidRDefault="009B6150" w:rsidP="004C2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45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799" w:type="pct"/>
            <w:vAlign w:val="center"/>
          </w:tcPr>
          <w:p w:rsidR="009B6150" w:rsidRPr="004C2545" w:rsidRDefault="009B6150" w:rsidP="00E013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9B6150" w:rsidRPr="009603FE" w:rsidTr="00E0136F">
        <w:trPr>
          <w:cantSplit/>
          <w:jc w:val="center"/>
        </w:trPr>
        <w:tc>
          <w:tcPr>
            <w:tcW w:w="2602" w:type="pct"/>
            <w:vAlign w:val="bottom"/>
          </w:tcPr>
          <w:p w:rsidR="009B6150" w:rsidRPr="00E0136F" w:rsidRDefault="009B6150" w:rsidP="00E0136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полученных единовременных пособий, выплаченных женщинам, вставшим на учет в медицинских учреждениях в ранние сроки беременности (до 12 недель)</w:t>
            </w:r>
          </w:p>
        </w:tc>
        <w:tc>
          <w:tcPr>
            <w:tcW w:w="799" w:type="pct"/>
            <w:vAlign w:val="bottom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914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799" w:type="pct"/>
            <w:vAlign w:val="bottom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896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799" w:type="pct"/>
            <w:vAlign w:val="bottom"/>
          </w:tcPr>
          <w:p w:rsidR="009B6150" w:rsidRPr="00E0136F" w:rsidRDefault="009B6150" w:rsidP="00B5283E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783 252</w:t>
            </w:r>
          </w:p>
        </w:tc>
      </w:tr>
      <w:tr w:rsidR="009B6150" w:rsidRPr="009603FE" w:rsidTr="002202B3">
        <w:trPr>
          <w:cantSplit/>
          <w:jc w:val="center"/>
        </w:trPr>
        <w:tc>
          <w:tcPr>
            <w:tcW w:w="2602" w:type="pct"/>
            <w:vAlign w:val="bottom"/>
          </w:tcPr>
          <w:p w:rsidR="009B6150" w:rsidRPr="00E0136F" w:rsidRDefault="009B6150" w:rsidP="00E0136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Число, выплаченных единовременных пособий при рождении ребенка</w:t>
            </w:r>
          </w:p>
        </w:tc>
        <w:tc>
          <w:tcPr>
            <w:tcW w:w="799" w:type="pct"/>
            <w:vAlign w:val="bottom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9B6150" w:rsidRPr="00E0136F" w:rsidRDefault="009B6150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150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9B6150" w:rsidRPr="00E0136F" w:rsidRDefault="009B6150" w:rsidP="00E0136F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9" w:type="pct"/>
            <w:vAlign w:val="bottom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9B6150" w:rsidRPr="00E0136F" w:rsidRDefault="009B6150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150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9B6150" w:rsidRPr="00E0136F" w:rsidRDefault="009B6150" w:rsidP="00E0136F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работающим женщинам</w:t>
            </w:r>
            <w:r w:rsidRPr="004C25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799" w:type="pct"/>
            <w:vAlign w:val="bottom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336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799" w:type="pct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9" w:type="pct"/>
          </w:tcPr>
          <w:p w:rsidR="009B6150" w:rsidRPr="00E0136F" w:rsidRDefault="009B6150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1 147 746</w:t>
            </w:r>
          </w:p>
        </w:tc>
      </w:tr>
      <w:tr w:rsidR="009B6150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9B6150" w:rsidRPr="00E0136F" w:rsidRDefault="009B6150" w:rsidP="00E0136F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неработающим женщинам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0136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448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103</w:t>
            </w:r>
          </w:p>
        </w:tc>
        <w:tc>
          <w:tcPr>
            <w:tcW w:w="799" w:type="pct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436 938</w:t>
            </w:r>
          </w:p>
        </w:tc>
        <w:tc>
          <w:tcPr>
            <w:tcW w:w="799" w:type="pct"/>
          </w:tcPr>
          <w:p w:rsidR="009B6150" w:rsidRPr="00E0136F" w:rsidRDefault="009B6150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389 022</w:t>
            </w:r>
          </w:p>
        </w:tc>
      </w:tr>
      <w:tr w:rsidR="009B6150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9B6150" w:rsidRPr="00E0136F" w:rsidRDefault="009B6150" w:rsidP="00E0136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Число лиц, получающих ежемесячные пособия по уходу за ребенком до достижения им возраста полутора лет, человек</w:t>
            </w:r>
          </w:p>
        </w:tc>
        <w:tc>
          <w:tcPr>
            <w:tcW w:w="799" w:type="pct"/>
            <w:vAlign w:val="bottom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9B6150" w:rsidRPr="00E0136F" w:rsidRDefault="009B6150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150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9B6150" w:rsidRPr="00E0136F" w:rsidRDefault="009B6150" w:rsidP="00E0136F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подлежащих обязательному социальному страхованию</w:t>
            </w:r>
            <w:r w:rsidRPr="004C254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799" w:type="pct"/>
            <w:vAlign w:val="bottom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9B6150" w:rsidRPr="00E0136F" w:rsidRDefault="009B6150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150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9B6150" w:rsidRPr="00E0136F" w:rsidRDefault="009B6150" w:rsidP="00E0136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по уходу за первым ребенком</w:t>
            </w:r>
          </w:p>
        </w:tc>
        <w:tc>
          <w:tcPr>
            <w:tcW w:w="799" w:type="pct"/>
            <w:vAlign w:val="bottom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239</w:t>
            </w:r>
          </w:p>
        </w:tc>
        <w:tc>
          <w:tcPr>
            <w:tcW w:w="799" w:type="pct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799" w:type="pct"/>
          </w:tcPr>
          <w:p w:rsidR="009B6150" w:rsidRPr="00E0136F" w:rsidRDefault="009B6150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1 061 316</w:t>
            </w:r>
          </w:p>
        </w:tc>
      </w:tr>
      <w:tr w:rsidR="009B6150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9B6150" w:rsidRPr="00E0136F" w:rsidRDefault="009B6150" w:rsidP="00E0136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по уходу за вторым и последующими детьми</w:t>
            </w:r>
          </w:p>
        </w:tc>
        <w:tc>
          <w:tcPr>
            <w:tcW w:w="799" w:type="pct"/>
            <w:vAlign w:val="bottom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356</w:t>
            </w:r>
          </w:p>
        </w:tc>
        <w:tc>
          <w:tcPr>
            <w:tcW w:w="799" w:type="pct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444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99" w:type="pct"/>
          </w:tcPr>
          <w:p w:rsidR="009B6150" w:rsidRPr="00E0136F" w:rsidRDefault="009B6150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1 407 158</w:t>
            </w:r>
          </w:p>
        </w:tc>
      </w:tr>
      <w:tr w:rsidR="009B6150" w:rsidRPr="009603FE" w:rsidTr="002202B3">
        <w:trPr>
          <w:cantSplit/>
          <w:jc w:val="center"/>
        </w:trPr>
        <w:tc>
          <w:tcPr>
            <w:tcW w:w="2602" w:type="pct"/>
            <w:vAlign w:val="bottom"/>
          </w:tcPr>
          <w:p w:rsidR="009B6150" w:rsidRPr="00E0136F" w:rsidRDefault="009B6150" w:rsidP="00E0136F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не подлежащих обязательному социальному страхованию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0136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9B6150" w:rsidRPr="00E0136F" w:rsidRDefault="009B6150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150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9B6150" w:rsidRPr="00E0136F" w:rsidRDefault="009B6150" w:rsidP="00E0136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по уходу за первым ребенком</w:t>
            </w:r>
          </w:p>
        </w:tc>
        <w:tc>
          <w:tcPr>
            <w:tcW w:w="799" w:type="pct"/>
            <w:vAlign w:val="bottom"/>
          </w:tcPr>
          <w:p w:rsidR="009B6150" w:rsidRPr="00E0136F" w:rsidRDefault="009B6150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9 618</w:t>
            </w:r>
          </w:p>
        </w:tc>
        <w:tc>
          <w:tcPr>
            <w:tcW w:w="799" w:type="pct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603 862</w:t>
            </w:r>
          </w:p>
        </w:tc>
        <w:tc>
          <w:tcPr>
            <w:tcW w:w="799" w:type="pct"/>
          </w:tcPr>
          <w:p w:rsidR="009B6150" w:rsidRPr="00E0136F" w:rsidRDefault="009B6150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558 593</w:t>
            </w:r>
          </w:p>
        </w:tc>
      </w:tr>
      <w:tr w:rsidR="009B6150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9B6150" w:rsidRPr="00E0136F" w:rsidRDefault="009B6150" w:rsidP="00E0136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по уходу за вторым и последующими детьми</w:t>
            </w:r>
          </w:p>
        </w:tc>
        <w:tc>
          <w:tcPr>
            <w:tcW w:w="799" w:type="pct"/>
            <w:vAlign w:val="bottom"/>
          </w:tcPr>
          <w:p w:rsidR="009B6150" w:rsidRPr="00E0136F" w:rsidRDefault="009B6150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96 4</w:t>
            </w: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pct"/>
          </w:tcPr>
          <w:p w:rsidR="009B6150" w:rsidRPr="00E0136F" w:rsidRDefault="009B6150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1 025 686</w:t>
            </w:r>
          </w:p>
        </w:tc>
        <w:tc>
          <w:tcPr>
            <w:tcW w:w="799" w:type="pct"/>
          </w:tcPr>
          <w:p w:rsidR="009B6150" w:rsidRPr="00E0136F" w:rsidRDefault="009B6150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1 008 389</w:t>
            </w:r>
          </w:p>
        </w:tc>
      </w:tr>
      <w:tr w:rsidR="009B6150" w:rsidRPr="009603FE" w:rsidTr="00E0136F">
        <w:trPr>
          <w:cantSplit/>
          <w:jc w:val="center"/>
        </w:trPr>
        <w:tc>
          <w:tcPr>
            <w:tcW w:w="2602" w:type="pct"/>
            <w:vAlign w:val="bottom"/>
          </w:tcPr>
          <w:p w:rsidR="009B6150" w:rsidRPr="00E0136F" w:rsidRDefault="009B6150" w:rsidP="00B52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лиц, получающих ежемесячные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выплаты при рождении третьего и последующих детей до достижения ребенком возраста трех лет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E0136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421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799" w:type="pct"/>
            <w:vAlign w:val="bottom"/>
          </w:tcPr>
          <w:p w:rsidR="009B6150" w:rsidRPr="00E0136F" w:rsidRDefault="009B6150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99" w:type="pct"/>
            <w:vAlign w:val="bottom"/>
          </w:tcPr>
          <w:p w:rsidR="009B6150" w:rsidRPr="00E0136F" w:rsidRDefault="009B6150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497 561</w:t>
            </w:r>
          </w:p>
        </w:tc>
      </w:tr>
    </w:tbl>
    <w:p w:rsidR="009B6150" w:rsidRDefault="009B6150" w:rsidP="004C2545">
      <w:pPr>
        <w:spacing w:after="0" w:line="240" w:lineRule="auto"/>
        <w:ind w:firstLine="284"/>
        <w:rPr>
          <w:rFonts w:ascii="Times New Roman" w:hAnsi="Times New Roman"/>
          <w:bCs/>
          <w:lang w:eastAsia="ru-RU"/>
        </w:rPr>
      </w:pPr>
    </w:p>
    <w:p w:rsidR="009B6150" w:rsidRDefault="009B6150" w:rsidP="004C2545">
      <w:pPr>
        <w:spacing w:after="0" w:line="240" w:lineRule="auto"/>
        <w:ind w:firstLine="284"/>
        <w:rPr>
          <w:rFonts w:ascii="Times New Roman" w:hAnsi="Times New Roman"/>
          <w:bCs/>
          <w:lang w:eastAsia="ru-RU"/>
        </w:rPr>
      </w:pPr>
      <w:r w:rsidRPr="002202B3">
        <w:rPr>
          <w:rFonts w:ascii="Times New Roman" w:hAnsi="Times New Roman"/>
          <w:bCs/>
          <w:lang w:eastAsia="ru-RU"/>
        </w:rPr>
        <w:t xml:space="preserve">1)  </w:t>
      </w:r>
      <w:r>
        <w:rPr>
          <w:rFonts w:ascii="Times New Roman" w:hAnsi="Times New Roman"/>
          <w:bCs/>
          <w:lang w:eastAsia="ru-RU"/>
        </w:rPr>
        <w:t>Без учета г. Байконур.</w:t>
      </w:r>
    </w:p>
    <w:p w:rsidR="009B6150" w:rsidRPr="002202B3" w:rsidRDefault="009B6150" w:rsidP="004C2545">
      <w:pPr>
        <w:spacing w:after="0" w:line="240" w:lineRule="auto"/>
        <w:ind w:firstLine="284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2) </w:t>
      </w:r>
      <w:r w:rsidRPr="002202B3">
        <w:rPr>
          <w:rFonts w:ascii="Times New Roman" w:hAnsi="Times New Roman"/>
          <w:bCs/>
          <w:lang w:eastAsia="ru-RU"/>
        </w:rPr>
        <w:t xml:space="preserve">По данным </w:t>
      </w:r>
      <w:r w:rsidRPr="002202B3">
        <w:rPr>
          <w:rFonts w:ascii="Times New Roman" w:hAnsi="Times New Roman"/>
          <w:lang w:eastAsia="ru-RU"/>
        </w:rPr>
        <w:t>Фонда социального страхования Российской Федерации</w:t>
      </w:r>
      <w:r w:rsidRPr="002202B3">
        <w:rPr>
          <w:rFonts w:ascii="Times New Roman" w:hAnsi="Times New Roman"/>
          <w:bCs/>
          <w:lang w:eastAsia="ru-RU"/>
        </w:rPr>
        <w:t xml:space="preserve">. </w:t>
      </w:r>
    </w:p>
    <w:p w:rsidR="009B6150" w:rsidRPr="002202B3" w:rsidRDefault="009B6150" w:rsidP="004C2545">
      <w:pPr>
        <w:spacing w:after="0" w:line="240" w:lineRule="auto"/>
        <w:ind w:firstLine="284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3</w:t>
      </w:r>
      <w:r w:rsidRPr="002202B3">
        <w:rPr>
          <w:rFonts w:ascii="Times New Roman" w:hAnsi="Times New Roman"/>
          <w:bCs/>
          <w:lang w:eastAsia="ru-RU"/>
        </w:rPr>
        <w:t>)  По данным Министерства труда и социальной защиты Российской Федерации.</w:t>
      </w:r>
    </w:p>
    <w:p w:rsidR="009B6150" w:rsidRPr="00A46958" w:rsidRDefault="009B6150" w:rsidP="004C2545">
      <w:pPr>
        <w:spacing w:after="0" w:line="240" w:lineRule="auto"/>
        <w:ind w:firstLine="284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4</w:t>
      </w:r>
      <w:r w:rsidRPr="002202B3">
        <w:rPr>
          <w:rFonts w:ascii="Times New Roman" w:hAnsi="Times New Roman"/>
          <w:bCs/>
          <w:lang w:eastAsia="ru-RU"/>
        </w:rPr>
        <w:t>)  По данным органов исполнительной власти субъектов Российской Федерации.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54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2202B3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Сведения о получении материнского (семейного) капитала</w:t>
      </w:r>
    </w:p>
    <w:p w:rsidR="009B6150" w:rsidRPr="002202B3" w:rsidRDefault="009B6150" w:rsidP="002202B3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202B3">
        <w:rPr>
          <w:rFonts w:ascii="Times New Roman" w:hAnsi="Times New Roman"/>
          <w:bCs/>
          <w:sz w:val="24"/>
          <w:szCs w:val="24"/>
          <w:lang w:eastAsia="ru-RU"/>
        </w:rPr>
        <w:t>(по данным Пенсионного фонда Российской Федерации</w:t>
      </w:r>
      <w:r>
        <w:rPr>
          <w:rFonts w:ascii="Times New Roman" w:hAnsi="Times New Roman"/>
          <w:bCs/>
          <w:sz w:val="24"/>
          <w:szCs w:val="24"/>
          <w:lang w:eastAsia="ru-RU"/>
        </w:rPr>
        <w:t>, без учета г. Байконур</w:t>
      </w:r>
      <w:r w:rsidRPr="002202B3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63"/>
        <w:gridCol w:w="1651"/>
        <w:gridCol w:w="1651"/>
        <w:gridCol w:w="1651"/>
      </w:tblGrid>
      <w:tr w:rsidR="009B6150" w:rsidRPr="005E7257" w:rsidTr="0055482C">
        <w:trPr>
          <w:cantSplit/>
          <w:trHeight w:val="328"/>
          <w:tblHeader/>
          <w:jc w:val="center"/>
        </w:trPr>
        <w:tc>
          <w:tcPr>
            <w:tcW w:w="2576" w:type="pct"/>
            <w:vAlign w:val="center"/>
          </w:tcPr>
          <w:p w:rsidR="009B6150" w:rsidRPr="002202B3" w:rsidRDefault="009B6150" w:rsidP="008A4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9B6150" w:rsidRPr="00235D03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D03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808" w:type="pct"/>
            <w:vAlign w:val="center"/>
          </w:tcPr>
          <w:p w:rsidR="009B6150" w:rsidRPr="00235D03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D03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808" w:type="pct"/>
            <w:vAlign w:val="center"/>
          </w:tcPr>
          <w:p w:rsidR="009B6150" w:rsidRPr="00235D03" w:rsidRDefault="009B6150" w:rsidP="008A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9B6150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9B6150" w:rsidRPr="002202B3" w:rsidRDefault="009B6150" w:rsidP="002202B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лиц, получивших государственный сертификат на материнский (семейный) капитал, человек</w:t>
            </w:r>
          </w:p>
        </w:tc>
        <w:tc>
          <w:tcPr>
            <w:tcW w:w="808" w:type="pct"/>
            <w:vAlign w:val="center"/>
          </w:tcPr>
          <w:p w:rsidR="009B6150" w:rsidRPr="00235D03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843</w:t>
            </w:r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924 678</w:t>
            </w:r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727 095</w:t>
            </w:r>
          </w:p>
        </w:tc>
      </w:tr>
      <w:tr w:rsidR="009B6150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9B6150" w:rsidRPr="002202B3" w:rsidRDefault="009B6150" w:rsidP="002202B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лиц, полностью распорядившихся средствами (частью средств) материнского (семейного) капитала, человек</w:t>
            </w:r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694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737 899</w:t>
            </w:r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738 213</w:t>
            </w:r>
          </w:p>
        </w:tc>
      </w:tr>
      <w:tr w:rsidR="009B6150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9B6150" w:rsidRPr="002202B3" w:rsidRDefault="009B6150" w:rsidP="002202B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лиц, распорядившихся средствами (частью средств) материнского (семейного) капитала – всего, человек:</w:t>
            </w:r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797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848 049</w:t>
            </w:r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854 747</w:t>
            </w:r>
          </w:p>
        </w:tc>
      </w:tr>
      <w:tr w:rsidR="009B6150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9B6150" w:rsidRPr="002202B3" w:rsidRDefault="009B6150" w:rsidP="00453046">
            <w:pPr>
              <w:spacing w:beforeLines="40"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следующим направлениям:</w:t>
            </w:r>
          </w:p>
        </w:tc>
        <w:tc>
          <w:tcPr>
            <w:tcW w:w="808" w:type="pct"/>
            <w:vAlign w:val="center"/>
          </w:tcPr>
          <w:p w:rsidR="009B6150" w:rsidRPr="002202B3" w:rsidRDefault="009B6150" w:rsidP="00235D03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9B6150" w:rsidRPr="00CD7148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9B6150" w:rsidRPr="00CD7148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150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9B6150" w:rsidRPr="002202B3" w:rsidRDefault="009B6150" w:rsidP="00453046">
            <w:pPr>
              <w:spacing w:beforeLines="40"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10" w:history="1">
              <w:r w:rsidRPr="002202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улучшение жилищных условий</w:t>
              </w:r>
            </w:hyperlink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695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691</w:t>
            </w:r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735 180</w:t>
            </w:r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734 363</w:t>
            </w:r>
          </w:p>
        </w:tc>
      </w:tr>
      <w:tr w:rsidR="009B6150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9B6150" w:rsidRPr="002202B3" w:rsidRDefault="009B6150" w:rsidP="00453046">
            <w:pPr>
              <w:spacing w:beforeLines="40"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11" w:history="1">
              <w:r w:rsidRPr="002202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получение образования ребенком (детьми)</w:t>
              </w:r>
            </w:hyperlink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112 485</w:t>
            </w:r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119 941</w:t>
            </w:r>
          </w:p>
        </w:tc>
      </w:tr>
      <w:tr w:rsidR="009B6150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9B6150" w:rsidRPr="002202B3" w:rsidRDefault="009B6150" w:rsidP="00453046">
            <w:pPr>
              <w:spacing w:beforeLines="40"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anchor="sub_12" w:history="1">
              <w:r w:rsidRPr="002202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формирование накопительной пенсии</w:t>
              </w:r>
            </w:hyperlink>
          </w:p>
        </w:tc>
        <w:tc>
          <w:tcPr>
            <w:tcW w:w="808" w:type="pct"/>
            <w:vAlign w:val="center"/>
          </w:tcPr>
          <w:p w:rsidR="009B6150" w:rsidRPr="002202B3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20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376</w:t>
            </w:r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</w:tr>
      <w:tr w:rsidR="009B6150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9B6150" w:rsidRPr="00C96526" w:rsidRDefault="009B6150" w:rsidP="00453046">
            <w:pPr>
              <w:spacing w:beforeLines="40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детей-инвалидов</w:t>
            </w:r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" w:type="pct"/>
            <w:vAlign w:val="center"/>
          </w:tcPr>
          <w:p w:rsidR="009B6150" w:rsidRPr="00C96526" w:rsidRDefault="009B6150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55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Pr="007C5E8D" w:rsidRDefault="009B6150" w:rsidP="001C0015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консолидированных бюджетов субъектов Российской Федерации на реализацию мер социальной поддержки отдельных категорий детей и семей с детьми в размере мер социальной поддержки в 2017 году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9B6150" w:rsidRPr="00C90F9C" w:rsidRDefault="009B6150" w:rsidP="001C0015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>тыс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.рублей)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1545"/>
        <w:gridCol w:w="2007"/>
        <w:gridCol w:w="1542"/>
        <w:gridCol w:w="1505"/>
      </w:tblGrid>
      <w:tr w:rsidR="009B6150" w:rsidRPr="009763E3" w:rsidTr="00C90F9C">
        <w:trPr>
          <w:trHeight w:val="1214"/>
          <w:tblHeader/>
        </w:trPr>
        <w:tc>
          <w:tcPr>
            <w:tcW w:w="1834" w:type="pct"/>
          </w:tcPr>
          <w:p w:rsidR="009B6150" w:rsidRPr="00C90F9C" w:rsidRDefault="009B6150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9B6150" w:rsidRPr="00C90F9C" w:rsidRDefault="009B6150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Беременные женщины и кормящие матери</w:t>
            </w:r>
          </w:p>
        </w:tc>
        <w:tc>
          <w:tcPr>
            <w:tcW w:w="963" w:type="pct"/>
          </w:tcPr>
          <w:p w:rsidR="009B6150" w:rsidRPr="00C90F9C" w:rsidRDefault="009B6150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740" w:type="pct"/>
          </w:tcPr>
          <w:p w:rsidR="009B6150" w:rsidRPr="00C90F9C" w:rsidRDefault="009B6150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722" w:type="pct"/>
          </w:tcPr>
          <w:p w:rsidR="009B6150" w:rsidRPr="00C90F9C" w:rsidRDefault="009B6150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Семьи с детьми, молодые семьи</w:t>
            </w:r>
          </w:p>
        </w:tc>
      </w:tr>
      <w:tr w:rsidR="009B6150" w:rsidRPr="009763E3" w:rsidTr="00C90F9C">
        <w:trPr>
          <w:trHeight w:val="379"/>
        </w:trPr>
        <w:tc>
          <w:tcPr>
            <w:tcW w:w="5000" w:type="pct"/>
            <w:gridSpan w:val="5"/>
            <w:vAlign w:val="center"/>
          </w:tcPr>
          <w:p w:rsidR="009B6150" w:rsidRPr="00C90F9C" w:rsidRDefault="009B6150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натуральной и денежной формах</w:t>
            </w:r>
          </w:p>
        </w:tc>
      </w:tr>
      <w:tr w:rsidR="009B6150" w:rsidRPr="009763E3" w:rsidTr="00C90F9C">
        <w:trPr>
          <w:trHeight w:val="41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5 512 686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86 104 086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43 543 435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110 404 721</w:t>
            </w:r>
          </w:p>
        </w:tc>
      </w:tr>
      <w:tr w:rsidR="009B6150" w:rsidRPr="009763E3" w:rsidTr="00C90F9C">
        <w:trPr>
          <w:trHeight w:val="419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денежная выплата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3 636 555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60 785 269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23 522 389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83 079 903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1 071 940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2 280 602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7 516 614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13 484 669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640 119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4 519 582</w:t>
            </w:r>
          </w:p>
        </w:tc>
      </w:tr>
      <w:tr w:rsidR="009B6150" w:rsidRPr="009763E3" w:rsidTr="00C90F9C">
        <w:trPr>
          <w:trHeight w:val="427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20 799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226 667</w:t>
            </w:r>
          </w:p>
        </w:tc>
      </w:tr>
      <w:tr w:rsidR="009B6150" w:rsidRPr="009763E3" w:rsidTr="00C90F9C">
        <w:trPr>
          <w:trHeight w:val="405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10 507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461 239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1 207 533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713 843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на междугородном транспорте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8 995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114 932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35 626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149 863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19 865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17 560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376 054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97 582</w:t>
            </w:r>
          </w:p>
        </w:tc>
      </w:tr>
      <w:tr w:rsidR="009B6150" w:rsidRPr="009763E3" w:rsidTr="00C90F9C">
        <w:trPr>
          <w:trHeight w:val="44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1 825 267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2 339 783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7 885 460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3 175 423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10 473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505 031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3 054 867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675 013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1 024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7 323 617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4 549 985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10 249 621</w:t>
            </w:r>
          </w:p>
        </w:tc>
      </w:tr>
      <w:tr w:rsidR="009B6150" w:rsidRPr="009763E3" w:rsidTr="00C90F9C">
        <w:trPr>
          <w:trHeight w:val="374"/>
        </w:trPr>
        <w:tc>
          <w:tcPr>
            <w:tcW w:w="5000" w:type="pct"/>
            <w:gridSpan w:val="5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натуральной форме</w:t>
            </w:r>
          </w:p>
        </w:tc>
      </w:tr>
      <w:tr w:rsidR="009B6150" w:rsidRPr="009763E3" w:rsidTr="00C90F9C">
        <w:trPr>
          <w:trHeight w:val="407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1 573 075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15 281 556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14 279 046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7 605 658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819 060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359 546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1 601 369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11 611 219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611 401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468 069</w:t>
            </w:r>
          </w:p>
        </w:tc>
      </w:tr>
      <w:tr w:rsidR="009B6150" w:rsidRPr="009763E3" w:rsidTr="00C90F9C">
        <w:trPr>
          <w:trHeight w:val="386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3 084</w:t>
            </w:r>
          </w:p>
        </w:tc>
      </w:tr>
      <w:tr w:rsidR="009B6150" w:rsidRPr="009763E3" w:rsidTr="00C90F9C">
        <w:trPr>
          <w:trHeight w:val="433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9 524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275 102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570 553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663 001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на междугородном транспорте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3 350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20 706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35 386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98 240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19 865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14 728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300 735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77 311</w:t>
            </w:r>
          </w:p>
        </w:tc>
      </w:tr>
      <w:tr w:rsidR="009B6150" w:rsidRPr="009763E3" w:rsidTr="00C90F9C">
        <w:trPr>
          <w:trHeight w:val="485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1 529 149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830 604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7 614 029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2 523 650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10 473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272 296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7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822 195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363 202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1 437 797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1 965 201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1 807 634</w:t>
            </w:r>
          </w:p>
        </w:tc>
      </w:tr>
      <w:tr w:rsidR="009B6150" w:rsidRPr="009763E3" w:rsidTr="00C90F9C">
        <w:trPr>
          <w:trHeight w:val="445"/>
        </w:trPr>
        <w:tc>
          <w:tcPr>
            <w:tcW w:w="5000" w:type="pct"/>
            <w:gridSpan w:val="5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денежной форме</w:t>
            </w:r>
          </w:p>
        </w:tc>
      </w:tr>
      <w:tr w:rsidR="009B6150" w:rsidRPr="009763E3" w:rsidTr="00C90F9C">
        <w:trPr>
          <w:trHeight w:val="423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3 939 611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70 822 530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29 264 389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102 799 063</w:t>
            </w:r>
          </w:p>
        </w:tc>
      </w:tr>
      <w:tr w:rsidR="009B6150" w:rsidRPr="009763E3" w:rsidTr="00C90F9C">
        <w:trPr>
          <w:trHeight w:val="401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денежная выплата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3 636 555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60 785 269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23 522 389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83 079 903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252 880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1 921 056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5 915 245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1 873 450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28 718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4 051 513</w:t>
            </w:r>
          </w:p>
        </w:tc>
      </w:tr>
      <w:tr w:rsidR="009B6150" w:rsidRPr="009763E3" w:rsidTr="00C90F9C">
        <w:trPr>
          <w:trHeight w:val="420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20 799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223 583</w:t>
            </w:r>
          </w:p>
        </w:tc>
      </w:tr>
      <w:tr w:rsidR="009B6150" w:rsidRPr="009763E3" w:rsidTr="00C90F9C">
        <w:trPr>
          <w:trHeight w:val="421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186 137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636 980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50 842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на междугородном транспорте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5 645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94 226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51 623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2 832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75 319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20 271</w:t>
            </w:r>
          </w:p>
        </w:tc>
      </w:tr>
      <w:tr w:rsidR="009B6150" w:rsidRPr="009763E3" w:rsidTr="00C90F9C">
        <w:trPr>
          <w:trHeight w:val="421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296 118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7C5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509 179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241 431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651 773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232 735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232 672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311 811</w:t>
            </w:r>
          </w:p>
        </w:tc>
      </w:tr>
      <w:tr w:rsidR="009B6150" w:rsidRPr="009763E3" w:rsidTr="00C90F9C">
        <w:trPr>
          <w:trHeight w:val="284"/>
        </w:trPr>
        <w:tc>
          <w:tcPr>
            <w:tcW w:w="1834" w:type="pct"/>
            <w:vAlign w:val="center"/>
          </w:tcPr>
          <w:p w:rsidR="009B6150" w:rsidRPr="00C90F9C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63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5 885 820</w:t>
            </w:r>
          </w:p>
        </w:tc>
        <w:tc>
          <w:tcPr>
            <w:tcW w:w="740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2 584 784</w:t>
            </w:r>
          </w:p>
        </w:tc>
        <w:tc>
          <w:tcPr>
            <w:tcW w:w="722" w:type="pct"/>
            <w:vAlign w:val="center"/>
          </w:tcPr>
          <w:p w:rsidR="009B6150" w:rsidRPr="00C90F9C" w:rsidRDefault="009B6150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8 441 987</w:t>
            </w:r>
          </w:p>
        </w:tc>
      </w:tr>
    </w:tbl>
    <w:p w:rsidR="009B6150" w:rsidRDefault="009B6150" w:rsidP="007C5E8D">
      <w:pPr>
        <w:spacing w:after="0" w:line="240" w:lineRule="auto"/>
        <w:ind w:firstLine="284"/>
        <w:rPr>
          <w:rFonts w:ascii="Times New Roman" w:hAnsi="Times New Roman"/>
          <w:bCs/>
          <w:lang w:eastAsia="ru-RU"/>
        </w:rPr>
      </w:pPr>
    </w:p>
    <w:p w:rsidR="009B6150" w:rsidRPr="007C5E8D" w:rsidRDefault="009B6150" w:rsidP="007C5E8D">
      <w:pPr>
        <w:spacing w:after="0" w:line="240" w:lineRule="auto"/>
        <w:ind w:firstLine="284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1) Более подробная информация размещена на официальном сайте Росстата в сети </w:t>
      </w:r>
      <w:r w:rsidRPr="007E264D">
        <w:rPr>
          <w:rFonts w:ascii="Times New Roman" w:hAnsi="Times New Roman"/>
          <w:iCs/>
        </w:rPr>
        <w:t>«</w:t>
      </w:r>
      <w:r>
        <w:rPr>
          <w:rFonts w:ascii="Times New Roman" w:hAnsi="Times New Roman"/>
        </w:rPr>
        <w:t>Интернет</w:t>
      </w:r>
      <w:r w:rsidRPr="007E264D">
        <w:rPr>
          <w:rFonts w:ascii="Times New Roman" w:hAnsi="Times New Roman"/>
          <w:iCs/>
        </w:rPr>
        <w:t>»</w:t>
      </w:r>
      <w:r>
        <w:rPr>
          <w:rFonts w:ascii="Times New Roman" w:hAnsi="Times New Roman"/>
          <w:iCs/>
        </w:rPr>
        <w:t xml:space="preserve"> по адресу: </w:t>
      </w:r>
      <w:r>
        <w:rPr>
          <w:rFonts w:ascii="Times New Roman" w:hAnsi="Times New Roman"/>
          <w:iCs/>
          <w:lang w:val="en-US"/>
        </w:rPr>
        <w:t>http</w:t>
      </w:r>
      <w:r>
        <w:rPr>
          <w:rFonts w:ascii="Times New Roman" w:hAnsi="Times New Roman"/>
          <w:iCs/>
        </w:rPr>
        <w:t>:</w:t>
      </w:r>
      <w:r w:rsidRPr="007C5E8D">
        <w:rPr>
          <w:rFonts w:ascii="Times New Roman" w:hAnsi="Times New Roman"/>
          <w:iCs/>
        </w:rPr>
        <w:t>//</w:t>
      </w:r>
      <w:r>
        <w:rPr>
          <w:rFonts w:ascii="Times New Roman" w:hAnsi="Times New Roman"/>
          <w:iCs/>
          <w:lang w:val="en-US"/>
        </w:rPr>
        <w:t>www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gks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ru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free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doc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new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site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population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urov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rashod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cb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htm</w:t>
      </w:r>
      <w:r w:rsidRPr="007C5E8D">
        <w:rPr>
          <w:rFonts w:ascii="Times New Roman" w:hAnsi="Times New Roman"/>
          <w:iCs/>
        </w:rPr>
        <w:t>.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56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C90F9C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консолидированных бюджетов субъектов Российской Федерации в натуральной и денежной формах на реализацию мер социальной поддержки отдельных категорий детей и семей с детьми по субъектам Российской Федерации в 2017 году</w:t>
      </w:r>
    </w:p>
    <w:p w:rsidR="009B6150" w:rsidRPr="00C90F9C" w:rsidRDefault="009B6150" w:rsidP="00C90F9C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млн. 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701"/>
        <w:gridCol w:w="1701"/>
        <w:gridCol w:w="1843"/>
        <w:gridCol w:w="1701"/>
      </w:tblGrid>
      <w:tr w:rsidR="009B6150" w:rsidRPr="009763E3" w:rsidTr="00BD06E8">
        <w:trPr>
          <w:trHeight w:val="1407"/>
          <w:tblHeader/>
        </w:trPr>
        <w:tc>
          <w:tcPr>
            <w:tcW w:w="3510" w:type="dxa"/>
          </w:tcPr>
          <w:p w:rsidR="009B6150" w:rsidRPr="00BD06E8" w:rsidRDefault="009B6150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150" w:rsidRPr="00BD06E8" w:rsidRDefault="009B6150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Беременные женщины и кормящие матери</w:t>
            </w:r>
          </w:p>
        </w:tc>
        <w:tc>
          <w:tcPr>
            <w:tcW w:w="1701" w:type="dxa"/>
          </w:tcPr>
          <w:p w:rsidR="009B6150" w:rsidRPr="00BD06E8" w:rsidRDefault="009B6150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843" w:type="dxa"/>
          </w:tcPr>
          <w:p w:rsidR="009B6150" w:rsidRPr="00BD06E8" w:rsidRDefault="009B6150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1701" w:type="dxa"/>
          </w:tcPr>
          <w:p w:rsidR="009B6150" w:rsidRPr="00BD06E8" w:rsidRDefault="009B6150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Семьи с детьми, молодые семьи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5512,7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86104,1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43543,4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110404,7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Центральный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4482,9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24014,6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9252,5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24482,4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728,7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989,7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1050,3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1266,4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658,2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246,4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409,7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700,4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1083,6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1175,8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10555,8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3069,4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398,5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526,4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718,3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616,1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1108,9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1301,4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1649,8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823,4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1577,2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3095,7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6183,3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4327,8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9746,2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Северо-Западный федеральный округ 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8317,6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4817,5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18318,7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885,7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260,9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841,1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1676,6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Ненецкий авт.округ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594,1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Архангельская область без авт.округа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751,5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1082,5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861,8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1440,6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744,3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1618,9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1506,6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566,1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150,9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1641,3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1370,7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10901,0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Южный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8388,2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8048,8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10993,3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284,2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3369,2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3293,4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1278,4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5317,2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226,6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1123,3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2171,2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845,7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1822,6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4121,7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586,9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г.Севастополь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258,4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>Северо-Кавказский  федеральный округ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2335,6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359,4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Северная  Осетия - Алания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1679,1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Приволжский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305,1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13528,1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8671,4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18736,7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2873,4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1236,6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2013,3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561,9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395,9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1553,0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1184,1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2213,5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1883,1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993,5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2498,4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2317,3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958,5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1127,6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3196,1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1916,4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1378,3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608,8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2770,2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1068,0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1973,6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450,9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Уральский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13346,4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5064,2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10577,7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1118,5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4598,6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3139,0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1820,4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5314,1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1574,7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6923,8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Ханты-Мансийский авт. округ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4414,2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1469,2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3123,2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Ямало-Hенецкий авт. округ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875,5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2034,4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Тюменская область (кроме Ханты-Мансийского и  Ямало-Hенецкогоавт.округов)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1766,2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2066,7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714,9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Сибирский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10565,8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4509,6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13288,1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479,6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316,6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150,1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348,9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1324,1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1312,6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532,5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2230,5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2237,1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1204,1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1818,0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1731,2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2644,0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2287,1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860,8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1899,1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1280,9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6646,8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2630,1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11672,1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1984,0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495,4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2547,7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450,1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653,1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904,5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1585,8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1044,2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1591,8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307,7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960,8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220,4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2136,0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4395,2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Еврейская авт.область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9B6150" w:rsidRPr="009763E3" w:rsidTr="002013FB">
        <w:trPr>
          <w:trHeight w:val="284"/>
        </w:trPr>
        <w:tc>
          <w:tcPr>
            <w:tcW w:w="3510" w:type="dxa"/>
            <w:vAlign w:val="bottom"/>
          </w:tcPr>
          <w:p w:rsidR="009B6150" w:rsidRPr="00BD06E8" w:rsidRDefault="009B6150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Чукотский авт.округ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843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01" w:type="dxa"/>
            <w:vAlign w:val="center"/>
          </w:tcPr>
          <w:p w:rsidR="009B6150" w:rsidRPr="002013FB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hAnsi="Times New Roman"/>
                <w:sz w:val="24"/>
                <w:szCs w:val="24"/>
                <w:lang w:eastAsia="ru-RU"/>
              </w:rPr>
              <w:t>40,9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57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D06E8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государственных внебюджетных социальных фондов, связанные с детьми и семьями, имеющими детей, в Российской Федерации в 2017 году</w:t>
      </w:r>
    </w:p>
    <w:p w:rsidR="009B6150" w:rsidRPr="00C90F9C" w:rsidRDefault="009B6150" w:rsidP="00BD06E8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млн. 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8505"/>
        <w:gridCol w:w="1843"/>
      </w:tblGrid>
      <w:tr w:rsidR="009B6150" w:rsidRPr="00F34375" w:rsidTr="00BD06E8">
        <w:trPr>
          <w:cantSplit/>
          <w:tblHeader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150" w:rsidRPr="00F34375" w:rsidRDefault="009B6150" w:rsidP="00BD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50" w:rsidRPr="00F34375" w:rsidRDefault="009B6150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9B6150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9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50" w:rsidRPr="00F34375" w:rsidRDefault="009B6150" w:rsidP="00873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Пенсионный фонд Российской Федерации</w:t>
            </w:r>
          </w:p>
        </w:tc>
      </w:tr>
      <w:tr w:rsidR="009B6150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BD06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BD0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8319454,7</w:t>
            </w:r>
          </w:p>
        </w:tc>
      </w:tr>
      <w:tr w:rsidR="009B6150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BD06E8">
            <w:pPr>
              <w:spacing w:after="0" w:line="240" w:lineRule="auto"/>
              <w:ind w:left="17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на:</w:t>
            </w:r>
          </w:p>
          <w:p w:rsidR="009B6150" w:rsidRPr="00F34375" w:rsidRDefault="009B6150" w:rsidP="00BD06E8">
            <w:pPr>
              <w:spacing w:after="0" w:line="240" w:lineRule="auto"/>
              <w:ind w:left="17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материнского (семейного) капитала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311773,4</w:t>
            </w:r>
          </w:p>
        </w:tc>
      </w:tr>
      <w:tr w:rsidR="009B6150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9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150" w:rsidRPr="00F34375" w:rsidRDefault="009B6150" w:rsidP="00873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Фонд социального страхования Российской Федерации</w:t>
            </w:r>
          </w:p>
        </w:tc>
      </w:tr>
      <w:tr w:rsidR="009B6150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BD06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BD0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670808,2</w:t>
            </w:r>
          </w:p>
        </w:tc>
      </w:tr>
      <w:tr w:rsidR="009B6150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BD06E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B6150" w:rsidRPr="00F34375" w:rsidRDefault="009B6150" w:rsidP="00BD06E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уходу за ребенком гражданам,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подвергшимся воздействию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радиации вследствие радиационных аварий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712,9</w:t>
            </w:r>
          </w:p>
        </w:tc>
      </w:tr>
      <w:tr w:rsidR="009B6150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BD06E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оплат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четырех дополнительных вых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одных дней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работающим родителям (о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пекунам, попечителям) для ухода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детьми-инвалидами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3256,9</w:t>
            </w:r>
          </w:p>
        </w:tc>
      </w:tr>
      <w:tr w:rsidR="009B6150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87371F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оплат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медицинской помощи 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нщинам в период беременности,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родов и в послеродовом пери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оде, а также профилактического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медицинского осмотра ребенка в течение первого года жизни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16008,5</w:t>
            </w:r>
          </w:p>
        </w:tc>
      </w:tr>
      <w:tr w:rsidR="009B6150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87371F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по уходу за ребе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нком до достижения им возраста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полутора лет гражд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анам, подлежащим обязательному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социальному страхованию на случа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временной нетрудоспособности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160785,4</w:t>
            </w:r>
          </w:p>
        </w:tc>
      </w:tr>
      <w:tr w:rsidR="009B6150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87371F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по 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ременности и родам гражданам,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подлежащим обязательному соци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альному страхованию на случай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110235,6</w:t>
            </w:r>
          </w:p>
        </w:tc>
      </w:tr>
      <w:tr w:rsidR="009B6150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87371F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временной нетрудоспособности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обязательному соц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иальному страхованию на случай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223935,7</w:t>
            </w:r>
          </w:p>
        </w:tc>
      </w:tr>
      <w:tr w:rsidR="009B6150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bottom"/>
          </w:tcPr>
          <w:p w:rsidR="009B6150" w:rsidRPr="00F34375" w:rsidRDefault="009B6150" w:rsidP="0087371F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при рождении ребенка 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данам, подлежащим обязательному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социальному страхованию на случай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временной нетрудоспособности и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bottom"/>
          </w:tcPr>
          <w:p w:rsidR="009B6150" w:rsidRPr="00F34375" w:rsidRDefault="009B6150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20310,2</w:t>
            </w:r>
          </w:p>
        </w:tc>
      </w:tr>
      <w:tr w:rsidR="009B6150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6150" w:rsidRPr="00F34375" w:rsidRDefault="009B6150" w:rsidP="0087371F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единовременные пособи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женщинам, вставшим на учет в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медицинских учреждениях в ранние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беременности, подлежащим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обязательному социальному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трахованию на случай временной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B6150" w:rsidRPr="00F34375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37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343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6150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5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150" w:rsidRPr="00F34375" w:rsidRDefault="009B6150" w:rsidP="00873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фонд обязательного медицинского страхования</w:t>
            </w:r>
          </w:p>
        </w:tc>
      </w:tr>
      <w:tr w:rsidR="009B6150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BD06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87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1654990,5</w:t>
            </w:r>
          </w:p>
        </w:tc>
      </w:tr>
      <w:tr w:rsidR="009B6150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87371F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B6150" w:rsidRPr="00F34375" w:rsidRDefault="009B6150" w:rsidP="0087371F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территориальных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ондов на финансовое обеспечение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региональных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ограмм, в части мероприятий по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проектированию, строительству и вводу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эксплуатацию перинатальных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B6150" w:rsidRPr="00F34375" w:rsidRDefault="009B6150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150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150" w:rsidRPr="00F34375" w:rsidRDefault="009B6150" w:rsidP="0087371F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в бюджет 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нда социального страхования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 на опла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 медицинской помощи женщинам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в период беременности,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одов и в послеродовом периоде,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а также профилактическог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медицинского осмотра ребенка </w:t>
            </w:r>
            <w:r w:rsidRPr="00F3437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первого года жизни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6150" w:rsidRPr="00F34375" w:rsidRDefault="009B6150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16085,6</w:t>
            </w:r>
          </w:p>
        </w:tc>
      </w:tr>
    </w:tbl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58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150" w:rsidRDefault="009B6150" w:rsidP="00D54FD0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Индексы потребительских цен на отдельные группы и виды товаров и услуг для детей по Российской Федерации в 2015-2017 гг.</w:t>
      </w:r>
    </w:p>
    <w:p w:rsidR="009B6150" w:rsidRPr="00C90F9C" w:rsidRDefault="009B6150" w:rsidP="00D54FD0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>на конец периода, в % к декабрю предыдущего года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9B6150" w:rsidRDefault="009B615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542" w:type="dxa"/>
        <w:jc w:val="center"/>
        <w:tblInd w:w="93" w:type="dxa"/>
        <w:tblLook w:val="00A0"/>
      </w:tblPr>
      <w:tblGrid>
        <w:gridCol w:w="4600"/>
        <w:gridCol w:w="1731"/>
        <w:gridCol w:w="1559"/>
        <w:gridCol w:w="1652"/>
      </w:tblGrid>
      <w:tr w:rsidR="009B6150" w:rsidRPr="00F34375" w:rsidTr="00095798">
        <w:trPr>
          <w:trHeight w:val="480"/>
          <w:tblHeader/>
          <w:jc w:val="center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445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B6150" w:rsidRPr="00F34375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34375" w:rsidRDefault="009B6150" w:rsidP="00445A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F3437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Справочно</w:t>
            </w:r>
            <w:r w:rsidRPr="00F3437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</w:tr>
      <w:tr w:rsidR="009B6150" w:rsidRPr="00F34375" w:rsidTr="00095798">
        <w:trPr>
          <w:trHeight w:val="480"/>
          <w:tblHeader/>
          <w:jc w:val="center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445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6150" w:rsidRPr="00F34375" w:rsidRDefault="009B6150" w:rsidP="00445A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34375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г.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34375" w:rsidRDefault="009B6150" w:rsidP="00201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г.</w:t>
            </w:r>
          </w:p>
        </w:tc>
      </w:tr>
      <w:tr w:rsidR="009B6150" w:rsidRPr="00F34375" w:rsidTr="00095798">
        <w:trPr>
          <w:trHeight w:val="46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34375" w:rsidRDefault="009B6150" w:rsidP="00445A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товары и услуги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F34375" w:rsidRDefault="009B6150" w:rsidP="000957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</w:tr>
      <w:tr w:rsidR="009B6150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34375" w:rsidRDefault="009B6150" w:rsidP="00445A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Одежда детская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F34375" w:rsidRDefault="009B6150" w:rsidP="0009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</w:tr>
      <w:tr w:rsidR="009B6150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34375" w:rsidRDefault="009B6150" w:rsidP="00445A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Белье для детей ясельного возраста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F34375" w:rsidRDefault="009B6150" w:rsidP="0009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</w:tr>
      <w:tr w:rsidR="009B6150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34375" w:rsidRDefault="009B6150" w:rsidP="00445A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Колготки детские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F34375" w:rsidRDefault="009B6150" w:rsidP="0009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9B6150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34375" w:rsidRDefault="009B6150" w:rsidP="00445A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Обувь детская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F34375" w:rsidRDefault="009B6150" w:rsidP="0009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9B6150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34375" w:rsidRDefault="009B6150" w:rsidP="00445A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Коляска для новорожденного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F34375" w:rsidRDefault="009B6150" w:rsidP="0009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9B6150" w:rsidRPr="00F34375" w:rsidTr="00095798">
        <w:trPr>
          <w:trHeight w:val="75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34375" w:rsidRDefault="009B6150" w:rsidP="00445A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Школьно-письменные принадлежности и канцелярские товары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F34375" w:rsidRDefault="009B6150" w:rsidP="0009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112,6</w:t>
            </w:r>
          </w:p>
        </w:tc>
      </w:tr>
      <w:tr w:rsidR="009B6150" w:rsidRPr="00F34375" w:rsidTr="00095798">
        <w:trPr>
          <w:trHeight w:val="67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34375" w:rsidRDefault="009B6150" w:rsidP="00445A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Учебник, учебное пособие, дидактический материал для общеобразовательной школы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F34375" w:rsidRDefault="009B6150" w:rsidP="0009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</w:tr>
      <w:tr w:rsidR="009B6150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34375" w:rsidRDefault="009B6150" w:rsidP="00445A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Велосипед для дошкольников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F34375" w:rsidRDefault="009B6150" w:rsidP="0009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9B6150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34375" w:rsidRDefault="009B6150" w:rsidP="00445A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F34375" w:rsidRDefault="009B6150" w:rsidP="0009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9B6150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34375" w:rsidRDefault="009B6150" w:rsidP="00445A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дошкольного воспитания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F34375" w:rsidRDefault="009B6150" w:rsidP="0009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109,3</w:t>
            </w:r>
          </w:p>
        </w:tc>
      </w:tr>
      <w:tr w:rsidR="009B6150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34375" w:rsidRDefault="009B6150" w:rsidP="00445A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среднего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F34375" w:rsidRDefault="009B6150" w:rsidP="0009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9B6150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34375" w:rsidRDefault="009B6150" w:rsidP="00445A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профессионального обучения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F34375" w:rsidRDefault="009B6150" w:rsidP="0009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9B6150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50" w:rsidRPr="00F34375" w:rsidRDefault="009B6150" w:rsidP="00445A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высшего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6150" w:rsidRPr="00F34375" w:rsidRDefault="009B6150" w:rsidP="0009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50" w:rsidRPr="00F34375" w:rsidRDefault="009B6150" w:rsidP="00C55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</w:tbl>
    <w:p w:rsidR="009B6150" w:rsidRPr="00445AE1" w:rsidRDefault="009B6150" w:rsidP="00445AE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sectPr w:rsidR="009B6150" w:rsidRPr="00445AE1" w:rsidSect="00F05EF5">
      <w:headerReference w:type="even" r:id="rId7"/>
      <w:footerReference w:type="default" r:id="rId8"/>
      <w:footerReference w:type="first" r:id="rId9"/>
      <w:pgSz w:w="11906" w:h="16838"/>
      <w:pgMar w:top="1134" w:right="849" w:bottom="426" w:left="851" w:header="709" w:footer="709" w:gutter="0"/>
      <w:pgNumType w:start="3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50" w:rsidRDefault="009B6150" w:rsidP="00321502">
      <w:pPr>
        <w:spacing w:after="0" w:line="240" w:lineRule="auto"/>
      </w:pPr>
      <w:r>
        <w:separator/>
      </w:r>
    </w:p>
  </w:endnote>
  <w:endnote w:type="continuationSeparator" w:id="0">
    <w:p w:rsidR="009B6150" w:rsidRDefault="009B6150" w:rsidP="0032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50" w:rsidRPr="005B1E8C" w:rsidRDefault="009B6150">
    <w:pPr>
      <w:pStyle w:val="Footer"/>
      <w:jc w:val="center"/>
      <w:rPr>
        <w:rFonts w:ascii="Times New Roman" w:hAnsi="Times New Roman"/>
        <w:sz w:val="24"/>
        <w:szCs w:val="24"/>
      </w:rPr>
    </w:pPr>
    <w:r w:rsidRPr="005B1E8C">
      <w:rPr>
        <w:rFonts w:ascii="Times New Roman" w:hAnsi="Times New Roman"/>
        <w:sz w:val="24"/>
        <w:szCs w:val="24"/>
      </w:rPr>
      <w:fldChar w:fldCharType="begin"/>
    </w:r>
    <w:r w:rsidRPr="005B1E8C">
      <w:rPr>
        <w:rFonts w:ascii="Times New Roman" w:hAnsi="Times New Roman"/>
        <w:sz w:val="24"/>
        <w:szCs w:val="24"/>
      </w:rPr>
      <w:instrText xml:space="preserve"> PAGE   \* MERGEFORMAT </w:instrText>
    </w:r>
    <w:r w:rsidRPr="005B1E8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339</w:t>
    </w:r>
    <w:r w:rsidRPr="005B1E8C">
      <w:rPr>
        <w:rFonts w:ascii="Times New Roman" w:hAnsi="Times New Roman"/>
        <w:sz w:val="24"/>
        <w:szCs w:val="24"/>
      </w:rPr>
      <w:fldChar w:fldCharType="end"/>
    </w:r>
  </w:p>
  <w:p w:rsidR="009B6150" w:rsidRPr="002D64D5" w:rsidRDefault="009B615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50" w:rsidRPr="007D4014" w:rsidRDefault="009B6150">
    <w:pPr>
      <w:pStyle w:val="Footer"/>
      <w:jc w:val="center"/>
      <w:rPr>
        <w:rFonts w:ascii="Times New Roman" w:hAnsi="Times New Roman"/>
        <w:sz w:val="24"/>
        <w:szCs w:val="24"/>
      </w:rPr>
    </w:pPr>
    <w:r w:rsidRPr="007D4014">
      <w:rPr>
        <w:rFonts w:ascii="Times New Roman" w:hAnsi="Times New Roman"/>
        <w:sz w:val="24"/>
        <w:szCs w:val="24"/>
      </w:rPr>
      <w:t>11</w:t>
    </w:r>
  </w:p>
  <w:p w:rsidR="009B6150" w:rsidRDefault="009B6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50" w:rsidRDefault="009B6150" w:rsidP="00321502">
      <w:pPr>
        <w:spacing w:after="0" w:line="240" w:lineRule="auto"/>
      </w:pPr>
      <w:r>
        <w:separator/>
      </w:r>
    </w:p>
  </w:footnote>
  <w:footnote w:type="continuationSeparator" w:id="0">
    <w:p w:rsidR="009B6150" w:rsidRDefault="009B6150" w:rsidP="0032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50" w:rsidRDefault="009B6150" w:rsidP="00BB5B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150" w:rsidRDefault="009B61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456"/>
    <w:multiLevelType w:val="hybridMultilevel"/>
    <w:tmpl w:val="F814D29E"/>
    <w:lvl w:ilvl="0" w:tplc="0E40FD4C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1">
    <w:nsid w:val="0701693F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154B6"/>
    <w:multiLevelType w:val="hybridMultilevel"/>
    <w:tmpl w:val="6D6C56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C7054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E152BB"/>
    <w:multiLevelType w:val="hybridMultilevel"/>
    <w:tmpl w:val="488E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5B25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10361DF4"/>
    <w:multiLevelType w:val="hybridMultilevel"/>
    <w:tmpl w:val="7EFC28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4011B"/>
    <w:multiLevelType w:val="hybridMultilevel"/>
    <w:tmpl w:val="0A6C48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14B62"/>
    <w:multiLevelType w:val="hybridMultilevel"/>
    <w:tmpl w:val="0FA8F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9C6579"/>
    <w:multiLevelType w:val="hybridMultilevel"/>
    <w:tmpl w:val="B63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B070F"/>
    <w:multiLevelType w:val="hybridMultilevel"/>
    <w:tmpl w:val="50A2C20E"/>
    <w:lvl w:ilvl="0" w:tplc="2EB097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22287D"/>
    <w:multiLevelType w:val="hybridMultilevel"/>
    <w:tmpl w:val="09BCB2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6F3889"/>
    <w:multiLevelType w:val="hybridMultilevel"/>
    <w:tmpl w:val="13367208"/>
    <w:lvl w:ilvl="0" w:tplc="3C1A42C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8E073C5"/>
    <w:multiLevelType w:val="hybridMultilevel"/>
    <w:tmpl w:val="22EC20D6"/>
    <w:lvl w:ilvl="0" w:tplc="0A54B138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4">
    <w:nsid w:val="4B067951"/>
    <w:multiLevelType w:val="hybridMultilevel"/>
    <w:tmpl w:val="AE3A81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06DF7"/>
    <w:multiLevelType w:val="hybridMultilevel"/>
    <w:tmpl w:val="8DDCA0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96406"/>
    <w:multiLevelType w:val="hybridMultilevel"/>
    <w:tmpl w:val="B92E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E15162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905ECF"/>
    <w:multiLevelType w:val="hybridMultilevel"/>
    <w:tmpl w:val="1CFC4F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F85CB4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5A02CD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5C591F"/>
    <w:multiLevelType w:val="hybridMultilevel"/>
    <w:tmpl w:val="62408A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375318"/>
    <w:multiLevelType w:val="hybridMultilevel"/>
    <w:tmpl w:val="B7443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0E2E77"/>
    <w:multiLevelType w:val="hybridMultilevel"/>
    <w:tmpl w:val="DB3416C8"/>
    <w:lvl w:ilvl="0" w:tplc="44BAF7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60137"/>
    <w:multiLevelType w:val="hybridMultilevel"/>
    <w:tmpl w:val="BEF8C88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64F96D93"/>
    <w:multiLevelType w:val="hybridMultilevel"/>
    <w:tmpl w:val="02E095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E23D26"/>
    <w:multiLevelType w:val="hybridMultilevel"/>
    <w:tmpl w:val="33943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674C15"/>
    <w:multiLevelType w:val="hybridMultilevel"/>
    <w:tmpl w:val="74A457FC"/>
    <w:lvl w:ilvl="0" w:tplc="159693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AF2DF2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382419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6943AA"/>
    <w:multiLevelType w:val="hybridMultilevel"/>
    <w:tmpl w:val="BDD2D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F30FCD"/>
    <w:multiLevelType w:val="hybridMultilevel"/>
    <w:tmpl w:val="E230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93A85"/>
    <w:multiLevelType w:val="hybridMultilevel"/>
    <w:tmpl w:val="C0AC1570"/>
    <w:lvl w:ilvl="0" w:tplc="DD6C104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FF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8"/>
  </w:num>
  <w:num w:numId="5">
    <w:abstractNumId w:val="21"/>
  </w:num>
  <w:num w:numId="6">
    <w:abstractNumId w:val="30"/>
  </w:num>
  <w:num w:numId="7">
    <w:abstractNumId w:val="15"/>
  </w:num>
  <w:num w:numId="8">
    <w:abstractNumId w:val="2"/>
  </w:num>
  <w:num w:numId="9">
    <w:abstractNumId w:val="11"/>
  </w:num>
  <w:num w:numId="10">
    <w:abstractNumId w:val="7"/>
  </w:num>
  <w:num w:numId="11">
    <w:abstractNumId w:val="26"/>
  </w:num>
  <w:num w:numId="12">
    <w:abstractNumId w:val="14"/>
  </w:num>
  <w:num w:numId="13">
    <w:abstractNumId w:val="31"/>
  </w:num>
  <w:num w:numId="14">
    <w:abstractNumId w:val="13"/>
  </w:num>
  <w:num w:numId="15">
    <w:abstractNumId w:val="25"/>
  </w:num>
  <w:num w:numId="16">
    <w:abstractNumId w:val="24"/>
  </w:num>
  <w:num w:numId="17">
    <w:abstractNumId w:val="19"/>
  </w:num>
  <w:num w:numId="18">
    <w:abstractNumId w:val="1"/>
  </w:num>
  <w:num w:numId="19">
    <w:abstractNumId w:val="29"/>
  </w:num>
  <w:num w:numId="20">
    <w:abstractNumId w:val="17"/>
  </w:num>
  <w:num w:numId="21">
    <w:abstractNumId w:val="20"/>
  </w:num>
  <w:num w:numId="22">
    <w:abstractNumId w:val="27"/>
  </w:num>
  <w:num w:numId="23">
    <w:abstractNumId w:val="6"/>
  </w:num>
  <w:num w:numId="24">
    <w:abstractNumId w:val="32"/>
  </w:num>
  <w:num w:numId="25">
    <w:abstractNumId w:val="16"/>
  </w:num>
  <w:num w:numId="26">
    <w:abstractNumId w:val="12"/>
  </w:num>
  <w:num w:numId="27">
    <w:abstractNumId w:val="22"/>
  </w:num>
  <w:num w:numId="28">
    <w:abstractNumId w:val="5"/>
  </w:num>
  <w:num w:numId="29">
    <w:abstractNumId w:val="3"/>
  </w:num>
  <w:num w:numId="30">
    <w:abstractNumId w:val="28"/>
  </w:num>
  <w:num w:numId="31">
    <w:abstractNumId w:val="4"/>
  </w:num>
  <w:num w:numId="32">
    <w:abstractNumId w:val="2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7AD"/>
    <w:rsid w:val="00004E14"/>
    <w:rsid w:val="000101B1"/>
    <w:rsid w:val="00010390"/>
    <w:rsid w:val="00010F05"/>
    <w:rsid w:val="00012D17"/>
    <w:rsid w:val="000133FC"/>
    <w:rsid w:val="000154A5"/>
    <w:rsid w:val="00015C5C"/>
    <w:rsid w:val="00017215"/>
    <w:rsid w:val="00020DA4"/>
    <w:rsid w:val="00024A3C"/>
    <w:rsid w:val="00030E4F"/>
    <w:rsid w:val="00031568"/>
    <w:rsid w:val="00031B3D"/>
    <w:rsid w:val="00036970"/>
    <w:rsid w:val="00037515"/>
    <w:rsid w:val="00040689"/>
    <w:rsid w:val="00045868"/>
    <w:rsid w:val="00046560"/>
    <w:rsid w:val="00052433"/>
    <w:rsid w:val="00052B28"/>
    <w:rsid w:val="00052F09"/>
    <w:rsid w:val="000546DF"/>
    <w:rsid w:val="000574A0"/>
    <w:rsid w:val="0006118B"/>
    <w:rsid w:val="00061D16"/>
    <w:rsid w:val="00063913"/>
    <w:rsid w:val="00065F3B"/>
    <w:rsid w:val="00067E84"/>
    <w:rsid w:val="00067F17"/>
    <w:rsid w:val="00071134"/>
    <w:rsid w:val="00072320"/>
    <w:rsid w:val="00075056"/>
    <w:rsid w:val="000757C8"/>
    <w:rsid w:val="00080F41"/>
    <w:rsid w:val="00081173"/>
    <w:rsid w:val="000847C2"/>
    <w:rsid w:val="00085B74"/>
    <w:rsid w:val="00087830"/>
    <w:rsid w:val="00095798"/>
    <w:rsid w:val="000964AE"/>
    <w:rsid w:val="00096DA6"/>
    <w:rsid w:val="00097531"/>
    <w:rsid w:val="000A17C3"/>
    <w:rsid w:val="000A3A98"/>
    <w:rsid w:val="000A44AA"/>
    <w:rsid w:val="000A65B9"/>
    <w:rsid w:val="000B0C53"/>
    <w:rsid w:val="000B178A"/>
    <w:rsid w:val="000B300A"/>
    <w:rsid w:val="000B334A"/>
    <w:rsid w:val="000B3A6A"/>
    <w:rsid w:val="000B4743"/>
    <w:rsid w:val="000B5C3F"/>
    <w:rsid w:val="000B6755"/>
    <w:rsid w:val="000B7876"/>
    <w:rsid w:val="000C2B77"/>
    <w:rsid w:val="000C49D5"/>
    <w:rsid w:val="000C6170"/>
    <w:rsid w:val="000C733D"/>
    <w:rsid w:val="000D0A1E"/>
    <w:rsid w:val="000D240A"/>
    <w:rsid w:val="000D7820"/>
    <w:rsid w:val="000E3B5F"/>
    <w:rsid w:val="000E4930"/>
    <w:rsid w:val="000E4DA8"/>
    <w:rsid w:val="000E66E4"/>
    <w:rsid w:val="000F0B78"/>
    <w:rsid w:val="000F2312"/>
    <w:rsid w:val="000F3696"/>
    <w:rsid w:val="000F60DF"/>
    <w:rsid w:val="001019F4"/>
    <w:rsid w:val="00104569"/>
    <w:rsid w:val="0010769C"/>
    <w:rsid w:val="00112E0C"/>
    <w:rsid w:val="00114E85"/>
    <w:rsid w:val="00115780"/>
    <w:rsid w:val="00115996"/>
    <w:rsid w:val="001161A3"/>
    <w:rsid w:val="00116B4A"/>
    <w:rsid w:val="001233A0"/>
    <w:rsid w:val="00124788"/>
    <w:rsid w:val="0012482D"/>
    <w:rsid w:val="00124F75"/>
    <w:rsid w:val="00125BFD"/>
    <w:rsid w:val="00127F68"/>
    <w:rsid w:val="00130179"/>
    <w:rsid w:val="0013543E"/>
    <w:rsid w:val="00135B82"/>
    <w:rsid w:val="00136648"/>
    <w:rsid w:val="00136FDA"/>
    <w:rsid w:val="00137A7E"/>
    <w:rsid w:val="00144CCC"/>
    <w:rsid w:val="001458E3"/>
    <w:rsid w:val="00147302"/>
    <w:rsid w:val="00153BE2"/>
    <w:rsid w:val="001543E7"/>
    <w:rsid w:val="001623B8"/>
    <w:rsid w:val="0016725C"/>
    <w:rsid w:val="0017063B"/>
    <w:rsid w:val="00170CC1"/>
    <w:rsid w:val="00171DBD"/>
    <w:rsid w:val="0017270B"/>
    <w:rsid w:val="001727A1"/>
    <w:rsid w:val="00175B40"/>
    <w:rsid w:val="00176A6F"/>
    <w:rsid w:val="00185AE6"/>
    <w:rsid w:val="001862FA"/>
    <w:rsid w:val="00194116"/>
    <w:rsid w:val="00194918"/>
    <w:rsid w:val="00194C4F"/>
    <w:rsid w:val="00197BF3"/>
    <w:rsid w:val="001A0423"/>
    <w:rsid w:val="001A266E"/>
    <w:rsid w:val="001A2B1D"/>
    <w:rsid w:val="001A5554"/>
    <w:rsid w:val="001A6108"/>
    <w:rsid w:val="001B0E76"/>
    <w:rsid w:val="001B350C"/>
    <w:rsid w:val="001B49F9"/>
    <w:rsid w:val="001C0015"/>
    <w:rsid w:val="001C2CCF"/>
    <w:rsid w:val="001C3F42"/>
    <w:rsid w:val="001C7A8D"/>
    <w:rsid w:val="001D1060"/>
    <w:rsid w:val="001D3B43"/>
    <w:rsid w:val="001D4119"/>
    <w:rsid w:val="001D659C"/>
    <w:rsid w:val="001E24C5"/>
    <w:rsid w:val="001E6318"/>
    <w:rsid w:val="001E68B5"/>
    <w:rsid w:val="001F0E89"/>
    <w:rsid w:val="001F1831"/>
    <w:rsid w:val="001F1C49"/>
    <w:rsid w:val="001F2291"/>
    <w:rsid w:val="001F2F56"/>
    <w:rsid w:val="001F3304"/>
    <w:rsid w:val="001F4B93"/>
    <w:rsid w:val="001F503B"/>
    <w:rsid w:val="002013FB"/>
    <w:rsid w:val="002037CA"/>
    <w:rsid w:val="0020429D"/>
    <w:rsid w:val="00207410"/>
    <w:rsid w:val="002125BA"/>
    <w:rsid w:val="00213B04"/>
    <w:rsid w:val="00215499"/>
    <w:rsid w:val="00216505"/>
    <w:rsid w:val="00216DC7"/>
    <w:rsid w:val="002202B3"/>
    <w:rsid w:val="00221A3F"/>
    <w:rsid w:val="00221AA5"/>
    <w:rsid w:val="0022208C"/>
    <w:rsid w:val="00222700"/>
    <w:rsid w:val="00224151"/>
    <w:rsid w:val="002242B0"/>
    <w:rsid w:val="00225237"/>
    <w:rsid w:val="00225A6D"/>
    <w:rsid w:val="002262FC"/>
    <w:rsid w:val="00226838"/>
    <w:rsid w:val="002276C3"/>
    <w:rsid w:val="00230F98"/>
    <w:rsid w:val="002345D9"/>
    <w:rsid w:val="00235D03"/>
    <w:rsid w:val="00240F5E"/>
    <w:rsid w:val="0024383D"/>
    <w:rsid w:val="00246E57"/>
    <w:rsid w:val="00250EE8"/>
    <w:rsid w:val="00251D96"/>
    <w:rsid w:val="00252692"/>
    <w:rsid w:val="0025365D"/>
    <w:rsid w:val="00254414"/>
    <w:rsid w:val="0025796F"/>
    <w:rsid w:val="00260824"/>
    <w:rsid w:val="002638E1"/>
    <w:rsid w:val="0026548C"/>
    <w:rsid w:val="00265856"/>
    <w:rsid w:val="002701B3"/>
    <w:rsid w:val="0027078C"/>
    <w:rsid w:val="00272589"/>
    <w:rsid w:val="00273E08"/>
    <w:rsid w:val="0027470D"/>
    <w:rsid w:val="00282FE0"/>
    <w:rsid w:val="00283289"/>
    <w:rsid w:val="00284625"/>
    <w:rsid w:val="002908F2"/>
    <w:rsid w:val="00292005"/>
    <w:rsid w:val="0029217B"/>
    <w:rsid w:val="00294B19"/>
    <w:rsid w:val="00295261"/>
    <w:rsid w:val="00295B35"/>
    <w:rsid w:val="00297641"/>
    <w:rsid w:val="002A22DA"/>
    <w:rsid w:val="002A3B87"/>
    <w:rsid w:val="002A5761"/>
    <w:rsid w:val="002B14C7"/>
    <w:rsid w:val="002B1B76"/>
    <w:rsid w:val="002B2896"/>
    <w:rsid w:val="002B2E8B"/>
    <w:rsid w:val="002B3978"/>
    <w:rsid w:val="002B4CBD"/>
    <w:rsid w:val="002B6165"/>
    <w:rsid w:val="002C0C89"/>
    <w:rsid w:val="002C10F7"/>
    <w:rsid w:val="002C3221"/>
    <w:rsid w:val="002C410B"/>
    <w:rsid w:val="002C44C5"/>
    <w:rsid w:val="002C6227"/>
    <w:rsid w:val="002C6927"/>
    <w:rsid w:val="002D1A6B"/>
    <w:rsid w:val="002D2CF9"/>
    <w:rsid w:val="002D49E0"/>
    <w:rsid w:val="002D4F66"/>
    <w:rsid w:val="002D53C0"/>
    <w:rsid w:val="002D64D5"/>
    <w:rsid w:val="002D7A34"/>
    <w:rsid w:val="002E3E7F"/>
    <w:rsid w:val="002E3E80"/>
    <w:rsid w:val="002E47F1"/>
    <w:rsid w:val="002E5E7F"/>
    <w:rsid w:val="002F0740"/>
    <w:rsid w:val="002F0C8C"/>
    <w:rsid w:val="002F144E"/>
    <w:rsid w:val="002F23B9"/>
    <w:rsid w:val="002F5DCB"/>
    <w:rsid w:val="00301139"/>
    <w:rsid w:val="00301B82"/>
    <w:rsid w:val="0030479F"/>
    <w:rsid w:val="00306D9B"/>
    <w:rsid w:val="00310E70"/>
    <w:rsid w:val="00310F82"/>
    <w:rsid w:val="00311FB8"/>
    <w:rsid w:val="003134AC"/>
    <w:rsid w:val="0032017C"/>
    <w:rsid w:val="0032027F"/>
    <w:rsid w:val="00321502"/>
    <w:rsid w:val="0032156A"/>
    <w:rsid w:val="00322375"/>
    <w:rsid w:val="00323332"/>
    <w:rsid w:val="003235DA"/>
    <w:rsid w:val="003240D8"/>
    <w:rsid w:val="00325FCC"/>
    <w:rsid w:val="003310B4"/>
    <w:rsid w:val="00331760"/>
    <w:rsid w:val="00332CB2"/>
    <w:rsid w:val="003349CD"/>
    <w:rsid w:val="003373A8"/>
    <w:rsid w:val="00345E95"/>
    <w:rsid w:val="00346F14"/>
    <w:rsid w:val="00346F2B"/>
    <w:rsid w:val="0035331E"/>
    <w:rsid w:val="0035353D"/>
    <w:rsid w:val="00355674"/>
    <w:rsid w:val="003615B2"/>
    <w:rsid w:val="0036164F"/>
    <w:rsid w:val="0036496B"/>
    <w:rsid w:val="0037221C"/>
    <w:rsid w:val="00373374"/>
    <w:rsid w:val="0037346A"/>
    <w:rsid w:val="00374E83"/>
    <w:rsid w:val="0037562E"/>
    <w:rsid w:val="00375F08"/>
    <w:rsid w:val="00377CB7"/>
    <w:rsid w:val="00380FBA"/>
    <w:rsid w:val="003819D8"/>
    <w:rsid w:val="003832C1"/>
    <w:rsid w:val="0038577F"/>
    <w:rsid w:val="00385CB6"/>
    <w:rsid w:val="00386242"/>
    <w:rsid w:val="00391B6E"/>
    <w:rsid w:val="0039221D"/>
    <w:rsid w:val="003947ED"/>
    <w:rsid w:val="00395140"/>
    <w:rsid w:val="003960B0"/>
    <w:rsid w:val="00397D64"/>
    <w:rsid w:val="003A01F7"/>
    <w:rsid w:val="003A3B22"/>
    <w:rsid w:val="003B245B"/>
    <w:rsid w:val="003B272A"/>
    <w:rsid w:val="003B42A6"/>
    <w:rsid w:val="003B66C3"/>
    <w:rsid w:val="003C00C9"/>
    <w:rsid w:val="003C0464"/>
    <w:rsid w:val="003C2C31"/>
    <w:rsid w:val="003C3689"/>
    <w:rsid w:val="003C3A05"/>
    <w:rsid w:val="003C42E1"/>
    <w:rsid w:val="003C5703"/>
    <w:rsid w:val="003C5CB5"/>
    <w:rsid w:val="003C6FDF"/>
    <w:rsid w:val="003C7A46"/>
    <w:rsid w:val="003D0C1D"/>
    <w:rsid w:val="003D2FD8"/>
    <w:rsid w:val="003D4203"/>
    <w:rsid w:val="003D56B4"/>
    <w:rsid w:val="003E3F6B"/>
    <w:rsid w:val="003E5165"/>
    <w:rsid w:val="003F22FA"/>
    <w:rsid w:val="0040358D"/>
    <w:rsid w:val="00403656"/>
    <w:rsid w:val="00405728"/>
    <w:rsid w:val="00406293"/>
    <w:rsid w:val="004125FF"/>
    <w:rsid w:val="0041271F"/>
    <w:rsid w:val="00413CBB"/>
    <w:rsid w:val="004140ED"/>
    <w:rsid w:val="0041671B"/>
    <w:rsid w:val="00416928"/>
    <w:rsid w:val="0042021A"/>
    <w:rsid w:val="00421B94"/>
    <w:rsid w:val="00422001"/>
    <w:rsid w:val="00422150"/>
    <w:rsid w:val="004227B0"/>
    <w:rsid w:val="004241C2"/>
    <w:rsid w:val="00425AA7"/>
    <w:rsid w:val="0042620E"/>
    <w:rsid w:val="00426950"/>
    <w:rsid w:val="00431C70"/>
    <w:rsid w:val="0043300A"/>
    <w:rsid w:val="00435C2F"/>
    <w:rsid w:val="00441A10"/>
    <w:rsid w:val="00441DC7"/>
    <w:rsid w:val="00442268"/>
    <w:rsid w:val="00445AE1"/>
    <w:rsid w:val="00445FBA"/>
    <w:rsid w:val="00446999"/>
    <w:rsid w:val="004503EF"/>
    <w:rsid w:val="004504BB"/>
    <w:rsid w:val="004504C9"/>
    <w:rsid w:val="004521FB"/>
    <w:rsid w:val="00452E0F"/>
    <w:rsid w:val="00453046"/>
    <w:rsid w:val="00455694"/>
    <w:rsid w:val="00460E0D"/>
    <w:rsid w:val="00460ECF"/>
    <w:rsid w:val="00461CB5"/>
    <w:rsid w:val="00466173"/>
    <w:rsid w:val="004700B7"/>
    <w:rsid w:val="004717EC"/>
    <w:rsid w:val="00477989"/>
    <w:rsid w:val="00477B33"/>
    <w:rsid w:val="004809ED"/>
    <w:rsid w:val="004822BE"/>
    <w:rsid w:val="00486259"/>
    <w:rsid w:val="00486D60"/>
    <w:rsid w:val="00490DBB"/>
    <w:rsid w:val="00490FCE"/>
    <w:rsid w:val="00491CF1"/>
    <w:rsid w:val="0049564A"/>
    <w:rsid w:val="00496A4C"/>
    <w:rsid w:val="004A7888"/>
    <w:rsid w:val="004B7474"/>
    <w:rsid w:val="004C0266"/>
    <w:rsid w:val="004C0877"/>
    <w:rsid w:val="004C2545"/>
    <w:rsid w:val="004C2BEC"/>
    <w:rsid w:val="004C6071"/>
    <w:rsid w:val="004C6A55"/>
    <w:rsid w:val="004D1075"/>
    <w:rsid w:val="004D1693"/>
    <w:rsid w:val="004D28DE"/>
    <w:rsid w:val="004D363D"/>
    <w:rsid w:val="004D4360"/>
    <w:rsid w:val="004D47BD"/>
    <w:rsid w:val="004D7937"/>
    <w:rsid w:val="004E6D27"/>
    <w:rsid w:val="004F1C1B"/>
    <w:rsid w:val="004F33C4"/>
    <w:rsid w:val="00501191"/>
    <w:rsid w:val="00501201"/>
    <w:rsid w:val="00502553"/>
    <w:rsid w:val="00503A59"/>
    <w:rsid w:val="00506398"/>
    <w:rsid w:val="005103B6"/>
    <w:rsid w:val="00510E82"/>
    <w:rsid w:val="00511543"/>
    <w:rsid w:val="00511D52"/>
    <w:rsid w:val="005151A1"/>
    <w:rsid w:val="005153CA"/>
    <w:rsid w:val="0052035F"/>
    <w:rsid w:val="00524DA4"/>
    <w:rsid w:val="005270E6"/>
    <w:rsid w:val="0053318F"/>
    <w:rsid w:val="00535D4B"/>
    <w:rsid w:val="00535FB6"/>
    <w:rsid w:val="00540275"/>
    <w:rsid w:val="005424FE"/>
    <w:rsid w:val="00542541"/>
    <w:rsid w:val="00542769"/>
    <w:rsid w:val="0054300A"/>
    <w:rsid w:val="0054382C"/>
    <w:rsid w:val="00543AFC"/>
    <w:rsid w:val="00543B85"/>
    <w:rsid w:val="00543BBD"/>
    <w:rsid w:val="00543CCC"/>
    <w:rsid w:val="0054477A"/>
    <w:rsid w:val="00544C5E"/>
    <w:rsid w:val="00545B9C"/>
    <w:rsid w:val="005505CA"/>
    <w:rsid w:val="00550E65"/>
    <w:rsid w:val="00551D0D"/>
    <w:rsid w:val="005520D8"/>
    <w:rsid w:val="00552B81"/>
    <w:rsid w:val="00553389"/>
    <w:rsid w:val="0055482C"/>
    <w:rsid w:val="00554C61"/>
    <w:rsid w:val="00555881"/>
    <w:rsid w:val="00563C4A"/>
    <w:rsid w:val="00563F61"/>
    <w:rsid w:val="00565A14"/>
    <w:rsid w:val="00567021"/>
    <w:rsid w:val="00567062"/>
    <w:rsid w:val="00567998"/>
    <w:rsid w:val="00567B32"/>
    <w:rsid w:val="0057028C"/>
    <w:rsid w:val="0057035C"/>
    <w:rsid w:val="0057104E"/>
    <w:rsid w:val="00572A82"/>
    <w:rsid w:val="00577A08"/>
    <w:rsid w:val="00577FD0"/>
    <w:rsid w:val="00581C36"/>
    <w:rsid w:val="005853EF"/>
    <w:rsid w:val="005859DF"/>
    <w:rsid w:val="00587760"/>
    <w:rsid w:val="00590D71"/>
    <w:rsid w:val="00591911"/>
    <w:rsid w:val="00592680"/>
    <w:rsid w:val="005A074D"/>
    <w:rsid w:val="005A208A"/>
    <w:rsid w:val="005A4439"/>
    <w:rsid w:val="005A6230"/>
    <w:rsid w:val="005A7C8A"/>
    <w:rsid w:val="005B1E8C"/>
    <w:rsid w:val="005B47D0"/>
    <w:rsid w:val="005B6273"/>
    <w:rsid w:val="005C057E"/>
    <w:rsid w:val="005C2C4B"/>
    <w:rsid w:val="005C4E64"/>
    <w:rsid w:val="005C6EC6"/>
    <w:rsid w:val="005C765D"/>
    <w:rsid w:val="005D4D62"/>
    <w:rsid w:val="005D538B"/>
    <w:rsid w:val="005D6268"/>
    <w:rsid w:val="005E2706"/>
    <w:rsid w:val="005E458C"/>
    <w:rsid w:val="005E6284"/>
    <w:rsid w:val="005E7257"/>
    <w:rsid w:val="005F258E"/>
    <w:rsid w:val="005F2D1E"/>
    <w:rsid w:val="005F616B"/>
    <w:rsid w:val="005F6700"/>
    <w:rsid w:val="00600681"/>
    <w:rsid w:val="00601279"/>
    <w:rsid w:val="00604D54"/>
    <w:rsid w:val="00605026"/>
    <w:rsid w:val="006066CB"/>
    <w:rsid w:val="00607791"/>
    <w:rsid w:val="0061008C"/>
    <w:rsid w:val="00611F7E"/>
    <w:rsid w:val="0061529D"/>
    <w:rsid w:val="006163AC"/>
    <w:rsid w:val="00617D90"/>
    <w:rsid w:val="006230F7"/>
    <w:rsid w:val="006253D8"/>
    <w:rsid w:val="006267A8"/>
    <w:rsid w:val="00633507"/>
    <w:rsid w:val="006335F1"/>
    <w:rsid w:val="00634B9A"/>
    <w:rsid w:val="00635368"/>
    <w:rsid w:val="006449A4"/>
    <w:rsid w:val="006452EB"/>
    <w:rsid w:val="00645CFB"/>
    <w:rsid w:val="00651F3D"/>
    <w:rsid w:val="00653F61"/>
    <w:rsid w:val="006574ED"/>
    <w:rsid w:val="00657C60"/>
    <w:rsid w:val="00661302"/>
    <w:rsid w:val="0066344A"/>
    <w:rsid w:val="006637B0"/>
    <w:rsid w:val="00666F60"/>
    <w:rsid w:val="00673E1E"/>
    <w:rsid w:val="00675493"/>
    <w:rsid w:val="00676DA7"/>
    <w:rsid w:val="00677324"/>
    <w:rsid w:val="00680AAF"/>
    <w:rsid w:val="00681043"/>
    <w:rsid w:val="006814E5"/>
    <w:rsid w:val="00682069"/>
    <w:rsid w:val="006849DA"/>
    <w:rsid w:val="00684BFB"/>
    <w:rsid w:val="0068631E"/>
    <w:rsid w:val="00687A4E"/>
    <w:rsid w:val="00687BEA"/>
    <w:rsid w:val="00687C2C"/>
    <w:rsid w:val="00687E35"/>
    <w:rsid w:val="00687F21"/>
    <w:rsid w:val="006900D7"/>
    <w:rsid w:val="006900F0"/>
    <w:rsid w:val="0069332A"/>
    <w:rsid w:val="006947D5"/>
    <w:rsid w:val="00694DC2"/>
    <w:rsid w:val="00695EA4"/>
    <w:rsid w:val="006A0E55"/>
    <w:rsid w:val="006A1CCD"/>
    <w:rsid w:val="006A3528"/>
    <w:rsid w:val="006A6621"/>
    <w:rsid w:val="006A6AF8"/>
    <w:rsid w:val="006A77EC"/>
    <w:rsid w:val="006B2DFC"/>
    <w:rsid w:val="006B4750"/>
    <w:rsid w:val="006B4A96"/>
    <w:rsid w:val="006C12A6"/>
    <w:rsid w:val="006C23D1"/>
    <w:rsid w:val="006C274C"/>
    <w:rsid w:val="006D275E"/>
    <w:rsid w:val="006D5B4B"/>
    <w:rsid w:val="006E1117"/>
    <w:rsid w:val="006E178D"/>
    <w:rsid w:val="006E2971"/>
    <w:rsid w:val="006E4AB2"/>
    <w:rsid w:val="006E4ED7"/>
    <w:rsid w:val="006E525F"/>
    <w:rsid w:val="006E5430"/>
    <w:rsid w:val="006E56E2"/>
    <w:rsid w:val="006E6AAE"/>
    <w:rsid w:val="006F06D1"/>
    <w:rsid w:val="006F1A12"/>
    <w:rsid w:val="006F1B7F"/>
    <w:rsid w:val="006F1E71"/>
    <w:rsid w:val="006F41D8"/>
    <w:rsid w:val="00700BD4"/>
    <w:rsid w:val="0070441F"/>
    <w:rsid w:val="0070501F"/>
    <w:rsid w:val="00705982"/>
    <w:rsid w:val="00705BBC"/>
    <w:rsid w:val="00710894"/>
    <w:rsid w:val="007118E2"/>
    <w:rsid w:val="007132F2"/>
    <w:rsid w:val="00721345"/>
    <w:rsid w:val="007222C9"/>
    <w:rsid w:val="007238A4"/>
    <w:rsid w:val="0072597B"/>
    <w:rsid w:val="00740BE4"/>
    <w:rsid w:val="0074127C"/>
    <w:rsid w:val="00741694"/>
    <w:rsid w:val="00743CCD"/>
    <w:rsid w:val="00744907"/>
    <w:rsid w:val="007462AD"/>
    <w:rsid w:val="00750753"/>
    <w:rsid w:val="00755E6D"/>
    <w:rsid w:val="00766626"/>
    <w:rsid w:val="00767208"/>
    <w:rsid w:val="00771BEB"/>
    <w:rsid w:val="00773A83"/>
    <w:rsid w:val="00780A80"/>
    <w:rsid w:val="00782B0B"/>
    <w:rsid w:val="00784B51"/>
    <w:rsid w:val="0078581C"/>
    <w:rsid w:val="0078606E"/>
    <w:rsid w:val="007901CE"/>
    <w:rsid w:val="0079021E"/>
    <w:rsid w:val="00790A0A"/>
    <w:rsid w:val="00790AB0"/>
    <w:rsid w:val="00790C78"/>
    <w:rsid w:val="007918EB"/>
    <w:rsid w:val="00794414"/>
    <w:rsid w:val="0079452E"/>
    <w:rsid w:val="007A0716"/>
    <w:rsid w:val="007A0845"/>
    <w:rsid w:val="007A296E"/>
    <w:rsid w:val="007A4AE6"/>
    <w:rsid w:val="007A529E"/>
    <w:rsid w:val="007A5748"/>
    <w:rsid w:val="007B04F7"/>
    <w:rsid w:val="007B0739"/>
    <w:rsid w:val="007B30D9"/>
    <w:rsid w:val="007B3234"/>
    <w:rsid w:val="007C10BC"/>
    <w:rsid w:val="007C1DDE"/>
    <w:rsid w:val="007C245A"/>
    <w:rsid w:val="007C28BC"/>
    <w:rsid w:val="007C4910"/>
    <w:rsid w:val="007C4C2E"/>
    <w:rsid w:val="007C5E8D"/>
    <w:rsid w:val="007C7D2D"/>
    <w:rsid w:val="007D00D8"/>
    <w:rsid w:val="007D1E75"/>
    <w:rsid w:val="007D25B7"/>
    <w:rsid w:val="007D25E8"/>
    <w:rsid w:val="007D2AFF"/>
    <w:rsid w:val="007D2F56"/>
    <w:rsid w:val="007D4014"/>
    <w:rsid w:val="007D5672"/>
    <w:rsid w:val="007D5F43"/>
    <w:rsid w:val="007D63BF"/>
    <w:rsid w:val="007D69B0"/>
    <w:rsid w:val="007D7131"/>
    <w:rsid w:val="007E264D"/>
    <w:rsid w:val="007E334B"/>
    <w:rsid w:val="007E528D"/>
    <w:rsid w:val="007E7C49"/>
    <w:rsid w:val="007F1A41"/>
    <w:rsid w:val="007F3EBF"/>
    <w:rsid w:val="007F603C"/>
    <w:rsid w:val="007F6ED4"/>
    <w:rsid w:val="0080278D"/>
    <w:rsid w:val="00805C8F"/>
    <w:rsid w:val="00810213"/>
    <w:rsid w:val="00810A00"/>
    <w:rsid w:val="00810FFC"/>
    <w:rsid w:val="00811823"/>
    <w:rsid w:val="00811FEC"/>
    <w:rsid w:val="00812916"/>
    <w:rsid w:val="008139D9"/>
    <w:rsid w:val="00814125"/>
    <w:rsid w:val="008248E8"/>
    <w:rsid w:val="00824CF4"/>
    <w:rsid w:val="00831562"/>
    <w:rsid w:val="008371D5"/>
    <w:rsid w:val="00841D14"/>
    <w:rsid w:val="0084222C"/>
    <w:rsid w:val="008425A0"/>
    <w:rsid w:val="00843A5A"/>
    <w:rsid w:val="00844DC5"/>
    <w:rsid w:val="00845358"/>
    <w:rsid w:val="00847977"/>
    <w:rsid w:val="00847FD4"/>
    <w:rsid w:val="0085043B"/>
    <w:rsid w:val="00852AE6"/>
    <w:rsid w:val="00856191"/>
    <w:rsid w:val="008614C9"/>
    <w:rsid w:val="00864886"/>
    <w:rsid w:val="008663F4"/>
    <w:rsid w:val="00866A41"/>
    <w:rsid w:val="0087371F"/>
    <w:rsid w:val="0087693B"/>
    <w:rsid w:val="0088012A"/>
    <w:rsid w:val="008804DD"/>
    <w:rsid w:val="008823FC"/>
    <w:rsid w:val="00882616"/>
    <w:rsid w:val="00883E1F"/>
    <w:rsid w:val="00884317"/>
    <w:rsid w:val="00886D4C"/>
    <w:rsid w:val="00887C20"/>
    <w:rsid w:val="00887DA6"/>
    <w:rsid w:val="0089068B"/>
    <w:rsid w:val="00891A7F"/>
    <w:rsid w:val="0089323E"/>
    <w:rsid w:val="00893A16"/>
    <w:rsid w:val="0089601A"/>
    <w:rsid w:val="0089748E"/>
    <w:rsid w:val="008A165F"/>
    <w:rsid w:val="008A3625"/>
    <w:rsid w:val="008A4833"/>
    <w:rsid w:val="008A693C"/>
    <w:rsid w:val="008A6E88"/>
    <w:rsid w:val="008B0ED5"/>
    <w:rsid w:val="008B1ED5"/>
    <w:rsid w:val="008B3BFE"/>
    <w:rsid w:val="008B419D"/>
    <w:rsid w:val="008B4713"/>
    <w:rsid w:val="008B65B4"/>
    <w:rsid w:val="008B73EA"/>
    <w:rsid w:val="008C0DDB"/>
    <w:rsid w:val="008C21D4"/>
    <w:rsid w:val="008D1500"/>
    <w:rsid w:val="008D5400"/>
    <w:rsid w:val="008D6F44"/>
    <w:rsid w:val="008E34B0"/>
    <w:rsid w:val="008E4348"/>
    <w:rsid w:val="008E5313"/>
    <w:rsid w:val="008E5D8F"/>
    <w:rsid w:val="008E5FDB"/>
    <w:rsid w:val="008E6AE5"/>
    <w:rsid w:val="008E6DB9"/>
    <w:rsid w:val="008F09D0"/>
    <w:rsid w:val="008F1B37"/>
    <w:rsid w:val="008F23AF"/>
    <w:rsid w:val="008F2A2E"/>
    <w:rsid w:val="008F33B0"/>
    <w:rsid w:val="008F3916"/>
    <w:rsid w:val="008F68B9"/>
    <w:rsid w:val="00904F77"/>
    <w:rsid w:val="00910835"/>
    <w:rsid w:val="00912EFF"/>
    <w:rsid w:val="00916B60"/>
    <w:rsid w:val="00916CBB"/>
    <w:rsid w:val="009200A6"/>
    <w:rsid w:val="009246DC"/>
    <w:rsid w:val="00924708"/>
    <w:rsid w:val="00926123"/>
    <w:rsid w:val="00930EE1"/>
    <w:rsid w:val="00933382"/>
    <w:rsid w:val="00935290"/>
    <w:rsid w:val="00935CDC"/>
    <w:rsid w:val="00937AF4"/>
    <w:rsid w:val="0094006A"/>
    <w:rsid w:val="009405F7"/>
    <w:rsid w:val="00947517"/>
    <w:rsid w:val="00951EB5"/>
    <w:rsid w:val="00952E94"/>
    <w:rsid w:val="009536CB"/>
    <w:rsid w:val="00956494"/>
    <w:rsid w:val="00957CD6"/>
    <w:rsid w:val="00957F94"/>
    <w:rsid w:val="009603FE"/>
    <w:rsid w:val="00960A05"/>
    <w:rsid w:val="00960DFF"/>
    <w:rsid w:val="00960ED3"/>
    <w:rsid w:val="00970EC0"/>
    <w:rsid w:val="00971FA0"/>
    <w:rsid w:val="0097202E"/>
    <w:rsid w:val="009763E3"/>
    <w:rsid w:val="00980D35"/>
    <w:rsid w:val="00982EA9"/>
    <w:rsid w:val="009830D4"/>
    <w:rsid w:val="009856D5"/>
    <w:rsid w:val="00990088"/>
    <w:rsid w:val="0099312E"/>
    <w:rsid w:val="00993438"/>
    <w:rsid w:val="00994C9E"/>
    <w:rsid w:val="009963E2"/>
    <w:rsid w:val="0099747E"/>
    <w:rsid w:val="009A2FE4"/>
    <w:rsid w:val="009A432D"/>
    <w:rsid w:val="009A439D"/>
    <w:rsid w:val="009A5468"/>
    <w:rsid w:val="009B000B"/>
    <w:rsid w:val="009B1DC4"/>
    <w:rsid w:val="009B3622"/>
    <w:rsid w:val="009B4E95"/>
    <w:rsid w:val="009B6150"/>
    <w:rsid w:val="009B631A"/>
    <w:rsid w:val="009B7302"/>
    <w:rsid w:val="009C327B"/>
    <w:rsid w:val="009C4DAB"/>
    <w:rsid w:val="009C578A"/>
    <w:rsid w:val="009D33D8"/>
    <w:rsid w:val="009D35F2"/>
    <w:rsid w:val="009D365D"/>
    <w:rsid w:val="009D43CD"/>
    <w:rsid w:val="009D53C9"/>
    <w:rsid w:val="009E09EF"/>
    <w:rsid w:val="009E489B"/>
    <w:rsid w:val="009F1557"/>
    <w:rsid w:val="009F2126"/>
    <w:rsid w:val="009F3671"/>
    <w:rsid w:val="009F6430"/>
    <w:rsid w:val="009F67C5"/>
    <w:rsid w:val="009F7F5A"/>
    <w:rsid w:val="00A0245A"/>
    <w:rsid w:val="00A0354B"/>
    <w:rsid w:val="00A0646C"/>
    <w:rsid w:val="00A12C7D"/>
    <w:rsid w:val="00A13B89"/>
    <w:rsid w:val="00A153C8"/>
    <w:rsid w:val="00A154D9"/>
    <w:rsid w:val="00A15CB7"/>
    <w:rsid w:val="00A15CCA"/>
    <w:rsid w:val="00A1601F"/>
    <w:rsid w:val="00A227D6"/>
    <w:rsid w:val="00A24519"/>
    <w:rsid w:val="00A307D6"/>
    <w:rsid w:val="00A30D78"/>
    <w:rsid w:val="00A31412"/>
    <w:rsid w:val="00A33423"/>
    <w:rsid w:val="00A34BB9"/>
    <w:rsid w:val="00A3505D"/>
    <w:rsid w:val="00A41277"/>
    <w:rsid w:val="00A46315"/>
    <w:rsid w:val="00A468F1"/>
    <w:rsid w:val="00A46958"/>
    <w:rsid w:val="00A47ACE"/>
    <w:rsid w:val="00A5033E"/>
    <w:rsid w:val="00A508DC"/>
    <w:rsid w:val="00A51827"/>
    <w:rsid w:val="00A5250C"/>
    <w:rsid w:val="00A5257B"/>
    <w:rsid w:val="00A52B09"/>
    <w:rsid w:val="00A53323"/>
    <w:rsid w:val="00A57AE0"/>
    <w:rsid w:val="00A57DBF"/>
    <w:rsid w:val="00A61902"/>
    <w:rsid w:val="00A62EAB"/>
    <w:rsid w:val="00A63ECF"/>
    <w:rsid w:val="00A65C2A"/>
    <w:rsid w:val="00A66655"/>
    <w:rsid w:val="00A67E77"/>
    <w:rsid w:val="00A67EAF"/>
    <w:rsid w:val="00A7290A"/>
    <w:rsid w:val="00A73B5F"/>
    <w:rsid w:val="00A77227"/>
    <w:rsid w:val="00A80283"/>
    <w:rsid w:val="00A80742"/>
    <w:rsid w:val="00A80C96"/>
    <w:rsid w:val="00A81B14"/>
    <w:rsid w:val="00A81EE2"/>
    <w:rsid w:val="00A8354F"/>
    <w:rsid w:val="00A84196"/>
    <w:rsid w:val="00A84AB4"/>
    <w:rsid w:val="00A85E4B"/>
    <w:rsid w:val="00A87AAD"/>
    <w:rsid w:val="00A91714"/>
    <w:rsid w:val="00A91752"/>
    <w:rsid w:val="00A93E62"/>
    <w:rsid w:val="00A94367"/>
    <w:rsid w:val="00A95B0D"/>
    <w:rsid w:val="00A97090"/>
    <w:rsid w:val="00A97EDC"/>
    <w:rsid w:val="00AA0C19"/>
    <w:rsid w:val="00AA129B"/>
    <w:rsid w:val="00AA1534"/>
    <w:rsid w:val="00AA22FD"/>
    <w:rsid w:val="00AA6973"/>
    <w:rsid w:val="00AB1D38"/>
    <w:rsid w:val="00AB3E0A"/>
    <w:rsid w:val="00AB55D5"/>
    <w:rsid w:val="00AB6460"/>
    <w:rsid w:val="00AB6E8A"/>
    <w:rsid w:val="00AB7E01"/>
    <w:rsid w:val="00AC1E3A"/>
    <w:rsid w:val="00AC65B4"/>
    <w:rsid w:val="00AC6867"/>
    <w:rsid w:val="00AD12F3"/>
    <w:rsid w:val="00AE29B5"/>
    <w:rsid w:val="00AE438A"/>
    <w:rsid w:val="00AE44CA"/>
    <w:rsid w:val="00AE6843"/>
    <w:rsid w:val="00AF0D2A"/>
    <w:rsid w:val="00AF32E8"/>
    <w:rsid w:val="00AF44DB"/>
    <w:rsid w:val="00AF4FF8"/>
    <w:rsid w:val="00AF585D"/>
    <w:rsid w:val="00AF599E"/>
    <w:rsid w:val="00B0274E"/>
    <w:rsid w:val="00B05769"/>
    <w:rsid w:val="00B07D32"/>
    <w:rsid w:val="00B11E53"/>
    <w:rsid w:val="00B134CA"/>
    <w:rsid w:val="00B13757"/>
    <w:rsid w:val="00B15BEB"/>
    <w:rsid w:val="00B238AE"/>
    <w:rsid w:val="00B30311"/>
    <w:rsid w:val="00B32862"/>
    <w:rsid w:val="00B32AC9"/>
    <w:rsid w:val="00B36560"/>
    <w:rsid w:val="00B37026"/>
    <w:rsid w:val="00B428F7"/>
    <w:rsid w:val="00B4732C"/>
    <w:rsid w:val="00B47339"/>
    <w:rsid w:val="00B47AD3"/>
    <w:rsid w:val="00B47FAB"/>
    <w:rsid w:val="00B516C9"/>
    <w:rsid w:val="00B5283E"/>
    <w:rsid w:val="00B52AA9"/>
    <w:rsid w:val="00B5331B"/>
    <w:rsid w:val="00B540F4"/>
    <w:rsid w:val="00B54447"/>
    <w:rsid w:val="00B54D2C"/>
    <w:rsid w:val="00B54F07"/>
    <w:rsid w:val="00B55074"/>
    <w:rsid w:val="00B5658F"/>
    <w:rsid w:val="00B572EC"/>
    <w:rsid w:val="00B577DE"/>
    <w:rsid w:val="00B6091B"/>
    <w:rsid w:val="00B619A0"/>
    <w:rsid w:val="00B629D1"/>
    <w:rsid w:val="00B6628E"/>
    <w:rsid w:val="00B663AD"/>
    <w:rsid w:val="00B67F4D"/>
    <w:rsid w:val="00B71C49"/>
    <w:rsid w:val="00B71E0F"/>
    <w:rsid w:val="00B72453"/>
    <w:rsid w:val="00B76911"/>
    <w:rsid w:val="00B77D4C"/>
    <w:rsid w:val="00B803FA"/>
    <w:rsid w:val="00B81CDC"/>
    <w:rsid w:val="00B822CB"/>
    <w:rsid w:val="00B82CC0"/>
    <w:rsid w:val="00B8421B"/>
    <w:rsid w:val="00B87312"/>
    <w:rsid w:val="00B922CC"/>
    <w:rsid w:val="00B9377A"/>
    <w:rsid w:val="00B949C9"/>
    <w:rsid w:val="00B95860"/>
    <w:rsid w:val="00B95AA4"/>
    <w:rsid w:val="00BA1457"/>
    <w:rsid w:val="00BA259D"/>
    <w:rsid w:val="00BA3A03"/>
    <w:rsid w:val="00BA6624"/>
    <w:rsid w:val="00BB0E37"/>
    <w:rsid w:val="00BB1F6E"/>
    <w:rsid w:val="00BB2498"/>
    <w:rsid w:val="00BB327E"/>
    <w:rsid w:val="00BB3F20"/>
    <w:rsid w:val="00BB5775"/>
    <w:rsid w:val="00BB5BA5"/>
    <w:rsid w:val="00BB66D9"/>
    <w:rsid w:val="00BB7DF8"/>
    <w:rsid w:val="00BC4299"/>
    <w:rsid w:val="00BC52A2"/>
    <w:rsid w:val="00BC5A34"/>
    <w:rsid w:val="00BD01A7"/>
    <w:rsid w:val="00BD02DD"/>
    <w:rsid w:val="00BD06E8"/>
    <w:rsid w:val="00BD228F"/>
    <w:rsid w:val="00BD4D32"/>
    <w:rsid w:val="00BD60FC"/>
    <w:rsid w:val="00BD7B95"/>
    <w:rsid w:val="00BE1333"/>
    <w:rsid w:val="00BE4B9B"/>
    <w:rsid w:val="00BE69CA"/>
    <w:rsid w:val="00BE71C7"/>
    <w:rsid w:val="00BF1C96"/>
    <w:rsid w:val="00BF2053"/>
    <w:rsid w:val="00BF2E4F"/>
    <w:rsid w:val="00BF547A"/>
    <w:rsid w:val="00BF552B"/>
    <w:rsid w:val="00BF760E"/>
    <w:rsid w:val="00BF78D2"/>
    <w:rsid w:val="00C0020E"/>
    <w:rsid w:val="00C009D8"/>
    <w:rsid w:val="00C00CAF"/>
    <w:rsid w:val="00C016C4"/>
    <w:rsid w:val="00C02D7C"/>
    <w:rsid w:val="00C043DB"/>
    <w:rsid w:val="00C04E6D"/>
    <w:rsid w:val="00C15D79"/>
    <w:rsid w:val="00C1607E"/>
    <w:rsid w:val="00C1779A"/>
    <w:rsid w:val="00C21024"/>
    <w:rsid w:val="00C22619"/>
    <w:rsid w:val="00C2321C"/>
    <w:rsid w:val="00C242F1"/>
    <w:rsid w:val="00C2464B"/>
    <w:rsid w:val="00C25F60"/>
    <w:rsid w:val="00C277AD"/>
    <w:rsid w:val="00C3382D"/>
    <w:rsid w:val="00C347FE"/>
    <w:rsid w:val="00C366DB"/>
    <w:rsid w:val="00C36790"/>
    <w:rsid w:val="00C36810"/>
    <w:rsid w:val="00C417FF"/>
    <w:rsid w:val="00C441BE"/>
    <w:rsid w:val="00C4495B"/>
    <w:rsid w:val="00C453E5"/>
    <w:rsid w:val="00C46AE1"/>
    <w:rsid w:val="00C50F87"/>
    <w:rsid w:val="00C53A64"/>
    <w:rsid w:val="00C54B51"/>
    <w:rsid w:val="00C55C3F"/>
    <w:rsid w:val="00C567EF"/>
    <w:rsid w:val="00C57494"/>
    <w:rsid w:val="00C60700"/>
    <w:rsid w:val="00C637F1"/>
    <w:rsid w:val="00C643C9"/>
    <w:rsid w:val="00C6590E"/>
    <w:rsid w:val="00C66119"/>
    <w:rsid w:val="00C70603"/>
    <w:rsid w:val="00C7600F"/>
    <w:rsid w:val="00C766F2"/>
    <w:rsid w:val="00C76788"/>
    <w:rsid w:val="00C812AA"/>
    <w:rsid w:val="00C81487"/>
    <w:rsid w:val="00C8630C"/>
    <w:rsid w:val="00C86DFB"/>
    <w:rsid w:val="00C8711A"/>
    <w:rsid w:val="00C90362"/>
    <w:rsid w:val="00C90F9C"/>
    <w:rsid w:val="00C92168"/>
    <w:rsid w:val="00C925AD"/>
    <w:rsid w:val="00C92C2B"/>
    <w:rsid w:val="00C930CC"/>
    <w:rsid w:val="00C93965"/>
    <w:rsid w:val="00C95230"/>
    <w:rsid w:val="00C95BA2"/>
    <w:rsid w:val="00C96526"/>
    <w:rsid w:val="00C96697"/>
    <w:rsid w:val="00C97C51"/>
    <w:rsid w:val="00CA1929"/>
    <w:rsid w:val="00CA264A"/>
    <w:rsid w:val="00CA6041"/>
    <w:rsid w:val="00CA7DB3"/>
    <w:rsid w:val="00CB334D"/>
    <w:rsid w:val="00CB50DB"/>
    <w:rsid w:val="00CB5A10"/>
    <w:rsid w:val="00CB75F2"/>
    <w:rsid w:val="00CC191A"/>
    <w:rsid w:val="00CC4C9F"/>
    <w:rsid w:val="00CC6809"/>
    <w:rsid w:val="00CC70E0"/>
    <w:rsid w:val="00CC7323"/>
    <w:rsid w:val="00CD05AA"/>
    <w:rsid w:val="00CD5345"/>
    <w:rsid w:val="00CD7148"/>
    <w:rsid w:val="00CE0314"/>
    <w:rsid w:val="00CE0E48"/>
    <w:rsid w:val="00CE1284"/>
    <w:rsid w:val="00CE3EDF"/>
    <w:rsid w:val="00CE6989"/>
    <w:rsid w:val="00CE7E54"/>
    <w:rsid w:val="00CF00F9"/>
    <w:rsid w:val="00CF2AB0"/>
    <w:rsid w:val="00CF5957"/>
    <w:rsid w:val="00CF7852"/>
    <w:rsid w:val="00CF7E29"/>
    <w:rsid w:val="00D07F13"/>
    <w:rsid w:val="00D10840"/>
    <w:rsid w:val="00D116AB"/>
    <w:rsid w:val="00D129C8"/>
    <w:rsid w:val="00D136FA"/>
    <w:rsid w:val="00D15FC7"/>
    <w:rsid w:val="00D16377"/>
    <w:rsid w:val="00D164D2"/>
    <w:rsid w:val="00D16C52"/>
    <w:rsid w:val="00D21224"/>
    <w:rsid w:val="00D21B66"/>
    <w:rsid w:val="00D21BE4"/>
    <w:rsid w:val="00D226AE"/>
    <w:rsid w:val="00D23671"/>
    <w:rsid w:val="00D23D3D"/>
    <w:rsid w:val="00D24D16"/>
    <w:rsid w:val="00D25262"/>
    <w:rsid w:val="00D27C2C"/>
    <w:rsid w:val="00D3242C"/>
    <w:rsid w:val="00D40529"/>
    <w:rsid w:val="00D429C8"/>
    <w:rsid w:val="00D455E1"/>
    <w:rsid w:val="00D4588F"/>
    <w:rsid w:val="00D500B0"/>
    <w:rsid w:val="00D513E3"/>
    <w:rsid w:val="00D53270"/>
    <w:rsid w:val="00D5332E"/>
    <w:rsid w:val="00D54FD0"/>
    <w:rsid w:val="00D6249C"/>
    <w:rsid w:val="00D63213"/>
    <w:rsid w:val="00D64D43"/>
    <w:rsid w:val="00D67986"/>
    <w:rsid w:val="00D67C85"/>
    <w:rsid w:val="00D701DC"/>
    <w:rsid w:val="00D753AF"/>
    <w:rsid w:val="00D75A4A"/>
    <w:rsid w:val="00D75BC3"/>
    <w:rsid w:val="00D767D4"/>
    <w:rsid w:val="00D77933"/>
    <w:rsid w:val="00D802BB"/>
    <w:rsid w:val="00D826A8"/>
    <w:rsid w:val="00D829C2"/>
    <w:rsid w:val="00D8456D"/>
    <w:rsid w:val="00D853A6"/>
    <w:rsid w:val="00D86C6C"/>
    <w:rsid w:val="00D87A1E"/>
    <w:rsid w:val="00D91E8F"/>
    <w:rsid w:val="00D9367F"/>
    <w:rsid w:val="00D94F41"/>
    <w:rsid w:val="00D96F21"/>
    <w:rsid w:val="00D9755B"/>
    <w:rsid w:val="00D97EA4"/>
    <w:rsid w:val="00DA066A"/>
    <w:rsid w:val="00DA1C61"/>
    <w:rsid w:val="00DA215A"/>
    <w:rsid w:val="00DA3B18"/>
    <w:rsid w:val="00DA3FC7"/>
    <w:rsid w:val="00DA4379"/>
    <w:rsid w:val="00DA6308"/>
    <w:rsid w:val="00DA65F2"/>
    <w:rsid w:val="00DA76E5"/>
    <w:rsid w:val="00DB3749"/>
    <w:rsid w:val="00DB3C56"/>
    <w:rsid w:val="00DB3FAE"/>
    <w:rsid w:val="00DB44B6"/>
    <w:rsid w:val="00DB6481"/>
    <w:rsid w:val="00DB64BA"/>
    <w:rsid w:val="00DB7EE7"/>
    <w:rsid w:val="00DC3E13"/>
    <w:rsid w:val="00DC6C5E"/>
    <w:rsid w:val="00DD18E9"/>
    <w:rsid w:val="00DD1E37"/>
    <w:rsid w:val="00DD49F7"/>
    <w:rsid w:val="00DD4E61"/>
    <w:rsid w:val="00DD55FC"/>
    <w:rsid w:val="00DD5F67"/>
    <w:rsid w:val="00DD7977"/>
    <w:rsid w:val="00DE3CB9"/>
    <w:rsid w:val="00DE590D"/>
    <w:rsid w:val="00DE6FD1"/>
    <w:rsid w:val="00DE7377"/>
    <w:rsid w:val="00DE7D8E"/>
    <w:rsid w:val="00DF0934"/>
    <w:rsid w:val="00DF2575"/>
    <w:rsid w:val="00DF5E58"/>
    <w:rsid w:val="00DF6A59"/>
    <w:rsid w:val="00E0136F"/>
    <w:rsid w:val="00E02B92"/>
    <w:rsid w:val="00E06917"/>
    <w:rsid w:val="00E10D91"/>
    <w:rsid w:val="00E112E7"/>
    <w:rsid w:val="00E159DB"/>
    <w:rsid w:val="00E20B59"/>
    <w:rsid w:val="00E20F29"/>
    <w:rsid w:val="00E212F5"/>
    <w:rsid w:val="00E25740"/>
    <w:rsid w:val="00E3030E"/>
    <w:rsid w:val="00E31E64"/>
    <w:rsid w:val="00E337E7"/>
    <w:rsid w:val="00E376EA"/>
    <w:rsid w:val="00E37F8D"/>
    <w:rsid w:val="00E41B2A"/>
    <w:rsid w:val="00E42027"/>
    <w:rsid w:val="00E423E9"/>
    <w:rsid w:val="00E42933"/>
    <w:rsid w:val="00E4500A"/>
    <w:rsid w:val="00E4607B"/>
    <w:rsid w:val="00E46784"/>
    <w:rsid w:val="00E47822"/>
    <w:rsid w:val="00E553BE"/>
    <w:rsid w:val="00E578F7"/>
    <w:rsid w:val="00E615B4"/>
    <w:rsid w:val="00E62962"/>
    <w:rsid w:val="00E632E5"/>
    <w:rsid w:val="00E63921"/>
    <w:rsid w:val="00E65350"/>
    <w:rsid w:val="00E66664"/>
    <w:rsid w:val="00E700F6"/>
    <w:rsid w:val="00E7026A"/>
    <w:rsid w:val="00E71619"/>
    <w:rsid w:val="00E77105"/>
    <w:rsid w:val="00E803CD"/>
    <w:rsid w:val="00E82394"/>
    <w:rsid w:val="00E82626"/>
    <w:rsid w:val="00E82D2B"/>
    <w:rsid w:val="00E82F7C"/>
    <w:rsid w:val="00E84FE9"/>
    <w:rsid w:val="00E85544"/>
    <w:rsid w:val="00E90F2B"/>
    <w:rsid w:val="00E9205E"/>
    <w:rsid w:val="00E924D7"/>
    <w:rsid w:val="00E94C58"/>
    <w:rsid w:val="00E96059"/>
    <w:rsid w:val="00E97078"/>
    <w:rsid w:val="00EA0C11"/>
    <w:rsid w:val="00EA10E4"/>
    <w:rsid w:val="00EA3EE1"/>
    <w:rsid w:val="00EA56D8"/>
    <w:rsid w:val="00EB0A86"/>
    <w:rsid w:val="00EB280D"/>
    <w:rsid w:val="00EB3C61"/>
    <w:rsid w:val="00EB3D33"/>
    <w:rsid w:val="00EB3ED2"/>
    <w:rsid w:val="00EB70B4"/>
    <w:rsid w:val="00EC1C2B"/>
    <w:rsid w:val="00EC2EF6"/>
    <w:rsid w:val="00EC362D"/>
    <w:rsid w:val="00EC3B18"/>
    <w:rsid w:val="00EC5267"/>
    <w:rsid w:val="00EC59E1"/>
    <w:rsid w:val="00EC6131"/>
    <w:rsid w:val="00ED17A0"/>
    <w:rsid w:val="00ED4848"/>
    <w:rsid w:val="00EE36DA"/>
    <w:rsid w:val="00EE3D54"/>
    <w:rsid w:val="00EE52D3"/>
    <w:rsid w:val="00EF4A23"/>
    <w:rsid w:val="00EF4CBA"/>
    <w:rsid w:val="00EF5834"/>
    <w:rsid w:val="00F00EDA"/>
    <w:rsid w:val="00F05EF5"/>
    <w:rsid w:val="00F07493"/>
    <w:rsid w:val="00F12F99"/>
    <w:rsid w:val="00F136DC"/>
    <w:rsid w:val="00F14FC9"/>
    <w:rsid w:val="00F16E24"/>
    <w:rsid w:val="00F16F55"/>
    <w:rsid w:val="00F22518"/>
    <w:rsid w:val="00F23E38"/>
    <w:rsid w:val="00F250D0"/>
    <w:rsid w:val="00F276D6"/>
    <w:rsid w:val="00F3030F"/>
    <w:rsid w:val="00F3403C"/>
    <w:rsid w:val="00F34375"/>
    <w:rsid w:val="00F357CB"/>
    <w:rsid w:val="00F422B6"/>
    <w:rsid w:val="00F44EF6"/>
    <w:rsid w:val="00F45743"/>
    <w:rsid w:val="00F504D8"/>
    <w:rsid w:val="00F51582"/>
    <w:rsid w:val="00F51CB6"/>
    <w:rsid w:val="00F52422"/>
    <w:rsid w:val="00F52502"/>
    <w:rsid w:val="00F530F6"/>
    <w:rsid w:val="00F540C1"/>
    <w:rsid w:val="00F561DD"/>
    <w:rsid w:val="00F56E0D"/>
    <w:rsid w:val="00F660F8"/>
    <w:rsid w:val="00F66405"/>
    <w:rsid w:val="00F67638"/>
    <w:rsid w:val="00F86A4F"/>
    <w:rsid w:val="00F90A45"/>
    <w:rsid w:val="00F90E31"/>
    <w:rsid w:val="00F90EAB"/>
    <w:rsid w:val="00F90F1D"/>
    <w:rsid w:val="00F9273D"/>
    <w:rsid w:val="00F94D1E"/>
    <w:rsid w:val="00F97792"/>
    <w:rsid w:val="00F97958"/>
    <w:rsid w:val="00FA1937"/>
    <w:rsid w:val="00FA7BB2"/>
    <w:rsid w:val="00FA7CAC"/>
    <w:rsid w:val="00FB4703"/>
    <w:rsid w:val="00FB4B92"/>
    <w:rsid w:val="00FC3407"/>
    <w:rsid w:val="00FC48FD"/>
    <w:rsid w:val="00FC626E"/>
    <w:rsid w:val="00FC720C"/>
    <w:rsid w:val="00FC7D19"/>
    <w:rsid w:val="00FD4B85"/>
    <w:rsid w:val="00FD65BC"/>
    <w:rsid w:val="00FE0572"/>
    <w:rsid w:val="00FE0820"/>
    <w:rsid w:val="00FE1074"/>
    <w:rsid w:val="00FE13C9"/>
    <w:rsid w:val="00FF170A"/>
    <w:rsid w:val="00FF3FF7"/>
    <w:rsid w:val="00FF4574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3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3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A05"/>
    <w:pPr>
      <w:keepNext/>
      <w:spacing w:before="60" w:after="60" w:line="270" w:lineRule="exact"/>
      <w:jc w:val="center"/>
      <w:outlineLvl w:val="2"/>
    </w:pPr>
    <w:rPr>
      <w:rFonts w:ascii="TimesET" w:eastAsia="Times New Roman" w:hAnsi="TimesET"/>
      <w:b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23B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23B9"/>
    <w:pPr>
      <w:keepNext/>
      <w:spacing w:after="0" w:line="202" w:lineRule="exact"/>
      <w:outlineLvl w:val="4"/>
    </w:pPr>
    <w:rPr>
      <w:rFonts w:ascii="Arial" w:eastAsia="Times New Roman" w:hAnsi="Arial" w:cs="Arial"/>
      <w:b/>
      <w:color w:val="000000"/>
      <w:sz w:val="16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23B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23B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23B9"/>
    <w:pPr>
      <w:keepNext/>
      <w:spacing w:before="60" w:after="0" w:line="204" w:lineRule="exact"/>
      <w:ind w:left="113" w:hanging="113"/>
      <w:outlineLvl w:val="8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23B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23B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0A05"/>
    <w:rPr>
      <w:rFonts w:ascii="TimesET" w:hAnsi="TimesET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F23B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F23B9"/>
    <w:rPr>
      <w:rFonts w:ascii="Arial" w:hAnsi="Arial" w:cs="Arial"/>
      <w:b/>
      <w:color w:val="000000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F23B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F23B9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B5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5BA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B5B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5A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F23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F23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Normal"/>
    <w:uiPriority w:val="99"/>
    <w:rsid w:val="002F23B9"/>
    <w:pPr>
      <w:spacing w:before="100" w:after="100" w:line="240" w:lineRule="auto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xl24">
    <w:name w:val="xl24"/>
    <w:basedOn w:val="Normal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5">
    <w:name w:val="xl25"/>
    <w:basedOn w:val="Normal"/>
    <w:uiPriority w:val="99"/>
    <w:rsid w:val="002F23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Tablehead">
    <w:name w:val="Table head"/>
    <w:uiPriority w:val="99"/>
    <w:rsid w:val="002F23B9"/>
    <w:pPr>
      <w:spacing w:before="60" w:after="40" w:line="120" w:lineRule="exact"/>
      <w:jc w:val="center"/>
    </w:pPr>
    <w:rPr>
      <w:rFonts w:ascii="Arial" w:eastAsia="Times New Roman" w:hAnsi="Arial"/>
      <w:noProof/>
      <w:sz w:val="12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F23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F23B9"/>
    <w:rPr>
      <w:rFonts w:ascii="Calibri" w:hAnsi="Calibri" w:cs="Times New Roman"/>
    </w:rPr>
  </w:style>
  <w:style w:type="paragraph" w:customStyle="1" w:styleId="a">
    <w:name w:val="Боковик"/>
    <w:uiPriority w:val="99"/>
    <w:rsid w:val="002F23B9"/>
    <w:pPr>
      <w:widowControl w:val="0"/>
      <w:spacing w:before="40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bl5">
    <w:name w:val="bl5"/>
    <w:basedOn w:val="Normal"/>
    <w:uiPriority w:val="99"/>
    <w:rsid w:val="002F23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0"/>
      <w:szCs w:val="10"/>
      <w:lang w:eastAsia="ru-RU"/>
    </w:rPr>
  </w:style>
  <w:style w:type="paragraph" w:styleId="BodyText2">
    <w:name w:val="Body Text 2"/>
    <w:basedOn w:val="Normal"/>
    <w:link w:val="BodyText2Char"/>
    <w:uiPriority w:val="99"/>
    <w:rsid w:val="002F23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F23B9"/>
    <w:rPr>
      <w:rFonts w:ascii="Calibri" w:hAnsi="Calibri" w:cs="Times New Roman"/>
    </w:rPr>
  </w:style>
  <w:style w:type="paragraph" w:customStyle="1" w:styleId="31">
    <w:name w:val="Основной текст 31"/>
    <w:basedOn w:val="Normal"/>
    <w:uiPriority w:val="99"/>
    <w:rsid w:val="002F23B9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  <w:style w:type="paragraph" w:styleId="NormalWeb">
    <w:name w:val="Normal (Web)"/>
    <w:basedOn w:val="Normal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Index1">
    <w:name w:val="index 1"/>
    <w:basedOn w:val="Normal"/>
    <w:next w:val="Normal"/>
    <w:uiPriority w:val="99"/>
    <w:semiHidden/>
    <w:rsid w:val="002F23B9"/>
    <w:pPr>
      <w:spacing w:after="0" w:line="240" w:lineRule="auto"/>
    </w:pPr>
    <w:rPr>
      <w:rFonts w:ascii="Arial" w:eastAsia="Times New Roman" w:hAnsi="Arial"/>
      <w:sz w:val="14"/>
      <w:szCs w:val="20"/>
      <w:lang w:eastAsia="ru-RU"/>
    </w:rPr>
  </w:style>
  <w:style w:type="paragraph" w:customStyle="1" w:styleId="01-golovka">
    <w:name w:val="01-golovka"/>
    <w:basedOn w:val="Normal"/>
    <w:uiPriority w:val="99"/>
    <w:rsid w:val="002F23B9"/>
    <w:pPr>
      <w:widowControl w:val="0"/>
      <w:spacing w:before="80" w:after="80" w:line="240" w:lineRule="auto"/>
      <w:jc w:val="center"/>
    </w:pPr>
    <w:rPr>
      <w:rFonts w:ascii="PragmaticaC" w:eastAsia="Times New Roman" w:hAnsi="PragmaticaC"/>
      <w:sz w:val="14"/>
      <w:szCs w:val="20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">
    <w:name w:val="заголовок 2"/>
    <w:basedOn w:val="Normal"/>
    <w:next w:val="Normal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">
    <w:name w:val="заголовок 3"/>
    <w:basedOn w:val="Normal"/>
    <w:next w:val="Normal"/>
    <w:uiPriority w:val="99"/>
    <w:rsid w:val="002F23B9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">
    <w:name w:val="заголовок 4"/>
    <w:basedOn w:val="Normal"/>
    <w:next w:val="Normal"/>
    <w:uiPriority w:val="99"/>
    <w:rsid w:val="002F23B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5">
    <w:name w:val="заголовок 5"/>
    <w:basedOn w:val="Normal"/>
    <w:next w:val="Normal"/>
    <w:uiPriority w:val="99"/>
    <w:rsid w:val="002F23B9"/>
    <w:pPr>
      <w:keepNext/>
      <w:widowControl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6">
    <w:name w:val="заголовок 6"/>
    <w:basedOn w:val="Normal"/>
    <w:next w:val="Normal"/>
    <w:uiPriority w:val="99"/>
    <w:rsid w:val="002F23B9"/>
    <w:pPr>
      <w:keepNext/>
      <w:widowControl w:val="0"/>
      <w:spacing w:before="40" w:after="0" w:line="160" w:lineRule="exact"/>
      <w:ind w:right="-5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20">
    <w:name w:val="Заголовок обложки2"/>
    <w:basedOn w:val="a0"/>
    <w:next w:val="BodyText"/>
    <w:uiPriority w:val="99"/>
    <w:rsid w:val="002F23B9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0">
    <w:name w:val="Заголовок обложки"/>
    <w:basedOn w:val="Normal"/>
    <w:next w:val="20"/>
    <w:uiPriority w:val="99"/>
    <w:rsid w:val="002F23B9"/>
    <w:pPr>
      <w:keepNext/>
      <w:keepLines/>
      <w:widowControl w:val="0"/>
      <w:spacing w:before="1800" w:after="0" w:line="240" w:lineRule="atLeast"/>
      <w:ind w:left="1080"/>
    </w:pPr>
    <w:rPr>
      <w:rFonts w:ascii="Arial" w:eastAsia="Times New Roman" w:hAnsi="Arial"/>
      <w:b/>
      <w:spacing w:val="-48"/>
      <w:kern w:val="28"/>
      <w:sz w:val="72"/>
      <w:szCs w:val="20"/>
      <w:lang w:eastAsia="ru-RU"/>
    </w:rPr>
  </w:style>
  <w:style w:type="paragraph" w:customStyle="1" w:styleId="a1">
    <w:name w:val="обратный адрес"/>
    <w:basedOn w:val="Normal"/>
    <w:uiPriority w:val="99"/>
    <w:rsid w:val="002F23B9"/>
    <w:pPr>
      <w:keepLines/>
      <w:framePr w:w="2160" w:h="1200" w:wrap="notBeside" w:vAnchor="page" w:hAnchor="page" w:x="9241" w:y="673"/>
      <w:widowControl w:val="0"/>
      <w:spacing w:after="0" w:line="220" w:lineRule="atLeast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2">
    <w:name w:val="номер страницы"/>
    <w:uiPriority w:val="99"/>
    <w:rsid w:val="002F23B9"/>
    <w:rPr>
      <w:sz w:val="20"/>
    </w:rPr>
  </w:style>
  <w:style w:type="paragraph" w:customStyle="1" w:styleId="11">
    <w:name w:val="заголовок 11"/>
    <w:basedOn w:val="Normal"/>
    <w:next w:val="Normal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0">
    <w:name w:val="Нижний колонтитул1"/>
    <w:basedOn w:val="Normal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3">
    <w:name w:val="знак сноски"/>
    <w:uiPriority w:val="99"/>
    <w:rsid w:val="002F23B9"/>
    <w:rPr>
      <w:sz w:val="20"/>
      <w:vertAlign w:val="superscript"/>
    </w:rPr>
  </w:style>
  <w:style w:type="paragraph" w:customStyle="1" w:styleId="a4">
    <w:name w:val="текст сноски"/>
    <w:basedOn w:val="Normal"/>
    <w:uiPriority w:val="99"/>
    <w:rsid w:val="002F23B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Верхний колонтитул1"/>
    <w:basedOn w:val="Normal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Нижний колонтитул2"/>
    <w:basedOn w:val="Normal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2">
    <w:name w:val="Верхний колонтитул2"/>
    <w:basedOn w:val="Normal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2F23B9"/>
    <w:pPr>
      <w:keepNext/>
      <w:widowControl w:val="0"/>
      <w:ind w:left="113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0">
    <w:name w:val="заголовок 21"/>
    <w:basedOn w:val="Normal"/>
    <w:next w:val="Normal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0">
    <w:name w:val="Нижний колонтитул3"/>
    <w:basedOn w:val="Normal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0">
    <w:name w:val="заголовок 12"/>
    <w:basedOn w:val="Normal"/>
    <w:next w:val="Normal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22">
    <w:name w:val="xl22"/>
    <w:basedOn w:val="Normal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3">
    <w:name w:val="xl23"/>
    <w:basedOn w:val="Normal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13">
    <w:name w:val="çàãîëîâîê 1"/>
    <w:basedOn w:val="Normal"/>
    <w:next w:val="Normal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3">
    <w:name w:val="çàãîëîâîê 2"/>
    <w:basedOn w:val="Normal"/>
    <w:next w:val="Normal"/>
    <w:uiPriority w:val="99"/>
    <w:rsid w:val="002F23B9"/>
    <w:pPr>
      <w:keepNext/>
      <w:widowControl w:val="0"/>
      <w:autoSpaceDE w:val="0"/>
      <w:autoSpaceDN w:val="0"/>
      <w:adjustRightInd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32">
    <w:name w:val="çàãîëîâîê 3"/>
    <w:basedOn w:val="Normal"/>
    <w:next w:val="Normal"/>
    <w:uiPriority w:val="99"/>
    <w:rsid w:val="002F23B9"/>
    <w:pPr>
      <w:keepNext/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40">
    <w:name w:val="çàãîëîâîê 4"/>
    <w:basedOn w:val="Normal"/>
    <w:next w:val="Normal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50">
    <w:name w:val="çàãîëîâîê 5"/>
    <w:basedOn w:val="Normal"/>
    <w:next w:val="Normal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60">
    <w:name w:val="çàãîëîâîê 6"/>
    <w:basedOn w:val="Normal"/>
    <w:next w:val="Normal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right="-57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24">
    <w:name w:val="Çàãîëîâîê îáëîæêè2"/>
    <w:basedOn w:val="a6"/>
    <w:next w:val="BodyText"/>
    <w:uiPriority w:val="99"/>
    <w:rsid w:val="002F23B9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6">
    <w:name w:val="Çàãîëîâîê îáëîæêè"/>
    <w:basedOn w:val="Normal"/>
    <w:next w:val="24"/>
    <w:uiPriority w:val="99"/>
    <w:rsid w:val="002F23B9"/>
    <w:pPr>
      <w:keepNext/>
      <w:keepLines/>
      <w:widowControl w:val="0"/>
      <w:autoSpaceDE w:val="0"/>
      <w:autoSpaceDN w:val="0"/>
      <w:adjustRightInd w:val="0"/>
      <w:spacing w:before="1800" w:after="0" w:line="240" w:lineRule="atLeast"/>
      <w:ind w:left="1080"/>
    </w:pPr>
    <w:rPr>
      <w:rFonts w:ascii="Arial" w:eastAsia="Times New Roman" w:hAnsi="Arial" w:cs="Arial"/>
      <w:b/>
      <w:bCs/>
      <w:spacing w:val="-48"/>
      <w:kern w:val="28"/>
      <w:sz w:val="72"/>
      <w:szCs w:val="72"/>
      <w:lang w:eastAsia="ru-RU"/>
    </w:rPr>
  </w:style>
  <w:style w:type="paragraph" w:customStyle="1" w:styleId="a7">
    <w:name w:val="îáðàòíûé àäðåñ"/>
    <w:basedOn w:val="Normal"/>
    <w:uiPriority w:val="99"/>
    <w:rsid w:val="002F23B9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after="0" w:line="220" w:lineRule="atLeas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8">
    <w:name w:val="Íèæíèé êîëîíòèòóë"/>
    <w:basedOn w:val="Normal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íîìåð ñòðàíèöû"/>
    <w:basedOn w:val="DefaultParagraphFont"/>
    <w:uiPriority w:val="99"/>
    <w:rsid w:val="002F23B9"/>
    <w:rPr>
      <w:rFonts w:cs="Times New Roman"/>
    </w:rPr>
  </w:style>
  <w:style w:type="paragraph" w:customStyle="1" w:styleId="110">
    <w:name w:val="çàãîëîâîê 11"/>
    <w:basedOn w:val="Normal"/>
    <w:next w:val="Normal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4">
    <w:name w:val="Íèæíèé êîëîíòèòóë1"/>
    <w:basedOn w:val="Normal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çíàê ñíîñêè"/>
    <w:uiPriority w:val="99"/>
    <w:rsid w:val="002F23B9"/>
    <w:rPr>
      <w:sz w:val="20"/>
      <w:vertAlign w:val="superscript"/>
    </w:rPr>
  </w:style>
  <w:style w:type="paragraph" w:customStyle="1" w:styleId="ab">
    <w:name w:val="òåêñò ñíîñêè"/>
    <w:basedOn w:val="Normal"/>
    <w:uiPriority w:val="99"/>
    <w:rsid w:val="002F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c">
    <w:name w:val="Âåðõíèé êîëîíòèòóë"/>
    <w:basedOn w:val="Normal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Îñíîâíîé òåêñò 2"/>
    <w:basedOn w:val="Normal"/>
    <w:uiPriority w:val="99"/>
    <w:rsid w:val="002F23B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15">
    <w:name w:val="Âåðõíèé êîëîíòèòóë1"/>
    <w:basedOn w:val="Normal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6">
    <w:name w:val="Íèæíèé êîëîíòèòóë2"/>
    <w:basedOn w:val="Normal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">
    <w:name w:val="xl26"/>
    <w:basedOn w:val="Normal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7">
    <w:name w:val="xl27"/>
    <w:basedOn w:val="Normal"/>
    <w:uiPriority w:val="99"/>
    <w:rsid w:val="002F23B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8">
    <w:name w:val="xl28"/>
    <w:basedOn w:val="Normal"/>
    <w:uiPriority w:val="99"/>
    <w:rsid w:val="002F23B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9">
    <w:name w:val="xl29"/>
    <w:basedOn w:val="Normal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0">
    <w:name w:val="xl30"/>
    <w:basedOn w:val="Normal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1">
    <w:name w:val="xl31"/>
    <w:basedOn w:val="Normal"/>
    <w:uiPriority w:val="99"/>
    <w:rsid w:val="002F23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caaieiaie4">
    <w:name w:val="caaieiaie 4"/>
    <w:basedOn w:val="Normal"/>
    <w:next w:val="Normal"/>
    <w:uiPriority w:val="99"/>
    <w:rsid w:val="002F23B9"/>
    <w:pPr>
      <w:keepNext/>
      <w:widowControl w:val="0"/>
      <w:spacing w:before="60" w:after="0" w:line="160" w:lineRule="exact"/>
      <w:ind w:left="-57" w:right="-113"/>
      <w:jc w:val="center"/>
    </w:pPr>
    <w:rPr>
      <w:rFonts w:ascii="Times New Roman" w:eastAsia="Times New Roman" w:hAnsi="Times New Roman"/>
      <w:b/>
      <w:sz w:val="14"/>
      <w:szCs w:val="20"/>
      <w:lang w:eastAsia="ru-RU"/>
    </w:rPr>
  </w:style>
  <w:style w:type="paragraph" w:customStyle="1" w:styleId="caaieiaie6">
    <w:name w:val="caaieiaie 6"/>
    <w:basedOn w:val="Normal"/>
    <w:next w:val="Normal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2">
    <w:name w:val="caaieiaie 2"/>
    <w:basedOn w:val="Normal"/>
    <w:next w:val="Normal"/>
    <w:uiPriority w:val="99"/>
    <w:rsid w:val="002F23B9"/>
    <w:pPr>
      <w:keepNext/>
      <w:widowControl w:val="0"/>
      <w:spacing w:before="120" w:after="0" w:line="260" w:lineRule="exact"/>
      <w:ind w:left="57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paragraph" w:customStyle="1" w:styleId="xl17">
    <w:name w:val="xl17"/>
    <w:basedOn w:val="Normal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2F23B9"/>
    <w:pPr>
      <w:spacing w:after="0" w:line="240" w:lineRule="auto"/>
      <w:ind w:right="565"/>
      <w:jc w:val="center"/>
    </w:pPr>
    <w:rPr>
      <w:rFonts w:ascii="Arial" w:eastAsia="Times New Roman" w:hAnsi="Arial" w:cs="Arial"/>
      <w:b/>
      <w:bCs/>
      <w:spacing w:val="20"/>
      <w:sz w:val="18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F23B9"/>
    <w:rPr>
      <w:rFonts w:ascii="Arial" w:hAnsi="Arial" w:cs="Arial"/>
      <w:b/>
      <w:bCs/>
      <w:spacing w:val="20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rsid w:val="002F23B9"/>
    <w:rPr>
      <w:rFonts w:cs="Times New Roman"/>
      <w:color w:val="800080"/>
      <w:u w:val="single"/>
    </w:rPr>
  </w:style>
  <w:style w:type="paragraph" w:customStyle="1" w:styleId="caaieiaie1">
    <w:name w:val="caaieiaie 1"/>
    <w:basedOn w:val="Normal"/>
    <w:next w:val="Normal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11">
    <w:name w:val="Основной текст 21"/>
    <w:basedOn w:val="Normal"/>
    <w:uiPriority w:val="99"/>
    <w:rsid w:val="002F23B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">
    <w:name w:val="caaieiaie 3"/>
    <w:basedOn w:val="Normal"/>
    <w:next w:val="Normal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1">
    <w:name w:val="caaieiaie 31"/>
    <w:basedOn w:val="Normal"/>
    <w:next w:val="Normal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21">
    <w:name w:val="caaieiaie 21"/>
    <w:basedOn w:val="Normal"/>
    <w:next w:val="Normal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left="284"/>
      <w:jc w:val="both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11">
    <w:name w:val="caaieiaie 11"/>
    <w:basedOn w:val="Normal"/>
    <w:next w:val="Normal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41">
    <w:name w:val="caaieiaie 41"/>
    <w:basedOn w:val="Normal"/>
    <w:next w:val="Normal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61">
    <w:name w:val="caaieiaie 61"/>
    <w:basedOn w:val="Normal"/>
    <w:next w:val="Normal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40" w:after="0" w:line="160" w:lineRule="exact"/>
      <w:ind w:right="-57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Ieieeeieiioeooe2">
    <w:name w:val="Ie?iee eieiioeooe2"/>
    <w:basedOn w:val="Normal"/>
    <w:uiPriority w:val="99"/>
    <w:rsid w:val="002F23B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">
    <w:name w:val="xl37"/>
    <w:basedOn w:val="Normal"/>
    <w:uiPriority w:val="99"/>
    <w:rsid w:val="002F23B9"/>
    <w:pPr>
      <w:pBdr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16">
    <w:name w:val="Стиль1"/>
    <w:basedOn w:val="210"/>
    <w:autoRedefine/>
    <w:uiPriority w:val="99"/>
    <w:rsid w:val="002F23B9"/>
    <w:pPr>
      <w:spacing w:before="0"/>
      <w:ind w:left="0"/>
      <w:jc w:val="center"/>
    </w:pPr>
    <w:rPr>
      <w:b w:val="0"/>
      <w:bCs/>
    </w:rPr>
  </w:style>
  <w:style w:type="paragraph" w:customStyle="1" w:styleId="xl18">
    <w:name w:val="xl18"/>
    <w:basedOn w:val="Normal"/>
    <w:uiPriority w:val="99"/>
    <w:rsid w:val="002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styleId="BlockText">
    <w:name w:val="Block Text"/>
    <w:basedOn w:val="Normal"/>
    <w:uiPriority w:val="99"/>
    <w:rsid w:val="002F23B9"/>
    <w:pPr>
      <w:spacing w:after="20" w:line="160" w:lineRule="exact"/>
      <w:ind w:left="-57" w:right="-57"/>
      <w:jc w:val="center"/>
    </w:pPr>
    <w:rPr>
      <w:rFonts w:ascii="Arial" w:eastAsia="Times New Roman" w:hAnsi="Arial" w:cs="Arial"/>
      <w:sz w:val="14"/>
      <w:szCs w:val="24"/>
      <w:lang w:eastAsia="ru-RU"/>
    </w:rPr>
  </w:style>
  <w:style w:type="paragraph" w:customStyle="1" w:styleId="Aaoieeeieiioeooe1">
    <w:name w:val="Aa?oiee eieiioeooe1"/>
    <w:basedOn w:val="Normal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F23B9"/>
    <w:rPr>
      <w:rFonts w:ascii="Times New Roman" w:hAnsi="Times New Roman" w:cs="Times New Roman"/>
      <w:sz w:val="16"/>
      <w:szCs w:val="16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2F23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F23B9"/>
    <w:rPr>
      <w:rFonts w:cs="Times New Roman"/>
      <w:vertAlign w:val="superscript"/>
    </w:rPr>
  </w:style>
  <w:style w:type="paragraph" w:customStyle="1" w:styleId="xl32">
    <w:name w:val="xl32"/>
    <w:basedOn w:val="Normal"/>
    <w:uiPriority w:val="99"/>
    <w:rsid w:val="002F23B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3">
    <w:name w:val="xl33"/>
    <w:basedOn w:val="Normal"/>
    <w:uiPriority w:val="99"/>
    <w:rsid w:val="002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F23B9"/>
    <w:pPr>
      <w:spacing w:after="0" w:line="240" w:lineRule="exact"/>
      <w:ind w:left="1134"/>
      <w:jc w:val="both"/>
    </w:pPr>
    <w:rPr>
      <w:rFonts w:ascii="Times New Roman" w:hAnsi="Times New Roman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F23B9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2F23B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F23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F23B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7">
    <w:name w:val="боковик1"/>
    <w:basedOn w:val="Normal"/>
    <w:uiPriority w:val="99"/>
    <w:rsid w:val="002F23B9"/>
    <w:pPr>
      <w:spacing w:before="72" w:after="0" w:line="240" w:lineRule="auto"/>
      <w:ind w:left="113"/>
      <w:jc w:val="both"/>
    </w:pPr>
    <w:rPr>
      <w:rFonts w:ascii="JournalRub" w:eastAsia="Times New Roman" w:hAnsi="JournalRub"/>
      <w:sz w:val="1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F23B9"/>
    <w:pPr>
      <w:ind w:left="720"/>
      <w:contextualSpacing/>
    </w:pPr>
  </w:style>
  <w:style w:type="paragraph" w:customStyle="1" w:styleId="ad">
    <w:name w:val="Абзац"/>
    <w:basedOn w:val="Normal"/>
    <w:uiPriority w:val="99"/>
    <w:rsid w:val="002F23B9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заголовок 31"/>
    <w:basedOn w:val="Normal"/>
    <w:next w:val="Normal"/>
    <w:uiPriority w:val="99"/>
    <w:rsid w:val="002F23B9"/>
    <w:pPr>
      <w:keepNext/>
      <w:widowControl w:val="0"/>
      <w:spacing w:after="0" w:line="180" w:lineRule="exact"/>
    </w:pPr>
    <w:rPr>
      <w:rFonts w:ascii="Times New Roman" w:hAnsi="Times New Roman"/>
      <w:b/>
      <w:sz w:val="1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2F23B9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23B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F23B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3B4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Основной текст 32"/>
    <w:basedOn w:val="Normal"/>
    <w:uiPriority w:val="99"/>
    <w:rsid w:val="005E6284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4045</TotalTime>
  <Pages>48</Pages>
  <Words>10038</Words>
  <Characters>-32766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Ракша Алексей Игоревич</dc:creator>
  <cp:keywords/>
  <dc:description/>
  <cp:lastModifiedBy>Admin</cp:lastModifiedBy>
  <cp:revision>161</cp:revision>
  <cp:lastPrinted>2017-11-02T05:14:00Z</cp:lastPrinted>
  <dcterms:created xsi:type="dcterms:W3CDTF">2016-11-23T12:08:00Z</dcterms:created>
  <dcterms:modified xsi:type="dcterms:W3CDTF">2019-01-18T13:09:00Z</dcterms:modified>
</cp:coreProperties>
</file>