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C99" w:rsidRPr="00561619" w:rsidRDefault="00A83C99" w:rsidP="00123B09">
      <w:pPr>
        <w:spacing w:after="0" w:line="264" w:lineRule="auto"/>
        <w:ind w:right="170"/>
        <w:jc w:val="center"/>
        <w:rPr>
          <w:rFonts w:ascii="Times New Roman" w:hAnsi="Times New Roman"/>
          <w:b/>
          <w:sz w:val="28"/>
          <w:szCs w:val="28"/>
        </w:rPr>
      </w:pPr>
      <w:r w:rsidRPr="00561619">
        <w:rPr>
          <w:rFonts w:ascii="Times New Roman" w:hAnsi="Times New Roman"/>
          <w:b/>
          <w:sz w:val="28"/>
          <w:szCs w:val="28"/>
        </w:rPr>
        <w:t>ДАГЕСТАНСКАЯ РЕСПУБЛИКАНСКАЯ ОРГАНИЗАЦИЯ ООО«ВСЕРОССИЙСКОЕ ОБЩЕСТВО ИНВАЛИДОВ»</w:t>
      </w:r>
    </w:p>
    <w:p w:rsidR="00A83C99" w:rsidRPr="00561619" w:rsidRDefault="00A83C99" w:rsidP="00123B09">
      <w:pPr>
        <w:spacing w:after="0" w:line="264" w:lineRule="auto"/>
        <w:ind w:right="170"/>
        <w:jc w:val="center"/>
        <w:rPr>
          <w:rFonts w:ascii="Times New Roman" w:hAnsi="Times New Roman"/>
          <w:b/>
          <w:sz w:val="28"/>
          <w:szCs w:val="28"/>
        </w:rPr>
      </w:pPr>
    </w:p>
    <w:p w:rsidR="00A83C99" w:rsidRPr="00561619" w:rsidRDefault="00A83C99" w:rsidP="00123B09">
      <w:pPr>
        <w:spacing w:after="0" w:line="264" w:lineRule="auto"/>
        <w:ind w:right="170"/>
        <w:jc w:val="center"/>
        <w:rPr>
          <w:rFonts w:ascii="Times New Roman" w:hAnsi="Times New Roman"/>
          <w:b/>
          <w:sz w:val="28"/>
          <w:szCs w:val="28"/>
        </w:rPr>
      </w:pPr>
    </w:p>
    <w:p w:rsidR="00A83C99" w:rsidRPr="00561619" w:rsidRDefault="00A83C99" w:rsidP="00123B09">
      <w:pPr>
        <w:tabs>
          <w:tab w:val="left" w:pos="7069"/>
        </w:tabs>
        <w:spacing w:after="0" w:line="264" w:lineRule="auto"/>
        <w:ind w:right="170"/>
        <w:jc w:val="center"/>
        <w:rPr>
          <w:rFonts w:ascii="Times New Roman" w:hAnsi="Times New Roman"/>
          <w:b/>
          <w:sz w:val="28"/>
          <w:szCs w:val="28"/>
        </w:rPr>
      </w:pPr>
    </w:p>
    <w:p w:rsidR="00A83C99" w:rsidRPr="00561619" w:rsidRDefault="00A83C99" w:rsidP="00123B09">
      <w:pPr>
        <w:spacing w:after="0" w:line="264" w:lineRule="auto"/>
        <w:ind w:right="170"/>
        <w:jc w:val="center"/>
        <w:rPr>
          <w:rFonts w:ascii="Times New Roman" w:hAnsi="Times New Roman"/>
          <w:b/>
          <w:sz w:val="28"/>
          <w:szCs w:val="28"/>
        </w:rPr>
      </w:pPr>
    </w:p>
    <w:p w:rsidR="00A83C99" w:rsidRPr="00561619" w:rsidRDefault="00A83C99" w:rsidP="00123B09">
      <w:pPr>
        <w:spacing w:after="0" w:line="264" w:lineRule="auto"/>
        <w:ind w:right="170"/>
        <w:jc w:val="center"/>
        <w:rPr>
          <w:rFonts w:ascii="Times New Roman" w:hAnsi="Times New Roman"/>
          <w:b/>
          <w:sz w:val="28"/>
          <w:szCs w:val="28"/>
        </w:rPr>
      </w:pPr>
    </w:p>
    <w:p w:rsidR="00A83C99" w:rsidRPr="00561619" w:rsidRDefault="00A83C99" w:rsidP="00123B09">
      <w:pPr>
        <w:spacing w:after="0" w:line="264" w:lineRule="auto"/>
        <w:ind w:right="170"/>
        <w:jc w:val="center"/>
        <w:rPr>
          <w:rFonts w:ascii="Times New Roman" w:hAnsi="Times New Roman"/>
          <w:b/>
          <w:sz w:val="28"/>
          <w:szCs w:val="28"/>
        </w:rPr>
      </w:pPr>
    </w:p>
    <w:p w:rsidR="00A83C99" w:rsidRDefault="00A83C99" w:rsidP="00123B09">
      <w:pPr>
        <w:spacing w:after="0" w:line="264" w:lineRule="auto"/>
        <w:ind w:right="170"/>
        <w:jc w:val="center"/>
        <w:rPr>
          <w:rFonts w:ascii="Times New Roman" w:hAnsi="Times New Roman"/>
          <w:b/>
          <w:sz w:val="28"/>
          <w:szCs w:val="28"/>
        </w:rPr>
      </w:pPr>
    </w:p>
    <w:p w:rsidR="00A83C99" w:rsidRDefault="00A83C99" w:rsidP="00123B09">
      <w:pPr>
        <w:spacing w:after="0" w:line="264" w:lineRule="auto"/>
        <w:ind w:right="170"/>
        <w:jc w:val="center"/>
        <w:rPr>
          <w:rFonts w:ascii="Times New Roman" w:hAnsi="Times New Roman"/>
          <w:b/>
          <w:sz w:val="28"/>
          <w:szCs w:val="28"/>
        </w:rPr>
      </w:pPr>
    </w:p>
    <w:p w:rsidR="00A83C99" w:rsidRDefault="00A83C99" w:rsidP="00123B09">
      <w:pPr>
        <w:spacing w:after="0" w:line="264" w:lineRule="auto"/>
        <w:ind w:right="170"/>
        <w:jc w:val="center"/>
        <w:rPr>
          <w:rFonts w:ascii="Times New Roman" w:hAnsi="Times New Roman"/>
          <w:b/>
          <w:sz w:val="28"/>
          <w:szCs w:val="28"/>
        </w:rPr>
      </w:pPr>
    </w:p>
    <w:p w:rsidR="00A83C99" w:rsidRDefault="00A83C99" w:rsidP="00123B09">
      <w:pPr>
        <w:spacing w:after="0" w:line="264" w:lineRule="auto"/>
        <w:ind w:right="170"/>
        <w:jc w:val="center"/>
        <w:rPr>
          <w:rFonts w:ascii="Times New Roman" w:hAnsi="Times New Roman"/>
          <w:b/>
          <w:sz w:val="28"/>
          <w:szCs w:val="28"/>
        </w:rPr>
      </w:pPr>
    </w:p>
    <w:p w:rsidR="00A83C99" w:rsidRDefault="00A83C99" w:rsidP="00123B09">
      <w:pPr>
        <w:spacing w:after="0" w:line="264" w:lineRule="auto"/>
        <w:ind w:right="170"/>
        <w:jc w:val="center"/>
        <w:rPr>
          <w:rFonts w:ascii="Times New Roman" w:hAnsi="Times New Roman"/>
          <w:b/>
          <w:sz w:val="28"/>
          <w:szCs w:val="28"/>
        </w:rPr>
      </w:pPr>
    </w:p>
    <w:p w:rsidR="00A83C99" w:rsidRPr="00561619" w:rsidRDefault="00A83C99" w:rsidP="00123B09">
      <w:pPr>
        <w:spacing w:after="0" w:line="264" w:lineRule="auto"/>
        <w:ind w:right="170"/>
        <w:jc w:val="center"/>
        <w:rPr>
          <w:rFonts w:ascii="Times New Roman" w:hAnsi="Times New Roman"/>
          <w:b/>
          <w:sz w:val="28"/>
          <w:szCs w:val="28"/>
        </w:rPr>
      </w:pPr>
      <w:r w:rsidRPr="00561619">
        <w:rPr>
          <w:rFonts w:ascii="Times New Roman" w:hAnsi="Times New Roman"/>
          <w:b/>
          <w:sz w:val="28"/>
          <w:szCs w:val="28"/>
        </w:rPr>
        <w:t>АНАЛИТИЧЕСКАЯ ЗАПИСКА</w:t>
      </w:r>
    </w:p>
    <w:p w:rsidR="00A83C99" w:rsidRPr="00561619" w:rsidRDefault="00A83C99" w:rsidP="00123B09">
      <w:pPr>
        <w:spacing w:after="0" w:line="264" w:lineRule="auto"/>
        <w:ind w:right="170"/>
        <w:jc w:val="center"/>
        <w:rPr>
          <w:rFonts w:ascii="Times New Roman" w:hAnsi="Times New Roman"/>
          <w:b/>
          <w:sz w:val="28"/>
          <w:szCs w:val="28"/>
        </w:rPr>
      </w:pPr>
      <w:r w:rsidRPr="00561619">
        <w:rPr>
          <w:rFonts w:ascii="Times New Roman" w:hAnsi="Times New Roman"/>
          <w:b/>
          <w:sz w:val="28"/>
          <w:szCs w:val="28"/>
        </w:rPr>
        <w:t xml:space="preserve">к отчету о выполнении </w:t>
      </w:r>
      <w:r w:rsidRPr="00561619">
        <w:rPr>
          <w:rFonts w:ascii="Times New Roman" w:hAnsi="Times New Roman"/>
          <w:b/>
          <w:sz w:val="28"/>
          <w:szCs w:val="28"/>
        </w:rPr>
        <w:br/>
        <w:t xml:space="preserve">Государственного контракта №1 </w:t>
      </w:r>
      <w:r w:rsidRPr="00561619">
        <w:rPr>
          <w:rFonts w:ascii="Times New Roman" w:hAnsi="Times New Roman"/>
          <w:b/>
          <w:sz w:val="28"/>
          <w:szCs w:val="28"/>
        </w:rPr>
        <w:br/>
        <w:t>по оказанию услуг по внедрению независимой оценки качества работ комплексных центров (центров) социального обслуживания населения, подведомственных Министерству труда и социального развития Республики Дагестан, оказывающих социальные услуги в 2015 году</w:t>
      </w:r>
    </w:p>
    <w:p w:rsidR="00A83C99" w:rsidRPr="00561619" w:rsidRDefault="00A83C99" w:rsidP="00123B09">
      <w:pPr>
        <w:spacing w:after="0" w:line="264" w:lineRule="auto"/>
        <w:ind w:right="170"/>
        <w:rPr>
          <w:rFonts w:ascii="Times New Roman" w:hAnsi="Times New Roman"/>
          <w:sz w:val="28"/>
          <w:szCs w:val="28"/>
        </w:rPr>
      </w:pPr>
    </w:p>
    <w:p w:rsidR="00A83C99" w:rsidRPr="00561619" w:rsidRDefault="00A83C99" w:rsidP="00123B09">
      <w:pPr>
        <w:spacing w:after="0" w:line="264" w:lineRule="auto"/>
        <w:ind w:right="170"/>
        <w:rPr>
          <w:rFonts w:ascii="Times New Roman" w:hAnsi="Times New Roman"/>
          <w:sz w:val="28"/>
          <w:szCs w:val="28"/>
        </w:rPr>
      </w:pPr>
    </w:p>
    <w:p w:rsidR="00A83C99" w:rsidRPr="00561619" w:rsidRDefault="00A83C99" w:rsidP="00123B09">
      <w:pPr>
        <w:snapToGrid w:val="0"/>
        <w:spacing w:after="0" w:line="264" w:lineRule="auto"/>
        <w:ind w:right="170"/>
        <w:jc w:val="right"/>
        <w:outlineLvl w:val="1"/>
        <w:rPr>
          <w:rFonts w:ascii="Times New Roman" w:hAnsi="Times New Roman"/>
          <w:sz w:val="28"/>
          <w:szCs w:val="28"/>
        </w:rPr>
      </w:pPr>
      <w:r w:rsidRPr="00561619">
        <w:rPr>
          <w:rFonts w:ascii="Times New Roman" w:hAnsi="Times New Roman"/>
          <w:b/>
          <w:bCs/>
          <w:i/>
          <w:sz w:val="28"/>
          <w:szCs w:val="28"/>
        </w:rPr>
        <w:t>.</w:t>
      </w:r>
    </w:p>
    <w:p w:rsidR="00A83C99" w:rsidRPr="00561619" w:rsidRDefault="00A83C99" w:rsidP="00123B09">
      <w:pPr>
        <w:spacing w:after="0" w:line="264" w:lineRule="auto"/>
        <w:ind w:right="170"/>
        <w:rPr>
          <w:rFonts w:ascii="Times New Roman" w:hAnsi="Times New Roman"/>
          <w:sz w:val="28"/>
          <w:szCs w:val="28"/>
        </w:rPr>
        <w:sectPr w:rsidR="00A83C99" w:rsidRPr="00561619" w:rsidSect="00852D5A">
          <w:footerReference w:type="default" r:id="rId7"/>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123B09">
      <w:pPr>
        <w:pStyle w:val="ListParagraph"/>
        <w:numPr>
          <w:ilvl w:val="0"/>
          <w:numId w:val="2"/>
        </w:numPr>
        <w:spacing w:after="0" w:line="264" w:lineRule="auto"/>
        <w:ind w:left="0" w:right="170" w:firstLine="0"/>
        <w:jc w:val="center"/>
        <w:rPr>
          <w:rFonts w:ascii="Times New Roman" w:hAnsi="Times New Roman"/>
          <w:b/>
          <w:sz w:val="28"/>
          <w:szCs w:val="28"/>
        </w:rPr>
      </w:pPr>
      <w:r w:rsidRPr="00561619">
        <w:rPr>
          <w:rFonts w:ascii="Times New Roman" w:hAnsi="Times New Roman"/>
          <w:b/>
          <w:sz w:val="28"/>
          <w:szCs w:val="28"/>
        </w:rPr>
        <w:t>Интегральный рейтинг комплексных</w:t>
      </w:r>
      <w:r>
        <w:rPr>
          <w:rFonts w:ascii="Times New Roman" w:hAnsi="Times New Roman"/>
          <w:b/>
          <w:sz w:val="28"/>
          <w:szCs w:val="28"/>
        </w:rPr>
        <w:t xml:space="preserve"> </w:t>
      </w:r>
      <w:r w:rsidRPr="00561619">
        <w:rPr>
          <w:rFonts w:ascii="Times New Roman" w:hAnsi="Times New Roman"/>
          <w:b/>
          <w:sz w:val="28"/>
          <w:szCs w:val="28"/>
        </w:rPr>
        <w:t>центров (центров) социального обслуживания населения в муниципальных образованиях</w:t>
      </w:r>
    </w:p>
    <w:p w:rsidR="00A83C99" w:rsidRPr="00561619" w:rsidRDefault="00A83C99" w:rsidP="00123B09">
      <w:pPr>
        <w:pStyle w:val="ListParagraph"/>
        <w:spacing w:after="0" w:line="264" w:lineRule="auto"/>
        <w:ind w:left="0" w:right="170"/>
        <w:jc w:val="center"/>
        <w:rPr>
          <w:rFonts w:ascii="Times New Roman" w:hAnsi="Times New Roman"/>
          <w:b/>
          <w:sz w:val="28"/>
          <w:szCs w:val="28"/>
        </w:rPr>
      </w:pPr>
    </w:p>
    <w:p w:rsidR="00A83C99" w:rsidRDefault="00A83C99" w:rsidP="00123B09">
      <w:pPr>
        <w:tabs>
          <w:tab w:val="left" w:pos="426"/>
        </w:tabs>
        <w:spacing w:after="0" w:line="264" w:lineRule="auto"/>
        <w:ind w:right="170"/>
        <w:jc w:val="center"/>
        <w:rPr>
          <w:rFonts w:ascii="Times New Roman" w:hAnsi="Times New Roman"/>
          <w:sz w:val="28"/>
          <w:szCs w:val="28"/>
        </w:rPr>
      </w:pPr>
      <w:r w:rsidRPr="00561619">
        <w:rPr>
          <w:rFonts w:ascii="Times New Roman" w:hAnsi="Times New Roman"/>
          <w:sz w:val="28"/>
          <w:szCs w:val="28"/>
        </w:rPr>
        <w:t>Список учреждений (в порядке убывания интегрального рейтинга):</w:t>
      </w:r>
    </w:p>
    <w:p w:rsidR="00A83C99" w:rsidRPr="00561619" w:rsidRDefault="00A83C99" w:rsidP="00123B09">
      <w:pPr>
        <w:tabs>
          <w:tab w:val="left" w:pos="426"/>
        </w:tabs>
        <w:spacing w:after="0" w:line="264" w:lineRule="auto"/>
        <w:ind w:right="17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8835"/>
      </w:tblGrid>
      <w:tr w:rsidR="00A83C99" w:rsidRPr="00561619" w:rsidTr="006B411E">
        <w:tc>
          <w:tcPr>
            <w:tcW w:w="648" w:type="dxa"/>
            <w:vMerge w:val="restart"/>
          </w:tcPr>
          <w:p w:rsidR="00A83C99" w:rsidRPr="00561619" w:rsidRDefault="00A83C99" w:rsidP="00123B09">
            <w:pPr>
              <w:spacing w:after="0" w:line="264" w:lineRule="auto"/>
              <w:ind w:right="170"/>
              <w:rPr>
                <w:rFonts w:ascii="Times New Roman" w:hAnsi="Times New Roman"/>
                <w:b/>
                <w:sz w:val="28"/>
                <w:szCs w:val="28"/>
              </w:rPr>
            </w:pPr>
            <w:r w:rsidRPr="00561619">
              <w:rPr>
                <w:rFonts w:ascii="Times New Roman" w:hAnsi="Times New Roman"/>
                <w:b/>
                <w:sz w:val="28"/>
                <w:szCs w:val="28"/>
              </w:rPr>
              <w:t>1.</w:t>
            </w: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«город Каспийск»</w:t>
            </w:r>
          </w:p>
        </w:tc>
      </w:tr>
      <w:tr w:rsidR="00A83C99" w:rsidRPr="00561619" w:rsidTr="006B411E">
        <w:tc>
          <w:tcPr>
            <w:tcW w:w="648" w:type="dxa"/>
            <w:vMerge/>
          </w:tcPr>
          <w:p w:rsidR="00A83C99" w:rsidRPr="00561619" w:rsidRDefault="00A83C99" w:rsidP="00123B09">
            <w:pPr>
              <w:spacing w:after="0" w:line="264" w:lineRule="auto"/>
              <w:ind w:right="170"/>
              <w:rPr>
                <w:rFonts w:ascii="Times New Roman" w:hAnsi="Times New Roman"/>
                <w:b/>
                <w:sz w:val="28"/>
                <w:szCs w:val="28"/>
              </w:rPr>
            </w:pP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«город Кизляр»</w:t>
            </w:r>
          </w:p>
        </w:tc>
      </w:tr>
      <w:tr w:rsidR="00A83C99" w:rsidRPr="00561619" w:rsidTr="006B411E">
        <w:tc>
          <w:tcPr>
            <w:tcW w:w="648" w:type="dxa"/>
          </w:tcPr>
          <w:p w:rsidR="00A83C99" w:rsidRPr="00561619" w:rsidRDefault="00A83C99" w:rsidP="00123B09">
            <w:pPr>
              <w:spacing w:after="0" w:line="264" w:lineRule="auto"/>
              <w:ind w:right="170"/>
              <w:rPr>
                <w:rFonts w:ascii="Times New Roman" w:hAnsi="Times New Roman"/>
                <w:b/>
                <w:sz w:val="28"/>
                <w:szCs w:val="28"/>
              </w:rPr>
            </w:pPr>
            <w:r w:rsidRPr="00561619">
              <w:rPr>
                <w:rFonts w:ascii="Times New Roman" w:hAnsi="Times New Roman"/>
                <w:b/>
                <w:sz w:val="28"/>
                <w:szCs w:val="28"/>
              </w:rPr>
              <w:t>2.</w:t>
            </w: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Центр социального обслуживания граждан пожилого возраста и инвалидов в муниципальном образовании «город Махачкала»</w:t>
            </w:r>
          </w:p>
        </w:tc>
      </w:tr>
      <w:tr w:rsidR="00A83C99" w:rsidRPr="00561619" w:rsidTr="006B411E">
        <w:tc>
          <w:tcPr>
            <w:tcW w:w="648" w:type="dxa"/>
          </w:tcPr>
          <w:p w:rsidR="00A83C99" w:rsidRPr="00561619" w:rsidRDefault="00A83C99" w:rsidP="00123B09">
            <w:pPr>
              <w:spacing w:after="0" w:line="264" w:lineRule="auto"/>
              <w:ind w:right="170"/>
              <w:rPr>
                <w:rFonts w:ascii="Times New Roman" w:hAnsi="Times New Roman"/>
                <w:b/>
                <w:sz w:val="28"/>
                <w:szCs w:val="28"/>
              </w:rPr>
            </w:pPr>
            <w:r w:rsidRPr="00561619">
              <w:rPr>
                <w:rFonts w:ascii="Times New Roman" w:hAnsi="Times New Roman"/>
                <w:b/>
                <w:sz w:val="28"/>
                <w:szCs w:val="28"/>
              </w:rPr>
              <w:t>3.</w:t>
            </w: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«Каякентский</w:t>
            </w:r>
            <w:r>
              <w:rPr>
                <w:rFonts w:ascii="Times New Roman" w:hAnsi="Times New Roman"/>
                <w:sz w:val="28"/>
                <w:szCs w:val="28"/>
              </w:rPr>
              <w:t xml:space="preserve"> </w:t>
            </w:r>
            <w:r w:rsidRPr="00561619">
              <w:rPr>
                <w:rFonts w:ascii="Times New Roman" w:hAnsi="Times New Roman"/>
                <w:sz w:val="28"/>
                <w:szCs w:val="28"/>
              </w:rPr>
              <w:t>райой»</w:t>
            </w:r>
          </w:p>
        </w:tc>
      </w:tr>
      <w:tr w:rsidR="00A83C99" w:rsidRPr="00561619" w:rsidTr="006B411E">
        <w:tc>
          <w:tcPr>
            <w:tcW w:w="648" w:type="dxa"/>
          </w:tcPr>
          <w:p w:rsidR="00A83C99" w:rsidRPr="00561619" w:rsidRDefault="00A83C99" w:rsidP="00123B09">
            <w:pPr>
              <w:spacing w:after="0" w:line="264" w:lineRule="auto"/>
              <w:ind w:right="170"/>
              <w:rPr>
                <w:rFonts w:ascii="Times New Roman" w:hAnsi="Times New Roman"/>
                <w:b/>
                <w:sz w:val="28"/>
                <w:szCs w:val="28"/>
              </w:rPr>
            </w:pPr>
            <w:r w:rsidRPr="00561619">
              <w:rPr>
                <w:rFonts w:ascii="Times New Roman" w:hAnsi="Times New Roman"/>
                <w:b/>
                <w:sz w:val="28"/>
                <w:szCs w:val="28"/>
              </w:rPr>
              <w:t>4.</w:t>
            </w: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«Сергокалинский район»</w:t>
            </w:r>
          </w:p>
        </w:tc>
      </w:tr>
      <w:tr w:rsidR="00A83C99" w:rsidRPr="00561619" w:rsidTr="006B411E">
        <w:tc>
          <w:tcPr>
            <w:tcW w:w="648" w:type="dxa"/>
            <w:vMerge w:val="restart"/>
            <w:vAlign w:val="center"/>
          </w:tcPr>
          <w:p w:rsidR="00A83C99" w:rsidRPr="00561619" w:rsidRDefault="00A83C99" w:rsidP="00123B09">
            <w:pPr>
              <w:spacing w:after="0" w:line="264" w:lineRule="auto"/>
              <w:ind w:right="170"/>
              <w:rPr>
                <w:rFonts w:ascii="Times New Roman" w:hAnsi="Times New Roman"/>
                <w:b/>
                <w:sz w:val="28"/>
                <w:szCs w:val="28"/>
              </w:rPr>
            </w:pPr>
            <w:r w:rsidRPr="00561619">
              <w:rPr>
                <w:rFonts w:ascii="Times New Roman" w:hAnsi="Times New Roman"/>
                <w:b/>
                <w:sz w:val="28"/>
                <w:szCs w:val="28"/>
              </w:rPr>
              <w:t>5.</w:t>
            </w: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«Дахадаевский район»</w:t>
            </w:r>
          </w:p>
        </w:tc>
      </w:tr>
      <w:tr w:rsidR="00A83C99" w:rsidRPr="00561619" w:rsidTr="006B411E">
        <w:tc>
          <w:tcPr>
            <w:tcW w:w="648" w:type="dxa"/>
            <w:vMerge/>
            <w:vAlign w:val="center"/>
          </w:tcPr>
          <w:p w:rsidR="00A83C99" w:rsidRPr="00561619" w:rsidRDefault="00A83C99" w:rsidP="00123B09">
            <w:pPr>
              <w:spacing w:after="0" w:line="264" w:lineRule="auto"/>
              <w:ind w:right="170"/>
              <w:rPr>
                <w:rFonts w:ascii="Times New Roman" w:hAnsi="Times New Roman"/>
                <w:b/>
                <w:sz w:val="28"/>
                <w:szCs w:val="28"/>
              </w:rPr>
            </w:pP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«Казбековский район»</w:t>
            </w:r>
          </w:p>
        </w:tc>
      </w:tr>
      <w:tr w:rsidR="00A83C99" w:rsidRPr="00561619" w:rsidTr="006B411E">
        <w:tc>
          <w:tcPr>
            <w:tcW w:w="648" w:type="dxa"/>
            <w:vMerge w:val="restart"/>
            <w:vAlign w:val="center"/>
          </w:tcPr>
          <w:p w:rsidR="00A83C99" w:rsidRPr="00561619" w:rsidRDefault="00A83C99" w:rsidP="00123B09">
            <w:pPr>
              <w:spacing w:after="0" w:line="264" w:lineRule="auto"/>
              <w:ind w:right="170"/>
              <w:rPr>
                <w:rFonts w:ascii="Times New Roman" w:hAnsi="Times New Roman"/>
                <w:b/>
                <w:sz w:val="28"/>
                <w:szCs w:val="28"/>
              </w:rPr>
            </w:pPr>
            <w:r w:rsidRPr="00561619">
              <w:rPr>
                <w:rFonts w:ascii="Times New Roman" w:hAnsi="Times New Roman"/>
                <w:b/>
                <w:sz w:val="28"/>
                <w:szCs w:val="28"/>
              </w:rPr>
              <w:t>6.</w:t>
            </w: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«город Хасавюрт»</w:t>
            </w:r>
          </w:p>
        </w:tc>
      </w:tr>
      <w:tr w:rsidR="00A83C99" w:rsidRPr="00561619" w:rsidTr="006B411E">
        <w:tc>
          <w:tcPr>
            <w:tcW w:w="648" w:type="dxa"/>
            <w:vMerge/>
            <w:vAlign w:val="center"/>
          </w:tcPr>
          <w:p w:rsidR="00A83C99" w:rsidRPr="00561619" w:rsidRDefault="00A83C99" w:rsidP="00123B09">
            <w:pPr>
              <w:spacing w:after="0" w:line="264" w:lineRule="auto"/>
              <w:ind w:right="170"/>
              <w:rPr>
                <w:rFonts w:ascii="Times New Roman" w:hAnsi="Times New Roman"/>
                <w:b/>
                <w:sz w:val="28"/>
                <w:szCs w:val="28"/>
              </w:rPr>
            </w:pP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«город Дербент»</w:t>
            </w:r>
          </w:p>
        </w:tc>
      </w:tr>
      <w:tr w:rsidR="00A83C99" w:rsidRPr="00561619" w:rsidTr="006B411E">
        <w:tc>
          <w:tcPr>
            <w:tcW w:w="648" w:type="dxa"/>
            <w:vMerge w:val="restart"/>
            <w:vAlign w:val="center"/>
          </w:tcPr>
          <w:p w:rsidR="00A83C99" w:rsidRPr="00561619" w:rsidRDefault="00A83C99" w:rsidP="00123B09">
            <w:pPr>
              <w:spacing w:after="0" w:line="264" w:lineRule="auto"/>
              <w:ind w:right="170"/>
              <w:rPr>
                <w:rFonts w:ascii="Times New Roman" w:hAnsi="Times New Roman"/>
                <w:b/>
                <w:sz w:val="28"/>
                <w:szCs w:val="28"/>
              </w:rPr>
            </w:pPr>
            <w:r w:rsidRPr="00561619">
              <w:rPr>
                <w:rFonts w:ascii="Times New Roman" w:hAnsi="Times New Roman"/>
                <w:b/>
                <w:sz w:val="28"/>
                <w:szCs w:val="28"/>
              </w:rPr>
              <w:t>7.</w:t>
            </w: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«Кизлярский район»</w:t>
            </w:r>
          </w:p>
        </w:tc>
      </w:tr>
      <w:tr w:rsidR="00A83C99" w:rsidRPr="00561619" w:rsidTr="006B411E">
        <w:tc>
          <w:tcPr>
            <w:tcW w:w="648" w:type="dxa"/>
            <w:vMerge/>
          </w:tcPr>
          <w:p w:rsidR="00A83C99" w:rsidRPr="00561619" w:rsidRDefault="00A83C99" w:rsidP="00123B09">
            <w:pPr>
              <w:spacing w:after="0" w:line="264" w:lineRule="auto"/>
              <w:ind w:right="170"/>
              <w:rPr>
                <w:rFonts w:ascii="Times New Roman" w:hAnsi="Times New Roman"/>
                <w:b/>
                <w:sz w:val="28"/>
                <w:szCs w:val="28"/>
              </w:rPr>
            </w:pP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«Гунибский район»</w:t>
            </w:r>
          </w:p>
        </w:tc>
      </w:tr>
      <w:tr w:rsidR="00A83C99" w:rsidRPr="00561619" w:rsidTr="006B411E">
        <w:tc>
          <w:tcPr>
            <w:tcW w:w="648" w:type="dxa"/>
            <w:vMerge w:val="restart"/>
          </w:tcPr>
          <w:p w:rsidR="00A83C99" w:rsidRPr="00561619" w:rsidRDefault="00A83C99" w:rsidP="00123B09">
            <w:pPr>
              <w:spacing w:after="0" w:line="264" w:lineRule="auto"/>
              <w:ind w:right="170"/>
              <w:rPr>
                <w:rFonts w:ascii="Times New Roman" w:hAnsi="Times New Roman"/>
                <w:b/>
                <w:sz w:val="28"/>
                <w:szCs w:val="28"/>
              </w:rPr>
            </w:pPr>
            <w:r w:rsidRPr="00561619">
              <w:rPr>
                <w:rFonts w:ascii="Times New Roman" w:hAnsi="Times New Roman"/>
                <w:b/>
                <w:sz w:val="28"/>
                <w:szCs w:val="28"/>
              </w:rPr>
              <w:t>8.</w:t>
            </w: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«Гергебильский район»</w:t>
            </w:r>
          </w:p>
        </w:tc>
      </w:tr>
      <w:tr w:rsidR="00A83C99" w:rsidRPr="00561619" w:rsidTr="006B411E">
        <w:tc>
          <w:tcPr>
            <w:tcW w:w="648" w:type="dxa"/>
            <w:vMerge/>
          </w:tcPr>
          <w:p w:rsidR="00A83C99" w:rsidRPr="00561619" w:rsidRDefault="00A83C99" w:rsidP="00123B09">
            <w:pPr>
              <w:spacing w:after="0" w:line="264" w:lineRule="auto"/>
              <w:ind w:right="170"/>
              <w:rPr>
                <w:rFonts w:ascii="Times New Roman" w:hAnsi="Times New Roman"/>
                <w:b/>
                <w:sz w:val="28"/>
                <w:szCs w:val="28"/>
              </w:rPr>
            </w:pP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«Хасавюртовский район»</w:t>
            </w:r>
          </w:p>
        </w:tc>
      </w:tr>
      <w:tr w:rsidR="00A83C99" w:rsidRPr="00561619" w:rsidTr="006B411E">
        <w:tc>
          <w:tcPr>
            <w:tcW w:w="648" w:type="dxa"/>
            <w:vMerge w:val="restart"/>
          </w:tcPr>
          <w:p w:rsidR="00A83C99" w:rsidRPr="00561619" w:rsidRDefault="00A83C99" w:rsidP="00123B09">
            <w:pPr>
              <w:spacing w:after="0" w:line="264" w:lineRule="auto"/>
              <w:ind w:right="170"/>
              <w:rPr>
                <w:rFonts w:ascii="Times New Roman" w:hAnsi="Times New Roman"/>
                <w:b/>
                <w:sz w:val="28"/>
                <w:szCs w:val="28"/>
              </w:rPr>
            </w:pPr>
            <w:r w:rsidRPr="00561619">
              <w:rPr>
                <w:rFonts w:ascii="Times New Roman" w:hAnsi="Times New Roman"/>
                <w:b/>
                <w:sz w:val="28"/>
                <w:szCs w:val="28"/>
              </w:rPr>
              <w:t>9.</w:t>
            </w: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«Цумадинский район»</w:t>
            </w:r>
          </w:p>
        </w:tc>
      </w:tr>
      <w:tr w:rsidR="00A83C99" w:rsidRPr="00561619" w:rsidTr="006B411E">
        <w:tc>
          <w:tcPr>
            <w:tcW w:w="648" w:type="dxa"/>
            <w:vMerge/>
          </w:tcPr>
          <w:p w:rsidR="00A83C99" w:rsidRPr="00561619" w:rsidRDefault="00A83C99" w:rsidP="00123B09">
            <w:pPr>
              <w:spacing w:after="0" w:line="264" w:lineRule="auto"/>
              <w:ind w:right="170"/>
              <w:rPr>
                <w:rFonts w:ascii="Times New Roman" w:hAnsi="Times New Roman"/>
                <w:b/>
                <w:sz w:val="28"/>
                <w:szCs w:val="28"/>
              </w:rPr>
            </w:pP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«Кайтагский район»</w:t>
            </w:r>
          </w:p>
        </w:tc>
      </w:tr>
      <w:tr w:rsidR="00A83C99" w:rsidRPr="00561619" w:rsidTr="006B411E">
        <w:tc>
          <w:tcPr>
            <w:tcW w:w="648" w:type="dxa"/>
            <w:vMerge/>
          </w:tcPr>
          <w:p w:rsidR="00A83C99" w:rsidRPr="00561619" w:rsidRDefault="00A83C99" w:rsidP="00123B09">
            <w:pPr>
              <w:spacing w:after="0" w:line="264" w:lineRule="auto"/>
              <w:ind w:right="170"/>
              <w:rPr>
                <w:rFonts w:ascii="Times New Roman" w:hAnsi="Times New Roman"/>
                <w:b/>
                <w:sz w:val="28"/>
                <w:szCs w:val="28"/>
              </w:rPr>
            </w:pP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«Тарумовский район»</w:t>
            </w:r>
          </w:p>
        </w:tc>
      </w:tr>
      <w:tr w:rsidR="00A83C99" w:rsidRPr="00561619" w:rsidTr="006B411E">
        <w:tc>
          <w:tcPr>
            <w:tcW w:w="648" w:type="dxa"/>
            <w:vMerge w:val="restart"/>
          </w:tcPr>
          <w:p w:rsidR="00A83C99" w:rsidRPr="00561619" w:rsidRDefault="00A83C99" w:rsidP="00123B09">
            <w:pPr>
              <w:spacing w:after="0" w:line="264" w:lineRule="auto"/>
              <w:ind w:right="170"/>
              <w:rPr>
                <w:rFonts w:ascii="Times New Roman" w:hAnsi="Times New Roman"/>
                <w:b/>
                <w:sz w:val="28"/>
                <w:szCs w:val="28"/>
              </w:rPr>
            </w:pPr>
            <w:r w:rsidRPr="00561619">
              <w:rPr>
                <w:rFonts w:ascii="Times New Roman" w:hAnsi="Times New Roman"/>
                <w:b/>
                <w:sz w:val="28"/>
                <w:szCs w:val="28"/>
              </w:rPr>
              <w:t>10.</w:t>
            </w:r>
          </w:p>
        </w:tc>
        <w:tc>
          <w:tcPr>
            <w:tcW w:w="8923" w:type="dxa"/>
          </w:tcPr>
          <w:p w:rsidR="00A83C9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«Ахтынский район»</w:t>
            </w:r>
          </w:p>
          <w:p w:rsidR="00A83C99" w:rsidRPr="00561619" w:rsidRDefault="00A83C99" w:rsidP="00123B09">
            <w:pPr>
              <w:spacing w:after="0" w:line="264" w:lineRule="auto"/>
              <w:ind w:right="170"/>
              <w:rPr>
                <w:rFonts w:ascii="Times New Roman" w:hAnsi="Times New Roman"/>
                <w:sz w:val="28"/>
                <w:szCs w:val="28"/>
              </w:rPr>
            </w:pPr>
          </w:p>
        </w:tc>
      </w:tr>
      <w:tr w:rsidR="00A83C99" w:rsidRPr="00561619" w:rsidTr="006B411E">
        <w:tc>
          <w:tcPr>
            <w:tcW w:w="648" w:type="dxa"/>
            <w:vMerge/>
          </w:tcPr>
          <w:p w:rsidR="00A83C99" w:rsidRPr="00561619" w:rsidRDefault="00A83C99" w:rsidP="00123B09">
            <w:pPr>
              <w:spacing w:after="0" w:line="264" w:lineRule="auto"/>
              <w:ind w:right="170"/>
              <w:rPr>
                <w:rFonts w:ascii="Times New Roman" w:hAnsi="Times New Roman"/>
                <w:b/>
                <w:sz w:val="28"/>
                <w:szCs w:val="28"/>
              </w:rPr>
            </w:pP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«Бабаюртовский район»</w:t>
            </w:r>
          </w:p>
        </w:tc>
      </w:tr>
      <w:tr w:rsidR="00A83C99" w:rsidRPr="00561619" w:rsidTr="006B411E">
        <w:tc>
          <w:tcPr>
            <w:tcW w:w="648" w:type="dxa"/>
            <w:vMerge w:val="restart"/>
          </w:tcPr>
          <w:p w:rsidR="00A83C99" w:rsidRPr="00561619" w:rsidRDefault="00A83C99" w:rsidP="00123B09">
            <w:pPr>
              <w:spacing w:after="0" w:line="264" w:lineRule="auto"/>
              <w:ind w:right="170"/>
              <w:rPr>
                <w:rFonts w:ascii="Times New Roman" w:hAnsi="Times New Roman"/>
                <w:b/>
                <w:sz w:val="28"/>
                <w:szCs w:val="28"/>
              </w:rPr>
            </w:pPr>
            <w:r w:rsidRPr="00561619">
              <w:rPr>
                <w:rFonts w:ascii="Times New Roman" w:hAnsi="Times New Roman"/>
                <w:b/>
                <w:sz w:val="28"/>
                <w:szCs w:val="28"/>
              </w:rPr>
              <w:t>11.</w:t>
            </w: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«Кизилюртовский район»</w:t>
            </w:r>
          </w:p>
        </w:tc>
      </w:tr>
      <w:tr w:rsidR="00A83C99" w:rsidRPr="00561619" w:rsidTr="006B411E">
        <w:tc>
          <w:tcPr>
            <w:tcW w:w="648" w:type="dxa"/>
            <w:vMerge/>
          </w:tcPr>
          <w:p w:rsidR="00A83C99" w:rsidRPr="00561619" w:rsidRDefault="00A83C99" w:rsidP="00123B09">
            <w:pPr>
              <w:spacing w:after="0" w:line="264" w:lineRule="auto"/>
              <w:ind w:right="170"/>
              <w:rPr>
                <w:rFonts w:ascii="Times New Roman" w:hAnsi="Times New Roman"/>
                <w:b/>
                <w:sz w:val="28"/>
                <w:szCs w:val="28"/>
              </w:rPr>
            </w:pP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«город Избербаш»</w:t>
            </w:r>
          </w:p>
        </w:tc>
      </w:tr>
      <w:tr w:rsidR="00A83C99" w:rsidRPr="00561619" w:rsidTr="006B411E">
        <w:tc>
          <w:tcPr>
            <w:tcW w:w="648" w:type="dxa"/>
            <w:vMerge/>
          </w:tcPr>
          <w:p w:rsidR="00A83C99" w:rsidRPr="00561619" w:rsidRDefault="00A83C99" w:rsidP="00123B09">
            <w:pPr>
              <w:spacing w:after="0" w:line="264" w:lineRule="auto"/>
              <w:ind w:right="170"/>
              <w:rPr>
                <w:rFonts w:ascii="Times New Roman" w:hAnsi="Times New Roman"/>
                <w:b/>
                <w:sz w:val="28"/>
                <w:szCs w:val="28"/>
              </w:rPr>
            </w:pP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«Хунзахский район»</w:t>
            </w:r>
          </w:p>
        </w:tc>
      </w:tr>
      <w:tr w:rsidR="00A83C99" w:rsidRPr="00561619" w:rsidTr="006B411E">
        <w:tc>
          <w:tcPr>
            <w:tcW w:w="648" w:type="dxa"/>
            <w:vMerge/>
          </w:tcPr>
          <w:p w:rsidR="00A83C99" w:rsidRPr="00561619" w:rsidRDefault="00A83C99" w:rsidP="00123B09">
            <w:pPr>
              <w:spacing w:after="0" w:line="264" w:lineRule="auto"/>
              <w:ind w:right="170"/>
              <w:rPr>
                <w:rFonts w:ascii="Times New Roman" w:hAnsi="Times New Roman"/>
                <w:b/>
                <w:sz w:val="28"/>
                <w:szCs w:val="28"/>
              </w:rPr>
            </w:pP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«Чародинский район»</w:t>
            </w:r>
          </w:p>
        </w:tc>
      </w:tr>
      <w:tr w:rsidR="00A83C99" w:rsidRPr="00561619" w:rsidTr="006B411E">
        <w:tc>
          <w:tcPr>
            <w:tcW w:w="648" w:type="dxa"/>
            <w:vMerge w:val="restart"/>
          </w:tcPr>
          <w:p w:rsidR="00A83C99" w:rsidRPr="00561619" w:rsidRDefault="00A83C99" w:rsidP="00123B09">
            <w:pPr>
              <w:spacing w:after="0" w:line="264" w:lineRule="auto"/>
              <w:ind w:right="170"/>
              <w:rPr>
                <w:rFonts w:ascii="Times New Roman" w:hAnsi="Times New Roman"/>
                <w:b/>
                <w:sz w:val="28"/>
                <w:szCs w:val="28"/>
              </w:rPr>
            </w:pPr>
            <w:r w:rsidRPr="00561619">
              <w:rPr>
                <w:rFonts w:ascii="Times New Roman" w:hAnsi="Times New Roman"/>
                <w:b/>
                <w:sz w:val="28"/>
                <w:szCs w:val="28"/>
              </w:rPr>
              <w:t>12.</w:t>
            </w: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«Новолакский район»</w:t>
            </w:r>
          </w:p>
        </w:tc>
      </w:tr>
      <w:tr w:rsidR="00A83C99" w:rsidRPr="00561619" w:rsidTr="006B411E">
        <w:tc>
          <w:tcPr>
            <w:tcW w:w="648" w:type="dxa"/>
            <w:vMerge/>
          </w:tcPr>
          <w:p w:rsidR="00A83C99" w:rsidRPr="00561619" w:rsidRDefault="00A83C99" w:rsidP="00123B09">
            <w:pPr>
              <w:spacing w:after="0" w:line="264" w:lineRule="auto"/>
              <w:ind w:right="170"/>
              <w:rPr>
                <w:rFonts w:ascii="Times New Roman" w:hAnsi="Times New Roman"/>
                <w:b/>
                <w:sz w:val="28"/>
                <w:szCs w:val="28"/>
              </w:rPr>
            </w:pP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«Ногайский район»</w:t>
            </w:r>
          </w:p>
        </w:tc>
      </w:tr>
      <w:tr w:rsidR="00A83C99" w:rsidRPr="00561619" w:rsidTr="006B411E">
        <w:tc>
          <w:tcPr>
            <w:tcW w:w="648" w:type="dxa"/>
            <w:vMerge/>
          </w:tcPr>
          <w:p w:rsidR="00A83C99" w:rsidRPr="00561619" w:rsidRDefault="00A83C99" w:rsidP="00123B09">
            <w:pPr>
              <w:spacing w:after="0" w:line="264" w:lineRule="auto"/>
              <w:ind w:right="170"/>
              <w:rPr>
                <w:rFonts w:ascii="Times New Roman" w:hAnsi="Times New Roman"/>
                <w:b/>
                <w:sz w:val="28"/>
                <w:szCs w:val="28"/>
              </w:rPr>
            </w:pP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«Шамильский район»</w:t>
            </w:r>
          </w:p>
        </w:tc>
      </w:tr>
      <w:tr w:rsidR="00A83C99" w:rsidRPr="00561619" w:rsidTr="006B411E">
        <w:tc>
          <w:tcPr>
            <w:tcW w:w="648" w:type="dxa"/>
            <w:vMerge/>
          </w:tcPr>
          <w:p w:rsidR="00A83C99" w:rsidRPr="00561619" w:rsidRDefault="00A83C99" w:rsidP="00123B09">
            <w:pPr>
              <w:spacing w:after="0" w:line="264" w:lineRule="auto"/>
              <w:ind w:right="170"/>
              <w:rPr>
                <w:rFonts w:ascii="Times New Roman" w:hAnsi="Times New Roman"/>
                <w:b/>
                <w:sz w:val="28"/>
                <w:szCs w:val="28"/>
              </w:rPr>
            </w:pP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«Унцукульский район»</w:t>
            </w:r>
          </w:p>
        </w:tc>
      </w:tr>
      <w:tr w:rsidR="00A83C99" w:rsidRPr="00561619" w:rsidTr="006B411E">
        <w:tc>
          <w:tcPr>
            <w:tcW w:w="648" w:type="dxa"/>
            <w:vMerge w:val="restart"/>
          </w:tcPr>
          <w:p w:rsidR="00A83C99" w:rsidRPr="00561619" w:rsidRDefault="00A83C99" w:rsidP="00123B09">
            <w:pPr>
              <w:spacing w:after="0" w:line="264" w:lineRule="auto"/>
              <w:ind w:right="170"/>
              <w:rPr>
                <w:rFonts w:ascii="Times New Roman" w:hAnsi="Times New Roman"/>
                <w:b/>
                <w:sz w:val="28"/>
                <w:szCs w:val="28"/>
              </w:rPr>
            </w:pPr>
            <w:r w:rsidRPr="00561619">
              <w:rPr>
                <w:rFonts w:ascii="Times New Roman" w:hAnsi="Times New Roman"/>
                <w:b/>
                <w:sz w:val="28"/>
                <w:szCs w:val="28"/>
              </w:rPr>
              <w:t>13.</w:t>
            </w: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«Сулейман-Стальский район»</w:t>
            </w:r>
          </w:p>
        </w:tc>
      </w:tr>
      <w:tr w:rsidR="00A83C99" w:rsidRPr="00561619" w:rsidTr="006B411E">
        <w:tc>
          <w:tcPr>
            <w:tcW w:w="648" w:type="dxa"/>
            <w:vMerge/>
          </w:tcPr>
          <w:p w:rsidR="00A83C99" w:rsidRPr="00561619" w:rsidRDefault="00A83C99" w:rsidP="00123B09">
            <w:pPr>
              <w:spacing w:after="0" w:line="264" w:lineRule="auto"/>
              <w:ind w:right="170"/>
              <w:rPr>
                <w:rFonts w:ascii="Times New Roman" w:hAnsi="Times New Roman"/>
                <w:b/>
                <w:sz w:val="28"/>
                <w:szCs w:val="28"/>
              </w:rPr>
            </w:pP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«Агульский район»</w:t>
            </w:r>
          </w:p>
        </w:tc>
      </w:tr>
      <w:tr w:rsidR="00A83C99" w:rsidRPr="00561619" w:rsidTr="006B411E">
        <w:tc>
          <w:tcPr>
            <w:tcW w:w="648" w:type="dxa"/>
            <w:vMerge/>
          </w:tcPr>
          <w:p w:rsidR="00A83C99" w:rsidRPr="00561619" w:rsidRDefault="00A83C99" w:rsidP="00123B09">
            <w:pPr>
              <w:spacing w:after="0" w:line="264" w:lineRule="auto"/>
              <w:ind w:right="170"/>
              <w:rPr>
                <w:rFonts w:ascii="Times New Roman" w:hAnsi="Times New Roman"/>
                <w:b/>
                <w:sz w:val="28"/>
                <w:szCs w:val="28"/>
              </w:rPr>
            </w:pP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«Магарамкентский район»</w:t>
            </w:r>
          </w:p>
        </w:tc>
      </w:tr>
      <w:tr w:rsidR="00A83C99" w:rsidRPr="00561619" w:rsidTr="006B411E">
        <w:tc>
          <w:tcPr>
            <w:tcW w:w="648" w:type="dxa"/>
            <w:vMerge/>
          </w:tcPr>
          <w:p w:rsidR="00A83C99" w:rsidRPr="00561619" w:rsidRDefault="00A83C99" w:rsidP="00123B09">
            <w:pPr>
              <w:spacing w:after="0" w:line="264" w:lineRule="auto"/>
              <w:ind w:right="170"/>
              <w:rPr>
                <w:rFonts w:ascii="Times New Roman" w:hAnsi="Times New Roman"/>
                <w:b/>
                <w:sz w:val="28"/>
                <w:szCs w:val="28"/>
              </w:rPr>
            </w:pP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«Левашинский район»</w:t>
            </w:r>
          </w:p>
        </w:tc>
      </w:tr>
      <w:tr w:rsidR="00A83C99" w:rsidRPr="00561619" w:rsidTr="006B411E">
        <w:tc>
          <w:tcPr>
            <w:tcW w:w="648" w:type="dxa"/>
            <w:vMerge w:val="restart"/>
          </w:tcPr>
          <w:p w:rsidR="00A83C99" w:rsidRPr="00561619" w:rsidRDefault="00A83C99" w:rsidP="00123B09">
            <w:pPr>
              <w:spacing w:after="0" w:line="264" w:lineRule="auto"/>
              <w:ind w:right="170"/>
              <w:rPr>
                <w:rFonts w:ascii="Times New Roman" w:hAnsi="Times New Roman"/>
                <w:b/>
                <w:sz w:val="28"/>
                <w:szCs w:val="28"/>
              </w:rPr>
            </w:pPr>
            <w:r w:rsidRPr="00561619">
              <w:rPr>
                <w:rFonts w:ascii="Times New Roman" w:hAnsi="Times New Roman"/>
                <w:b/>
                <w:sz w:val="28"/>
                <w:szCs w:val="28"/>
              </w:rPr>
              <w:t>14.</w:t>
            </w: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«Табасаранский район»</w:t>
            </w:r>
          </w:p>
        </w:tc>
      </w:tr>
      <w:tr w:rsidR="00A83C99" w:rsidRPr="00561619" w:rsidTr="006B411E">
        <w:tc>
          <w:tcPr>
            <w:tcW w:w="648" w:type="dxa"/>
            <w:vMerge/>
          </w:tcPr>
          <w:p w:rsidR="00A83C99" w:rsidRPr="00561619" w:rsidRDefault="00A83C99" w:rsidP="00123B09">
            <w:pPr>
              <w:spacing w:after="0" w:line="264" w:lineRule="auto"/>
              <w:ind w:right="170"/>
              <w:rPr>
                <w:rFonts w:ascii="Times New Roman" w:hAnsi="Times New Roman"/>
                <w:b/>
                <w:sz w:val="28"/>
                <w:szCs w:val="28"/>
              </w:rPr>
            </w:pP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«Дербентский район»</w:t>
            </w:r>
          </w:p>
        </w:tc>
      </w:tr>
      <w:tr w:rsidR="00A83C99" w:rsidRPr="00561619" w:rsidTr="006B411E">
        <w:tc>
          <w:tcPr>
            <w:tcW w:w="648" w:type="dxa"/>
            <w:vMerge/>
          </w:tcPr>
          <w:p w:rsidR="00A83C99" w:rsidRPr="00561619" w:rsidRDefault="00A83C99" w:rsidP="00123B09">
            <w:pPr>
              <w:spacing w:after="0" w:line="264" w:lineRule="auto"/>
              <w:ind w:right="170"/>
              <w:rPr>
                <w:rFonts w:ascii="Times New Roman" w:hAnsi="Times New Roman"/>
                <w:b/>
                <w:sz w:val="28"/>
                <w:szCs w:val="28"/>
              </w:rPr>
            </w:pP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«Докузпаринский район»</w:t>
            </w:r>
          </w:p>
        </w:tc>
      </w:tr>
      <w:tr w:rsidR="00A83C99" w:rsidRPr="00561619" w:rsidTr="006B411E">
        <w:tc>
          <w:tcPr>
            <w:tcW w:w="648" w:type="dxa"/>
            <w:vMerge/>
          </w:tcPr>
          <w:p w:rsidR="00A83C99" w:rsidRPr="00561619" w:rsidRDefault="00A83C99" w:rsidP="00123B09">
            <w:pPr>
              <w:spacing w:after="0" w:line="264" w:lineRule="auto"/>
              <w:ind w:right="170"/>
              <w:rPr>
                <w:rFonts w:ascii="Times New Roman" w:hAnsi="Times New Roman"/>
                <w:b/>
                <w:sz w:val="28"/>
                <w:szCs w:val="28"/>
              </w:rPr>
            </w:pP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«Ахвахский район»</w:t>
            </w:r>
          </w:p>
        </w:tc>
      </w:tr>
      <w:tr w:rsidR="00A83C99" w:rsidRPr="00561619" w:rsidTr="006B411E">
        <w:tc>
          <w:tcPr>
            <w:tcW w:w="648" w:type="dxa"/>
            <w:vMerge w:val="restart"/>
          </w:tcPr>
          <w:p w:rsidR="00A83C99" w:rsidRPr="00561619" w:rsidRDefault="00A83C99" w:rsidP="00123B09">
            <w:pPr>
              <w:spacing w:after="0" w:line="264" w:lineRule="auto"/>
              <w:ind w:right="170"/>
              <w:rPr>
                <w:rFonts w:ascii="Times New Roman" w:hAnsi="Times New Roman"/>
                <w:b/>
                <w:sz w:val="28"/>
                <w:szCs w:val="28"/>
              </w:rPr>
            </w:pPr>
            <w:r w:rsidRPr="00561619">
              <w:rPr>
                <w:rFonts w:ascii="Times New Roman" w:hAnsi="Times New Roman"/>
                <w:b/>
                <w:sz w:val="28"/>
                <w:szCs w:val="28"/>
              </w:rPr>
              <w:t>15.</w:t>
            </w: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«Буйнакский район»</w:t>
            </w:r>
          </w:p>
        </w:tc>
      </w:tr>
      <w:tr w:rsidR="00A83C99" w:rsidRPr="00561619" w:rsidTr="006B411E">
        <w:tc>
          <w:tcPr>
            <w:tcW w:w="648" w:type="dxa"/>
            <w:vMerge/>
          </w:tcPr>
          <w:p w:rsidR="00A83C99" w:rsidRPr="00561619" w:rsidRDefault="00A83C99" w:rsidP="00123B09">
            <w:pPr>
              <w:spacing w:after="0" w:line="264" w:lineRule="auto"/>
              <w:ind w:right="170"/>
              <w:rPr>
                <w:rFonts w:ascii="Times New Roman" w:hAnsi="Times New Roman"/>
                <w:b/>
                <w:sz w:val="28"/>
                <w:szCs w:val="28"/>
              </w:rPr>
            </w:pP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«город Буйнакск»</w:t>
            </w:r>
          </w:p>
        </w:tc>
      </w:tr>
      <w:tr w:rsidR="00A83C99" w:rsidRPr="00561619" w:rsidTr="006B411E">
        <w:trPr>
          <w:trHeight w:val="589"/>
        </w:trPr>
        <w:tc>
          <w:tcPr>
            <w:tcW w:w="648" w:type="dxa"/>
            <w:vMerge/>
          </w:tcPr>
          <w:p w:rsidR="00A83C99" w:rsidRPr="00561619" w:rsidRDefault="00A83C99" w:rsidP="00123B09">
            <w:pPr>
              <w:spacing w:after="0" w:line="264" w:lineRule="auto"/>
              <w:ind w:right="170"/>
              <w:rPr>
                <w:rFonts w:ascii="Times New Roman" w:hAnsi="Times New Roman"/>
                <w:b/>
                <w:sz w:val="28"/>
                <w:szCs w:val="28"/>
              </w:rPr>
            </w:pP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«город Южно-Сухокумск»</w:t>
            </w:r>
          </w:p>
        </w:tc>
      </w:tr>
      <w:tr w:rsidR="00A83C99" w:rsidRPr="00561619" w:rsidTr="006B411E">
        <w:tc>
          <w:tcPr>
            <w:tcW w:w="648" w:type="dxa"/>
            <w:vMerge/>
          </w:tcPr>
          <w:p w:rsidR="00A83C99" w:rsidRPr="00561619" w:rsidRDefault="00A83C99" w:rsidP="00123B09">
            <w:pPr>
              <w:spacing w:after="0" w:line="264" w:lineRule="auto"/>
              <w:ind w:right="170"/>
              <w:rPr>
                <w:rFonts w:ascii="Times New Roman" w:hAnsi="Times New Roman"/>
                <w:b/>
                <w:sz w:val="28"/>
                <w:szCs w:val="28"/>
              </w:rPr>
            </w:pP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«Хивский район»</w:t>
            </w:r>
          </w:p>
        </w:tc>
      </w:tr>
      <w:tr w:rsidR="00A83C99" w:rsidRPr="00561619" w:rsidTr="006B411E">
        <w:tc>
          <w:tcPr>
            <w:tcW w:w="648" w:type="dxa"/>
            <w:vMerge w:val="restart"/>
          </w:tcPr>
          <w:p w:rsidR="00A83C99" w:rsidRPr="00561619" w:rsidRDefault="00A83C99" w:rsidP="00123B09">
            <w:pPr>
              <w:spacing w:after="0" w:line="264" w:lineRule="auto"/>
              <w:ind w:right="170"/>
              <w:rPr>
                <w:rFonts w:ascii="Times New Roman" w:hAnsi="Times New Roman"/>
                <w:b/>
                <w:sz w:val="28"/>
                <w:szCs w:val="28"/>
              </w:rPr>
            </w:pPr>
            <w:r w:rsidRPr="00561619">
              <w:rPr>
                <w:rFonts w:ascii="Times New Roman" w:hAnsi="Times New Roman"/>
                <w:b/>
                <w:sz w:val="28"/>
                <w:szCs w:val="28"/>
              </w:rPr>
              <w:t>16.</w:t>
            </w: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«Карабудахкентский район»</w:t>
            </w:r>
          </w:p>
        </w:tc>
      </w:tr>
      <w:tr w:rsidR="00A83C99" w:rsidRPr="00561619" w:rsidTr="006B411E">
        <w:tc>
          <w:tcPr>
            <w:tcW w:w="648" w:type="dxa"/>
            <w:vMerge/>
          </w:tcPr>
          <w:p w:rsidR="00A83C99" w:rsidRPr="00561619" w:rsidRDefault="00A83C99" w:rsidP="00123B09">
            <w:pPr>
              <w:spacing w:after="0" w:line="264" w:lineRule="auto"/>
              <w:ind w:right="170"/>
              <w:rPr>
                <w:rFonts w:ascii="Times New Roman" w:hAnsi="Times New Roman"/>
                <w:b/>
                <w:sz w:val="28"/>
                <w:szCs w:val="28"/>
              </w:rPr>
            </w:pP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«Кумторкалинский район»</w:t>
            </w:r>
          </w:p>
        </w:tc>
      </w:tr>
      <w:tr w:rsidR="00A83C99" w:rsidRPr="00561619" w:rsidTr="006B411E">
        <w:tc>
          <w:tcPr>
            <w:tcW w:w="648" w:type="dxa"/>
            <w:vMerge/>
          </w:tcPr>
          <w:p w:rsidR="00A83C99" w:rsidRPr="00561619" w:rsidRDefault="00A83C99" w:rsidP="00123B09">
            <w:pPr>
              <w:spacing w:after="0" w:line="264" w:lineRule="auto"/>
              <w:ind w:right="170"/>
              <w:rPr>
                <w:rFonts w:ascii="Times New Roman" w:hAnsi="Times New Roman"/>
                <w:b/>
                <w:sz w:val="28"/>
                <w:szCs w:val="28"/>
              </w:rPr>
            </w:pP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«город Дагестанские Огни»</w:t>
            </w:r>
          </w:p>
        </w:tc>
      </w:tr>
      <w:tr w:rsidR="00A83C99" w:rsidRPr="00561619" w:rsidTr="006B411E">
        <w:tc>
          <w:tcPr>
            <w:tcW w:w="648" w:type="dxa"/>
            <w:vMerge/>
          </w:tcPr>
          <w:p w:rsidR="00A83C99" w:rsidRPr="00561619" w:rsidRDefault="00A83C99" w:rsidP="00123B09">
            <w:pPr>
              <w:spacing w:after="0" w:line="264" w:lineRule="auto"/>
              <w:ind w:right="170"/>
              <w:rPr>
                <w:rFonts w:ascii="Times New Roman" w:hAnsi="Times New Roman"/>
                <w:b/>
                <w:sz w:val="28"/>
                <w:szCs w:val="28"/>
              </w:rPr>
            </w:pP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«город Кизилюрт»</w:t>
            </w:r>
          </w:p>
        </w:tc>
      </w:tr>
      <w:tr w:rsidR="00A83C99" w:rsidRPr="00561619" w:rsidTr="006B411E">
        <w:tc>
          <w:tcPr>
            <w:tcW w:w="648" w:type="dxa"/>
            <w:vMerge w:val="restart"/>
          </w:tcPr>
          <w:p w:rsidR="00A83C99" w:rsidRPr="00561619" w:rsidRDefault="00A83C99" w:rsidP="00123B09">
            <w:pPr>
              <w:spacing w:after="0" w:line="264" w:lineRule="auto"/>
              <w:ind w:right="170"/>
              <w:rPr>
                <w:rFonts w:ascii="Times New Roman" w:hAnsi="Times New Roman"/>
                <w:b/>
                <w:sz w:val="28"/>
                <w:szCs w:val="28"/>
              </w:rPr>
            </w:pPr>
            <w:r w:rsidRPr="00561619">
              <w:rPr>
                <w:rFonts w:ascii="Times New Roman" w:hAnsi="Times New Roman"/>
                <w:b/>
                <w:sz w:val="28"/>
                <w:szCs w:val="28"/>
              </w:rPr>
              <w:t>17.</w:t>
            </w:r>
          </w:p>
        </w:tc>
        <w:tc>
          <w:tcPr>
            <w:tcW w:w="8923" w:type="dxa"/>
          </w:tcPr>
          <w:p w:rsidR="00A83C99" w:rsidRPr="00561619" w:rsidRDefault="00A83C99" w:rsidP="00123B09">
            <w:pPr>
              <w:spacing w:after="0" w:line="264" w:lineRule="auto"/>
              <w:ind w:right="170"/>
              <w:rPr>
                <w:rFonts w:ascii="Times New Roman" w:hAnsi="Times New Roman"/>
                <w:sz w:val="28"/>
                <w:szCs w:val="28"/>
              </w:rPr>
            </w:pPr>
            <w:r>
              <w:rPr>
                <w:rFonts w:ascii="Times New Roman" w:hAnsi="Times New Roman"/>
                <w:sz w:val="28"/>
                <w:szCs w:val="28"/>
              </w:rPr>
              <w:t>Ц</w:t>
            </w:r>
            <w:r w:rsidRPr="00561619">
              <w:rPr>
                <w:rFonts w:ascii="Times New Roman" w:hAnsi="Times New Roman"/>
                <w:sz w:val="28"/>
                <w:szCs w:val="28"/>
              </w:rPr>
              <w:t>ентр социального обслуживания населения в муниципальном образовании «Акушинский район»</w:t>
            </w:r>
          </w:p>
        </w:tc>
      </w:tr>
      <w:tr w:rsidR="00A83C99" w:rsidRPr="00561619" w:rsidTr="006B411E">
        <w:tc>
          <w:tcPr>
            <w:tcW w:w="648" w:type="dxa"/>
            <w:vMerge/>
          </w:tcPr>
          <w:p w:rsidR="00A83C99" w:rsidRPr="00561619" w:rsidRDefault="00A83C99" w:rsidP="00123B09">
            <w:pPr>
              <w:spacing w:after="0" w:line="264" w:lineRule="auto"/>
              <w:ind w:right="170"/>
              <w:rPr>
                <w:rFonts w:ascii="Times New Roman" w:hAnsi="Times New Roman"/>
                <w:b/>
                <w:sz w:val="28"/>
                <w:szCs w:val="28"/>
              </w:rPr>
            </w:pP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«Курахский район»</w:t>
            </w:r>
          </w:p>
        </w:tc>
      </w:tr>
      <w:tr w:rsidR="00A83C99" w:rsidRPr="00561619" w:rsidTr="006B411E">
        <w:tc>
          <w:tcPr>
            <w:tcW w:w="648" w:type="dxa"/>
            <w:vMerge w:val="restart"/>
          </w:tcPr>
          <w:p w:rsidR="00A83C99" w:rsidRPr="00561619" w:rsidRDefault="00A83C99" w:rsidP="00123B09">
            <w:pPr>
              <w:spacing w:after="0" w:line="264" w:lineRule="auto"/>
              <w:ind w:right="170"/>
              <w:rPr>
                <w:rFonts w:ascii="Times New Roman" w:hAnsi="Times New Roman"/>
                <w:b/>
                <w:sz w:val="28"/>
                <w:szCs w:val="28"/>
              </w:rPr>
            </w:pPr>
            <w:r w:rsidRPr="00561619">
              <w:rPr>
                <w:rFonts w:ascii="Times New Roman" w:hAnsi="Times New Roman"/>
                <w:b/>
                <w:sz w:val="28"/>
                <w:szCs w:val="28"/>
              </w:rPr>
              <w:t>18.</w:t>
            </w: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«Лакский район»</w:t>
            </w:r>
          </w:p>
        </w:tc>
      </w:tr>
      <w:tr w:rsidR="00A83C99" w:rsidRPr="00561619" w:rsidTr="006B411E">
        <w:tc>
          <w:tcPr>
            <w:tcW w:w="648" w:type="dxa"/>
            <w:vMerge/>
          </w:tcPr>
          <w:p w:rsidR="00A83C99" w:rsidRPr="00561619" w:rsidRDefault="00A83C99" w:rsidP="00123B09">
            <w:pPr>
              <w:spacing w:after="0" w:line="264" w:lineRule="auto"/>
              <w:ind w:right="170"/>
              <w:rPr>
                <w:rFonts w:ascii="Times New Roman" w:hAnsi="Times New Roman"/>
                <w:b/>
                <w:sz w:val="28"/>
                <w:szCs w:val="28"/>
              </w:rPr>
            </w:pP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«Бежтинский участок»</w:t>
            </w:r>
          </w:p>
        </w:tc>
      </w:tr>
      <w:tr w:rsidR="00A83C99" w:rsidRPr="00561619" w:rsidTr="006B411E">
        <w:tc>
          <w:tcPr>
            <w:tcW w:w="648" w:type="dxa"/>
            <w:vMerge w:val="restart"/>
          </w:tcPr>
          <w:p w:rsidR="00A83C99" w:rsidRPr="00561619" w:rsidRDefault="00A83C99" w:rsidP="00123B09">
            <w:pPr>
              <w:spacing w:after="0" w:line="264" w:lineRule="auto"/>
              <w:ind w:right="170"/>
              <w:rPr>
                <w:rFonts w:ascii="Times New Roman" w:hAnsi="Times New Roman"/>
                <w:b/>
                <w:sz w:val="28"/>
                <w:szCs w:val="28"/>
              </w:rPr>
            </w:pPr>
            <w:r w:rsidRPr="00561619">
              <w:rPr>
                <w:rFonts w:ascii="Times New Roman" w:hAnsi="Times New Roman"/>
                <w:b/>
                <w:sz w:val="28"/>
                <w:szCs w:val="28"/>
              </w:rPr>
              <w:t>19.</w:t>
            </w:r>
          </w:p>
        </w:tc>
        <w:tc>
          <w:tcPr>
            <w:tcW w:w="8923" w:type="dxa"/>
          </w:tcPr>
          <w:p w:rsidR="00A83C99" w:rsidRPr="00561619" w:rsidRDefault="00A83C99" w:rsidP="00123B09">
            <w:pPr>
              <w:spacing w:after="0" w:line="264" w:lineRule="auto"/>
              <w:ind w:right="170"/>
              <w:rPr>
                <w:rFonts w:ascii="Times New Roman" w:hAnsi="Times New Roman"/>
                <w:sz w:val="28"/>
                <w:szCs w:val="28"/>
              </w:rPr>
            </w:pPr>
            <w:r>
              <w:rPr>
                <w:rFonts w:ascii="Times New Roman" w:hAnsi="Times New Roman"/>
                <w:sz w:val="28"/>
                <w:szCs w:val="28"/>
              </w:rPr>
              <w:t>Ц</w:t>
            </w:r>
            <w:r w:rsidRPr="00561619">
              <w:rPr>
                <w:rFonts w:ascii="Times New Roman" w:hAnsi="Times New Roman"/>
                <w:sz w:val="28"/>
                <w:szCs w:val="28"/>
              </w:rPr>
              <w:t>ентр социального обслуживания населения в муниципальном образовании «Гумбетовский район»</w:t>
            </w:r>
          </w:p>
        </w:tc>
      </w:tr>
      <w:tr w:rsidR="00A83C99" w:rsidRPr="00561619" w:rsidTr="006B411E">
        <w:tc>
          <w:tcPr>
            <w:tcW w:w="648" w:type="dxa"/>
            <w:vMerge/>
          </w:tcPr>
          <w:p w:rsidR="00A83C99" w:rsidRPr="00561619" w:rsidRDefault="00A83C99" w:rsidP="00123B09">
            <w:pPr>
              <w:spacing w:after="0" w:line="264" w:lineRule="auto"/>
              <w:ind w:right="170"/>
              <w:rPr>
                <w:rFonts w:ascii="Times New Roman" w:hAnsi="Times New Roman"/>
                <w:b/>
                <w:sz w:val="28"/>
                <w:szCs w:val="28"/>
              </w:rPr>
            </w:pP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«Тляратинский район»</w:t>
            </w:r>
          </w:p>
        </w:tc>
      </w:tr>
      <w:tr w:rsidR="00A83C99" w:rsidRPr="00561619" w:rsidTr="006B411E">
        <w:trPr>
          <w:trHeight w:val="663"/>
        </w:trPr>
        <w:tc>
          <w:tcPr>
            <w:tcW w:w="648" w:type="dxa"/>
            <w:vMerge w:val="restart"/>
          </w:tcPr>
          <w:p w:rsidR="00A83C99" w:rsidRPr="00561619" w:rsidRDefault="00A83C99" w:rsidP="00123B09">
            <w:pPr>
              <w:spacing w:after="0" w:line="264" w:lineRule="auto"/>
              <w:ind w:right="170"/>
              <w:rPr>
                <w:rFonts w:ascii="Times New Roman" w:hAnsi="Times New Roman"/>
                <w:b/>
                <w:sz w:val="28"/>
                <w:szCs w:val="28"/>
              </w:rPr>
            </w:pPr>
            <w:r w:rsidRPr="00561619">
              <w:rPr>
                <w:rFonts w:ascii="Times New Roman" w:hAnsi="Times New Roman"/>
                <w:b/>
                <w:sz w:val="28"/>
                <w:szCs w:val="28"/>
              </w:rPr>
              <w:t>20.</w:t>
            </w: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«Ботлихский район»</w:t>
            </w:r>
          </w:p>
        </w:tc>
      </w:tr>
      <w:tr w:rsidR="00A83C99" w:rsidRPr="00561619" w:rsidTr="006B411E">
        <w:tc>
          <w:tcPr>
            <w:tcW w:w="648" w:type="dxa"/>
            <w:vMerge/>
          </w:tcPr>
          <w:p w:rsidR="00A83C99" w:rsidRPr="00561619" w:rsidRDefault="00A83C99" w:rsidP="00123B09">
            <w:pPr>
              <w:spacing w:after="0" w:line="264" w:lineRule="auto"/>
              <w:ind w:right="170"/>
              <w:rPr>
                <w:rFonts w:ascii="Times New Roman" w:hAnsi="Times New Roman"/>
                <w:b/>
                <w:sz w:val="28"/>
                <w:szCs w:val="28"/>
              </w:rPr>
            </w:pP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«Цунтинский район»</w:t>
            </w:r>
          </w:p>
        </w:tc>
      </w:tr>
      <w:tr w:rsidR="00A83C99" w:rsidRPr="00561619" w:rsidTr="006B411E">
        <w:tc>
          <w:tcPr>
            <w:tcW w:w="648" w:type="dxa"/>
          </w:tcPr>
          <w:p w:rsidR="00A83C99" w:rsidRPr="00561619" w:rsidRDefault="00A83C99" w:rsidP="00123B09">
            <w:pPr>
              <w:spacing w:after="0" w:line="264" w:lineRule="auto"/>
              <w:ind w:right="170"/>
              <w:rPr>
                <w:rFonts w:ascii="Times New Roman" w:hAnsi="Times New Roman"/>
                <w:b/>
                <w:sz w:val="28"/>
                <w:szCs w:val="28"/>
              </w:rPr>
            </w:pPr>
            <w:r w:rsidRPr="00561619">
              <w:rPr>
                <w:rFonts w:ascii="Times New Roman" w:hAnsi="Times New Roman"/>
                <w:b/>
                <w:sz w:val="28"/>
                <w:szCs w:val="28"/>
              </w:rPr>
              <w:t>21.</w:t>
            </w: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«Рутульский район»</w:t>
            </w:r>
          </w:p>
        </w:tc>
      </w:tr>
      <w:tr w:rsidR="00A83C99" w:rsidRPr="00561619" w:rsidTr="006B411E">
        <w:tc>
          <w:tcPr>
            <w:tcW w:w="648" w:type="dxa"/>
          </w:tcPr>
          <w:p w:rsidR="00A83C99" w:rsidRPr="00561619" w:rsidRDefault="00A83C99" w:rsidP="00123B09">
            <w:pPr>
              <w:spacing w:after="0" w:line="264" w:lineRule="auto"/>
              <w:ind w:right="170"/>
              <w:rPr>
                <w:rFonts w:ascii="Times New Roman" w:hAnsi="Times New Roman"/>
                <w:b/>
                <w:sz w:val="28"/>
                <w:szCs w:val="28"/>
              </w:rPr>
            </w:pPr>
            <w:r w:rsidRPr="00561619">
              <w:rPr>
                <w:rFonts w:ascii="Times New Roman" w:hAnsi="Times New Roman"/>
                <w:b/>
                <w:sz w:val="28"/>
                <w:szCs w:val="28"/>
              </w:rPr>
              <w:t>22.</w:t>
            </w:r>
          </w:p>
        </w:tc>
        <w:tc>
          <w:tcPr>
            <w:tcW w:w="8923" w:type="dxa"/>
          </w:tcPr>
          <w:p w:rsidR="00A83C99" w:rsidRPr="00561619" w:rsidRDefault="00A83C99" w:rsidP="00123B09">
            <w:pPr>
              <w:spacing w:after="0" w:line="264" w:lineRule="auto"/>
              <w:ind w:right="170"/>
              <w:rPr>
                <w:rFonts w:ascii="Times New Roman" w:hAnsi="Times New Roman"/>
                <w:sz w:val="28"/>
                <w:szCs w:val="28"/>
              </w:rPr>
            </w:pPr>
            <w:r w:rsidRPr="00561619">
              <w:rPr>
                <w:rFonts w:ascii="Times New Roman" w:hAnsi="Times New Roman"/>
                <w:sz w:val="28"/>
                <w:szCs w:val="28"/>
              </w:rPr>
              <w:t>Комплексный центр социального обслуживания населения в муниципальном образовании «Кулинский район»</w:t>
            </w:r>
          </w:p>
        </w:tc>
      </w:tr>
    </w:tbl>
    <w:p w:rsidR="00A83C99" w:rsidRPr="00561619" w:rsidRDefault="00A83C99" w:rsidP="00123B09">
      <w:pPr>
        <w:spacing w:after="0" w:line="264" w:lineRule="auto"/>
        <w:ind w:right="170" w:firstLine="709"/>
        <w:rPr>
          <w:rFonts w:ascii="Times New Roman" w:hAnsi="Times New Roman"/>
          <w:sz w:val="28"/>
          <w:szCs w:val="28"/>
        </w:rPr>
      </w:pPr>
    </w:p>
    <w:p w:rsidR="00A83C99" w:rsidRPr="00561619" w:rsidRDefault="00A83C99" w:rsidP="00123B09">
      <w:pPr>
        <w:spacing w:after="0" w:line="264" w:lineRule="auto"/>
        <w:ind w:right="170" w:firstLine="709"/>
        <w:rPr>
          <w:rFonts w:ascii="Times New Roman" w:hAnsi="Times New Roman"/>
          <w:sz w:val="28"/>
          <w:szCs w:val="28"/>
        </w:rPr>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123B09">
      <w:pPr>
        <w:spacing w:after="0" w:line="264" w:lineRule="auto"/>
        <w:ind w:right="170" w:firstLine="709"/>
        <w:rPr>
          <w:rFonts w:ascii="Times New Roman" w:hAnsi="Times New Roman"/>
          <w:sz w:val="28"/>
          <w:szCs w:val="28"/>
        </w:rPr>
      </w:pPr>
    </w:p>
    <w:p w:rsidR="00A83C99" w:rsidRDefault="00A83C99" w:rsidP="00123B09">
      <w:pPr>
        <w:pStyle w:val="ListParagraph"/>
        <w:numPr>
          <w:ilvl w:val="1"/>
          <w:numId w:val="2"/>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 xml:space="preserve">Государственное бюджетное учреждение Республики Дагестан «Комплексный центр социального обслуживания населения  </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в муниципальном образовании «город Каспийск»</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«город Каспийск»)</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ГБУ РД «КЦСОН в МО «город Каспийск»</w:t>
      </w:r>
      <w:r w:rsidRPr="00561619">
        <w:rPr>
          <w:rFonts w:ascii="Times New Roman" w:eastAsia="SimSun" w:hAnsi="Times New Roman"/>
          <w:sz w:val="28"/>
          <w:szCs w:val="28"/>
          <w:lang w:eastAsia="ru-RU"/>
        </w:rPr>
        <w:t xml:space="preserve"> – 1, включая: </w:t>
      </w:r>
    </w:p>
    <w:p w:rsidR="00A83C99" w:rsidRPr="00561619" w:rsidRDefault="00A83C99" w:rsidP="00123B09">
      <w:pPr>
        <w:pStyle w:val="a"/>
        <w:tabs>
          <w:tab w:val="clear" w:pos="993"/>
          <w:tab w:val="left" w:pos="709"/>
        </w:tabs>
        <w:spacing w:line="264" w:lineRule="auto"/>
        <w:ind w:left="0" w:right="170" w:firstLine="709"/>
      </w:pPr>
      <w:r w:rsidRPr="00561619">
        <w:t>1-ое место по оценке качества оказываемых социальных услуг со стороны клиентов,</w:t>
      </w:r>
    </w:p>
    <w:p w:rsidR="00A83C99" w:rsidRPr="00561619" w:rsidRDefault="00A83C99" w:rsidP="00123B09">
      <w:pPr>
        <w:pStyle w:val="a"/>
        <w:tabs>
          <w:tab w:val="clear" w:pos="993"/>
          <w:tab w:val="left" w:pos="709"/>
        </w:tabs>
        <w:spacing w:line="264" w:lineRule="auto"/>
        <w:ind w:left="0" w:right="170" w:firstLine="709"/>
      </w:pPr>
      <w:r w:rsidRPr="00561619">
        <w:t>1-ое место по оценке работы организации со стороны внешних экспертов.</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анкетирования клиентов по оценке качества социального обслуживания данного учреждения показали:</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Default="00A83C99" w:rsidP="00123B09">
      <w:pPr>
        <w:spacing w:after="0" w:line="264" w:lineRule="auto"/>
        <w:ind w:right="170" w:firstLine="180"/>
        <w:contextualSpacing/>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203.25pt" o:bordertopcolor="this" o:borderleftcolor="this" o:borderbottomcolor="this" o:borderrightcolor="this">
            <v:imagedata r:id="rId8" o:title=""/>
            <w10:bordertop type="double" width="4"/>
            <w10:borderleft type="double" width="4"/>
            <w10:borderbottom type="double" width="4"/>
            <w10:borderright type="double" width="4"/>
          </v:shape>
        </w:pict>
      </w:r>
    </w:p>
    <w:p w:rsidR="00A83C99" w:rsidRPr="006C6A53" w:rsidRDefault="00A83C99" w:rsidP="00123B09">
      <w:pPr>
        <w:spacing w:after="0" w:line="264" w:lineRule="auto"/>
        <w:ind w:right="170" w:firstLine="180"/>
        <w:contextualSpacing/>
        <w:jc w:val="both"/>
        <w:rPr>
          <w:sz w:val="6"/>
          <w:szCs w:val="6"/>
        </w:rPr>
      </w:pPr>
    </w:p>
    <w:p w:rsidR="00A83C99" w:rsidRPr="0016227D" w:rsidRDefault="00A83C99" w:rsidP="0016227D">
      <w:pPr>
        <w:spacing w:after="0" w:line="264" w:lineRule="auto"/>
        <w:ind w:right="170"/>
        <w:contextualSpacing/>
        <w:jc w:val="center"/>
        <w:rPr>
          <w:rFonts w:ascii="Times New Roman" w:hAnsi="Times New Roman"/>
          <w:sz w:val="24"/>
          <w:szCs w:val="24"/>
          <w:u w:val="single"/>
        </w:rPr>
      </w:pPr>
      <w:r w:rsidRPr="0016227D">
        <w:rPr>
          <w:rFonts w:ascii="Times New Roman" w:hAnsi="Times New Roman"/>
          <w:sz w:val="24"/>
          <w:szCs w:val="24"/>
          <w:u w:val="single"/>
        </w:rPr>
        <w:t>Рис. 1</w:t>
      </w:r>
    </w:p>
    <w:p w:rsidR="00A83C99" w:rsidRPr="00FE5D88" w:rsidRDefault="00A83C99" w:rsidP="00123B09">
      <w:pPr>
        <w:spacing w:after="0" w:line="264" w:lineRule="auto"/>
        <w:ind w:right="170" w:firstLine="180"/>
        <w:contextualSpacing/>
        <w:jc w:val="center"/>
        <w:rPr>
          <w:rFonts w:ascii="Times New Roman" w:eastAsia="SimSun" w:hAnsi="Times New Roman"/>
          <w:sz w:val="28"/>
          <w:szCs w:val="28"/>
          <w:lang w:eastAsia="ru-RU"/>
        </w:rPr>
      </w:pPr>
    </w:p>
    <w:p w:rsidR="00A83C99" w:rsidRPr="00561619" w:rsidRDefault="00A83C99" w:rsidP="00BC1EB3">
      <w:pPr>
        <w:pStyle w:val="a"/>
        <w:numPr>
          <w:ilvl w:val="3"/>
          <w:numId w:val="57"/>
        </w:numPr>
        <w:tabs>
          <w:tab w:val="clear" w:pos="2880"/>
          <w:tab w:val="num" w:pos="0"/>
        </w:tabs>
        <w:spacing w:line="264" w:lineRule="auto"/>
        <w:ind w:left="0" w:right="170" w:firstLine="720"/>
      </w:pPr>
      <w:r w:rsidRPr="00561619">
        <w:t>Параметр «Информированность о работе учреждения и порядке предоставления социальных услуг…(max=3)» - 3 балла;</w:t>
      </w:r>
    </w:p>
    <w:p w:rsidR="00A83C99" w:rsidRPr="00561619" w:rsidRDefault="00A83C99" w:rsidP="00BC1EB3">
      <w:pPr>
        <w:pStyle w:val="a"/>
        <w:numPr>
          <w:ilvl w:val="3"/>
          <w:numId w:val="57"/>
        </w:numPr>
        <w:tabs>
          <w:tab w:val="clear" w:pos="2880"/>
          <w:tab w:val="num" w:pos="0"/>
        </w:tabs>
        <w:spacing w:line="264" w:lineRule="auto"/>
        <w:ind w:left="0" w:right="170" w:firstLine="720"/>
      </w:pPr>
      <w:r w:rsidRPr="00561619">
        <w:t>Параметр «Оснащенность (помещение, оборудование, мебель, инвентарь и …(max=3)»- 3 балла;</w:t>
      </w:r>
    </w:p>
    <w:p w:rsidR="00A83C99" w:rsidRPr="00561619" w:rsidRDefault="00A83C99" w:rsidP="00BC1EB3">
      <w:pPr>
        <w:pStyle w:val="a"/>
        <w:numPr>
          <w:ilvl w:val="3"/>
          <w:numId w:val="57"/>
        </w:numPr>
        <w:tabs>
          <w:tab w:val="clear" w:pos="2880"/>
          <w:tab w:val="num" w:pos="0"/>
        </w:tabs>
        <w:spacing w:line="264" w:lineRule="auto"/>
        <w:ind w:left="0" w:right="170" w:firstLine="720"/>
      </w:pPr>
      <w:r w:rsidRPr="00561619">
        <w:t>Параметр «Компетентность персонала при предоставлении  услуг» - 3 балла;</w:t>
      </w:r>
    </w:p>
    <w:p w:rsidR="00A83C99" w:rsidRPr="00561619" w:rsidRDefault="00A83C99" w:rsidP="00BC1EB3">
      <w:pPr>
        <w:pStyle w:val="a"/>
        <w:numPr>
          <w:ilvl w:val="3"/>
          <w:numId w:val="57"/>
        </w:numPr>
        <w:tabs>
          <w:tab w:val="clear" w:pos="2880"/>
          <w:tab w:val="num" w:pos="0"/>
        </w:tabs>
        <w:spacing w:line="264" w:lineRule="auto"/>
        <w:ind w:left="0" w:right="170" w:firstLine="720"/>
      </w:pPr>
      <w:r w:rsidRPr="00561619">
        <w:t>Параметр «Работники учреждения вежливы и доброжелательны (max=3)» - 3 балла;</w:t>
      </w:r>
    </w:p>
    <w:p w:rsidR="00A83C99" w:rsidRPr="00561619" w:rsidRDefault="00A83C99" w:rsidP="00BC1EB3">
      <w:pPr>
        <w:pStyle w:val="a"/>
        <w:numPr>
          <w:ilvl w:val="3"/>
          <w:numId w:val="57"/>
        </w:numPr>
        <w:tabs>
          <w:tab w:val="clear" w:pos="2880"/>
          <w:tab w:val="num" w:pos="0"/>
        </w:tabs>
        <w:spacing w:line="264" w:lineRule="auto"/>
        <w:ind w:left="0" w:right="170" w:firstLine="720"/>
      </w:pPr>
      <w:r w:rsidRPr="00561619">
        <w:t>Параметр «Время ожидания получения услуги (max=3)» - 3 балла;</w:t>
      </w:r>
    </w:p>
    <w:p w:rsidR="00A83C99" w:rsidRPr="00561619" w:rsidRDefault="00A83C99" w:rsidP="00BC1EB3">
      <w:pPr>
        <w:pStyle w:val="a"/>
        <w:numPr>
          <w:ilvl w:val="3"/>
          <w:numId w:val="57"/>
        </w:numPr>
        <w:tabs>
          <w:tab w:val="clear" w:pos="2880"/>
          <w:tab w:val="num" w:pos="0"/>
        </w:tabs>
        <w:spacing w:line="264" w:lineRule="auto"/>
        <w:ind w:left="0" w:right="170" w:firstLine="720"/>
      </w:pPr>
      <w:r w:rsidRPr="00561619">
        <w:t>Параметр «Качество питания (max=3)»- 3 балла;</w:t>
      </w:r>
    </w:p>
    <w:p w:rsidR="00A83C99" w:rsidRPr="00561619" w:rsidRDefault="00A83C99" w:rsidP="00BC1EB3">
      <w:pPr>
        <w:pStyle w:val="a"/>
        <w:numPr>
          <w:ilvl w:val="3"/>
          <w:numId w:val="57"/>
        </w:numPr>
        <w:tabs>
          <w:tab w:val="clear" w:pos="2880"/>
          <w:tab w:val="num" w:pos="0"/>
        </w:tabs>
        <w:spacing w:line="264" w:lineRule="auto"/>
        <w:ind w:left="0" w:right="170" w:firstLine="720"/>
      </w:pPr>
      <w:r w:rsidRPr="00561619">
        <w:t>Параметр «Качество уборки помещений, оформление и освещение...(max=3)»- 3 балла;</w:t>
      </w:r>
    </w:p>
    <w:p w:rsidR="00A83C99" w:rsidRPr="00561619" w:rsidRDefault="00A83C99" w:rsidP="00BC1EB3">
      <w:pPr>
        <w:pStyle w:val="a"/>
        <w:numPr>
          <w:ilvl w:val="3"/>
          <w:numId w:val="57"/>
        </w:numPr>
        <w:tabs>
          <w:tab w:val="clear" w:pos="2880"/>
          <w:tab w:val="num" w:pos="0"/>
        </w:tabs>
        <w:spacing w:line="264" w:lineRule="auto"/>
        <w:ind w:left="0" w:right="170" w:firstLine="720"/>
      </w:pPr>
      <w:r w:rsidRPr="00561619">
        <w:t>Параметр «Качество групповых мероприятий (оздоровительных, досуговых и других (max=3)»- 3 балла;</w:t>
      </w:r>
    </w:p>
    <w:p w:rsidR="00A83C99" w:rsidRPr="00561619" w:rsidRDefault="00A83C99" w:rsidP="00BC1EB3">
      <w:pPr>
        <w:pStyle w:val="a"/>
        <w:numPr>
          <w:ilvl w:val="3"/>
          <w:numId w:val="57"/>
        </w:numPr>
        <w:tabs>
          <w:tab w:val="clear" w:pos="2880"/>
          <w:tab w:val="num" w:pos="0"/>
        </w:tabs>
        <w:spacing w:line="264" w:lineRule="auto"/>
        <w:ind w:left="0" w:right="170" w:firstLine="720"/>
      </w:pPr>
      <w:r w:rsidRPr="00561619">
        <w:t>Параметр «Посоветуете ли вы своим родственникам и знакомым обратиться в это учреждение (max=3)»- 3 балла;</w:t>
      </w:r>
    </w:p>
    <w:p w:rsidR="00A83C99" w:rsidRPr="00561619" w:rsidRDefault="00A83C99" w:rsidP="00BC1EB3">
      <w:pPr>
        <w:pStyle w:val="a"/>
        <w:numPr>
          <w:ilvl w:val="3"/>
          <w:numId w:val="57"/>
        </w:numPr>
        <w:tabs>
          <w:tab w:val="clear" w:pos="993"/>
          <w:tab w:val="clear" w:pos="2880"/>
          <w:tab w:val="num" w:pos="0"/>
        </w:tabs>
        <w:spacing w:line="264" w:lineRule="auto"/>
        <w:ind w:left="0" w:right="170" w:firstLine="720"/>
      </w:pPr>
      <w:r w:rsidRPr="00561619">
        <w:t xml:space="preserve">(среднее значение оценки удовлетворенности клиентов качеством социального обслуживания по данной организации – </w:t>
      </w:r>
      <w:r w:rsidRPr="0050605C">
        <w:rPr>
          <w:b/>
        </w:rPr>
        <w:t>3</w:t>
      </w:r>
      <w:r w:rsidRPr="00561619">
        <w:t xml:space="preserve"> балла при  максимальном значении -  3 балла)</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Руководству учреждения необходимо улучшить качество питания, выявить «зоны недостаточного качества» для оптимизации работы персонала по данным видам работы и провести дополнительное анкетирование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pStyle w:val="a"/>
        <w:numPr>
          <w:ilvl w:val="0"/>
          <w:numId w:val="0"/>
        </w:numPr>
        <w:tabs>
          <w:tab w:val="clear" w:pos="993"/>
          <w:tab w:val="left" w:pos="709"/>
        </w:tabs>
        <w:spacing w:line="264" w:lineRule="auto"/>
        <w:ind w:right="170" w:firstLine="709"/>
        <w:rPr>
          <w:rFonts w:eastAsia="SimSun"/>
          <w:spacing w:val="-4"/>
          <w:lang w:eastAsia="ru-RU"/>
        </w:rPr>
      </w:pPr>
      <w:r w:rsidRPr="00561619">
        <w:rPr>
          <w:spacing w:val="-4"/>
        </w:rPr>
        <w:t>Контроль качества деятельности учреждений социального обслуживания  и конкретных социальных услуг является важнейшим управленческим механизмом в организации деятельности учреждений</w:t>
      </w:r>
      <w:r>
        <w:rPr>
          <w:spacing w:val="-4"/>
        </w:rPr>
        <w:t xml:space="preserve"> социального обслуживания населения</w:t>
      </w:r>
      <w:r w:rsidRPr="00561619">
        <w:rPr>
          <w:spacing w:val="-4"/>
        </w:rPr>
        <w:t>. Система качества учреждения предполагает наличие определенной организационной структуры, правил, методов обеспечения качества услуг, процессов предоставления услуг, ресурсов учреждений, обеспечивающих осуществление руководства качеством услуг. Необходимо распределение ответственных между сотрудниками за качество услуг на том или ином участке работы.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123B09">
      <w:pPr>
        <w:pStyle w:val="a"/>
        <w:spacing w:line="264" w:lineRule="auto"/>
        <w:ind w:left="0" w:right="170" w:firstLine="709"/>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123B09">
      <w:pPr>
        <w:pStyle w:val="a"/>
        <w:spacing w:line="264" w:lineRule="auto"/>
        <w:ind w:left="0" w:right="170" w:firstLine="709"/>
      </w:pPr>
      <w:r w:rsidRPr="00561619">
        <w:t xml:space="preserve">обеспечивать качество информации, размещенной на сайте учреждения; </w:t>
      </w:r>
    </w:p>
    <w:p w:rsidR="00A83C99" w:rsidRPr="00561619" w:rsidRDefault="00A83C99" w:rsidP="00123B09">
      <w:pPr>
        <w:pStyle w:val="a"/>
        <w:spacing w:line="264" w:lineRule="auto"/>
        <w:ind w:left="0" w:right="170" w:firstLine="709"/>
      </w:pPr>
      <w:r w:rsidRPr="00561619">
        <w:t xml:space="preserve">обеспечить удобную, понятную и доступную навигацию официального сайта учреждения; </w:t>
      </w:r>
    </w:p>
    <w:p w:rsidR="00A83C99" w:rsidRPr="00561619" w:rsidRDefault="00A83C99" w:rsidP="00123B09">
      <w:pPr>
        <w:pStyle w:val="a"/>
        <w:spacing w:line="264" w:lineRule="auto"/>
        <w:ind w:left="0" w:right="170" w:firstLine="709"/>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123B09">
      <w:pPr>
        <w:pStyle w:val="a"/>
        <w:spacing w:line="264" w:lineRule="auto"/>
        <w:ind w:left="0" w:right="170" w:firstLine="709"/>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123B09">
      <w:pPr>
        <w:pStyle w:val="a"/>
        <w:spacing w:line="264" w:lineRule="auto"/>
        <w:ind w:left="0" w:right="170" w:firstLine="709"/>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123B09">
      <w:pPr>
        <w:pStyle w:val="a"/>
        <w:spacing w:line="264" w:lineRule="auto"/>
        <w:ind w:left="0" w:right="170" w:firstLine="709"/>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123B09">
      <w:pPr>
        <w:pStyle w:val="a"/>
        <w:spacing w:line="264" w:lineRule="auto"/>
        <w:ind w:left="0" w:right="170" w:firstLine="709"/>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123B09">
      <w:pPr>
        <w:pStyle w:val="a"/>
        <w:spacing w:line="264" w:lineRule="auto"/>
        <w:ind w:left="0" w:right="170" w:firstLine="709"/>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jc w:val="both"/>
        <w:rPr>
          <w:rFonts w:ascii="Times New Roman" w:eastAsia="SimSun" w:hAnsi="Times New Roman"/>
          <w:sz w:val="28"/>
          <w:szCs w:val="28"/>
          <w:lang w:eastAsia="ru-RU"/>
        </w:rPr>
        <w:sectPr w:rsidR="00A83C99" w:rsidRPr="00561619" w:rsidSect="00852D5A">
          <w:pgSz w:w="11906" w:h="16838"/>
          <w:pgMar w:top="851" w:right="680" w:bottom="1134" w:left="170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123B09">
      <w:pPr>
        <w:pStyle w:val="ListParagraph"/>
        <w:numPr>
          <w:ilvl w:val="1"/>
          <w:numId w:val="2"/>
        </w:numPr>
        <w:spacing w:after="0" w:line="264" w:lineRule="auto"/>
        <w:ind w:left="0" w:right="170" w:firstLine="709"/>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 муниципальном образовании «город Кизляр»</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«город Кизляр»)</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pacing w:val="-2"/>
          <w:sz w:val="28"/>
          <w:szCs w:val="28"/>
          <w:lang w:eastAsia="ru-RU"/>
        </w:rPr>
      </w:pPr>
      <w:r w:rsidRPr="00561619">
        <w:rPr>
          <w:rFonts w:ascii="Times New Roman" w:eastAsia="SimSun" w:hAnsi="Times New Roman"/>
          <w:spacing w:val="-2"/>
          <w:sz w:val="28"/>
          <w:szCs w:val="28"/>
          <w:lang w:eastAsia="ru-RU"/>
        </w:rPr>
        <w:t xml:space="preserve">Интегральный рейтинг </w:t>
      </w:r>
      <w:r w:rsidRPr="00561619">
        <w:rPr>
          <w:rFonts w:ascii="Times New Roman" w:hAnsi="Times New Roman"/>
          <w:sz w:val="28"/>
          <w:szCs w:val="28"/>
        </w:rPr>
        <w:t>ГБУ РД «КЦСОН в МО «город Кизляр»)</w:t>
      </w:r>
      <w:r w:rsidRPr="00561619">
        <w:rPr>
          <w:rFonts w:ascii="Times New Roman" w:eastAsia="SimSun" w:hAnsi="Times New Roman"/>
          <w:spacing w:val="-2"/>
          <w:sz w:val="28"/>
          <w:szCs w:val="28"/>
          <w:lang w:eastAsia="ru-RU"/>
        </w:rPr>
        <w:t xml:space="preserve">– 1 (делит 1 место </w:t>
      </w:r>
      <w:r w:rsidRPr="00561619">
        <w:rPr>
          <w:rFonts w:ascii="Times New Roman" w:hAnsi="Times New Roman"/>
          <w:sz w:val="28"/>
          <w:szCs w:val="28"/>
        </w:rPr>
        <w:t>ГБУ РД «КЦСОН в МО «город Каспийск»)</w:t>
      </w:r>
      <w:r w:rsidRPr="00561619">
        <w:rPr>
          <w:rFonts w:ascii="Times New Roman" w:eastAsia="SimSun" w:hAnsi="Times New Roman"/>
          <w:spacing w:val="-2"/>
          <w:sz w:val="28"/>
          <w:szCs w:val="28"/>
          <w:lang w:eastAsia="ru-RU"/>
        </w:rPr>
        <w:t xml:space="preserve">, включая: </w:t>
      </w:r>
    </w:p>
    <w:p w:rsidR="00A83C99" w:rsidRPr="00561619" w:rsidRDefault="00A83C99" w:rsidP="00123B09">
      <w:pPr>
        <w:pStyle w:val="a"/>
        <w:tabs>
          <w:tab w:val="clear" w:pos="993"/>
          <w:tab w:val="left" w:pos="709"/>
        </w:tabs>
        <w:spacing w:line="264" w:lineRule="auto"/>
        <w:ind w:left="0" w:right="170" w:firstLine="709"/>
      </w:pPr>
      <w:r w:rsidRPr="00561619">
        <w:t>1-ое место по оценке качества оказываемых социальных услуг со стороны клиентов,</w:t>
      </w:r>
    </w:p>
    <w:p w:rsidR="00A83C99" w:rsidRPr="00561619" w:rsidRDefault="00A83C99" w:rsidP="00123B09">
      <w:pPr>
        <w:pStyle w:val="a"/>
        <w:tabs>
          <w:tab w:val="clear" w:pos="993"/>
          <w:tab w:val="left" w:pos="709"/>
        </w:tabs>
        <w:spacing w:line="264" w:lineRule="auto"/>
        <w:ind w:left="0" w:right="170" w:firstLine="709"/>
      </w:pPr>
      <w:r w:rsidRPr="00561619">
        <w:t>1-ое место по оценке работы организации со стороны внешних экспертов.</w:t>
      </w:r>
    </w:p>
    <w:p w:rsidR="00A83C99" w:rsidRDefault="00A83C99" w:rsidP="00123B09">
      <w:pPr>
        <w:pStyle w:val="a"/>
        <w:numPr>
          <w:ilvl w:val="0"/>
          <w:numId w:val="0"/>
        </w:numPr>
        <w:tabs>
          <w:tab w:val="clear" w:pos="993"/>
          <w:tab w:val="left" w:pos="709"/>
        </w:tabs>
        <w:spacing w:line="264" w:lineRule="auto"/>
        <w:ind w:right="170" w:firstLine="709"/>
      </w:pPr>
      <w:r w:rsidRPr="00561619">
        <w:t xml:space="preserve">Результаты анкетирования клиентов по оценке качества социального обслуживания данного учреждения </w:t>
      </w:r>
      <w:r>
        <w:t>показали</w:t>
      </w:r>
      <w:r w:rsidRPr="00561619">
        <w:t>:</w:t>
      </w:r>
    </w:p>
    <w:p w:rsidR="00A83C99" w:rsidRDefault="00A83C99" w:rsidP="00123B09">
      <w:pPr>
        <w:pStyle w:val="a"/>
        <w:numPr>
          <w:ilvl w:val="0"/>
          <w:numId w:val="0"/>
        </w:numPr>
        <w:tabs>
          <w:tab w:val="clear" w:pos="993"/>
          <w:tab w:val="left" w:pos="709"/>
        </w:tabs>
        <w:spacing w:line="264" w:lineRule="auto"/>
        <w:ind w:right="170"/>
      </w:pPr>
    </w:p>
    <w:p w:rsidR="00A83C99" w:rsidRDefault="00A83C99" w:rsidP="00123B09">
      <w:pPr>
        <w:pStyle w:val="a"/>
        <w:numPr>
          <w:ilvl w:val="0"/>
          <w:numId w:val="0"/>
        </w:numPr>
        <w:tabs>
          <w:tab w:val="clear" w:pos="993"/>
          <w:tab w:val="left" w:pos="709"/>
        </w:tabs>
        <w:spacing w:line="264" w:lineRule="auto"/>
        <w:ind w:right="170"/>
      </w:pPr>
      <w:r>
        <w:pict>
          <v:shape id="_x0000_i1026" type="#_x0000_t75" style="width:462.75pt;height:209.25pt" o:bordertopcolor="this" o:borderleftcolor="this" o:borderbottomcolor="this" o:borderrightcolor="this">
            <v:imagedata r:id="rId9" o:title=""/>
            <w10:bordertop type="double" width="4"/>
            <w10:borderleft type="double" width="4"/>
            <w10:borderbottom type="double" width="4"/>
            <w10:borderright type="double" width="4"/>
          </v:shape>
        </w:pict>
      </w:r>
    </w:p>
    <w:p w:rsidR="00A83C99" w:rsidRPr="009977CF" w:rsidRDefault="00A83C99" w:rsidP="00123B09">
      <w:pPr>
        <w:pStyle w:val="a"/>
        <w:numPr>
          <w:ilvl w:val="0"/>
          <w:numId w:val="0"/>
        </w:numPr>
        <w:tabs>
          <w:tab w:val="clear" w:pos="993"/>
          <w:tab w:val="left" w:pos="709"/>
        </w:tabs>
        <w:spacing w:line="264" w:lineRule="auto"/>
        <w:ind w:right="170"/>
        <w:rPr>
          <w:sz w:val="6"/>
          <w:szCs w:val="6"/>
        </w:rPr>
      </w:pPr>
    </w:p>
    <w:p w:rsidR="00A83C99" w:rsidRPr="009977CF" w:rsidRDefault="00A83C99" w:rsidP="00123B09">
      <w:pPr>
        <w:pStyle w:val="a"/>
        <w:numPr>
          <w:ilvl w:val="0"/>
          <w:numId w:val="0"/>
        </w:numPr>
        <w:tabs>
          <w:tab w:val="clear" w:pos="993"/>
          <w:tab w:val="left" w:pos="709"/>
        </w:tabs>
        <w:spacing w:line="264" w:lineRule="auto"/>
        <w:ind w:right="170"/>
        <w:jc w:val="center"/>
        <w:rPr>
          <w:sz w:val="24"/>
          <w:szCs w:val="24"/>
          <w:u w:val="single"/>
        </w:rPr>
      </w:pPr>
      <w:r w:rsidRPr="009977CF">
        <w:rPr>
          <w:sz w:val="24"/>
          <w:szCs w:val="24"/>
          <w:u w:val="single"/>
        </w:rPr>
        <w:t>Рис. 2</w:t>
      </w:r>
    </w:p>
    <w:p w:rsidR="00A83C99" w:rsidRPr="009977CF" w:rsidRDefault="00A83C99" w:rsidP="00123B09">
      <w:pPr>
        <w:pStyle w:val="a"/>
        <w:numPr>
          <w:ilvl w:val="0"/>
          <w:numId w:val="0"/>
        </w:numPr>
        <w:tabs>
          <w:tab w:val="clear" w:pos="993"/>
          <w:tab w:val="left" w:pos="709"/>
        </w:tabs>
        <w:spacing w:line="264" w:lineRule="auto"/>
        <w:ind w:right="170"/>
        <w:rPr>
          <w:sz w:val="20"/>
          <w:szCs w:val="20"/>
        </w:rPr>
      </w:pPr>
    </w:p>
    <w:p w:rsidR="00A83C99" w:rsidRPr="00561619" w:rsidRDefault="00A83C99" w:rsidP="00BC1EB3">
      <w:pPr>
        <w:pStyle w:val="a"/>
        <w:numPr>
          <w:ilvl w:val="0"/>
          <w:numId w:val="98"/>
        </w:numPr>
        <w:tabs>
          <w:tab w:val="clear" w:pos="1429"/>
          <w:tab w:val="num" w:pos="0"/>
        </w:tabs>
        <w:spacing w:line="264" w:lineRule="auto"/>
        <w:ind w:left="0" w:right="170" w:firstLine="540"/>
      </w:pPr>
      <w:r w:rsidRPr="00561619">
        <w:t>Параметр «Информированность о работе учреждения и порядке предоставления социальных услуг…(max=3)» - 3 балла;</w:t>
      </w:r>
    </w:p>
    <w:p w:rsidR="00A83C99" w:rsidRPr="00561619" w:rsidRDefault="00A83C99" w:rsidP="00BC1EB3">
      <w:pPr>
        <w:pStyle w:val="a"/>
        <w:numPr>
          <w:ilvl w:val="0"/>
          <w:numId w:val="98"/>
        </w:numPr>
        <w:tabs>
          <w:tab w:val="clear" w:pos="1429"/>
          <w:tab w:val="num" w:pos="0"/>
        </w:tabs>
        <w:spacing w:line="264" w:lineRule="auto"/>
        <w:ind w:left="0" w:right="170" w:firstLine="540"/>
      </w:pPr>
      <w:r w:rsidRPr="00561619">
        <w:t>Параметр «Оснащенность (помещение, оборудование, мебель, инвентарь и …(max=3)»- 3 балла;</w:t>
      </w:r>
    </w:p>
    <w:p w:rsidR="00A83C99" w:rsidRPr="00561619" w:rsidRDefault="00A83C99" w:rsidP="00BC1EB3">
      <w:pPr>
        <w:pStyle w:val="a"/>
        <w:numPr>
          <w:ilvl w:val="0"/>
          <w:numId w:val="98"/>
        </w:numPr>
        <w:tabs>
          <w:tab w:val="clear" w:pos="1429"/>
          <w:tab w:val="num" w:pos="0"/>
        </w:tabs>
        <w:spacing w:line="264" w:lineRule="auto"/>
        <w:ind w:left="0" w:right="170" w:firstLine="540"/>
      </w:pPr>
      <w:r w:rsidRPr="00561619">
        <w:t>Параметр «Компетентность персонала при предоставлении  услуг» - 3 балла;</w:t>
      </w:r>
    </w:p>
    <w:p w:rsidR="00A83C99" w:rsidRPr="00561619" w:rsidRDefault="00A83C99" w:rsidP="00BC1EB3">
      <w:pPr>
        <w:pStyle w:val="a"/>
        <w:numPr>
          <w:ilvl w:val="0"/>
          <w:numId w:val="98"/>
        </w:numPr>
        <w:tabs>
          <w:tab w:val="clear" w:pos="1429"/>
          <w:tab w:val="num" w:pos="0"/>
        </w:tabs>
        <w:spacing w:line="264" w:lineRule="auto"/>
        <w:ind w:left="0" w:right="170" w:firstLine="540"/>
      </w:pPr>
      <w:r w:rsidRPr="00561619">
        <w:t>Параметр «Работники учреждения вежливы и доброжелательны (max=3)» - 3 балла;</w:t>
      </w:r>
    </w:p>
    <w:p w:rsidR="00A83C99" w:rsidRPr="00561619" w:rsidRDefault="00A83C99" w:rsidP="00BC1EB3">
      <w:pPr>
        <w:pStyle w:val="a"/>
        <w:numPr>
          <w:ilvl w:val="0"/>
          <w:numId w:val="98"/>
        </w:numPr>
        <w:tabs>
          <w:tab w:val="clear" w:pos="1429"/>
          <w:tab w:val="num" w:pos="0"/>
        </w:tabs>
        <w:spacing w:line="264" w:lineRule="auto"/>
        <w:ind w:left="0" w:right="170" w:firstLine="540"/>
      </w:pPr>
      <w:r w:rsidRPr="00561619">
        <w:t>Параметр «Время ожидания получения услуги (max=3)» - 3 балла;</w:t>
      </w:r>
    </w:p>
    <w:p w:rsidR="00A83C99" w:rsidRPr="00561619" w:rsidRDefault="00A83C99" w:rsidP="00BC1EB3">
      <w:pPr>
        <w:pStyle w:val="a"/>
        <w:numPr>
          <w:ilvl w:val="0"/>
          <w:numId w:val="98"/>
        </w:numPr>
        <w:tabs>
          <w:tab w:val="clear" w:pos="1429"/>
          <w:tab w:val="num" w:pos="0"/>
        </w:tabs>
        <w:spacing w:line="264" w:lineRule="auto"/>
        <w:ind w:left="0" w:right="170" w:firstLine="540"/>
      </w:pPr>
      <w:r w:rsidRPr="00561619">
        <w:t>Параметр «Качество питания (max=3)»- 3 балла;</w:t>
      </w:r>
    </w:p>
    <w:p w:rsidR="00A83C99" w:rsidRPr="00561619" w:rsidRDefault="00A83C99" w:rsidP="00BC1EB3">
      <w:pPr>
        <w:pStyle w:val="a"/>
        <w:numPr>
          <w:ilvl w:val="0"/>
          <w:numId w:val="98"/>
        </w:numPr>
        <w:tabs>
          <w:tab w:val="clear" w:pos="1429"/>
          <w:tab w:val="num" w:pos="0"/>
        </w:tabs>
        <w:spacing w:line="264" w:lineRule="auto"/>
        <w:ind w:left="0" w:right="170" w:firstLine="540"/>
      </w:pPr>
      <w:r w:rsidRPr="00561619">
        <w:t>Параметр «Качество уборки помещений, оформление и освещение...(max=3)»- 3 балла;</w:t>
      </w:r>
    </w:p>
    <w:p w:rsidR="00A83C99" w:rsidRPr="00561619" w:rsidRDefault="00A83C99" w:rsidP="00BC1EB3">
      <w:pPr>
        <w:pStyle w:val="a"/>
        <w:numPr>
          <w:ilvl w:val="0"/>
          <w:numId w:val="98"/>
        </w:numPr>
        <w:tabs>
          <w:tab w:val="clear" w:pos="1429"/>
          <w:tab w:val="num" w:pos="0"/>
        </w:tabs>
        <w:spacing w:line="264" w:lineRule="auto"/>
        <w:ind w:left="0" w:right="170" w:firstLine="540"/>
      </w:pPr>
      <w:r w:rsidRPr="00561619">
        <w:t>Параметр «Качество групповых мероприятий (оздоровительных, досуговых и других (max=3)»- 3 балла;</w:t>
      </w:r>
    </w:p>
    <w:p w:rsidR="00A83C99" w:rsidRPr="00561619" w:rsidRDefault="00A83C99" w:rsidP="00BC1EB3">
      <w:pPr>
        <w:pStyle w:val="a"/>
        <w:numPr>
          <w:ilvl w:val="0"/>
          <w:numId w:val="98"/>
        </w:numPr>
        <w:tabs>
          <w:tab w:val="clear" w:pos="1429"/>
          <w:tab w:val="num" w:pos="0"/>
        </w:tabs>
        <w:spacing w:line="264" w:lineRule="auto"/>
        <w:ind w:left="0" w:right="170" w:firstLine="540"/>
      </w:pPr>
      <w:r w:rsidRPr="00561619">
        <w:t>Параметр «Посоветуете ли вы своим родственникам и знакомым обратиться в это учреждение (max=3)»- 3 балла;</w:t>
      </w:r>
    </w:p>
    <w:p w:rsidR="00A83C99" w:rsidRPr="00561619" w:rsidRDefault="00A83C99" w:rsidP="00BC1EB3">
      <w:pPr>
        <w:pStyle w:val="a"/>
        <w:numPr>
          <w:ilvl w:val="0"/>
          <w:numId w:val="98"/>
        </w:numPr>
        <w:tabs>
          <w:tab w:val="clear" w:pos="993"/>
          <w:tab w:val="clear" w:pos="1429"/>
          <w:tab w:val="num" w:pos="0"/>
        </w:tabs>
        <w:spacing w:line="264" w:lineRule="auto"/>
        <w:ind w:left="0" w:right="170" w:firstLine="540"/>
      </w:pPr>
      <w:r w:rsidRPr="00561619">
        <w:t>(среднее значение оценки удовлетворенности клиентов качеством социального обслуживания по данной организации – 3 балла при  максимальном значении -  3 балла)</w:t>
      </w:r>
    </w:p>
    <w:p w:rsidR="00A83C99" w:rsidRPr="00561619" w:rsidRDefault="00A83C99" w:rsidP="00123B09">
      <w:pPr>
        <w:pStyle w:val="a"/>
        <w:numPr>
          <w:ilvl w:val="0"/>
          <w:numId w:val="0"/>
        </w:numPr>
        <w:spacing w:line="264" w:lineRule="auto"/>
        <w:ind w:right="170" w:firstLine="709"/>
      </w:pPr>
      <w:r w:rsidRPr="00561619">
        <w:t xml:space="preserve">Сотрудникам и руководству учреждения необходимо разработать комплекс мероприятий по оптимизации работы по видам социального обслуживания и провести повторные опросы клиентов. </w:t>
      </w:r>
      <w:r w:rsidRPr="00561619">
        <w:rPr>
          <w:rFonts w:eastAsia="SimSun"/>
          <w:lang w:eastAsia="ru-RU"/>
        </w:rPr>
        <w:t>Особое внимание уделить времени ожидания получения услуг и тому, как хранятся вещи получателей социальных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pStyle w:val="a"/>
        <w:numPr>
          <w:ilvl w:val="0"/>
          <w:numId w:val="0"/>
        </w:numPr>
        <w:tabs>
          <w:tab w:val="clear" w:pos="993"/>
          <w:tab w:val="left" w:pos="709"/>
        </w:tabs>
        <w:spacing w:line="264" w:lineRule="auto"/>
        <w:ind w:right="170" w:firstLine="709"/>
        <w:rPr>
          <w:rFonts w:eastAsia="SimSun"/>
          <w:spacing w:val="-4"/>
          <w:lang w:eastAsia="ru-RU"/>
        </w:rPr>
      </w:pPr>
      <w:r w:rsidRPr="00561619">
        <w:rPr>
          <w:spacing w:val="-4"/>
        </w:rPr>
        <w:t xml:space="preserve">Контроль качества деятельности учреждений социального обслуживания </w:t>
      </w:r>
      <w:r>
        <w:rPr>
          <w:spacing w:val="-4"/>
        </w:rPr>
        <w:t>населения</w:t>
      </w:r>
      <w:r w:rsidRPr="00561619">
        <w:rPr>
          <w:spacing w:val="-4"/>
        </w:rPr>
        <w:t xml:space="preserve"> и конкретных социальных услуг является важнейшим управленческим механизмом в организации деятельности учреждений</w:t>
      </w:r>
      <w:r>
        <w:rPr>
          <w:spacing w:val="-4"/>
        </w:rPr>
        <w:t xml:space="preserve"> социального обслуживания населения</w:t>
      </w:r>
      <w:r w:rsidRPr="00561619">
        <w:rPr>
          <w:spacing w:val="-4"/>
        </w:rPr>
        <w:t>. Система качества учреждения предполагает наличие определенной организационной структуры, правил, методов обеспечения качества услуг, процессов предоставления услуг, ресурсов учреждений, обеспечивающих осуществление руководства качеством услуг. Необходимо распределение ответственных между сотрудниками за качество услуг на том или ином участке работы.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123B09">
      <w:pPr>
        <w:pStyle w:val="a"/>
        <w:spacing w:line="264" w:lineRule="auto"/>
        <w:ind w:left="0" w:right="170" w:firstLine="709"/>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123B09">
      <w:pPr>
        <w:pStyle w:val="a"/>
        <w:spacing w:line="264" w:lineRule="auto"/>
        <w:ind w:left="0" w:right="170" w:firstLine="709"/>
      </w:pPr>
      <w:r w:rsidRPr="00561619">
        <w:t xml:space="preserve">обеспечивать качество информации, размещенной на сайте учреждения; </w:t>
      </w:r>
    </w:p>
    <w:p w:rsidR="00A83C99" w:rsidRPr="00561619" w:rsidRDefault="00A83C99" w:rsidP="00123B09">
      <w:pPr>
        <w:pStyle w:val="a"/>
        <w:spacing w:line="264" w:lineRule="auto"/>
        <w:ind w:left="0" w:right="170" w:firstLine="709"/>
      </w:pPr>
      <w:r w:rsidRPr="00561619">
        <w:t xml:space="preserve">обеспечить удобную, понятную и доступную навигацию официального сайта учреждения; </w:t>
      </w:r>
    </w:p>
    <w:p w:rsidR="00A83C99" w:rsidRPr="00561619" w:rsidRDefault="00A83C99" w:rsidP="00123B09">
      <w:pPr>
        <w:pStyle w:val="a"/>
        <w:spacing w:line="264" w:lineRule="auto"/>
        <w:ind w:left="0" w:right="170" w:firstLine="709"/>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123B09">
      <w:pPr>
        <w:pStyle w:val="a"/>
        <w:spacing w:line="264" w:lineRule="auto"/>
        <w:ind w:left="0" w:right="170" w:firstLine="709"/>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123B09">
      <w:pPr>
        <w:pStyle w:val="a"/>
        <w:spacing w:line="264" w:lineRule="auto"/>
        <w:ind w:left="0" w:right="170" w:firstLine="709"/>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123B09">
      <w:pPr>
        <w:pStyle w:val="a"/>
        <w:spacing w:line="264" w:lineRule="auto"/>
        <w:ind w:left="0" w:right="170" w:firstLine="709"/>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123B09">
      <w:pPr>
        <w:pStyle w:val="a"/>
        <w:spacing w:line="264" w:lineRule="auto"/>
        <w:ind w:left="0" w:right="170" w:firstLine="709"/>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123B09">
      <w:pPr>
        <w:pStyle w:val="a"/>
        <w:spacing w:line="264" w:lineRule="auto"/>
        <w:ind w:left="0" w:right="170" w:firstLine="709"/>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jc w:val="both"/>
        <w:rPr>
          <w:rFonts w:ascii="Times New Roman" w:eastAsia="SimSun" w:hAnsi="Times New Roman"/>
          <w:sz w:val="28"/>
          <w:szCs w:val="28"/>
          <w:lang w:eastAsia="ru-RU"/>
        </w:rPr>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Default="00A83C99" w:rsidP="00123B09">
      <w:pPr>
        <w:pStyle w:val="ListParagraph"/>
        <w:numPr>
          <w:ilvl w:val="1"/>
          <w:numId w:val="2"/>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 xml:space="preserve">Государственное бюджетное учреждение Республики Дагестан </w:t>
      </w:r>
    </w:p>
    <w:p w:rsidR="00A83C9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w:t>
      </w:r>
      <w:r>
        <w:rPr>
          <w:rFonts w:ascii="Times New Roman" w:hAnsi="Times New Roman"/>
          <w:sz w:val="28"/>
          <w:szCs w:val="28"/>
        </w:rPr>
        <w:t>Ц</w:t>
      </w:r>
      <w:r w:rsidRPr="00561619">
        <w:rPr>
          <w:rFonts w:ascii="Times New Roman" w:hAnsi="Times New Roman"/>
          <w:sz w:val="28"/>
          <w:szCs w:val="28"/>
        </w:rPr>
        <w:t xml:space="preserve">ентр социального обслуживания </w:t>
      </w:r>
      <w:r>
        <w:rPr>
          <w:rFonts w:ascii="Times New Roman" w:hAnsi="Times New Roman"/>
          <w:sz w:val="28"/>
          <w:szCs w:val="28"/>
        </w:rPr>
        <w:t>граждан пожилого возраста и инвалидов</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 xml:space="preserve">в муниципальном образовании «город </w:t>
      </w:r>
      <w:r>
        <w:rPr>
          <w:rFonts w:ascii="Times New Roman" w:hAnsi="Times New Roman"/>
          <w:sz w:val="28"/>
          <w:szCs w:val="28"/>
        </w:rPr>
        <w:t>Махачкала</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w:t>
      </w:r>
      <w:r>
        <w:rPr>
          <w:rFonts w:ascii="Times New Roman" w:hAnsi="Times New Roman"/>
          <w:sz w:val="28"/>
          <w:szCs w:val="28"/>
        </w:rPr>
        <w:t>ЦСОГПВ</w:t>
      </w:r>
      <w:r w:rsidRPr="00561619">
        <w:rPr>
          <w:rFonts w:ascii="Times New Roman" w:hAnsi="Times New Roman"/>
          <w:sz w:val="28"/>
          <w:szCs w:val="28"/>
        </w:rPr>
        <w:t xml:space="preserve"> в МО «город </w:t>
      </w:r>
      <w:r>
        <w:rPr>
          <w:rFonts w:ascii="Times New Roman" w:hAnsi="Times New Roman"/>
          <w:sz w:val="28"/>
          <w:szCs w:val="28"/>
        </w:rPr>
        <w:t>Махачкала</w:t>
      </w:r>
      <w:r w:rsidRPr="00561619">
        <w:rPr>
          <w:rFonts w:ascii="Times New Roman" w:hAnsi="Times New Roman"/>
          <w:sz w:val="28"/>
          <w:szCs w:val="28"/>
        </w:rP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561619" w:rsidRDefault="00A83C99" w:rsidP="00123B09">
      <w:pPr>
        <w:pStyle w:val="ListParagraph"/>
        <w:spacing w:after="0" w:line="264" w:lineRule="auto"/>
        <w:ind w:left="0" w:right="170" w:firstLine="720"/>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ГБУ РД «</w:t>
      </w:r>
      <w:r>
        <w:rPr>
          <w:rFonts w:ascii="Times New Roman" w:hAnsi="Times New Roman"/>
          <w:sz w:val="28"/>
          <w:szCs w:val="28"/>
        </w:rPr>
        <w:t>ЦСОГПВ</w:t>
      </w:r>
      <w:r w:rsidRPr="00561619">
        <w:rPr>
          <w:rFonts w:ascii="Times New Roman" w:hAnsi="Times New Roman"/>
          <w:sz w:val="28"/>
          <w:szCs w:val="28"/>
        </w:rPr>
        <w:t xml:space="preserve"> в МО «город </w:t>
      </w:r>
      <w:r>
        <w:rPr>
          <w:rFonts w:ascii="Times New Roman" w:hAnsi="Times New Roman"/>
          <w:sz w:val="28"/>
          <w:szCs w:val="28"/>
        </w:rPr>
        <w:t>Махачкала</w:t>
      </w:r>
      <w:r w:rsidRPr="00561619">
        <w:rPr>
          <w:rFonts w:ascii="Times New Roman" w:hAnsi="Times New Roman"/>
          <w:sz w:val="28"/>
          <w:szCs w:val="28"/>
        </w:rPr>
        <w:t>»</w:t>
      </w:r>
      <w:r w:rsidRPr="00561619">
        <w:rPr>
          <w:rFonts w:ascii="Times New Roman" w:eastAsia="SimSun" w:hAnsi="Times New Roman"/>
          <w:sz w:val="28"/>
          <w:szCs w:val="28"/>
          <w:lang w:eastAsia="ru-RU"/>
        </w:rPr>
        <w:t xml:space="preserve"> – </w:t>
      </w:r>
      <w:r>
        <w:rPr>
          <w:rFonts w:ascii="Times New Roman" w:eastAsia="SimSun" w:hAnsi="Times New Roman"/>
          <w:sz w:val="28"/>
          <w:szCs w:val="28"/>
          <w:lang w:eastAsia="ru-RU"/>
        </w:rPr>
        <w:t>2</w:t>
      </w:r>
      <w:r w:rsidRPr="00561619">
        <w:rPr>
          <w:rFonts w:ascii="Times New Roman" w:eastAsia="SimSun" w:hAnsi="Times New Roman"/>
          <w:sz w:val="28"/>
          <w:szCs w:val="28"/>
          <w:lang w:eastAsia="ru-RU"/>
        </w:rPr>
        <w:t xml:space="preserve">, включая: </w:t>
      </w:r>
    </w:p>
    <w:p w:rsidR="00A83C99" w:rsidRPr="00561619" w:rsidRDefault="00A83C99" w:rsidP="00123B09">
      <w:pPr>
        <w:pStyle w:val="a"/>
        <w:spacing w:line="264" w:lineRule="auto"/>
        <w:ind w:left="0" w:right="170" w:firstLine="709"/>
      </w:pPr>
      <w:r>
        <w:t>2-е</w:t>
      </w:r>
      <w:r w:rsidRPr="00561619">
        <w:t xml:space="preserve"> по оценке качества оказываемых социальных услуг со стороны клиентов,</w:t>
      </w:r>
    </w:p>
    <w:p w:rsidR="00A83C99" w:rsidRPr="00561619" w:rsidRDefault="00A83C99" w:rsidP="00123B09">
      <w:pPr>
        <w:pStyle w:val="a"/>
        <w:spacing w:line="264" w:lineRule="auto"/>
        <w:ind w:left="0" w:right="170" w:firstLine="709"/>
      </w:pPr>
      <w:r>
        <w:t>2</w:t>
      </w:r>
      <w:r w:rsidRPr="00561619">
        <w:t>-е место по оценке работы организации со стороны внешних экспертов.</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Результаты анкетирования клиентов по оценке качества социального обслуживания данного учреждения </w:t>
      </w:r>
      <w:r>
        <w:rPr>
          <w:rFonts w:ascii="Times New Roman" w:eastAsia="SimSun" w:hAnsi="Times New Roman"/>
          <w:sz w:val="28"/>
          <w:szCs w:val="28"/>
          <w:lang w:eastAsia="ru-RU"/>
        </w:rPr>
        <w:t>показали</w:t>
      </w:r>
      <w:r w:rsidRPr="00561619">
        <w:rPr>
          <w:rFonts w:ascii="Times New Roman" w:eastAsia="SimSun" w:hAnsi="Times New Roman"/>
          <w:sz w:val="28"/>
          <w:szCs w:val="28"/>
          <w:lang w:eastAsia="ru-RU"/>
        </w:rPr>
        <w:t>:</w:t>
      </w:r>
    </w:p>
    <w:p w:rsidR="00A83C99" w:rsidRPr="00123B09"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123B09" w:rsidRDefault="00A83C99" w:rsidP="00123B09">
      <w:pPr>
        <w:spacing w:after="0" w:line="264" w:lineRule="auto"/>
        <w:ind w:right="170"/>
        <w:contextualSpacing/>
        <w:jc w:val="both"/>
        <w:rPr>
          <w:rFonts w:ascii="Times New Roman" w:eastAsia="SimSun" w:hAnsi="Times New Roman"/>
          <w:sz w:val="28"/>
          <w:szCs w:val="28"/>
          <w:lang w:eastAsia="ru-RU"/>
        </w:rPr>
      </w:pPr>
      <w:r>
        <w:pict>
          <v:shape id="_x0000_i1027" type="#_x0000_t75" style="width:462.75pt;height:209.25pt" o:bordertopcolor="this" o:borderleftcolor="this" o:borderbottomcolor="this" o:borderrightcolor="this">
            <v:imagedata r:id="rId10" o:title=""/>
            <w10:bordertop type="double" width="4"/>
            <w10:borderleft type="double" width="4"/>
            <w10:borderbottom type="double" width="4"/>
            <w10:borderright type="double" width="4"/>
          </v:shape>
        </w:pict>
      </w:r>
    </w:p>
    <w:p w:rsidR="00A83C99" w:rsidRPr="00123B09" w:rsidRDefault="00A83C99" w:rsidP="00123B09">
      <w:pPr>
        <w:spacing w:after="0" w:line="264" w:lineRule="auto"/>
        <w:ind w:right="170" w:firstLine="709"/>
        <w:contextualSpacing/>
        <w:jc w:val="both"/>
        <w:rPr>
          <w:rFonts w:ascii="Times New Roman" w:eastAsia="SimSun" w:hAnsi="Times New Roman"/>
          <w:b/>
          <w:sz w:val="16"/>
          <w:szCs w:val="16"/>
          <w:lang w:eastAsia="ru-RU"/>
        </w:rPr>
      </w:pPr>
    </w:p>
    <w:p w:rsidR="00A83C99" w:rsidRPr="00123B09" w:rsidRDefault="00A83C99" w:rsidP="00123B09">
      <w:pPr>
        <w:spacing w:after="0" w:line="264" w:lineRule="auto"/>
        <w:ind w:right="170"/>
        <w:contextualSpacing/>
        <w:jc w:val="center"/>
        <w:rPr>
          <w:rFonts w:ascii="Times New Roman" w:eastAsia="SimSun" w:hAnsi="Times New Roman"/>
          <w:b/>
          <w:sz w:val="24"/>
          <w:szCs w:val="24"/>
          <w:lang w:eastAsia="ru-RU"/>
        </w:rPr>
      </w:pPr>
      <w:r w:rsidRPr="00123B09">
        <w:rPr>
          <w:rFonts w:ascii="Times New Roman" w:eastAsia="SimSun" w:hAnsi="Times New Roman"/>
          <w:b/>
          <w:sz w:val="24"/>
          <w:szCs w:val="24"/>
          <w:lang w:eastAsia="ru-RU"/>
        </w:rPr>
        <w:t>Рис. 3</w:t>
      </w:r>
    </w:p>
    <w:p w:rsidR="00A83C99" w:rsidRPr="00123B09"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561619" w:rsidRDefault="00A83C99" w:rsidP="00BC1EB3">
      <w:pPr>
        <w:pStyle w:val="a"/>
        <w:numPr>
          <w:ilvl w:val="0"/>
          <w:numId w:val="58"/>
        </w:numPr>
        <w:tabs>
          <w:tab w:val="clear" w:pos="1429"/>
          <w:tab w:val="num" w:pos="0"/>
        </w:tabs>
        <w:spacing w:line="264" w:lineRule="auto"/>
        <w:ind w:left="0" w:right="170" w:firstLine="540"/>
      </w:pPr>
      <w:r w:rsidRPr="00561619">
        <w:t>Параметр «Информированность о работе учреждения и порядке предоставления социальных услуг…(max=3)» - 3 балла;</w:t>
      </w:r>
    </w:p>
    <w:p w:rsidR="00A83C99" w:rsidRPr="00561619" w:rsidRDefault="00A83C99" w:rsidP="00BC1EB3">
      <w:pPr>
        <w:pStyle w:val="a"/>
        <w:numPr>
          <w:ilvl w:val="0"/>
          <w:numId w:val="58"/>
        </w:numPr>
        <w:tabs>
          <w:tab w:val="clear" w:pos="1429"/>
          <w:tab w:val="num" w:pos="0"/>
        </w:tabs>
        <w:spacing w:line="264" w:lineRule="auto"/>
        <w:ind w:left="0" w:right="170" w:firstLine="540"/>
      </w:pPr>
      <w:r w:rsidRPr="00561619">
        <w:t>Параметр «Оснащенность (помещение, оборудование, мебель, инвентарь и …(max=3)»- 3 балла;</w:t>
      </w:r>
    </w:p>
    <w:p w:rsidR="00A83C99" w:rsidRPr="00561619" w:rsidRDefault="00A83C99" w:rsidP="00BC1EB3">
      <w:pPr>
        <w:pStyle w:val="a"/>
        <w:numPr>
          <w:ilvl w:val="0"/>
          <w:numId w:val="58"/>
        </w:numPr>
        <w:tabs>
          <w:tab w:val="clear" w:pos="1429"/>
          <w:tab w:val="num" w:pos="0"/>
        </w:tabs>
        <w:spacing w:line="264" w:lineRule="auto"/>
        <w:ind w:left="0" w:right="170" w:firstLine="540"/>
      </w:pPr>
      <w:r w:rsidRPr="00561619">
        <w:t xml:space="preserve">Параметр «Компетентность персонала при предоставлении услуг» - </w:t>
      </w:r>
      <w:r>
        <w:t xml:space="preserve">        </w:t>
      </w:r>
      <w:r w:rsidRPr="00561619">
        <w:t>3 балла;</w:t>
      </w:r>
    </w:p>
    <w:p w:rsidR="00A83C99" w:rsidRPr="00561619" w:rsidRDefault="00A83C99" w:rsidP="00BC1EB3">
      <w:pPr>
        <w:pStyle w:val="a"/>
        <w:numPr>
          <w:ilvl w:val="0"/>
          <w:numId w:val="58"/>
        </w:numPr>
        <w:tabs>
          <w:tab w:val="clear" w:pos="1429"/>
          <w:tab w:val="num" w:pos="0"/>
        </w:tabs>
        <w:spacing w:line="264" w:lineRule="auto"/>
        <w:ind w:left="0" w:right="170" w:firstLine="540"/>
      </w:pPr>
      <w:r w:rsidRPr="00561619">
        <w:t>Параметр «Работники учреждения вежливы и доброжелательны (max=3)» - 3 балла;</w:t>
      </w:r>
    </w:p>
    <w:p w:rsidR="00A83C99" w:rsidRPr="00561619" w:rsidRDefault="00A83C99" w:rsidP="00BC1EB3">
      <w:pPr>
        <w:pStyle w:val="a"/>
        <w:numPr>
          <w:ilvl w:val="0"/>
          <w:numId w:val="58"/>
        </w:numPr>
        <w:tabs>
          <w:tab w:val="clear" w:pos="1429"/>
          <w:tab w:val="num" w:pos="0"/>
        </w:tabs>
        <w:spacing w:line="264" w:lineRule="auto"/>
        <w:ind w:left="0" w:right="170" w:firstLine="540"/>
      </w:pPr>
      <w:r w:rsidRPr="00561619">
        <w:t xml:space="preserve">Параметр «Время ожидания получения услуги (max=3)» - </w:t>
      </w:r>
      <w:r>
        <w:t>2,95</w:t>
      </w:r>
      <w:r w:rsidRPr="00561619">
        <w:t xml:space="preserve"> балла;</w:t>
      </w:r>
    </w:p>
    <w:p w:rsidR="00A83C99" w:rsidRPr="00561619" w:rsidRDefault="00A83C99" w:rsidP="00BC1EB3">
      <w:pPr>
        <w:pStyle w:val="a"/>
        <w:numPr>
          <w:ilvl w:val="0"/>
          <w:numId w:val="58"/>
        </w:numPr>
        <w:tabs>
          <w:tab w:val="clear" w:pos="1429"/>
          <w:tab w:val="num" w:pos="0"/>
        </w:tabs>
        <w:spacing w:line="264" w:lineRule="auto"/>
        <w:ind w:left="0" w:right="170" w:firstLine="540"/>
      </w:pPr>
      <w:r w:rsidRPr="00561619">
        <w:t>Параметр «Качество питания (max=3)»- 3 балла;</w:t>
      </w:r>
    </w:p>
    <w:p w:rsidR="00A83C99" w:rsidRPr="00561619" w:rsidRDefault="00A83C99" w:rsidP="00BC1EB3">
      <w:pPr>
        <w:pStyle w:val="a"/>
        <w:numPr>
          <w:ilvl w:val="0"/>
          <w:numId w:val="58"/>
        </w:numPr>
        <w:tabs>
          <w:tab w:val="clear" w:pos="1429"/>
          <w:tab w:val="num" w:pos="0"/>
        </w:tabs>
        <w:spacing w:line="264" w:lineRule="auto"/>
        <w:ind w:left="0" w:right="170" w:firstLine="540"/>
      </w:pPr>
      <w:r w:rsidRPr="00561619">
        <w:t>Параметр «Качество уборки помещений, оформление и освещение...(max=3)»- 3 балла;</w:t>
      </w:r>
    </w:p>
    <w:p w:rsidR="00A83C99" w:rsidRPr="00561619" w:rsidRDefault="00A83C99" w:rsidP="00BC1EB3">
      <w:pPr>
        <w:pStyle w:val="a"/>
        <w:numPr>
          <w:ilvl w:val="0"/>
          <w:numId w:val="58"/>
        </w:numPr>
        <w:tabs>
          <w:tab w:val="clear" w:pos="1429"/>
          <w:tab w:val="num" w:pos="0"/>
        </w:tabs>
        <w:spacing w:line="264" w:lineRule="auto"/>
        <w:ind w:left="0" w:right="170" w:firstLine="540"/>
      </w:pPr>
      <w:r w:rsidRPr="00561619">
        <w:t>Параметр «Качество групповых мероприятий (оздоровительных, досуговых и других (max=3)»- 3 балла;</w:t>
      </w:r>
    </w:p>
    <w:p w:rsidR="00A83C99" w:rsidRPr="00561619" w:rsidRDefault="00A83C99" w:rsidP="00BC1EB3">
      <w:pPr>
        <w:pStyle w:val="a"/>
        <w:numPr>
          <w:ilvl w:val="0"/>
          <w:numId w:val="58"/>
        </w:numPr>
        <w:tabs>
          <w:tab w:val="clear" w:pos="1429"/>
          <w:tab w:val="num" w:pos="0"/>
        </w:tabs>
        <w:spacing w:line="264" w:lineRule="auto"/>
        <w:ind w:left="0" w:right="170" w:firstLine="540"/>
      </w:pPr>
      <w:r w:rsidRPr="00561619">
        <w:t>Параметр «Посоветуете ли вы своим родственникам и знакомым обратиться в это учреждение (max=3)»- 3 балла;</w:t>
      </w:r>
    </w:p>
    <w:p w:rsidR="00A83C99" w:rsidRPr="00561619" w:rsidRDefault="00A83C99" w:rsidP="00BC1EB3">
      <w:pPr>
        <w:pStyle w:val="a"/>
        <w:numPr>
          <w:ilvl w:val="0"/>
          <w:numId w:val="58"/>
        </w:numPr>
        <w:tabs>
          <w:tab w:val="clear" w:pos="993"/>
          <w:tab w:val="clear" w:pos="1429"/>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50605C">
        <w:rPr>
          <w:b/>
        </w:rPr>
        <w:t>2,99</w:t>
      </w:r>
      <w:r w:rsidRPr="00561619">
        <w:t xml:space="preserve"> балла при  максимальном значении -  </w:t>
      </w:r>
      <w:r>
        <w:t xml:space="preserve">3 </w:t>
      </w:r>
      <w:r w:rsidRPr="00561619">
        <w:t>балла)</w:t>
      </w:r>
      <w: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Руководству организации с сотрудниками необходимо проанализировать «зоны недостаточного качества» и разработать комплекс мероприятий по оптимизации работы организации. Особое внимание уделить времени ожидания получения услуг.</w:t>
      </w:r>
    </w:p>
    <w:p w:rsidR="00A83C99" w:rsidRPr="00561619" w:rsidRDefault="00A83C99" w:rsidP="00123B09">
      <w:pPr>
        <w:pStyle w:val="a"/>
        <w:numPr>
          <w:ilvl w:val="0"/>
          <w:numId w:val="0"/>
        </w:numPr>
        <w:tabs>
          <w:tab w:val="clear" w:pos="993"/>
          <w:tab w:val="left" w:pos="709"/>
        </w:tabs>
        <w:spacing w:line="264" w:lineRule="auto"/>
        <w:ind w:right="170" w:firstLine="709"/>
        <w:rPr>
          <w:rFonts w:eastAsia="SimSun"/>
          <w:spacing w:val="-4"/>
          <w:lang w:eastAsia="ru-RU"/>
        </w:rPr>
      </w:pPr>
      <w:r w:rsidRPr="00561619">
        <w:rPr>
          <w:spacing w:val="-4"/>
        </w:rPr>
        <w:t>Контроль качества деятельности учреждений социального обслуживания  и конкретных социальных услуг является важнейшим управленческим механизмом в организации деятельности учреждений</w:t>
      </w:r>
      <w:r>
        <w:rPr>
          <w:spacing w:val="-4"/>
        </w:rPr>
        <w:t xml:space="preserve"> социального обслуживания населения</w:t>
      </w:r>
      <w:r w:rsidRPr="00561619">
        <w:rPr>
          <w:spacing w:val="-4"/>
        </w:rPr>
        <w:t>. Система качества учреждения предполагает наличие определенной организационной структуры, правил, методов обеспечения качества услуг, процессов предоставления услуг, ресурсов учреждений, обеспечивающих осуществление руководства качеством услуг. Необходимо распределение ответственных между сотрудниками за качество услуг на том или ином участке работы.</w:t>
      </w:r>
    </w:p>
    <w:p w:rsidR="00A83C99" w:rsidRPr="00561619" w:rsidRDefault="00A83C99" w:rsidP="00123B09">
      <w:pPr>
        <w:spacing w:after="0" w:line="264" w:lineRule="auto"/>
        <w:ind w:right="170" w:firstLine="709"/>
        <w:contextualSpacing/>
        <w:jc w:val="both"/>
        <w:rPr>
          <w:rFonts w:ascii="Times New Roman" w:eastAsia="SimSun" w:hAnsi="Times New Roman"/>
          <w:spacing w:val="-4"/>
          <w:sz w:val="28"/>
          <w:szCs w:val="28"/>
          <w:lang w:eastAsia="ru-RU"/>
        </w:rPr>
      </w:pPr>
      <w:r w:rsidRPr="00561619">
        <w:rPr>
          <w:rFonts w:ascii="Times New Roman" w:eastAsia="SimSun" w:hAnsi="Times New Roman"/>
          <w:spacing w:val="-4"/>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123B09">
      <w:pPr>
        <w:pStyle w:val="a"/>
        <w:spacing w:line="264" w:lineRule="auto"/>
        <w:ind w:left="0" w:right="170" w:firstLine="709"/>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123B09">
      <w:pPr>
        <w:pStyle w:val="a"/>
        <w:spacing w:line="264" w:lineRule="auto"/>
        <w:ind w:left="0" w:right="170" w:firstLine="709"/>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123B09">
      <w:pPr>
        <w:pStyle w:val="a"/>
        <w:spacing w:line="264" w:lineRule="auto"/>
        <w:ind w:left="0" w:right="170" w:firstLine="709"/>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123B09">
      <w:pPr>
        <w:pStyle w:val="a"/>
        <w:spacing w:line="264" w:lineRule="auto"/>
        <w:ind w:left="0" w:right="170" w:firstLine="709"/>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123B09">
      <w:pPr>
        <w:pStyle w:val="a"/>
        <w:spacing w:line="264" w:lineRule="auto"/>
        <w:ind w:left="0" w:right="170" w:firstLine="709"/>
      </w:pPr>
      <w:r w:rsidRPr="00561619">
        <w:t xml:space="preserve">обеспечивать качество информации, размещенной на сайте учреждения; </w:t>
      </w:r>
    </w:p>
    <w:p w:rsidR="00A83C99" w:rsidRPr="00561619" w:rsidRDefault="00A83C99" w:rsidP="00123B09">
      <w:pPr>
        <w:pStyle w:val="a"/>
        <w:spacing w:line="264" w:lineRule="auto"/>
        <w:ind w:left="0" w:right="170" w:firstLine="709"/>
      </w:pPr>
      <w:r w:rsidRPr="00561619">
        <w:t xml:space="preserve">обеспечить удобную, понятную и доступную навигацию официального сайта учреждения; </w:t>
      </w:r>
    </w:p>
    <w:p w:rsidR="00A83C99" w:rsidRPr="00561619" w:rsidRDefault="00A83C99" w:rsidP="00123B09">
      <w:pPr>
        <w:pStyle w:val="a"/>
        <w:spacing w:line="264" w:lineRule="auto"/>
        <w:ind w:left="0" w:right="170" w:firstLine="709"/>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123B09">
      <w:pPr>
        <w:pStyle w:val="a"/>
        <w:spacing w:line="264" w:lineRule="auto"/>
        <w:ind w:left="0" w:right="170" w:firstLine="709"/>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123B09">
      <w:pPr>
        <w:pStyle w:val="a"/>
        <w:spacing w:line="264" w:lineRule="auto"/>
        <w:ind w:left="0" w:right="170" w:firstLine="709"/>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123B09">
      <w:pPr>
        <w:pStyle w:val="a"/>
        <w:spacing w:line="264" w:lineRule="auto"/>
        <w:ind w:left="0" w:right="170" w:firstLine="709"/>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123B09">
      <w:pPr>
        <w:pStyle w:val="a"/>
        <w:spacing w:line="264" w:lineRule="auto"/>
        <w:ind w:left="0" w:right="170" w:firstLine="709"/>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123B09">
      <w:pPr>
        <w:pStyle w:val="a"/>
        <w:spacing w:line="264" w:lineRule="auto"/>
        <w:ind w:left="0" w:right="170" w:firstLine="709"/>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sectPr w:rsidR="00A83C99" w:rsidRPr="00561619" w:rsidSect="00852D5A">
          <w:pgSz w:w="11906" w:h="16838"/>
          <w:pgMar w:top="1134" w:right="566"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Default="00A83C99" w:rsidP="00123B09">
      <w:pPr>
        <w:pStyle w:val="ListParagraph"/>
        <w:numPr>
          <w:ilvl w:val="1"/>
          <w:numId w:val="2"/>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муниципальном образовании «</w:t>
      </w:r>
      <w:r>
        <w:rPr>
          <w:rFonts w:ascii="Times New Roman" w:hAnsi="Times New Roman"/>
          <w:sz w:val="28"/>
          <w:szCs w:val="28"/>
        </w:rPr>
        <w:t>Каякентский район</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Каякентский район</w:t>
      </w:r>
      <w:r w:rsidRPr="00561619">
        <w:rPr>
          <w:rFonts w:ascii="Times New Roman" w:hAnsi="Times New Roman"/>
          <w:sz w:val="28"/>
          <w:szCs w:val="28"/>
        </w:rP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ГБУ РД «КЦСОН в МО «</w:t>
      </w:r>
      <w:r>
        <w:rPr>
          <w:rFonts w:ascii="Times New Roman" w:hAnsi="Times New Roman"/>
          <w:sz w:val="28"/>
          <w:szCs w:val="28"/>
        </w:rPr>
        <w:t>Каякентский район</w:t>
      </w:r>
      <w:r w:rsidRPr="00561619">
        <w:rPr>
          <w:rFonts w:ascii="Times New Roman" w:hAnsi="Times New Roman"/>
          <w:sz w:val="28"/>
          <w:szCs w:val="28"/>
        </w:rPr>
        <w:t>»</w:t>
      </w:r>
      <w:r w:rsidRPr="00561619">
        <w:rPr>
          <w:rFonts w:ascii="Times New Roman" w:eastAsia="SimSun" w:hAnsi="Times New Roman"/>
          <w:sz w:val="28"/>
          <w:szCs w:val="28"/>
          <w:lang w:eastAsia="ru-RU"/>
        </w:rPr>
        <w:t xml:space="preserve"> – </w:t>
      </w:r>
      <w:r>
        <w:rPr>
          <w:rFonts w:ascii="Times New Roman" w:eastAsia="SimSun" w:hAnsi="Times New Roman"/>
          <w:sz w:val="28"/>
          <w:szCs w:val="28"/>
          <w:lang w:eastAsia="ru-RU"/>
        </w:rPr>
        <w:t>3</w:t>
      </w:r>
      <w:r w:rsidRPr="00561619">
        <w:rPr>
          <w:rFonts w:ascii="Times New Roman" w:eastAsia="SimSun" w:hAnsi="Times New Roman"/>
          <w:sz w:val="28"/>
          <w:szCs w:val="28"/>
          <w:lang w:eastAsia="ru-RU"/>
        </w:rPr>
        <w:t xml:space="preserve">, включая: </w:t>
      </w:r>
    </w:p>
    <w:p w:rsidR="00A83C99" w:rsidRPr="00561619" w:rsidRDefault="00A83C99" w:rsidP="00123B09">
      <w:pPr>
        <w:pStyle w:val="a"/>
        <w:spacing w:line="264" w:lineRule="auto"/>
        <w:ind w:left="0" w:right="170" w:firstLine="709"/>
      </w:pPr>
      <w:r>
        <w:t>3</w:t>
      </w:r>
      <w:r w:rsidRPr="00561619">
        <w:t>-е место по оценке качества оказываемых социальных услуг со стороны клиентов,</w:t>
      </w:r>
    </w:p>
    <w:p w:rsidR="00A83C99" w:rsidRPr="00561619" w:rsidRDefault="00A83C99" w:rsidP="00123B09">
      <w:pPr>
        <w:pStyle w:val="a"/>
        <w:spacing w:line="264" w:lineRule="auto"/>
        <w:ind w:left="0" w:right="170" w:firstLine="709"/>
      </w:pPr>
      <w:r>
        <w:t>3</w:t>
      </w:r>
      <w:r w:rsidRPr="00561619">
        <w:t>-е место по оценке работы организации со стороны внешних экспертов.</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Результаты анкетирования клиентов по оценке качества социального обслуживания данного учреждения </w:t>
      </w:r>
      <w:r>
        <w:rPr>
          <w:rFonts w:ascii="Times New Roman" w:eastAsia="SimSun" w:hAnsi="Times New Roman"/>
          <w:sz w:val="28"/>
          <w:szCs w:val="28"/>
          <w:lang w:eastAsia="ru-RU"/>
        </w:rPr>
        <w:t>показали</w:t>
      </w:r>
      <w:r w:rsidRPr="00561619">
        <w:rPr>
          <w:rFonts w:ascii="Times New Roman" w:eastAsia="SimSun" w:hAnsi="Times New Roman"/>
          <w:sz w:val="28"/>
          <w:szCs w:val="28"/>
          <w:lang w:eastAsia="ru-RU"/>
        </w:rPr>
        <w:t>:</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2B0EAE" w:rsidRDefault="00A83C99" w:rsidP="002B0EAE">
      <w:pPr>
        <w:spacing w:after="0" w:line="264" w:lineRule="auto"/>
        <w:ind w:right="170"/>
        <w:contextualSpacing/>
        <w:jc w:val="both"/>
        <w:rPr>
          <w:rFonts w:ascii="Times New Roman" w:eastAsia="SimSun" w:hAnsi="Times New Roman"/>
          <w:sz w:val="28"/>
          <w:szCs w:val="28"/>
          <w:lang w:eastAsia="ru-RU"/>
        </w:rPr>
      </w:pPr>
      <w:r>
        <w:pict>
          <v:shape id="_x0000_i1028" type="#_x0000_t75" style="width:462.75pt;height:224.25pt" o:bordertopcolor="this" o:borderleftcolor="this" o:borderbottomcolor="this" o:borderrightcolor="this">
            <v:imagedata r:id="rId11" o:title=""/>
            <w10:bordertop type="double" width="4"/>
            <w10:borderleft type="double" width="4"/>
            <w10:borderbottom type="double" width="4"/>
            <w10:borderright type="double" width="4"/>
          </v:shape>
        </w:pict>
      </w:r>
    </w:p>
    <w:p w:rsidR="00A83C99" w:rsidRPr="002B0EAE" w:rsidRDefault="00A83C99" w:rsidP="00123B09">
      <w:pPr>
        <w:spacing w:after="0" w:line="264" w:lineRule="auto"/>
        <w:ind w:right="170" w:firstLine="709"/>
        <w:contextualSpacing/>
        <w:jc w:val="both"/>
        <w:rPr>
          <w:rFonts w:ascii="Times New Roman" w:eastAsia="SimSun" w:hAnsi="Times New Roman"/>
          <w:sz w:val="12"/>
          <w:szCs w:val="12"/>
          <w:lang w:eastAsia="ru-RU"/>
        </w:rPr>
      </w:pPr>
    </w:p>
    <w:p w:rsidR="00A83C99" w:rsidRPr="0016227D" w:rsidRDefault="00A83C99" w:rsidP="002B0EAE">
      <w:pPr>
        <w:spacing w:after="0" w:line="264" w:lineRule="auto"/>
        <w:ind w:right="170"/>
        <w:contextualSpacing/>
        <w:jc w:val="center"/>
        <w:rPr>
          <w:rFonts w:ascii="Times New Roman" w:eastAsia="SimSun" w:hAnsi="Times New Roman"/>
          <w:sz w:val="24"/>
          <w:szCs w:val="24"/>
          <w:u w:val="single"/>
          <w:lang w:eastAsia="ru-RU"/>
        </w:rPr>
      </w:pPr>
      <w:r w:rsidRPr="0016227D">
        <w:rPr>
          <w:rFonts w:ascii="Times New Roman" w:eastAsia="SimSun" w:hAnsi="Times New Roman"/>
          <w:sz w:val="24"/>
          <w:szCs w:val="24"/>
          <w:u w:val="single"/>
          <w:lang w:eastAsia="ru-RU"/>
        </w:rPr>
        <w:t>Рис. 4.</w:t>
      </w:r>
    </w:p>
    <w:p w:rsidR="00A83C99" w:rsidRPr="002B0EAE" w:rsidRDefault="00A83C99" w:rsidP="00123B09">
      <w:pPr>
        <w:spacing w:after="0" w:line="264" w:lineRule="auto"/>
        <w:ind w:right="170" w:firstLine="709"/>
        <w:contextualSpacing/>
        <w:jc w:val="both"/>
        <w:rPr>
          <w:rFonts w:ascii="Times New Roman" w:eastAsia="SimSun" w:hAnsi="Times New Roman"/>
          <w:sz w:val="6"/>
          <w:szCs w:val="6"/>
          <w:lang w:eastAsia="ru-RU"/>
        </w:rPr>
      </w:pPr>
    </w:p>
    <w:p w:rsidR="00A83C99" w:rsidRPr="00561619" w:rsidRDefault="00A83C99" w:rsidP="00BC1EB3">
      <w:pPr>
        <w:pStyle w:val="a"/>
        <w:numPr>
          <w:ilvl w:val="0"/>
          <w:numId w:val="59"/>
        </w:numPr>
        <w:tabs>
          <w:tab w:val="clear" w:pos="1429"/>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3</w:t>
      </w:r>
      <w:r w:rsidRPr="00561619">
        <w:t xml:space="preserve"> балла;</w:t>
      </w:r>
    </w:p>
    <w:p w:rsidR="00A83C99" w:rsidRPr="00561619" w:rsidRDefault="00A83C99" w:rsidP="00BC1EB3">
      <w:pPr>
        <w:pStyle w:val="a"/>
        <w:numPr>
          <w:ilvl w:val="0"/>
          <w:numId w:val="59"/>
        </w:numPr>
        <w:tabs>
          <w:tab w:val="clear" w:pos="1429"/>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3</w:t>
      </w:r>
      <w:r w:rsidRPr="00561619">
        <w:t xml:space="preserve"> балла;</w:t>
      </w:r>
    </w:p>
    <w:p w:rsidR="00A83C99" w:rsidRPr="00561619" w:rsidRDefault="00A83C99" w:rsidP="00BC1EB3">
      <w:pPr>
        <w:pStyle w:val="a"/>
        <w:numPr>
          <w:ilvl w:val="0"/>
          <w:numId w:val="59"/>
        </w:numPr>
        <w:tabs>
          <w:tab w:val="clear" w:pos="1429"/>
          <w:tab w:val="num" w:pos="0"/>
        </w:tabs>
        <w:spacing w:line="264" w:lineRule="auto"/>
        <w:ind w:left="0" w:right="170" w:firstLine="540"/>
      </w:pPr>
      <w:r w:rsidRPr="00561619">
        <w:t xml:space="preserve">Параметр «Компетентность персонала при предоставлении  услуг» - </w:t>
      </w:r>
      <w:r>
        <w:t>3</w:t>
      </w:r>
      <w:r w:rsidRPr="00561619">
        <w:t xml:space="preserve"> балла;</w:t>
      </w:r>
    </w:p>
    <w:p w:rsidR="00A83C99" w:rsidRPr="00561619" w:rsidRDefault="00A83C99" w:rsidP="00BC1EB3">
      <w:pPr>
        <w:pStyle w:val="a"/>
        <w:numPr>
          <w:ilvl w:val="0"/>
          <w:numId w:val="59"/>
        </w:numPr>
        <w:tabs>
          <w:tab w:val="clear" w:pos="1429"/>
          <w:tab w:val="num" w:pos="0"/>
        </w:tabs>
        <w:spacing w:line="264" w:lineRule="auto"/>
        <w:ind w:left="0" w:right="170" w:firstLine="540"/>
      </w:pPr>
      <w:r w:rsidRPr="00561619">
        <w:t xml:space="preserve">Параметр «Работники учреждения вежливы и доброжелательны (max=3)» - </w:t>
      </w:r>
      <w:r>
        <w:t>3</w:t>
      </w:r>
      <w:r w:rsidRPr="00561619">
        <w:t xml:space="preserve"> балла;</w:t>
      </w:r>
    </w:p>
    <w:p w:rsidR="00A83C99" w:rsidRPr="00561619" w:rsidRDefault="00A83C99" w:rsidP="00BC1EB3">
      <w:pPr>
        <w:pStyle w:val="a"/>
        <w:numPr>
          <w:ilvl w:val="0"/>
          <w:numId w:val="59"/>
        </w:numPr>
        <w:tabs>
          <w:tab w:val="clear" w:pos="1429"/>
          <w:tab w:val="num" w:pos="0"/>
        </w:tabs>
        <w:spacing w:line="264" w:lineRule="auto"/>
        <w:ind w:left="0" w:right="170" w:firstLine="540"/>
      </w:pPr>
      <w:r w:rsidRPr="00561619">
        <w:t>Параметр «Время ожидания получения услуги (max=3)» - 2,</w:t>
      </w:r>
      <w:r>
        <w:t>90</w:t>
      </w:r>
      <w:r w:rsidRPr="00561619">
        <w:t xml:space="preserve"> балла;</w:t>
      </w:r>
    </w:p>
    <w:p w:rsidR="00A83C99" w:rsidRPr="00561619" w:rsidRDefault="00A83C99" w:rsidP="00BC1EB3">
      <w:pPr>
        <w:pStyle w:val="a"/>
        <w:numPr>
          <w:ilvl w:val="0"/>
          <w:numId w:val="59"/>
        </w:numPr>
        <w:tabs>
          <w:tab w:val="clear" w:pos="1429"/>
          <w:tab w:val="num" w:pos="0"/>
        </w:tabs>
        <w:spacing w:line="264" w:lineRule="auto"/>
        <w:ind w:left="0" w:right="170" w:firstLine="540"/>
      </w:pPr>
      <w:r w:rsidRPr="00561619">
        <w:t xml:space="preserve">Параметр «Качество питания (max=3)»- </w:t>
      </w:r>
      <w:r>
        <w:t>3</w:t>
      </w:r>
      <w:r w:rsidRPr="00561619">
        <w:t xml:space="preserve"> балла;</w:t>
      </w:r>
    </w:p>
    <w:p w:rsidR="00A83C99" w:rsidRPr="00561619" w:rsidRDefault="00A83C99" w:rsidP="00BC1EB3">
      <w:pPr>
        <w:pStyle w:val="a"/>
        <w:numPr>
          <w:ilvl w:val="0"/>
          <w:numId w:val="59"/>
        </w:numPr>
        <w:tabs>
          <w:tab w:val="clear" w:pos="1429"/>
          <w:tab w:val="num" w:pos="0"/>
        </w:tabs>
        <w:spacing w:line="264" w:lineRule="auto"/>
        <w:ind w:left="0" w:right="170" w:firstLine="540"/>
      </w:pPr>
      <w:r w:rsidRPr="00561619">
        <w:t xml:space="preserve">Параметр «Качество уборки помещений, оформление и освещение...(max=3)»- </w:t>
      </w:r>
      <w:r>
        <w:t>3</w:t>
      </w:r>
      <w:r w:rsidRPr="00561619">
        <w:t xml:space="preserve"> балла;</w:t>
      </w:r>
    </w:p>
    <w:p w:rsidR="00A83C99" w:rsidRPr="00561619" w:rsidRDefault="00A83C99" w:rsidP="00BC1EB3">
      <w:pPr>
        <w:pStyle w:val="a"/>
        <w:numPr>
          <w:ilvl w:val="0"/>
          <w:numId w:val="59"/>
        </w:numPr>
        <w:tabs>
          <w:tab w:val="clear" w:pos="1429"/>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2,92</w:t>
      </w:r>
      <w:r w:rsidRPr="00561619">
        <w:t xml:space="preserve"> балла;</w:t>
      </w:r>
    </w:p>
    <w:p w:rsidR="00A83C99" w:rsidRPr="00561619" w:rsidRDefault="00A83C99" w:rsidP="00BC1EB3">
      <w:pPr>
        <w:pStyle w:val="a"/>
        <w:numPr>
          <w:ilvl w:val="0"/>
          <w:numId w:val="59"/>
        </w:numPr>
        <w:tabs>
          <w:tab w:val="clear" w:pos="1429"/>
          <w:tab w:val="num"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3</w:t>
      </w:r>
      <w:r w:rsidRPr="00561619">
        <w:t xml:space="preserve"> балла;</w:t>
      </w:r>
    </w:p>
    <w:p w:rsidR="00A83C99" w:rsidRPr="00561619" w:rsidRDefault="00A83C99" w:rsidP="00BC1EB3">
      <w:pPr>
        <w:pStyle w:val="a"/>
        <w:numPr>
          <w:ilvl w:val="0"/>
          <w:numId w:val="59"/>
        </w:numPr>
        <w:tabs>
          <w:tab w:val="clear" w:pos="993"/>
          <w:tab w:val="clear" w:pos="1429"/>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50605C">
        <w:rPr>
          <w:b/>
        </w:rPr>
        <w:t>2,98</w:t>
      </w:r>
      <w:r w:rsidRPr="00561619">
        <w:t xml:space="preserve"> балла при  максимальном значении -  3 балла)</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Совместно с персоналом руководству организации необходимо проанализировать данные направления работы и разработать комплекс мероприятий по оптимизации качества социального обслуживания. Особое внимание уделить времени ожидания получения услуг и качеству проводимых групповых мероприятий.</w:t>
      </w:r>
    </w:p>
    <w:p w:rsidR="00A83C99" w:rsidRPr="00561619" w:rsidRDefault="00A83C99" w:rsidP="00123B09">
      <w:pPr>
        <w:pStyle w:val="a"/>
        <w:numPr>
          <w:ilvl w:val="0"/>
          <w:numId w:val="0"/>
        </w:numPr>
        <w:tabs>
          <w:tab w:val="clear" w:pos="993"/>
          <w:tab w:val="left" w:pos="709"/>
        </w:tabs>
        <w:spacing w:line="264" w:lineRule="auto"/>
        <w:ind w:right="170" w:firstLine="709"/>
        <w:rPr>
          <w:rFonts w:eastAsia="SimSun"/>
          <w:spacing w:val="-4"/>
          <w:lang w:eastAsia="ru-RU"/>
        </w:rPr>
      </w:pPr>
      <w:r w:rsidRPr="00561619">
        <w:rPr>
          <w:spacing w:val="-4"/>
        </w:rPr>
        <w:t>Контроль качества деятельности учреждений социального обслуживания  и конкретных социальных услуг является важнейшим управленческим механизмом в организации деятельности учреждений</w:t>
      </w:r>
      <w:r>
        <w:rPr>
          <w:spacing w:val="-4"/>
        </w:rPr>
        <w:t xml:space="preserve"> социального обслуживания населения</w:t>
      </w:r>
      <w:r w:rsidRPr="00561619">
        <w:rPr>
          <w:spacing w:val="-4"/>
        </w:rPr>
        <w:t>. Система качества учреждения предполагает наличие определенной организационной структуры, правил, методов обеспечения качества услуг, процессов предоставления услуг, ресурсов учреждений, обеспечивающих осуществление руководства качеством услуг. Необходимо распределение ответственных между сотрудниками за качество услуг на том или ином участке работы.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123B09">
      <w:pPr>
        <w:pStyle w:val="a"/>
        <w:spacing w:line="264" w:lineRule="auto"/>
        <w:ind w:left="0" w:right="170" w:firstLine="709"/>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123B09">
      <w:pPr>
        <w:pStyle w:val="a"/>
        <w:spacing w:line="264" w:lineRule="auto"/>
        <w:ind w:left="0" w:right="170" w:firstLine="709"/>
      </w:pPr>
      <w:r w:rsidRPr="00561619">
        <w:t xml:space="preserve">обеспечивать качество информации, размещенной на сайте учреждения; </w:t>
      </w:r>
    </w:p>
    <w:p w:rsidR="00A83C99" w:rsidRPr="00561619" w:rsidRDefault="00A83C99" w:rsidP="00123B09">
      <w:pPr>
        <w:pStyle w:val="a"/>
        <w:spacing w:line="264" w:lineRule="auto"/>
        <w:ind w:left="0" w:right="170" w:firstLine="709"/>
      </w:pPr>
      <w:r w:rsidRPr="00561619">
        <w:t xml:space="preserve">обеспечить удобную, понятную и доступную навигацию официального сайта учреждения; </w:t>
      </w:r>
    </w:p>
    <w:p w:rsidR="00A83C99" w:rsidRPr="00561619" w:rsidRDefault="00A83C99" w:rsidP="00123B09">
      <w:pPr>
        <w:pStyle w:val="a"/>
        <w:spacing w:line="264" w:lineRule="auto"/>
        <w:ind w:left="0" w:right="170" w:firstLine="709"/>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123B09">
      <w:pPr>
        <w:pStyle w:val="a"/>
        <w:spacing w:line="264" w:lineRule="auto"/>
        <w:ind w:left="0" w:right="170" w:firstLine="709"/>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123B09">
      <w:pPr>
        <w:pStyle w:val="a"/>
        <w:spacing w:line="264" w:lineRule="auto"/>
        <w:ind w:left="0" w:right="170" w:firstLine="709"/>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123B09">
      <w:pPr>
        <w:pStyle w:val="a"/>
        <w:spacing w:line="264" w:lineRule="auto"/>
        <w:ind w:left="0" w:right="170" w:firstLine="709"/>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123B09">
      <w:pPr>
        <w:pStyle w:val="a"/>
        <w:spacing w:line="264" w:lineRule="auto"/>
        <w:ind w:left="0" w:right="170" w:firstLine="709"/>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123B09">
      <w:pPr>
        <w:pStyle w:val="a"/>
        <w:spacing w:line="264" w:lineRule="auto"/>
        <w:ind w:left="0" w:right="170" w:firstLine="709"/>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jc w:val="both"/>
        <w:rPr>
          <w:rFonts w:ascii="Times New Roman" w:eastAsia="SimSun" w:hAnsi="Times New Roman"/>
          <w:sz w:val="28"/>
          <w:szCs w:val="28"/>
          <w:lang w:eastAsia="ru-RU"/>
        </w:rPr>
        <w:sectPr w:rsidR="00A83C99" w:rsidRPr="00561619" w:rsidSect="00852D5A">
          <w:pgSz w:w="11906" w:h="16838"/>
          <w:pgMar w:top="1134" w:right="566"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123B09">
      <w:pPr>
        <w:pStyle w:val="ListParagraph"/>
        <w:numPr>
          <w:ilvl w:val="1"/>
          <w:numId w:val="2"/>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 муниципальном образовании «</w:t>
      </w:r>
      <w:r>
        <w:rPr>
          <w:rFonts w:ascii="Times New Roman" w:hAnsi="Times New Roman"/>
          <w:sz w:val="28"/>
          <w:szCs w:val="28"/>
        </w:rPr>
        <w:t>Сергокалинский район</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Сергокалинский район</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ГБУ РД «КЦСОН в МО «</w:t>
      </w:r>
      <w:r>
        <w:rPr>
          <w:rFonts w:ascii="Times New Roman" w:hAnsi="Times New Roman"/>
          <w:sz w:val="28"/>
          <w:szCs w:val="28"/>
        </w:rPr>
        <w:t>Сергокалинский район</w:t>
      </w:r>
      <w:r w:rsidRPr="00561619">
        <w:rPr>
          <w:rFonts w:ascii="Times New Roman" w:hAnsi="Times New Roman"/>
          <w:sz w:val="28"/>
          <w:szCs w:val="28"/>
        </w:rPr>
        <w:t>»</w:t>
      </w:r>
      <w:r w:rsidRPr="00561619">
        <w:rPr>
          <w:rFonts w:ascii="Times New Roman" w:eastAsia="SimSun" w:hAnsi="Times New Roman"/>
          <w:sz w:val="28"/>
          <w:szCs w:val="28"/>
          <w:lang w:eastAsia="ru-RU"/>
        </w:rPr>
        <w:t xml:space="preserve"> – </w:t>
      </w:r>
      <w:r>
        <w:rPr>
          <w:rFonts w:ascii="Times New Roman" w:eastAsia="SimSun" w:hAnsi="Times New Roman"/>
          <w:sz w:val="28"/>
          <w:szCs w:val="28"/>
          <w:lang w:eastAsia="ru-RU"/>
        </w:rPr>
        <w:t>4</w:t>
      </w:r>
      <w:r w:rsidRPr="00561619">
        <w:rPr>
          <w:rFonts w:ascii="Times New Roman" w:eastAsia="SimSun" w:hAnsi="Times New Roman"/>
          <w:sz w:val="28"/>
          <w:szCs w:val="28"/>
          <w:lang w:eastAsia="ru-RU"/>
        </w:rPr>
        <w:t xml:space="preserve">, включая: </w:t>
      </w:r>
    </w:p>
    <w:p w:rsidR="00A83C99" w:rsidRPr="00561619" w:rsidRDefault="00A83C99" w:rsidP="00123B09">
      <w:pPr>
        <w:pStyle w:val="a"/>
        <w:spacing w:line="264" w:lineRule="auto"/>
        <w:ind w:left="0" w:right="170" w:firstLine="709"/>
      </w:pPr>
      <w:r>
        <w:t>4</w:t>
      </w:r>
      <w:r w:rsidRPr="00561619">
        <w:t>-е место по оценке качества оказываемых социальных услуг со стороны клиентов,</w:t>
      </w:r>
    </w:p>
    <w:p w:rsidR="00A83C99" w:rsidRPr="00561619" w:rsidRDefault="00A83C99" w:rsidP="00123B09">
      <w:pPr>
        <w:pStyle w:val="a"/>
        <w:spacing w:line="264" w:lineRule="auto"/>
        <w:ind w:left="0" w:right="170" w:firstLine="709"/>
      </w:pPr>
      <w:r>
        <w:t>4</w:t>
      </w:r>
      <w:r w:rsidRPr="00561619">
        <w:t>-е место по оценке работы организации со стороны внешних экспертов.</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Результаты анкетирования клиентов по оценке качества социального обслуживания данного учреждения </w:t>
      </w:r>
      <w:r>
        <w:rPr>
          <w:rFonts w:ascii="Times New Roman" w:eastAsia="SimSun" w:hAnsi="Times New Roman"/>
          <w:sz w:val="28"/>
          <w:szCs w:val="28"/>
          <w:lang w:eastAsia="ru-RU"/>
        </w:rPr>
        <w:t>показали</w:t>
      </w:r>
      <w:r w:rsidRPr="00561619">
        <w:rPr>
          <w:rFonts w:ascii="Times New Roman" w:eastAsia="SimSun" w:hAnsi="Times New Roman"/>
          <w:sz w:val="28"/>
          <w:szCs w:val="28"/>
          <w:lang w:eastAsia="ru-RU"/>
        </w:rPr>
        <w:t>:</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CA3835" w:rsidRDefault="00A83C99" w:rsidP="00CA3835">
      <w:pPr>
        <w:spacing w:after="0" w:line="264" w:lineRule="auto"/>
        <w:ind w:right="170"/>
        <w:contextualSpacing/>
        <w:jc w:val="both"/>
        <w:rPr>
          <w:rFonts w:ascii="Times New Roman" w:eastAsia="SimSun" w:hAnsi="Times New Roman"/>
          <w:sz w:val="28"/>
          <w:szCs w:val="28"/>
          <w:lang w:eastAsia="ru-RU"/>
        </w:rPr>
      </w:pPr>
      <w:r>
        <w:pict>
          <v:shape id="_x0000_i1029" type="#_x0000_t75" style="width:462.75pt;height:242.25pt" o:bordertopcolor="this" o:borderleftcolor="this" o:borderbottomcolor="this" o:borderrightcolor="this">
            <v:imagedata r:id="rId12" o:title=""/>
            <w10:bordertop type="double" width="4"/>
            <w10:borderleft type="double" width="4"/>
            <w10:borderbottom type="double" width="4"/>
            <w10:borderright type="double" width="4"/>
          </v:shape>
        </w:pict>
      </w:r>
    </w:p>
    <w:p w:rsidR="00A83C99" w:rsidRPr="00CA3835" w:rsidRDefault="00A83C99" w:rsidP="00123B09">
      <w:pPr>
        <w:spacing w:after="0" w:line="264" w:lineRule="auto"/>
        <w:ind w:right="170" w:firstLine="709"/>
        <w:contextualSpacing/>
        <w:jc w:val="both"/>
        <w:rPr>
          <w:rFonts w:ascii="Times New Roman" w:eastAsia="SimSun" w:hAnsi="Times New Roman"/>
          <w:sz w:val="6"/>
          <w:szCs w:val="6"/>
          <w:lang w:eastAsia="ru-RU"/>
        </w:rPr>
      </w:pPr>
    </w:p>
    <w:p w:rsidR="00A83C99" w:rsidRPr="0050605C" w:rsidRDefault="00A83C99" w:rsidP="00131B6B">
      <w:pPr>
        <w:spacing w:after="0" w:line="264" w:lineRule="auto"/>
        <w:ind w:right="170"/>
        <w:contextualSpacing/>
        <w:jc w:val="center"/>
        <w:rPr>
          <w:rFonts w:ascii="Times New Roman" w:eastAsia="SimSun" w:hAnsi="Times New Roman"/>
          <w:sz w:val="28"/>
          <w:szCs w:val="28"/>
          <w:u w:val="single"/>
          <w:lang w:eastAsia="ru-RU"/>
        </w:rPr>
      </w:pPr>
      <w:r w:rsidRPr="0050605C">
        <w:rPr>
          <w:rFonts w:ascii="Times New Roman" w:eastAsia="SimSun" w:hAnsi="Times New Roman"/>
          <w:sz w:val="28"/>
          <w:szCs w:val="28"/>
          <w:u w:val="single"/>
          <w:lang w:eastAsia="ru-RU"/>
        </w:rPr>
        <w:t>Рис. 5</w:t>
      </w:r>
    </w:p>
    <w:p w:rsidR="00A83C99" w:rsidRPr="00CA3835" w:rsidRDefault="00A83C99" w:rsidP="00123B09">
      <w:pPr>
        <w:spacing w:after="0" w:line="264" w:lineRule="auto"/>
        <w:ind w:right="170" w:firstLine="709"/>
        <w:contextualSpacing/>
        <w:jc w:val="both"/>
        <w:rPr>
          <w:rFonts w:ascii="Times New Roman" w:eastAsia="SimSun" w:hAnsi="Times New Roman"/>
          <w:sz w:val="12"/>
          <w:szCs w:val="12"/>
          <w:lang w:eastAsia="ru-RU"/>
        </w:rPr>
      </w:pPr>
    </w:p>
    <w:p w:rsidR="00A83C99" w:rsidRPr="00561619" w:rsidRDefault="00A83C99" w:rsidP="00BC1EB3">
      <w:pPr>
        <w:pStyle w:val="a"/>
        <w:numPr>
          <w:ilvl w:val="0"/>
          <w:numId w:val="61"/>
        </w:numPr>
        <w:tabs>
          <w:tab w:val="clear" w:pos="1429"/>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3</w:t>
      </w:r>
      <w:r w:rsidRPr="00561619">
        <w:t xml:space="preserve"> балла;</w:t>
      </w:r>
    </w:p>
    <w:p w:rsidR="00A83C99" w:rsidRPr="00561619" w:rsidRDefault="00A83C99" w:rsidP="00BC1EB3">
      <w:pPr>
        <w:pStyle w:val="a"/>
        <w:numPr>
          <w:ilvl w:val="0"/>
          <w:numId w:val="61"/>
        </w:numPr>
        <w:tabs>
          <w:tab w:val="clear" w:pos="1429"/>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3</w:t>
      </w:r>
      <w:r w:rsidRPr="00561619">
        <w:t xml:space="preserve"> балла;</w:t>
      </w:r>
    </w:p>
    <w:p w:rsidR="00A83C99" w:rsidRPr="00561619" w:rsidRDefault="00A83C99" w:rsidP="00BC1EB3">
      <w:pPr>
        <w:pStyle w:val="a"/>
        <w:numPr>
          <w:ilvl w:val="0"/>
          <w:numId w:val="61"/>
        </w:numPr>
        <w:tabs>
          <w:tab w:val="clear" w:pos="1429"/>
          <w:tab w:val="num" w:pos="0"/>
        </w:tabs>
        <w:spacing w:line="264" w:lineRule="auto"/>
        <w:ind w:left="0" w:right="170" w:firstLine="540"/>
      </w:pPr>
      <w:r w:rsidRPr="00561619">
        <w:t xml:space="preserve">Параметр «Компетентность персонала при предоставлении  услуг» - </w:t>
      </w:r>
      <w:r>
        <w:t>3</w:t>
      </w:r>
      <w:r w:rsidRPr="00561619">
        <w:t xml:space="preserve"> балла;</w:t>
      </w:r>
    </w:p>
    <w:p w:rsidR="00A83C99" w:rsidRPr="00561619" w:rsidRDefault="00A83C99" w:rsidP="00BC1EB3">
      <w:pPr>
        <w:pStyle w:val="a"/>
        <w:numPr>
          <w:ilvl w:val="0"/>
          <w:numId w:val="61"/>
        </w:numPr>
        <w:tabs>
          <w:tab w:val="clear" w:pos="1429"/>
          <w:tab w:val="num" w:pos="0"/>
        </w:tabs>
        <w:spacing w:line="264" w:lineRule="auto"/>
        <w:ind w:left="0" w:right="170" w:firstLine="540"/>
      </w:pPr>
      <w:r w:rsidRPr="00561619">
        <w:t xml:space="preserve">Параметр «Работники учреждения вежливы и доброжелательны (max=3)» - </w:t>
      </w:r>
      <w:r>
        <w:t>3</w:t>
      </w:r>
      <w:r w:rsidRPr="00561619">
        <w:t xml:space="preserve"> балла;</w:t>
      </w:r>
    </w:p>
    <w:p w:rsidR="00A83C99" w:rsidRPr="00561619" w:rsidRDefault="00A83C99" w:rsidP="00BC1EB3">
      <w:pPr>
        <w:pStyle w:val="a"/>
        <w:numPr>
          <w:ilvl w:val="0"/>
          <w:numId w:val="61"/>
        </w:numPr>
        <w:tabs>
          <w:tab w:val="clear" w:pos="1429"/>
          <w:tab w:val="num" w:pos="0"/>
        </w:tabs>
        <w:spacing w:line="264" w:lineRule="auto"/>
        <w:ind w:left="0" w:right="170" w:firstLine="540"/>
      </w:pPr>
      <w:r w:rsidRPr="00561619">
        <w:t>Параметр «Время ожидания получения услуги (max=3)» - 2,</w:t>
      </w:r>
      <w:r>
        <w:t>90</w:t>
      </w:r>
      <w:r w:rsidRPr="00561619">
        <w:t xml:space="preserve"> балла;</w:t>
      </w:r>
    </w:p>
    <w:p w:rsidR="00A83C99" w:rsidRPr="00561619" w:rsidRDefault="00A83C99" w:rsidP="00BC1EB3">
      <w:pPr>
        <w:pStyle w:val="a"/>
        <w:numPr>
          <w:ilvl w:val="0"/>
          <w:numId w:val="61"/>
        </w:numPr>
        <w:tabs>
          <w:tab w:val="clear" w:pos="1429"/>
          <w:tab w:val="num" w:pos="0"/>
        </w:tabs>
        <w:spacing w:line="264" w:lineRule="auto"/>
        <w:ind w:left="0" w:right="170" w:firstLine="540"/>
      </w:pPr>
      <w:r w:rsidRPr="00561619">
        <w:t xml:space="preserve">Параметр «Качество питания (max=3)»- </w:t>
      </w:r>
      <w:r>
        <w:t>3</w:t>
      </w:r>
      <w:r w:rsidRPr="00561619">
        <w:t xml:space="preserve"> балла;</w:t>
      </w:r>
    </w:p>
    <w:p w:rsidR="00A83C99" w:rsidRPr="00561619" w:rsidRDefault="00A83C99" w:rsidP="00BC1EB3">
      <w:pPr>
        <w:pStyle w:val="a"/>
        <w:numPr>
          <w:ilvl w:val="0"/>
          <w:numId w:val="61"/>
        </w:numPr>
        <w:tabs>
          <w:tab w:val="clear" w:pos="1429"/>
          <w:tab w:val="num" w:pos="0"/>
        </w:tabs>
        <w:spacing w:line="264" w:lineRule="auto"/>
        <w:ind w:left="0" w:right="170" w:firstLine="540"/>
      </w:pPr>
      <w:r w:rsidRPr="00561619">
        <w:t xml:space="preserve">Параметр «Качество уборки помещений, оформление и освещение...(max=3)»- </w:t>
      </w:r>
      <w:r>
        <w:t>3</w:t>
      </w:r>
      <w:r w:rsidRPr="00561619">
        <w:t xml:space="preserve"> балла;</w:t>
      </w:r>
    </w:p>
    <w:p w:rsidR="00A83C99" w:rsidRPr="00561619" w:rsidRDefault="00A83C99" w:rsidP="00BC1EB3">
      <w:pPr>
        <w:pStyle w:val="a"/>
        <w:numPr>
          <w:ilvl w:val="0"/>
          <w:numId w:val="61"/>
        </w:numPr>
        <w:tabs>
          <w:tab w:val="clear" w:pos="1429"/>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2,90</w:t>
      </w:r>
      <w:r w:rsidRPr="00561619">
        <w:t xml:space="preserve"> балла;</w:t>
      </w:r>
    </w:p>
    <w:p w:rsidR="00A83C99" w:rsidRPr="00561619" w:rsidRDefault="00A83C99" w:rsidP="00BC1EB3">
      <w:pPr>
        <w:pStyle w:val="a"/>
        <w:numPr>
          <w:ilvl w:val="0"/>
          <w:numId w:val="61"/>
        </w:numPr>
        <w:tabs>
          <w:tab w:val="clear" w:pos="1429"/>
          <w:tab w:val="num"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3</w:t>
      </w:r>
      <w:r w:rsidRPr="00561619">
        <w:t xml:space="preserve"> балла;</w:t>
      </w:r>
    </w:p>
    <w:p w:rsidR="00A83C99" w:rsidRPr="00561619" w:rsidRDefault="00A83C99" w:rsidP="00BC1EB3">
      <w:pPr>
        <w:pStyle w:val="a"/>
        <w:numPr>
          <w:ilvl w:val="0"/>
          <w:numId w:val="61"/>
        </w:numPr>
        <w:tabs>
          <w:tab w:val="clear" w:pos="993"/>
          <w:tab w:val="clear" w:pos="1429"/>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50605C">
        <w:rPr>
          <w:b/>
        </w:rPr>
        <w:t>2,97</w:t>
      </w:r>
      <w:r w:rsidRPr="00561619">
        <w:t xml:space="preserve"> балла при  максимальном значении -  3 балла)</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выявления проблемных «зон качества» деятельности учреждения необходимо проведение систематического аудита (самообследования) для повышения эффективности трудовой деятельности. Особое внимание уделить времени ожидания получения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Контроль качества деятельности учреждений социального обслуживания  и конкретных социальных услуг является важнейшим управленческим механизмом в организации деятельности учреждений</w:t>
      </w:r>
      <w:r>
        <w:rPr>
          <w:rFonts w:ascii="Times New Roman" w:eastAsia="SimSun" w:hAnsi="Times New Roman"/>
          <w:sz w:val="28"/>
          <w:szCs w:val="28"/>
          <w:lang w:eastAsia="ru-RU"/>
        </w:rPr>
        <w:t xml:space="preserve"> социального обслуживания населения</w:t>
      </w:r>
      <w:r w:rsidRPr="00561619">
        <w:rPr>
          <w:rFonts w:ascii="Times New Roman" w:eastAsia="SimSun" w:hAnsi="Times New Roman"/>
          <w:sz w:val="28"/>
          <w:szCs w:val="28"/>
          <w:lang w:eastAsia="ru-RU"/>
        </w:rPr>
        <w:t>. Система качества учреждения предполагает наличие определенной организационной структуры, правил, методов обеспечения качества услуг, процессов предоставления услуг, ресурсов учреждений, обеспечивающих осуществление руководства качеством услуг. Необходимо распределение ответственных между сотрудниками за качество услуг на том или ином участке работы.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123B09">
      <w:pPr>
        <w:pStyle w:val="a"/>
        <w:spacing w:line="264" w:lineRule="auto"/>
        <w:ind w:left="0" w:right="170" w:firstLine="709"/>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123B09">
      <w:pPr>
        <w:pStyle w:val="a"/>
        <w:spacing w:line="264" w:lineRule="auto"/>
        <w:ind w:left="0" w:right="170" w:firstLine="709"/>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123B09">
      <w:pPr>
        <w:pStyle w:val="a"/>
        <w:spacing w:line="264" w:lineRule="auto"/>
        <w:ind w:left="0" w:right="170" w:firstLine="709"/>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123B09">
      <w:pPr>
        <w:pStyle w:val="a"/>
        <w:spacing w:line="264" w:lineRule="auto"/>
        <w:ind w:left="0" w:right="170" w:firstLine="709"/>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123B09">
      <w:pPr>
        <w:pStyle w:val="a"/>
        <w:spacing w:line="264" w:lineRule="auto"/>
        <w:ind w:left="0" w:right="170" w:firstLine="709"/>
      </w:pPr>
      <w:r w:rsidRPr="00561619">
        <w:t xml:space="preserve">обеспечивать качество информации, размещенной на сайте учреждения; </w:t>
      </w:r>
    </w:p>
    <w:p w:rsidR="00A83C99" w:rsidRPr="00561619" w:rsidRDefault="00A83C99" w:rsidP="00123B09">
      <w:pPr>
        <w:pStyle w:val="a"/>
        <w:spacing w:line="264" w:lineRule="auto"/>
        <w:ind w:left="0" w:right="170" w:firstLine="709"/>
      </w:pPr>
      <w:r w:rsidRPr="00561619">
        <w:t xml:space="preserve">обеспечить удобную, понятную и доступную навигацию официального сайта учреждения; </w:t>
      </w:r>
    </w:p>
    <w:p w:rsidR="00A83C99" w:rsidRPr="00561619" w:rsidRDefault="00A83C99" w:rsidP="00123B09">
      <w:pPr>
        <w:pStyle w:val="a"/>
        <w:spacing w:line="264" w:lineRule="auto"/>
        <w:ind w:left="0" w:right="170" w:firstLine="709"/>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123B09">
      <w:pPr>
        <w:pStyle w:val="a"/>
        <w:spacing w:line="264" w:lineRule="auto"/>
        <w:ind w:left="0" w:right="170" w:firstLine="709"/>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123B09">
      <w:pPr>
        <w:pStyle w:val="a"/>
        <w:spacing w:line="264" w:lineRule="auto"/>
        <w:ind w:left="0" w:right="170" w:firstLine="709"/>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123B09">
      <w:pPr>
        <w:pStyle w:val="a"/>
        <w:spacing w:line="264" w:lineRule="auto"/>
        <w:ind w:left="0" w:right="170" w:firstLine="709"/>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123B09">
      <w:pPr>
        <w:pStyle w:val="a"/>
        <w:spacing w:line="264" w:lineRule="auto"/>
        <w:ind w:left="0" w:right="170" w:firstLine="709"/>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123B09">
      <w:pPr>
        <w:pStyle w:val="a"/>
        <w:spacing w:line="264" w:lineRule="auto"/>
        <w:ind w:left="0" w:right="170" w:firstLine="709"/>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123B09">
      <w:pPr>
        <w:pStyle w:val="ListParagraph"/>
        <w:numPr>
          <w:ilvl w:val="1"/>
          <w:numId w:val="2"/>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 муниципальном образовании «</w:t>
      </w:r>
      <w:r>
        <w:rPr>
          <w:rFonts w:ascii="Times New Roman" w:hAnsi="Times New Roman"/>
          <w:sz w:val="28"/>
          <w:szCs w:val="28"/>
        </w:rPr>
        <w:t>Дахадаевский район</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Дахадаевский район</w:t>
      </w:r>
      <w:r w:rsidRPr="00561619">
        <w:rPr>
          <w:rFonts w:ascii="Times New Roman" w:hAnsi="Times New Roman"/>
          <w:sz w:val="28"/>
          <w:szCs w:val="28"/>
        </w:rPr>
        <w:t>»)</w:t>
      </w:r>
    </w:p>
    <w:p w:rsidR="00A83C99" w:rsidRPr="00561619" w:rsidRDefault="00A83C99" w:rsidP="00123B09">
      <w:pPr>
        <w:spacing w:after="0" w:line="264" w:lineRule="auto"/>
        <w:ind w:right="170"/>
        <w:contextualSpacing/>
        <w:jc w:val="both"/>
        <w:rPr>
          <w:rFonts w:ascii="Times New Roman" w:eastAsia="SimSun" w:hAnsi="Times New Roman"/>
          <w:sz w:val="28"/>
          <w:szCs w:val="28"/>
          <w:lang w:eastAsia="ru-RU"/>
        </w:rPr>
      </w:pPr>
    </w:p>
    <w:p w:rsidR="00A83C99" w:rsidRPr="00561619" w:rsidRDefault="00A83C99" w:rsidP="00123B09">
      <w:pPr>
        <w:pStyle w:val="a"/>
        <w:numPr>
          <w:ilvl w:val="0"/>
          <w:numId w:val="0"/>
        </w:numPr>
        <w:tabs>
          <w:tab w:val="clear" w:pos="993"/>
          <w:tab w:val="left" w:pos="709"/>
        </w:tabs>
        <w:spacing w:line="264" w:lineRule="auto"/>
        <w:ind w:right="170" w:firstLine="709"/>
      </w:pPr>
      <w:r w:rsidRPr="00561619">
        <w:t>Интегральный рейтинг ГБУ РД «КЦСОН в МО «</w:t>
      </w:r>
      <w:r>
        <w:t>Дахадаевский район</w:t>
      </w:r>
      <w:r w:rsidRPr="00561619">
        <w:t xml:space="preserve">» – </w:t>
      </w:r>
      <w:r>
        <w:t>5</w:t>
      </w:r>
      <w:r w:rsidRPr="00561619">
        <w:t xml:space="preserve">, включая: </w:t>
      </w:r>
    </w:p>
    <w:p w:rsidR="00A83C99" w:rsidRPr="00561619" w:rsidRDefault="00A83C99" w:rsidP="00123B09">
      <w:pPr>
        <w:pStyle w:val="a"/>
        <w:spacing w:line="264" w:lineRule="auto"/>
        <w:ind w:left="0" w:right="170" w:firstLine="709"/>
      </w:pPr>
      <w:r>
        <w:t>5</w:t>
      </w:r>
      <w:r w:rsidRPr="00561619">
        <w:t>-е место по оценке качества оказываемых социальных услуг со стороны клиентов,</w:t>
      </w:r>
    </w:p>
    <w:p w:rsidR="00A83C99" w:rsidRPr="00561619" w:rsidRDefault="00A83C99" w:rsidP="00123B09">
      <w:pPr>
        <w:pStyle w:val="a"/>
        <w:spacing w:line="264" w:lineRule="auto"/>
        <w:ind w:left="0" w:right="170" w:firstLine="709"/>
      </w:pPr>
      <w:r>
        <w:t>5-</w:t>
      </w:r>
      <w:r w:rsidRPr="00561619">
        <w:t xml:space="preserve">е </w:t>
      </w:r>
      <w:r>
        <w:t xml:space="preserve">место </w:t>
      </w:r>
      <w:r w:rsidRPr="00561619">
        <w:t>по оценке работы организации со стороны внешних экспертов.</w:t>
      </w:r>
    </w:p>
    <w:p w:rsidR="00A83C99" w:rsidRDefault="00A83C99" w:rsidP="00123B09">
      <w:pPr>
        <w:pStyle w:val="a"/>
        <w:numPr>
          <w:ilvl w:val="0"/>
          <w:numId w:val="0"/>
        </w:numPr>
        <w:tabs>
          <w:tab w:val="clear" w:pos="993"/>
          <w:tab w:val="left" w:pos="709"/>
        </w:tabs>
        <w:spacing w:line="264" w:lineRule="auto"/>
        <w:ind w:right="170" w:firstLine="709"/>
      </w:pPr>
      <w:r w:rsidRPr="00561619">
        <w:t xml:space="preserve">Результаты анкетирования клиентов по оценке качества социального обслуживания данного учреждения </w:t>
      </w:r>
      <w:r>
        <w:t>показали</w:t>
      </w:r>
      <w:r w:rsidRPr="00561619">
        <w:t>:</w:t>
      </w:r>
    </w:p>
    <w:p w:rsidR="00A83C99" w:rsidRPr="00CA3835" w:rsidRDefault="00A83C99" w:rsidP="00123B09">
      <w:pPr>
        <w:pStyle w:val="a"/>
        <w:numPr>
          <w:ilvl w:val="0"/>
          <w:numId w:val="0"/>
        </w:numPr>
        <w:tabs>
          <w:tab w:val="clear" w:pos="993"/>
          <w:tab w:val="left" w:pos="709"/>
        </w:tabs>
        <w:spacing w:line="264" w:lineRule="auto"/>
        <w:ind w:right="170" w:firstLine="709"/>
        <w:rPr>
          <w:sz w:val="6"/>
          <w:szCs w:val="6"/>
        </w:rPr>
      </w:pPr>
    </w:p>
    <w:p w:rsidR="00A83C99" w:rsidRPr="00CA3835" w:rsidRDefault="00A83C99" w:rsidP="00CA3835">
      <w:pPr>
        <w:pStyle w:val="a"/>
        <w:numPr>
          <w:ilvl w:val="0"/>
          <w:numId w:val="0"/>
        </w:numPr>
        <w:tabs>
          <w:tab w:val="clear" w:pos="993"/>
          <w:tab w:val="left" w:pos="709"/>
        </w:tabs>
        <w:spacing w:line="264" w:lineRule="auto"/>
        <w:ind w:right="170"/>
      </w:pPr>
      <w:r>
        <w:pict>
          <v:shape id="_x0000_i1030" type="#_x0000_t75" style="width:462.75pt;height:237.75pt" o:bordertopcolor="this" o:borderleftcolor="this" o:borderbottomcolor="this" o:borderrightcolor="this">
            <v:imagedata r:id="rId13" o:title=""/>
            <w10:bordertop type="double" width="4"/>
            <w10:borderleft type="double" width="4"/>
            <w10:borderbottom type="double" width="4"/>
            <w10:borderright type="double" width="4"/>
          </v:shape>
        </w:pict>
      </w:r>
    </w:p>
    <w:p w:rsidR="00A83C99" w:rsidRPr="00CA3835" w:rsidRDefault="00A83C99" w:rsidP="00123B09">
      <w:pPr>
        <w:pStyle w:val="a"/>
        <w:numPr>
          <w:ilvl w:val="0"/>
          <w:numId w:val="0"/>
        </w:numPr>
        <w:tabs>
          <w:tab w:val="clear" w:pos="993"/>
          <w:tab w:val="left" w:pos="709"/>
        </w:tabs>
        <w:spacing w:line="264" w:lineRule="auto"/>
        <w:ind w:right="170" w:firstLine="709"/>
        <w:rPr>
          <w:sz w:val="6"/>
          <w:szCs w:val="6"/>
        </w:rPr>
      </w:pPr>
    </w:p>
    <w:p w:rsidR="00A83C99" w:rsidRPr="0050605C" w:rsidRDefault="00A83C99" w:rsidP="00CA3835">
      <w:pPr>
        <w:pStyle w:val="a"/>
        <w:numPr>
          <w:ilvl w:val="0"/>
          <w:numId w:val="0"/>
        </w:numPr>
        <w:tabs>
          <w:tab w:val="clear" w:pos="993"/>
          <w:tab w:val="left" w:pos="709"/>
        </w:tabs>
        <w:spacing w:line="264" w:lineRule="auto"/>
        <w:ind w:right="170" w:firstLine="709"/>
        <w:jc w:val="center"/>
        <w:rPr>
          <w:u w:val="single"/>
        </w:rPr>
      </w:pPr>
      <w:r w:rsidRPr="0050605C">
        <w:rPr>
          <w:u w:val="single"/>
        </w:rPr>
        <w:t>Рис. 6</w:t>
      </w:r>
    </w:p>
    <w:p w:rsidR="00A83C99" w:rsidRPr="00CA3835" w:rsidRDefault="00A83C99" w:rsidP="00123B09">
      <w:pPr>
        <w:pStyle w:val="a"/>
        <w:numPr>
          <w:ilvl w:val="0"/>
          <w:numId w:val="0"/>
        </w:numPr>
        <w:tabs>
          <w:tab w:val="clear" w:pos="993"/>
          <w:tab w:val="left" w:pos="709"/>
        </w:tabs>
        <w:spacing w:line="264" w:lineRule="auto"/>
        <w:ind w:right="170" w:firstLine="709"/>
        <w:rPr>
          <w:sz w:val="16"/>
          <w:szCs w:val="16"/>
        </w:rPr>
      </w:pPr>
    </w:p>
    <w:p w:rsidR="00A83C99" w:rsidRPr="00561619" w:rsidRDefault="00A83C99" w:rsidP="00BC1EB3">
      <w:pPr>
        <w:pStyle w:val="a"/>
        <w:numPr>
          <w:ilvl w:val="0"/>
          <w:numId w:val="60"/>
        </w:numPr>
        <w:tabs>
          <w:tab w:val="clear" w:pos="1429"/>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3</w:t>
      </w:r>
      <w:r w:rsidRPr="00561619">
        <w:t xml:space="preserve"> балла;</w:t>
      </w:r>
    </w:p>
    <w:p w:rsidR="00A83C99" w:rsidRPr="00561619" w:rsidRDefault="00A83C99" w:rsidP="00BC1EB3">
      <w:pPr>
        <w:pStyle w:val="a"/>
        <w:numPr>
          <w:ilvl w:val="0"/>
          <w:numId w:val="60"/>
        </w:numPr>
        <w:tabs>
          <w:tab w:val="clear" w:pos="1429"/>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2,95</w:t>
      </w:r>
      <w:r w:rsidRPr="00561619">
        <w:t xml:space="preserve"> балла;</w:t>
      </w:r>
    </w:p>
    <w:p w:rsidR="00A83C99" w:rsidRPr="00561619" w:rsidRDefault="00A83C99" w:rsidP="00BC1EB3">
      <w:pPr>
        <w:pStyle w:val="a"/>
        <w:numPr>
          <w:ilvl w:val="0"/>
          <w:numId w:val="60"/>
        </w:numPr>
        <w:tabs>
          <w:tab w:val="clear" w:pos="1429"/>
          <w:tab w:val="num" w:pos="0"/>
        </w:tabs>
        <w:spacing w:line="264" w:lineRule="auto"/>
        <w:ind w:left="0" w:right="170" w:firstLine="540"/>
      </w:pPr>
      <w:r w:rsidRPr="00561619">
        <w:t xml:space="preserve">Параметр «Компетентность персонала при предоставлении  услуг» - </w:t>
      </w:r>
      <w:r>
        <w:t>3</w:t>
      </w:r>
      <w:r w:rsidRPr="00561619">
        <w:t xml:space="preserve"> балла;</w:t>
      </w:r>
    </w:p>
    <w:p w:rsidR="00A83C99" w:rsidRPr="00561619" w:rsidRDefault="00A83C99" w:rsidP="00BC1EB3">
      <w:pPr>
        <w:pStyle w:val="a"/>
        <w:numPr>
          <w:ilvl w:val="0"/>
          <w:numId w:val="60"/>
        </w:numPr>
        <w:tabs>
          <w:tab w:val="clear" w:pos="1429"/>
          <w:tab w:val="num" w:pos="0"/>
        </w:tabs>
        <w:spacing w:line="264" w:lineRule="auto"/>
        <w:ind w:left="0" w:right="170" w:firstLine="540"/>
      </w:pPr>
      <w:r w:rsidRPr="00561619">
        <w:t xml:space="preserve">Параметр «Работники учреждения вежливы и доброжелательны (max=3)» - </w:t>
      </w:r>
      <w:r>
        <w:t>3</w:t>
      </w:r>
      <w:r w:rsidRPr="00561619">
        <w:t xml:space="preserve"> балла;</w:t>
      </w:r>
    </w:p>
    <w:p w:rsidR="00A83C99" w:rsidRPr="00561619" w:rsidRDefault="00A83C99" w:rsidP="00BC1EB3">
      <w:pPr>
        <w:pStyle w:val="a"/>
        <w:numPr>
          <w:ilvl w:val="0"/>
          <w:numId w:val="60"/>
        </w:numPr>
        <w:tabs>
          <w:tab w:val="clear" w:pos="1429"/>
          <w:tab w:val="num" w:pos="0"/>
        </w:tabs>
        <w:spacing w:line="264" w:lineRule="auto"/>
        <w:ind w:left="0" w:right="170" w:firstLine="540"/>
      </w:pPr>
      <w:r w:rsidRPr="00561619">
        <w:t>Параметр «Время ожидания получения услуги (max=3)» - 2,</w:t>
      </w:r>
      <w:r>
        <w:t>85</w:t>
      </w:r>
      <w:r w:rsidRPr="00561619">
        <w:t xml:space="preserve"> балла;</w:t>
      </w:r>
    </w:p>
    <w:p w:rsidR="00A83C99" w:rsidRPr="00561619" w:rsidRDefault="00A83C99" w:rsidP="00BC1EB3">
      <w:pPr>
        <w:pStyle w:val="a"/>
        <w:numPr>
          <w:ilvl w:val="0"/>
          <w:numId w:val="60"/>
        </w:numPr>
        <w:tabs>
          <w:tab w:val="clear" w:pos="1429"/>
          <w:tab w:val="num" w:pos="0"/>
        </w:tabs>
        <w:spacing w:line="264" w:lineRule="auto"/>
        <w:ind w:left="0" w:right="170" w:firstLine="540"/>
      </w:pPr>
      <w:r w:rsidRPr="00561619">
        <w:t xml:space="preserve">Параметр «Качество питания (max=3)»- </w:t>
      </w:r>
      <w:r>
        <w:t>3</w:t>
      </w:r>
      <w:r w:rsidRPr="00561619">
        <w:t xml:space="preserve"> балла;</w:t>
      </w:r>
    </w:p>
    <w:p w:rsidR="00A83C99" w:rsidRPr="00561619" w:rsidRDefault="00A83C99" w:rsidP="00BC1EB3">
      <w:pPr>
        <w:pStyle w:val="a"/>
        <w:numPr>
          <w:ilvl w:val="0"/>
          <w:numId w:val="60"/>
        </w:numPr>
        <w:tabs>
          <w:tab w:val="clear" w:pos="1429"/>
          <w:tab w:val="num" w:pos="0"/>
        </w:tabs>
        <w:spacing w:line="264" w:lineRule="auto"/>
        <w:ind w:left="0" w:right="170" w:firstLine="540"/>
      </w:pPr>
      <w:r w:rsidRPr="00561619">
        <w:t xml:space="preserve">Параметр «Качество уборки помещений, оформление и освещение...(max=3)»- </w:t>
      </w:r>
      <w:r>
        <w:t>3</w:t>
      </w:r>
      <w:r w:rsidRPr="00561619">
        <w:t xml:space="preserve"> балла;</w:t>
      </w:r>
    </w:p>
    <w:p w:rsidR="00A83C99" w:rsidRPr="00561619" w:rsidRDefault="00A83C99" w:rsidP="00BC1EB3">
      <w:pPr>
        <w:pStyle w:val="a"/>
        <w:numPr>
          <w:ilvl w:val="0"/>
          <w:numId w:val="60"/>
        </w:numPr>
        <w:tabs>
          <w:tab w:val="clear" w:pos="1429"/>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2,85</w:t>
      </w:r>
      <w:r w:rsidRPr="00561619">
        <w:t xml:space="preserve"> балла;</w:t>
      </w:r>
    </w:p>
    <w:p w:rsidR="00A83C99" w:rsidRPr="00561619" w:rsidRDefault="00A83C99" w:rsidP="00BC1EB3">
      <w:pPr>
        <w:pStyle w:val="a"/>
        <w:numPr>
          <w:ilvl w:val="0"/>
          <w:numId w:val="60"/>
        </w:numPr>
        <w:tabs>
          <w:tab w:val="clear" w:pos="1429"/>
          <w:tab w:val="num"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3</w:t>
      </w:r>
      <w:r w:rsidRPr="00561619">
        <w:t xml:space="preserve"> балла;</w:t>
      </w:r>
    </w:p>
    <w:p w:rsidR="00A83C99" w:rsidRPr="00561619" w:rsidRDefault="00A83C99" w:rsidP="00BC1EB3">
      <w:pPr>
        <w:pStyle w:val="a"/>
        <w:numPr>
          <w:ilvl w:val="0"/>
          <w:numId w:val="60"/>
        </w:numPr>
        <w:tabs>
          <w:tab w:val="clear" w:pos="993"/>
          <w:tab w:val="clear" w:pos="1429"/>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50605C">
        <w:rPr>
          <w:b/>
        </w:rPr>
        <w:t>2,96</w:t>
      </w:r>
      <w:r w:rsidRPr="00561619">
        <w:t xml:space="preserve"> балла при  максимальном значении -  3 балла)</w:t>
      </w:r>
      <w:r>
        <w:t>.</w:t>
      </w:r>
    </w:p>
    <w:p w:rsidR="00A83C99" w:rsidRPr="00561619" w:rsidRDefault="00A83C99" w:rsidP="00123B09">
      <w:pPr>
        <w:pStyle w:val="a"/>
        <w:numPr>
          <w:ilvl w:val="0"/>
          <w:numId w:val="0"/>
        </w:numPr>
        <w:tabs>
          <w:tab w:val="clear" w:pos="993"/>
          <w:tab w:val="left" w:pos="709"/>
        </w:tabs>
        <w:spacing w:line="264" w:lineRule="auto"/>
        <w:ind w:right="170" w:firstLine="709"/>
      </w:pPr>
      <w:r w:rsidRPr="00561619">
        <w:t xml:space="preserve">Руководству организации необходимо совместно с персоналом организации необходимо проанализировать данные виды работы для разработки комплекса мероприятий и дальнейшего анкетирования клиентов для подтверждения положительной динамики изменений. </w:t>
      </w:r>
      <w:r w:rsidRPr="00561619">
        <w:rPr>
          <w:rFonts w:eastAsia="SimSun"/>
          <w:lang w:eastAsia="ru-RU"/>
        </w:rPr>
        <w:t>Особое внимание уделить в</w:t>
      </w:r>
      <w:r>
        <w:rPr>
          <w:rFonts w:eastAsia="SimSun"/>
          <w:lang w:eastAsia="ru-RU"/>
        </w:rPr>
        <w:t>ремени ожидания получения услуг</w:t>
      </w:r>
      <w:r w:rsidRPr="00561619">
        <w:rPr>
          <w:rFonts w:eastAsia="SimSun"/>
          <w:lang w:eastAsia="ru-RU"/>
        </w:rPr>
        <w:t>.</w:t>
      </w:r>
    </w:p>
    <w:p w:rsidR="00A83C99" w:rsidRPr="00561619" w:rsidRDefault="00A83C99" w:rsidP="00123B09">
      <w:pPr>
        <w:pStyle w:val="a"/>
        <w:numPr>
          <w:ilvl w:val="0"/>
          <w:numId w:val="0"/>
        </w:numPr>
        <w:tabs>
          <w:tab w:val="clear" w:pos="993"/>
          <w:tab w:val="left" w:pos="709"/>
        </w:tabs>
        <w:spacing w:line="264" w:lineRule="auto"/>
        <w:ind w:right="170" w:firstLine="709"/>
        <w:rPr>
          <w:rFonts w:eastAsia="SimSun"/>
          <w:spacing w:val="-4"/>
          <w:lang w:eastAsia="ru-RU"/>
        </w:rPr>
      </w:pPr>
      <w:r w:rsidRPr="00561619">
        <w:rPr>
          <w:spacing w:val="-4"/>
        </w:rPr>
        <w:t>Контроль качества деятельности учреждений социального обслуживания и конкретных социальных услуг является важнейшим управленческим механизмом в организации деятельности учреждений</w:t>
      </w:r>
      <w:r>
        <w:rPr>
          <w:spacing w:val="-4"/>
        </w:rPr>
        <w:t xml:space="preserve"> социального обслуживания населения</w:t>
      </w:r>
      <w:r w:rsidRPr="00561619">
        <w:rPr>
          <w:spacing w:val="-4"/>
        </w:rPr>
        <w:t>. Система качества учреждения предполагает наличие определенной организационной структуры, правил, методов обеспечения качества услуг, процессов предоставления услуг, ресурсов учреждений, обеспечивающих осуществлени</w:t>
      </w:r>
      <w:r>
        <w:rPr>
          <w:spacing w:val="-4"/>
        </w:rPr>
        <w:t xml:space="preserve">е руководства качеством услуг. </w:t>
      </w:r>
      <w:r w:rsidRPr="00561619">
        <w:rPr>
          <w:spacing w:val="-4"/>
        </w:rPr>
        <w:t>Необходимо распределение ответственных между сотрудниками за качество услуг на том или ином участке работы.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123B09">
      <w:pPr>
        <w:pStyle w:val="a"/>
        <w:spacing w:line="264" w:lineRule="auto"/>
        <w:ind w:left="0" w:right="170" w:firstLine="709"/>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123B09">
      <w:pPr>
        <w:pStyle w:val="a"/>
        <w:spacing w:line="264" w:lineRule="auto"/>
        <w:ind w:left="0" w:right="170" w:firstLine="709"/>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123B09">
      <w:pPr>
        <w:pStyle w:val="a"/>
        <w:spacing w:line="264" w:lineRule="auto"/>
        <w:ind w:left="0" w:right="170" w:firstLine="709"/>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123B09">
      <w:pPr>
        <w:pStyle w:val="a"/>
        <w:spacing w:line="264" w:lineRule="auto"/>
        <w:ind w:left="0" w:right="170" w:firstLine="709"/>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123B09">
      <w:pPr>
        <w:pStyle w:val="a"/>
        <w:spacing w:line="264" w:lineRule="auto"/>
        <w:ind w:left="0" w:right="170" w:firstLine="709"/>
      </w:pPr>
      <w:r w:rsidRPr="00561619">
        <w:t xml:space="preserve">обеспечивать качество информации, размещенной на сайте учреждения; </w:t>
      </w:r>
    </w:p>
    <w:p w:rsidR="00A83C99" w:rsidRPr="00561619" w:rsidRDefault="00A83C99" w:rsidP="00123B09">
      <w:pPr>
        <w:pStyle w:val="a"/>
        <w:spacing w:line="264" w:lineRule="auto"/>
        <w:ind w:left="0" w:right="170" w:firstLine="709"/>
      </w:pPr>
      <w:r w:rsidRPr="00561619">
        <w:t xml:space="preserve">обеспечить удобную, понятную и доступную навигацию официального сайта учреждения; </w:t>
      </w:r>
    </w:p>
    <w:p w:rsidR="00A83C99" w:rsidRPr="00561619" w:rsidRDefault="00A83C99" w:rsidP="00123B09">
      <w:pPr>
        <w:pStyle w:val="a"/>
        <w:spacing w:line="264" w:lineRule="auto"/>
        <w:ind w:left="0" w:right="170" w:firstLine="709"/>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123B09">
      <w:pPr>
        <w:pStyle w:val="a"/>
        <w:spacing w:line="264" w:lineRule="auto"/>
        <w:ind w:left="0" w:right="170" w:firstLine="709"/>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123B09">
      <w:pPr>
        <w:pStyle w:val="a"/>
        <w:spacing w:line="264" w:lineRule="auto"/>
        <w:ind w:left="0" w:right="170" w:firstLine="709"/>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123B09">
      <w:pPr>
        <w:pStyle w:val="a"/>
        <w:spacing w:line="264" w:lineRule="auto"/>
        <w:ind w:left="0" w:right="170" w:firstLine="709"/>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123B09">
      <w:pPr>
        <w:pStyle w:val="a"/>
        <w:spacing w:line="264" w:lineRule="auto"/>
        <w:ind w:left="0" w:right="170" w:firstLine="709"/>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123B09">
      <w:pPr>
        <w:pStyle w:val="a"/>
        <w:spacing w:line="264" w:lineRule="auto"/>
        <w:ind w:left="0" w:right="170" w:firstLine="709"/>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123B09">
      <w:pPr>
        <w:pStyle w:val="ListParagraph"/>
        <w:numPr>
          <w:ilvl w:val="1"/>
          <w:numId w:val="2"/>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 муниципальном образовании «</w:t>
      </w:r>
      <w:r>
        <w:rPr>
          <w:rFonts w:ascii="Times New Roman" w:hAnsi="Times New Roman"/>
          <w:sz w:val="28"/>
          <w:szCs w:val="28"/>
        </w:rPr>
        <w:t>Казбековский район</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Казбековский район</w:t>
      </w:r>
      <w:r w:rsidRPr="00561619">
        <w:rPr>
          <w:rFonts w:ascii="Times New Roman" w:hAnsi="Times New Roman"/>
          <w:sz w:val="28"/>
          <w:szCs w:val="28"/>
        </w:rP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561619" w:rsidRDefault="00A83C99" w:rsidP="00123B09">
      <w:pPr>
        <w:pStyle w:val="a"/>
        <w:numPr>
          <w:ilvl w:val="0"/>
          <w:numId w:val="0"/>
        </w:numPr>
        <w:tabs>
          <w:tab w:val="clear" w:pos="993"/>
          <w:tab w:val="left" w:pos="709"/>
        </w:tabs>
        <w:spacing w:line="264" w:lineRule="auto"/>
        <w:ind w:right="170" w:firstLine="709"/>
      </w:pPr>
      <w:r w:rsidRPr="00561619">
        <w:t>Интегральный рейтинг ГБУ РД «КЦСОН в МО «</w:t>
      </w:r>
      <w:r>
        <w:t>Казбековский район</w:t>
      </w:r>
      <w:r w:rsidRPr="00561619">
        <w:t>»</w:t>
      </w:r>
      <w:r>
        <w:t xml:space="preserve">-5 (делит 5-ое с </w:t>
      </w:r>
      <w:r w:rsidRPr="00561619">
        <w:t>ГБУ РД «КЦСОН в МО «</w:t>
      </w:r>
      <w:r>
        <w:t>Дахадаевский район»)</w:t>
      </w:r>
      <w:r w:rsidRPr="00561619">
        <w:t xml:space="preserve">, включая: </w:t>
      </w:r>
    </w:p>
    <w:p w:rsidR="00A83C99" w:rsidRPr="00561619" w:rsidRDefault="00A83C99" w:rsidP="00123B09">
      <w:pPr>
        <w:pStyle w:val="a"/>
        <w:spacing w:line="264" w:lineRule="auto"/>
        <w:ind w:left="0" w:right="170" w:firstLine="709"/>
      </w:pPr>
      <w:r>
        <w:t>5</w:t>
      </w:r>
      <w:r w:rsidRPr="00561619">
        <w:t>-ое место по оценке качества оказываемых социальных услуг со стороны клиентов,</w:t>
      </w:r>
    </w:p>
    <w:p w:rsidR="00A83C99" w:rsidRPr="00561619" w:rsidRDefault="00A83C99" w:rsidP="00123B09">
      <w:pPr>
        <w:pStyle w:val="a"/>
        <w:spacing w:line="264" w:lineRule="auto"/>
        <w:ind w:left="0" w:right="170" w:firstLine="709"/>
      </w:pPr>
      <w:r w:rsidRPr="00561619">
        <w:t>5</w:t>
      </w:r>
      <w:r>
        <w:t>-ое</w:t>
      </w:r>
      <w:r w:rsidRPr="00561619">
        <w:t xml:space="preserve"> по оценке работы организации со стороны внешних экспертов.</w:t>
      </w:r>
    </w:p>
    <w:p w:rsidR="00A83C99" w:rsidRDefault="00A83C99" w:rsidP="001D03E6">
      <w:pPr>
        <w:pStyle w:val="a"/>
        <w:numPr>
          <w:ilvl w:val="0"/>
          <w:numId w:val="0"/>
        </w:numPr>
        <w:tabs>
          <w:tab w:val="clear" w:pos="993"/>
          <w:tab w:val="left" w:pos="709"/>
        </w:tabs>
        <w:spacing w:line="264" w:lineRule="auto"/>
        <w:ind w:right="170" w:firstLine="709"/>
      </w:pPr>
      <w:r w:rsidRPr="00561619">
        <w:t xml:space="preserve">Результаты анкетирования клиентов по оценке качества социального обслуживания данного учреждения </w:t>
      </w:r>
      <w:r>
        <w:t>показали</w:t>
      </w:r>
      <w:r w:rsidRPr="00561619">
        <w:t>:</w:t>
      </w:r>
    </w:p>
    <w:p w:rsidR="00A83C99" w:rsidRDefault="00A83C99" w:rsidP="00123B09">
      <w:pPr>
        <w:pStyle w:val="a"/>
        <w:numPr>
          <w:ilvl w:val="0"/>
          <w:numId w:val="0"/>
        </w:numPr>
        <w:tabs>
          <w:tab w:val="clear" w:pos="993"/>
          <w:tab w:val="left" w:pos="709"/>
        </w:tabs>
        <w:spacing w:line="264" w:lineRule="auto"/>
        <w:ind w:right="170" w:firstLine="709"/>
      </w:pPr>
    </w:p>
    <w:p w:rsidR="00A83C99" w:rsidRPr="00131B6B" w:rsidRDefault="00A83C99" w:rsidP="00131B6B">
      <w:pPr>
        <w:pStyle w:val="a"/>
        <w:numPr>
          <w:ilvl w:val="0"/>
          <w:numId w:val="0"/>
        </w:numPr>
        <w:tabs>
          <w:tab w:val="clear" w:pos="993"/>
          <w:tab w:val="left" w:pos="709"/>
        </w:tabs>
        <w:spacing w:line="264" w:lineRule="auto"/>
        <w:ind w:right="170"/>
      </w:pPr>
      <w:r>
        <w:pict>
          <v:shape id="_x0000_i1031" type="#_x0000_t75" style="width:462.75pt;height:234.75pt" o:bordertopcolor="this" o:borderleftcolor="this" o:borderbottomcolor="this" o:borderrightcolor="this">
            <v:imagedata r:id="rId14" o:title=""/>
            <w10:bordertop type="double" width="4"/>
            <w10:borderleft type="double" width="4"/>
            <w10:borderbottom type="double" width="4"/>
            <w10:borderright type="double" width="4"/>
          </v:shape>
        </w:pict>
      </w:r>
    </w:p>
    <w:p w:rsidR="00A83C99" w:rsidRPr="00131B6B" w:rsidRDefault="00A83C99" w:rsidP="00123B09">
      <w:pPr>
        <w:pStyle w:val="a"/>
        <w:numPr>
          <w:ilvl w:val="0"/>
          <w:numId w:val="0"/>
        </w:numPr>
        <w:tabs>
          <w:tab w:val="clear" w:pos="993"/>
          <w:tab w:val="left" w:pos="709"/>
        </w:tabs>
        <w:spacing w:line="264" w:lineRule="auto"/>
        <w:ind w:right="170" w:firstLine="709"/>
        <w:rPr>
          <w:sz w:val="6"/>
          <w:szCs w:val="6"/>
        </w:rPr>
      </w:pPr>
    </w:p>
    <w:p w:rsidR="00A83C99" w:rsidRPr="0050605C" w:rsidRDefault="00A83C99" w:rsidP="00131B6B">
      <w:pPr>
        <w:pStyle w:val="a"/>
        <w:numPr>
          <w:ilvl w:val="0"/>
          <w:numId w:val="0"/>
        </w:numPr>
        <w:tabs>
          <w:tab w:val="clear" w:pos="993"/>
          <w:tab w:val="left" w:pos="709"/>
        </w:tabs>
        <w:spacing w:line="264" w:lineRule="auto"/>
        <w:ind w:right="170"/>
        <w:jc w:val="center"/>
        <w:rPr>
          <w:u w:val="single"/>
        </w:rPr>
      </w:pPr>
      <w:r w:rsidRPr="0050605C">
        <w:rPr>
          <w:u w:val="single"/>
        </w:rPr>
        <w:t>Рис. 7</w:t>
      </w:r>
    </w:p>
    <w:p w:rsidR="00A83C99" w:rsidRPr="00131B6B" w:rsidRDefault="00A83C99" w:rsidP="00123B09">
      <w:pPr>
        <w:pStyle w:val="a"/>
        <w:numPr>
          <w:ilvl w:val="0"/>
          <w:numId w:val="0"/>
        </w:numPr>
        <w:tabs>
          <w:tab w:val="clear" w:pos="993"/>
          <w:tab w:val="left" w:pos="709"/>
        </w:tabs>
        <w:spacing w:line="264" w:lineRule="auto"/>
        <w:ind w:right="170" w:firstLine="709"/>
        <w:rPr>
          <w:sz w:val="12"/>
          <w:szCs w:val="12"/>
        </w:rPr>
      </w:pPr>
    </w:p>
    <w:p w:rsidR="00A83C99" w:rsidRPr="00561619" w:rsidRDefault="00A83C99" w:rsidP="00BC1EB3">
      <w:pPr>
        <w:pStyle w:val="a"/>
        <w:numPr>
          <w:ilvl w:val="0"/>
          <w:numId w:val="62"/>
        </w:numPr>
        <w:tabs>
          <w:tab w:val="clear" w:pos="1429"/>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3</w:t>
      </w:r>
      <w:r w:rsidRPr="00561619">
        <w:t xml:space="preserve"> балла;</w:t>
      </w:r>
    </w:p>
    <w:p w:rsidR="00A83C99" w:rsidRPr="00561619" w:rsidRDefault="00A83C99" w:rsidP="00BC1EB3">
      <w:pPr>
        <w:pStyle w:val="a"/>
        <w:numPr>
          <w:ilvl w:val="0"/>
          <w:numId w:val="62"/>
        </w:numPr>
        <w:tabs>
          <w:tab w:val="clear" w:pos="1429"/>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3</w:t>
      </w:r>
      <w:r w:rsidRPr="00561619">
        <w:t xml:space="preserve"> балла;</w:t>
      </w:r>
    </w:p>
    <w:p w:rsidR="00A83C99" w:rsidRPr="00561619" w:rsidRDefault="00A83C99" w:rsidP="00BC1EB3">
      <w:pPr>
        <w:pStyle w:val="a"/>
        <w:numPr>
          <w:ilvl w:val="0"/>
          <w:numId w:val="62"/>
        </w:numPr>
        <w:tabs>
          <w:tab w:val="clear" w:pos="1429"/>
          <w:tab w:val="num" w:pos="0"/>
        </w:tabs>
        <w:spacing w:line="264" w:lineRule="auto"/>
        <w:ind w:left="0" w:right="170" w:firstLine="540"/>
      </w:pPr>
      <w:r w:rsidRPr="00561619">
        <w:t xml:space="preserve">Параметр «Компетентность персонала при предоставлении  услуг» - </w:t>
      </w:r>
      <w:r>
        <w:t>3</w:t>
      </w:r>
      <w:r w:rsidRPr="00561619">
        <w:t xml:space="preserve"> балла;</w:t>
      </w:r>
    </w:p>
    <w:p w:rsidR="00A83C99" w:rsidRPr="00561619" w:rsidRDefault="00A83C99" w:rsidP="00BC1EB3">
      <w:pPr>
        <w:pStyle w:val="a"/>
        <w:numPr>
          <w:ilvl w:val="0"/>
          <w:numId w:val="62"/>
        </w:numPr>
        <w:tabs>
          <w:tab w:val="clear" w:pos="1429"/>
          <w:tab w:val="num" w:pos="0"/>
        </w:tabs>
        <w:spacing w:line="264" w:lineRule="auto"/>
        <w:ind w:left="0" w:right="170" w:firstLine="540"/>
      </w:pPr>
      <w:r w:rsidRPr="00561619">
        <w:t xml:space="preserve">Параметр «Работники учреждения вежливы и доброжелательны (max=3)» - </w:t>
      </w:r>
      <w:r>
        <w:t>3</w:t>
      </w:r>
      <w:r w:rsidRPr="00561619">
        <w:t xml:space="preserve"> балла;</w:t>
      </w:r>
    </w:p>
    <w:p w:rsidR="00A83C99" w:rsidRPr="00561619" w:rsidRDefault="00A83C99" w:rsidP="00BC1EB3">
      <w:pPr>
        <w:pStyle w:val="a"/>
        <w:numPr>
          <w:ilvl w:val="0"/>
          <w:numId w:val="62"/>
        </w:numPr>
        <w:tabs>
          <w:tab w:val="clear" w:pos="1429"/>
          <w:tab w:val="num" w:pos="0"/>
        </w:tabs>
        <w:spacing w:line="264" w:lineRule="auto"/>
        <w:ind w:left="0" w:right="170" w:firstLine="540"/>
      </w:pPr>
      <w:r w:rsidRPr="00561619">
        <w:t>Параметр «Время ожидания получения услуги (max=3)» - 2,</w:t>
      </w:r>
      <w:r>
        <w:t>85</w:t>
      </w:r>
      <w:r w:rsidRPr="00561619">
        <w:t xml:space="preserve"> балла;</w:t>
      </w:r>
    </w:p>
    <w:p w:rsidR="00A83C99" w:rsidRPr="00561619" w:rsidRDefault="00A83C99" w:rsidP="00BC1EB3">
      <w:pPr>
        <w:pStyle w:val="a"/>
        <w:numPr>
          <w:ilvl w:val="0"/>
          <w:numId w:val="62"/>
        </w:numPr>
        <w:tabs>
          <w:tab w:val="clear" w:pos="1429"/>
          <w:tab w:val="num" w:pos="0"/>
        </w:tabs>
        <w:spacing w:line="264" w:lineRule="auto"/>
        <w:ind w:left="0" w:right="170" w:firstLine="540"/>
      </w:pPr>
      <w:r w:rsidRPr="00561619">
        <w:t xml:space="preserve">Параметр «Качество питания (max=3)»- </w:t>
      </w:r>
      <w:r>
        <w:t>3</w:t>
      </w:r>
      <w:r w:rsidRPr="00561619">
        <w:t xml:space="preserve"> балла;</w:t>
      </w:r>
    </w:p>
    <w:p w:rsidR="00A83C99" w:rsidRPr="00561619" w:rsidRDefault="00A83C99" w:rsidP="00BC1EB3">
      <w:pPr>
        <w:pStyle w:val="a"/>
        <w:numPr>
          <w:ilvl w:val="0"/>
          <w:numId w:val="62"/>
        </w:numPr>
        <w:tabs>
          <w:tab w:val="clear" w:pos="1429"/>
          <w:tab w:val="num" w:pos="0"/>
        </w:tabs>
        <w:spacing w:line="264" w:lineRule="auto"/>
        <w:ind w:left="0" w:right="170" w:firstLine="540"/>
      </w:pPr>
      <w:r w:rsidRPr="00561619">
        <w:t xml:space="preserve">Параметр «Качество уборки помещений, оформление и освещение...(max=3)»- </w:t>
      </w:r>
      <w:r>
        <w:t>3</w:t>
      </w:r>
      <w:r w:rsidRPr="00561619">
        <w:t xml:space="preserve"> балла;</w:t>
      </w:r>
    </w:p>
    <w:p w:rsidR="00A83C99" w:rsidRPr="00561619" w:rsidRDefault="00A83C99" w:rsidP="00BC1EB3">
      <w:pPr>
        <w:pStyle w:val="a"/>
        <w:numPr>
          <w:ilvl w:val="0"/>
          <w:numId w:val="62"/>
        </w:numPr>
        <w:tabs>
          <w:tab w:val="clear" w:pos="1429"/>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2,85</w:t>
      </w:r>
      <w:r w:rsidRPr="00561619">
        <w:t xml:space="preserve"> балла;</w:t>
      </w:r>
    </w:p>
    <w:p w:rsidR="00A83C99" w:rsidRPr="00561619" w:rsidRDefault="00A83C99" w:rsidP="00BC1EB3">
      <w:pPr>
        <w:pStyle w:val="a"/>
        <w:numPr>
          <w:ilvl w:val="0"/>
          <w:numId w:val="62"/>
        </w:numPr>
        <w:tabs>
          <w:tab w:val="clear" w:pos="1429"/>
          <w:tab w:val="num"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3</w:t>
      </w:r>
      <w:r w:rsidRPr="00561619">
        <w:t xml:space="preserve"> балла;</w:t>
      </w:r>
    </w:p>
    <w:p w:rsidR="00A83C99" w:rsidRPr="00561619" w:rsidRDefault="00A83C99" w:rsidP="00BC1EB3">
      <w:pPr>
        <w:pStyle w:val="a"/>
        <w:numPr>
          <w:ilvl w:val="0"/>
          <w:numId w:val="62"/>
        </w:numPr>
        <w:tabs>
          <w:tab w:val="clear" w:pos="993"/>
          <w:tab w:val="clear" w:pos="1429"/>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50605C">
        <w:rPr>
          <w:b/>
        </w:rPr>
        <w:t>2,96</w:t>
      </w:r>
      <w:r w:rsidRPr="00561619">
        <w:t xml:space="preserve"> балла при  максимальном значении -  3 балла)</w:t>
      </w:r>
      <w:r>
        <w:t>.</w:t>
      </w:r>
    </w:p>
    <w:p w:rsidR="00A83C99" w:rsidRPr="00561619" w:rsidRDefault="00A83C99" w:rsidP="00123B09">
      <w:pPr>
        <w:pStyle w:val="a"/>
        <w:numPr>
          <w:ilvl w:val="0"/>
          <w:numId w:val="0"/>
        </w:numPr>
        <w:tabs>
          <w:tab w:val="clear" w:pos="993"/>
          <w:tab w:val="left" w:pos="709"/>
        </w:tabs>
        <w:spacing w:line="264" w:lineRule="auto"/>
        <w:ind w:right="170" w:firstLine="709"/>
      </w:pPr>
      <w:r w:rsidRPr="00561619">
        <w:t xml:space="preserve">Однако другие параметры работы организации клиента соответствуют стандартам качества. Для выявления проблемных «зон качества» деятельности учреждения необходимо проведение систематического аудита (самообследования) и обучение сотрудников методам сбора необходимой аналитической информации. </w:t>
      </w:r>
      <w:r w:rsidRPr="00561619">
        <w:rPr>
          <w:rFonts w:eastAsia="SimSun"/>
          <w:lang w:eastAsia="ru-RU"/>
        </w:rPr>
        <w:t>Особое внимание уделить времени ожидания получения услуг и качеству питания.</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123B09">
      <w:pPr>
        <w:pStyle w:val="a"/>
        <w:spacing w:line="264" w:lineRule="auto"/>
        <w:ind w:left="0" w:right="170" w:firstLine="709"/>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123B09">
      <w:pPr>
        <w:pStyle w:val="a"/>
        <w:spacing w:line="264" w:lineRule="auto"/>
        <w:ind w:left="0" w:right="170" w:firstLine="709"/>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123B09">
      <w:pPr>
        <w:pStyle w:val="a"/>
        <w:spacing w:line="264" w:lineRule="auto"/>
        <w:ind w:left="0" w:right="170" w:firstLine="709"/>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123B09">
      <w:pPr>
        <w:pStyle w:val="a"/>
        <w:spacing w:line="264" w:lineRule="auto"/>
        <w:ind w:left="0" w:right="170" w:firstLine="709"/>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123B09">
      <w:pPr>
        <w:pStyle w:val="a"/>
        <w:spacing w:line="264" w:lineRule="auto"/>
        <w:ind w:left="0" w:right="170" w:firstLine="709"/>
      </w:pPr>
      <w:r w:rsidRPr="00561619">
        <w:t xml:space="preserve">обеспечивать качество информации, размещенной на сайте учреждения; </w:t>
      </w:r>
    </w:p>
    <w:p w:rsidR="00A83C99" w:rsidRPr="00561619" w:rsidRDefault="00A83C99" w:rsidP="00123B09">
      <w:pPr>
        <w:pStyle w:val="a"/>
        <w:spacing w:line="264" w:lineRule="auto"/>
        <w:ind w:left="0" w:right="170" w:firstLine="709"/>
      </w:pPr>
      <w:r w:rsidRPr="00561619">
        <w:t xml:space="preserve">обеспечить удобную, понятную и доступную навигацию официального сайта учреждения; </w:t>
      </w:r>
    </w:p>
    <w:p w:rsidR="00A83C99" w:rsidRPr="00561619" w:rsidRDefault="00A83C99" w:rsidP="00123B09">
      <w:pPr>
        <w:pStyle w:val="a"/>
        <w:spacing w:line="264" w:lineRule="auto"/>
        <w:ind w:left="0" w:right="170" w:firstLine="709"/>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123B09">
      <w:pPr>
        <w:pStyle w:val="a"/>
        <w:spacing w:line="264" w:lineRule="auto"/>
        <w:ind w:left="0" w:right="170" w:firstLine="709"/>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123B09">
      <w:pPr>
        <w:pStyle w:val="a"/>
        <w:spacing w:line="264" w:lineRule="auto"/>
        <w:ind w:left="0" w:right="170" w:firstLine="709"/>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123B09">
      <w:pPr>
        <w:pStyle w:val="a"/>
        <w:spacing w:line="264" w:lineRule="auto"/>
        <w:ind w:left="0" w:right="170" w:firstLine="709"/>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123B09">
      <w:pPr>
        <w:pStyle w:val="a"/>
        <w:spacing w:line="264" w:lineRule="auto"/>
        <w:ind w:left="0" w:right="170" w:firstLine="709"/>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123B09">
      <w:pPr>
        <w:pStyle w:val="a"/>
        <w:spacing w:line="264" w:lineRule="auto"/>
        <w:ind w:left="0" w:right="170" w:firstLine="709"/>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123B09">
      <w:pPr>
        <w:pStyle w:val="ListParagraph"/>
        <w:numPr>
          <w:ilvl w:val="1"/>
          <w:numId w:val="2"/>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 xml:space="preserve">Государственное бюджетное учреждение Республики Дагестан «Комплексный центр социального обслуживания населения  в муниципальном образовании «город </w:t>
      </w:r>
      <w:r>
        <w:rPr>
          <w:rFonts w:ascii="Times New Roman" w:hAnsi="Times New Roman"/>
          <w:sz w:val="28"/>
          <w:szCs w:val="28"/>
        </w:rPr>
        <w:t>Хасавюрт</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 xml:space="preserve">(ГБУ РД «КЦСОН в МО «город </w:t>
      </w:r>
      <w:r>
        <w:rPr>
          <w:rFonts w:ascii="Times New Roman" w:hAnsi="Times New Roman"/>
          <w:sz w:val="28"/>
          <w:szCs w:val="28"/>
        </w:rPr>
        <w:t>Хасавюрт</w:t>
      </w:r>
      <w:r w:rsidRPr="00561619">
        <w:rPr>
          <w:rFonts w:ascii="Times New Roman" w:hAnsi="Times New Roman"/>
          <w:sz w:val="28"/>
          <w:szCs w:val="28"/>
        </w:rP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 xml:space="preserve">ГБУ РД «КЦСОН в МО «город </w:t>
      </w:r>
      <w:r>
        <w:rPr>
          <w:rFonts w:ascii="Times New Roman" w:hAnsi="Times New Roman"/>
          <w:sz w:val="28"/>
          <w:szCs w:val="28"/>
        </w:rPr>
        <w:t>Хасавюрт</w:t>
      </w:r>
      <w:r w:rsidRPr="00561619">
        <w:rPr>
          <w:rFonts w:ascii="Times New Roman" w:hAnsi="Times New Roman"/>
          <w:sz w:val="28"/>
          <w:szCs w:val="28"/>
        </w:rPr>
        <w:t>»</w:t>
      </w:r>
      <w:r w:rsidRPr="00561619">
        <w:rPr>
          <w:rFonts w:ascii="Times New Roman" w:eastAsia="SimSun" w:hAnsi="Times New Roman"/>
          <w:sz w:val="28"/>
          <w:szCs w:val="28"/>
          <w:lang w:eastAsia="ru-RU"/>
        </w:rPr>
        <w:t xml:space="preserve">– </w:t>
      </w:r>
      <w:r>
        <w:rPr>
          <w:rFonts w:ascii="Times New Roman" w:eastAsia="SimSun" w:hAnsi="Times New Roman"/>
          <w:sz w:val="28"/>
          <w:szCs w:val="28"/>
          <w:lang w:eastAsia="ru-RU"/>
        </w:rPr>
        <w:t>6</w:t>
      </w:r>
      <w:r w:rsidRPr="00561619">
        <w:rPr>
          <w:rFonts w:ascii="Times New Roman" w:eastAsia="SimSun" w:hAnsi="Times New Roman"/>
          <w:sz w:val="28"/>
          <w:szCs w:val="28"/>
          <w:lang w:eastAsia="ru-RU"/>
        </w:rPr>
        <w:t xml:space="preserve">, включая: </w:t>
      </w:r>
    </w:p>
    <w:p w:rsidR="00A83C99" w:rsidRPr="00561619" w:rsidRDefault="00A83C99" w:rsidP="00123B09">
      <w:pPr>
        <w:pStyle w:val="a"/>
        <w:spacing w:line="264" w:lineRule="auto"/>
        <w:ind w:left="0" w:right="170" w:firstLine="709"/>
      </w:pPr>
      <w:r>
        <w:t>6</w:t>
      </w:r>
      <w:r w:rsidRPr="00561619">
        <w:t>-ое место по оценке качества оказываемых социальных услуг со стороны клиентов,</w:t>
      </w:r>
    </w:p>
    <w:p w:rsidR="00A83C99" w:rsidRPr="00561619" w:rsidRDefault="00A83C99" w:rsidP="00123B09">
      <w:pPr>
        <w:pStyle w:val="a"/>
        <w:spacing w:line="264" w:lineRule="auto"/>
        <w:ind w:left="0" w:right="170" w:firstLine="709"/>
      </w:pPr>
      <w:r>
        <w:t>6</w:t>
      </w:r>
      <w:r w:rsidRPr="00561619">
        <w:t>-ое место по оценке работы организации со стороны внешних экспертов.</w:t>
      </w:r>
    </w:p>
    <w:p w:rsidR="00A83C99" w:rsidRDefault="00A83C99" w:rsidP="00037955">
      <w:pPr>
        <w:pStyle w:val="a"/>
        <w:numPr>
          <w:ilvl w:val="0"/>
          <w:numId w:val="0"/>
        </w:numPr>
        <w:tabs>
          <w:tab w:val="clear" w:pos="993"/>
          <w:tab w:val="left" w:pos="709"/>
        </w:tabs>
        <w:spacing w:line="264" w:lineRule="auto"/>
        <w:ind w:right="170" w:firstLine="709"/>
      </w:pPr>
      <w:r w:rsidRPr="00561619">
        <w:t xml:space="preserve">Результаты анкетирования клиентов по оценке качества социального обслуживания данного учреждения </w:t>
      </w:r>
      <w:r>
        <w:t>показали</w:t>
      </w:r>
      <w:r w:rsidRPr="00561619">
        <w:t>:</w:t>
      </w:r>
    </w:p>
    <w:p w:rsidR="00A83C99" w:rsidRPr="00F90F42" w:rsidRDefault="00A83C99" w:rsidP="00123B09">
      <w:pPr>
        <w:pStyle w:val="a"/>
        <w:numPr>
          <w:ilvl w:val="0"/>
          <w:numId w:val="0"/>
        </w:numPr>
        <w:spacing w:line="264" w:lineRule="auto"/>
        <w:ind w:right="170" w:firstLine="709"/>
        <w:rPr>
          <w:sz w:val="16"/>
          <w:szCs w:val="16"/>
        </w:rPr>
      </w:pPr>
    </w:p>
    <w:p w:rsidR="00A83C99" w:rsidRPr="00131B6B" w:rsidRDefault="00A83C99" w:rsidP="00131B6B">
      <w:pPr>
        <w:pStyle w:val="a"/>
        <w:numPr>
          <w:ilvl w:val="0"/>
          <w:numId w:val="0"/>
        </w:numPr>
        <w:spacing w:line="264" w:lineRule="auto"/>
        <w:ind w:right="170"/>
      </w:pPr>
      <w:r>
        <w:pict>
          <v:shape id="_x0000_i1032" type="#_x0000_t75" style="width:462.75pt;height:233.25pt" o:bordertopcolor="this" o:borderleftcolor="this" o:borderbottomcolor="this" o:borderrightcolor="this">
            <v:imagedata r:id="rId15" o:title=""/>
            <w10:bordertop type="double" width="4"/>
            <w10:borderleft type="double" width="4"/>
            <w10:borderbottom type="double" width="4"/>
            <w10:borderright type="double" width="4"/>
          </v:shape>
        </w:pict>
      </w:r>
    </w:p>
    <w:p w:rsidR="00A83C99" w:rsidRPr="00F90F42" w:rsidRDefault="00A83C99" w:rsidP="00123B09">
      <w:pPr>
        <w:pStyle w:val="a"/>
        <w:numPr>
          <w:ilvl w:val="0"/>
          <w:numId w:val="0"/>
        </w:numPr>
        <w:spacing w:line="264" w:lineRule="auto"/>
        <w:ind w:right="170" w:firstLine="709"/>
        <w:rPr>
          <w:sz w:val="12"/>
          <w:szCs w:val="12"/>
        </w:rPr>
      </w:pPr>
    </w:p>
    <w:p w:rsidR="00A83C99" w:rsidRPr="0050605C" w:rsidRDefault="00A83C99" w:rsidP="00F90F42">
      <w:pPr>
        <w:pStyle w:val="a"/>
        <w:numPr>
          <w:ilvl w:val="0"/>
          <w:numId w:val="0"/>
        </w:numPr>
        <w:spacing w:line="264" w:lineRule="auto"/>
        <w:ind w:right="170"/>
        <w:jc w:val="center"/>
        <w:rPr>
          <w:u w:val="single"/>
        </w:rPr>
      </w:pPr>
      <w:r w:rsidRPr="0050605C">
        <w:rPr>
          <w:u w:val="single"/>
        </w:rPr>
        <w:t>Рис. 8</w:t>
      </w:r>
    </w:p>
    <w:p w:rsidR="00A83C99" w:rsidRPr="00F90F42" w:rsidRDefault="00A83C99" w:rsidP="00123B09">
      <w:pPr>
        <w:pStyle w:val="a"/>
        <w:numPr>
          <w:ilvl w:val="0"/>
          <w:numId w:val="0"/>
        </w:numPr>
        <w:spacing w:line="264" w:lineRule="auto"/>
        <w:ind w:right="170" w:firstLine="709"/>
        <w:rPr>
          <w:sz w:val="12"/>
          <w:szCs w:val="12"/>
        </w:rPr>
      </w:pPr>
    </w:p>
    <w:p w:rsidR="00A83C99" w:rsidRPr="00561619" w:rsidRDefault="00A83C99" w:rsidP="00BC1EB3">
      <w:pPr>
        <w:pStyle w:val="a"/>
        <w:numPr>
          <w:ilvl w:val="0"/>
          <w:numId w:val="63"/>
        </w:numPr>
        <w:tabs>
          <w:tab w:val="clear" w:pos="1429"/>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3</w:t>
      </w:r>
      <w:r w:rsidRPr="00561619">
        <w:t xml:space="preserve"> балла;</w:t>
      </w:r>
    </w:p>
    <w:p w:rsidR="00A83C99" w:rsidRPr="00561619" w:rsidRDefault="00A83C99" w:rsidP="00BC1EB3">
      <w:pPr>
        <w:pStyle w:val="a"/>
        <w:numPr>
          <w:ilvl w:val="0"/>
          <w:numId w:val="63"/>
        </w:numPr>
        <w:tabs>
          <w:tab w:val="clear" w:pos="1429"/>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 xml:space="preserve">2,95 </w:t>
      </w:r>
      <w:r w:rsidRPr="00561619">
        <w:t>балла;</w:t>
      </w:r>
    </w:p>
    <w:p w:rsidR="00A83C99" w:rsidRPr="00561619" w:rsidRDefault="00A83C99" w:rsidP="00BC1EB3">
      <w:pPr>
        <w:pStyle w:val="a"/>
        <w:numPr>
          <w:ilvl w:val="0"/>
          <w:numId w:val="63"/>
        </w:numPr>
        <w:tabs>
          <w:tab w:val="clear" w:pos="1429"/>
          <w:tab w:val="num" w:pos="0"/>
        </w:tabs>
        <w:spacing w:line="264" w:lineRule="auto"/>
        <w:ind w:left="0" w:right="170" w:firstLine="540"/>
      </w:pPr>
      <w:r w:rsidRPr="00561619">
        <w:t xml:space="preserve">Параметр «Компетентность персонала при предоставлении  услуг» - </w:t>
      </w:r>
      <w:r>
        <w:t>3</w:t>
      </w:r>
      <w:r w:rsidRPr="00561619">
        <w:t xml:space="preserve"> балла;</w:t>
      </w:r>
    </w:p>
    <w:p w:rsidR="00A83C99" w:rsidRPr="00561619" w:rsidRDefault="00A83C99" w:rsidP="00BC1EB3">
      <w:pPr>
        <w:pStyle w:val="a"/>
        <w:numPr>
          <w:ilvl w:val="0"/>
          <w:numId w:val="63"/>
        </w:numPr>
        <w:tabs>
          <w:tab w:val="clear" w:pos="1429"/>
          <w:tab w:val="num" w:pos="0"/>
        </w:tabs>
        <w:spacing w:line="264" w:lineRule="auto"/>
        <w:ind w:left="0" w:right="170" w:firstLine="540"/>
      </w:pPr>
      <w:r w:rsidRPr="00561619">
        <w:t xml:space="preserve">Параметр «Работники учреждения вежливы и доброжелательны (max=3)» - </w:t>
      </w:r>
      <w:r>
        <w:t>3</w:t>
      </w:r>
      <w:r w:rsidRPr="00561619">
        <w:t xml:space="preserve"> балла;</w:t>
      </w:r>
    </w:p>
    <w:p w:rsidR="00A83C99" w:rsidRPr="00561619" w:rsidRDefault="00A83C99" w:rsidP="00BC1EB3">
      <w:pPr>
        <w:pStyle w:val="a"/>
        <w:numPr>
          <w:ilvl w:val="0"/>
          <w:numId w:val="63"/>
        </w:numPr>
        <w:tabs>
          <w:tab w:val="clear" w:pos="1429"/>
          <w:tab w:val="num" w:pos="0"/>
        </w:tabs>
        <w:spacing w:line="264" w:lineRule="auto"/>
        <w:ind w:left="0" w:right="170" w:firstLine="540"/>
      </w:pPr>
      <w:r w:rsidRPr="00561619">
        <w:t>Параметр «Время ожидания получения услуги (max=3)» - 2,</w:t>
      </w:r>
      <w:r>
        <w:t>85</w:t>
      </w:r>
      <w:r w:rsidRPr="00561619">
        <w:t xml:space="preserve"> балла;</w:t>
      </w:r>
    </w:p>
    <w:p w:rsidR="00A83C99" w:rsidRPr="00561619" w:rsidRDefault="00A83C99" w:rsidP="00BC1EB3">
      <w:pPr>
        <w:pStyle w:val="a"/>
        <w:numPr>
          <w:ilvl w:val="0"/>
          <w:numId w:val="63"/>
        </w:numPr>
        <w:tabs>
          <w:tab w:val="clear" w:pos="1429"/>
          <w:tab w:val="num" w:pos="0"/>
        </w:tabs>
        <w:spacing w:line="264" w:lineRule="auto"/>
        <w:ind w:left="0" w:right="170" w:firstLine="540"/>
      </w:pPr>
      <w:r w:rsidRPr="00561619">
        <w:t xml:space="preserve">Параметр «Качество питания (max=3)»- </w:t>
      </w:r>
      <w:r>
        <w:t>3</w:t>
      </w:r>
      <w:r w:rsidRPr="00561619">
        <w:t xml:space="preserve"> балла;</w:t>
      </w:r>
    </w:p>
    <w:p w:rsidR="00A83C99" w:rsidRPr="00561619" w:rsidRDefault="00A83C99" w:rsidP="00BC1EB3">
      <w:pPr>
        <w:pStyle w:val="a"/>
        <w:numPr>
          <w:ilvl w:val="0"/>
          <w:numId w:val="63"/>
        </w:numPr>
        <w:tabs>
          <w:tab w:val="clear" w:pos="1429"/>
          <w:tab w:val="num" w:pos="0"/>
        </w:tabs>
        <w:spacing w:line="264" w:lineRule="auto"/>
        <w:ind w:left="0" w:right="170" w:firstLine="540"/>
      </w:pPr>
      <w:r w:rsidRPr="00561619">
        <w:t xml:space="preserve">Параметр «Качество уборки помещений, оформление и освещение...(max=3)»- </w:t>
      </w:r>
      <w:r>
        <w:t>2,85</w:t>
      </w:r>
      <w:r w:rsidRPr="00561619">
        <w:t xml:space="preserve"> балла;</w:t>
      </w:r>
    </w:p>
    <w:p w:rsidR="00A83C99" w:rsidRPr="00561619" w:rsidRDefault="00A83C99" w:rsidP="00BC1EB3">
      <w:pPr>
        <w:pStyle w:val="a"/>
        <w:numPr>
          <w:ilvl w:val="0"/>
          <w:numId w:val="63"/>
        </w:numPr>
        <w:tabs>
          <w:tab w:val="clear" w:pos="1429"/>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2,85</w:t>
      </w:r>
      <w:r w:rsidRPr="00561619">
        <w:t xml:space="preserve"> балла;</w:t>
      </w:r>
    </w:p>
    <w:p w:rsidR="00A83C99" w:rsidRPr="00561619" w:rsidRDefault="00A83C99" w:rsidP="00BC1EB3">
      <w:pPr>
        <w:pStyle w:val="a"/>
        <w:numPr>
          <w:ilvl w:val="0"/>
          <w:numId w:val="63"/>
        </w:numPr>
        <w:tabs>
          <w:tab w:val="clear" w:pos="1429"/>
          <w:tab w:val="num"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3</w:t>
      </w:r>
      <w:r w:rsidRPr="00561619">
        <w:t xml:space="preserve"> балла;</w:t>
      </w:r>
    </w:p>
    <w:p w:rsidR="00A83C99" w:rsidRPr="00561619" w:rsidRDefault="00A83C99" w:rsidP="00BC1EB3">
      <w:pPr>
        <w:pStyle w:val="a"/>
        <w:numPr>
          <w:ilvl w:val="0"/>
          <w:numId w:val="63"/>
        </w:numPr>
        <w:tabs>
          <w:tab w:val="clear" w:pos="993"/>
          <w:tab w:val="clear" w:pos="1429"/>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50605C">
        <w:rPr>
          <w:b/>
        </w:rPr>
        <w:t>2,94</w:t>
      </w:r>
      <w:r w:rsidRPr="00561619">
        <w:t xml:space="preserve"> балла при  максимальном значении -  3 балла)</w:t>
      </w:r>
      <w:r>
        <w:t>.</w:t>
      </w:r>
    </w:p>
    <w:p w:rsidR="00A83C99" w:rsidRPr="00561619" w:rsidRDefault="00A83C99" w:rsidP="00123B09">
      <w:pPr>
        <w:pStyle w:val="a"/>
        <w:numPr>
          <w:ilvl w:val="0"/>
          <w:numId w:val="0"/>
        </w:numPr>
        <w:tabs>
          <w:tab w:val="clear" w:pos="993"/>
          <w:tab w:val="left" w:pos="709"/>
        </w:tabs>
        <w:spacing w:line="264" w:lineRule="auto"/>
        <w:ind w:right="170" w:firstLine="709"/>
        <w:rPr>
          <w:rFonts w:eastAsia="SimSun"/>
          <w:lang w:eastAsia="ru-RU"/>
        </w:rPr>
      </w:pPr>
      <w:r w:rsidRPr="00561619">
        <w:rPr>
          <w:rFonts w:eastAsia="SimSun"/>
          <w:lang w:eastAsia="ru-RU"/>
        </w:rPr>
        <w:t>Руководству и персоналу данного учреждения необходимо тщательно проанализировать последовательность трудовых операций и разработки программами оптимизации работы организации. Особое внимание уделить информированности о работе учреждения.</w:t>
      </w:r>
    </w:p>
    <w:p w:rsidR="00A83C99" w:rsidRPr="00561619" w:rsidRDefault="00A83C99" w:rsidP="00123B09">
      <w:pPr>
        <w:spacing w:after="0" w:line="264" w:lineRule="auto"/>
        <w:ind w:right="170" w:firstLine="709"/>
        <w:contextualSpacing/>
        <w:jc w:val="both"/>
        <w:rPr>
          <w:rFonts w:ascii="Times New Roman" w:eastAsia="SimSun" w:hAnsi="Times New Roman"/>
          <w:spacing w:val="-2"/>
          <w:sz w:val="28"/>
          <w:szCs w:val="28"/>
          <w:lang w:eastAsia="ru-RU"/>
        </w:rPr>
      </w:pPr>
      <w:r w:rsidRPr="00561619">
        <w:rPr>
          <w:rFonts w:ascii="Times New Roman" w:eastAsia="SimSun" w:hAnsi="Times New Roman"/>
          <w:spacing w:val="-2"/>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w:t>
      </w:r>
      <w:r>
        <w:rPr>
          <w:rFonts w:ascii="Times New Roman" w:eastAsia="SimSun" w:hAnsi="Times New Roman"/>
          <w:spacing w:val="-2"/>
          <w:sz w:val="28"/>
          <w:szCs w:val="28"/>
          <w:lang w:eastAsia="ru-RU"/>
        </w:rPr>
        <w:t xml:space="preserve"> </w:t>
      </w:r>
      <w:r w:rsidRPr="00561619">
        <w:rPr>
          <w:rFonts w:ascii="Times New Roman" w:eastAsia="SimSun" w:hAnsi="Times New Roman"/>
          <w:spacing w:val="-2"/>
          <w:sz w:val="28"/>
          <w:szCs w:val="28"/>
          <w:lang w:eastAsia="ru-RU"/>
        </w:rPr>
        <w:t>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pStyle w:val="a"/>
        <w:numPr>
          <w:ilvl w:val="0"/>
          <w:numId w:val="0"/>
        </w:numPr>
        <w:tabs>
          <w:tab w:val="clear" w:pos="993"/>
          <w:tab w:val="left" w:pos="709"/>
        </w:tabs>
        <w:spacing w:line="264" w:lineRule="auto"/>
        <w:ind w:right="170" w:firstLine="709"/>
        <w:rPr>
          <w:rFonts w:eastAsia="SimSun"/>
          <w:spacing w:val="-4"/>
          <w:lang w:eastAsia="ru-RU"/>
        </w:rPr>
      </w:pPr>
      <w:r w:rsidRPr="00561619">
        <w:rPr>
          <w:spacing w:val="-4"/>
        </w:rPr>
        <w:t xml:space="preserve">Контроль качества деятельности учреждений социального обслуживания  и конкретных социальных услуг является важнейшим управленческим механизмом в организации деятельности учреждений социального обслуживания </w:t>
      </w:r>
      <w:r>
        <w:rPr>
          <w:spacing w:val="-4"/>
        </w:rPr>
        <w:t>населения</w:t>
      </w:r>
      <w:r w:rsidRPr="00561619">
        <w:rPr>
          <w:spacing w:val="-4"/>
        </w:rPr>
        <w:t>. Система качества учреждения предполагает наличие определенной организационной структуры, правил, методов обеспечения качества услуг, процессов предоставления услуг, ресурсов учреждений, обеспечивающих осуществление руководства качеством услуг.  Необходимо распределение ответственных между сотрудниками за качество услуг на том или ином участке работы.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123B09">
      <w:pPr>
        <w:pStyle w:val="a"/>
        <w:spacing w:line="264" w:lineRule="auto"/>
        <w:ind w:left="0" w:right="170" w:firstLine="709"/>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123B09">
      <w:pPr>
        <w:pStyle w:val="a"/>
        <w:spacing w:line="264" w:lineRule="auto"/>
        <w:ind w:left="0" w:right="170" w:firstLine="709"/>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123B09">
      <w:pPr>
        <w:pStyle w:val="a"/>
        <w:spacing w:line="264" w:lineRule="auto"/>
        <w:ind w:left="0" w:right="170" w:firstLine="709"/>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123B09">
      <w:pPr>
        <w:pStyle w:val="a"/>
        <w:spacing w:line="264" w:lineRule="auto"/>
        <w:ind w:left="0" w:right="170" w:firstLine="709"/>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123B09">
      <w:pPr>
        <w:pStyle w:val="a"/>
        <w:spacing w:line="264" w:lineRule="auto"/>
        <w:ind w:left="0" w:right="170" w:firstLine="709"/>
      </w:pPr>
      <w:r w:rsidRPr="00561619">
        <w:t xml:space="preserve">обеспечивать качество информации, размещенной на сайте учреждения; </w:t>
      </w:r>
    </w:p>
    <w:p w:rsidR="00A83C99" w:rsidRPr="00561619" w:rsidRDefault="00A83C99" w:rsidP="00123B09">
      <w:pPr>
        <w:pStyle w:val="a"/>
        <w:spacing w:line="264" w:lineRule="auto"/>
        <w:ind w:left="0" w:right="170" w:firstLine="709"/>
      </w:pPr>
      <w:r w:rsidRPr="00561619">
        <w:t xml:space="preserve">обеспечить удобную, понятную и доступную навигацию официального сайта учреждения; </w:t>
      </w:r>
    </w:p>
    <w:p w:rsidR="00A83C99" w:rsidRPr="00561619" w:rsidRDefault="00A83C99" w:rsidP="00123B09">
      <w:pPr>
        <w:pStyle w:val="a"/>
        <w:spacing w:line="264" w:lineRule="auto"/>
        <w:ind w:left="0" w:right="170" w:firstLine="709"/>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123B09">
      <w:pPr>
        <w:pStyle w:val="a"/>
        <w:spacing w:line="264" w:lineRule="auto"/>
        <w:ind w:left="0" w:right="170" w:firstLine="709"/>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123B09">
      <w:pPr>
        <w:pStyle w:val="a"/>
        <w:spacing w:line="264" w:lineRule="auto"/>
        <w:ind w:left="0" w:right="170" w:firstLine="709"/>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123B09">
      <w:pPr>
        <w:pStyle w:val="a"/>
        <w:spacing w:line="264" w:lineRule="auto"/>
        <w:ind w:left="0" w:right="170" w:firstLine="709"/>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123B09">
      <w:pPr>
        <w:pStyle w:val="a"/>
        <w:spacing w:line="264" w:lineRule="auto"/>
        <w:ind w:left="0" w:right="170" w:firstLine="709"/>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123B09">
      <w:pPr>
        <w:pStyle w:val="a"/>
        <w:spacing w:line="264" w:lineRule="auto"/>
        <w:ind w:left="0" w:right="170" w:firstLine="709"/>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Обучение по социальному аудиту персонала включает в себя: определение краткосрочных и долгосрочных результатов эффективности организации, обучение персонала методам сбора информации, методик, техник и процедур обследования, сбору и обработке информации, проведение аналитической работы; разработку с внедрением рекомендаций в практику работы социальных служб. </w:t>
      </w:r>
    </w:p>
    <w:p w:rsidR="00A83C99" w:rsidRPr="00561619" w:rsidRDefault="00A83C99" w:rsidP="00123B09">
      <w:pPr>
        <w:spacing w:after="0" w:line="264" w:lineRule="auto"/>
        <w:ind w:right="170" w:firstLine="709"/>
        <w:jc w:val="both"/>
        <w:rPr>
          <w:rFonts w:ascii="Times New Roman" w:hAnsi="Times New Roman"/>
          <w:sz w:val="28"/>
          <w:szCs w:val="28"/>
        </w:rPr>
        <w:sectPr w:rsidR="00A83C99" w:rsidRPr="00561619" w:rsidSect="00852D5A">
          <w:footerReference w:type="default" r:id="rId16"/>
          <w:pgSz w:w="11906" w:h="16838"/>
          <w:pgMar w:top="1418" w:right="851" w:bottom="1134" w:left="170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123B09">
      <w:pPr>
        <w:pStyle w:val="ListParagraph"/>
        <w:numPr>
          <w:ilvl w:val="1"/>
          <w:numId w:val="2"/>
        </w:numPr>
        <w:spacing w:after="0" w:line="264" w:lineRule="auto"/>
        <w:ind w:left="0" w:right="170" w:firstLine="709"/>
        <w:jc w:val="center"/>
        <w:rPr>
          <w:rFonts w:ascii="Times New Roman" w:hAnsi="Times New Roman"/>
          <w:sz w:val="28"/>
          <w:szCs w:val="28"/>
        </w:rPr>
      </w:pPr>
      <w:r w:rsidRPr="00561619">
        <w:rPr>
          <w:rFonts w:ascii="Times New Roman" w:hAnsi="Times New Roman"/>
          <w:sz w:val="28"/>
          <w:szCs w:val="28"/>
        </w:rPr>
        <w:t xml:space="preserve">Государственное бюджетное учреждение Республики Дагестан «Комплексный центр социального обслуживания населения  в муниципальном образовании «город </w:t>
      </w:r>
      <w:r>
        <w:rPr>
          <w:rFonts w:ascii="Times New Roman" w:hAnsi="Times New Roman"/>
          <w:sz w:val="28"/>
          <w:szCs w:val="28"/>
        </w:rPr>
        <w:t>Дербент</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 xml:space="preserve">(ГБУ РД «КЦСОН в МО «город </w:t>
      </w:r>
      <w:r>
        <w:rPr>
          <w:rFonts w:ascii="Times New Roman" w:hAnsi="Times New Roman"/>
          <w:sz w:val="28"/>
          <w:szCs w:val="28"/>
        </w:rPr>
        <w:t>Дербент</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firstLine="709"/>
        <w:rPr>
          <w:rFonts w:ascii="Times New Roman" w:hAnsi="Times New Roman"/>
          <w:color w:val="000000"/>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 xml:space="preserve">ГБУ РД «КЦСОН в МО «город </w:t>
      </w:r>
      <w:r>
        <w:rPr>
          <w:rFonts w:ascii="Times New Roman" w:hAnsi="Times New Roman"/>
          <w:sz w:val="28"/>
          <w:szCs w:val="28"/>
        </w:rPr>
        <w:t>Дербент</w:t>
      </w:r>
      <w:r w:rsidRPr="00561619">
        <w:rPr>
          <w:rFonts w:ascii="Times New Roman" w:hAnsi="Times New Roman"/>
          <w:sz w:val="28"/>
          <w:szCs w:val="28"/>
        </w:rPr>
        <w:t>»</w:t>
      </w:r>
      <w:r w:rsidRPr="00561619">
        <w:rPr>
          <w:rFonts w:ascii="Times New Roman" w:eastAsia="SimSun" w:hAnsi="Times New Roman"/>
          <w:sz w:val="28"/>
          <w:szCs w:val="28"/>
          <w:lang w:eastAsia="ru-RU"/>
        </w:rPr>
        <w:t xml:space="preserve">– </w:t>
      </w:r>
      <w:r>
        <w:rPr>
          <w:rFonts w:ascii="Times New Roman" w:eastAsia="SimSun" w:hAnsi="Times New Roman"/>
          <w:sz w:val="28"/>
          <w:szCs w:val="28"/>
          <w:lang w:eastAsia="ru-RU"/>
        </w:rPr>
        <w:t>6</w:t>
      </w:r>
      <w:r w:rsidRPr="00561619">
        <w:rPr>
          <w:rFonts w:ascii="Times New Roman" w:eastAsia="SimSun" w:hAnsi="Times New Roman"/>
          <w:sz w:val="28"/>
          <w:szCs w:val="28"/>
          <w:lang w:eastAsia="ru-RU"/>
        </w:rPr>
        <w:t xml:space="preserve">, </w:t>
      </w:r>
      <w:r>
        <w:rPr>
          <w:rFonts w:ascii="Times New Roman" w:eastAsia="SimSun" w:hAnsi="Times New Roman"/>
          <w:sz w:val="28"/>
          <w:szCs w:val="28"/>
          <w:lang w:eastAsia="ru-RU"/>
        </w:rPr>
        <w:t xml:space="preserve">(делит 6 место с </w:t>
      </w:r>
      <w:r w:rsidRPr="00561619">
        <w:rPr>
          <w:rFonts w:ascii="Times New Roman" w:hAnsi="Times New Roman"/>
          <w:sz w:val="28"/>
          <w:szCs w:val="28"/>
        </w:rPr>
        <w:t xml:space="preserve">ГБУ РД «КЦСОН в МО «город </w:t>
      </w:r>
      <w:r>
        <w:rPr>
          <w:rFonts w:ascii="Times New Roman" w:hAnsi="Times New Roman"/>
          <w:sz w:val="28"/>
          <w:szCs w:val="28"/>
        </w:rPr>
        <w:t>Хасавюрт</w:t>
      </w:r>
      <w:r w:rsidRPr="00561619">
        <w:rPr>
          <w:rFonts w:ascii="Times New Roman" w:hAnsi="Times New Roman"/>
          <w:sz w:val="28"/>
          <w:szCs w:val="28"/>
        </w:rPr>
        <w:t>»</w:t>
      </w:r>
      <w:r>
        <w:rPr>
          <w:rFonts w:ascii="Times New Roman" w:hAnsi="Times New Roman"/>
          <w:sz w:val="28"/>
          <w:szCs w:val="28"/>
        </w:rPr>
        <w:t xml:space="preserve">) </w:t>
      </w:r>
      <w:r w:rsidRPr="00561619">
        <w:rPr>
          <w:rFonts w:ascii="Times New Roman" w:eastAsia="SimSun" w:hAnsi="Times New Roman"/>
          <w:sz w:val="28"/>
          <w:szCs w:val="28"/>
          <w:lang w:eastAsia="ru-RU"/>
        </w:rPr>
        <w:t xml:space="preserve">включая: </w:t>
      </w:r>
    </w:p>
    <w:p w:rsidR="00A83C99" w:rsidRPr="00561619" w:rsidRDefault="00A83C99" w:rsidP="00123B09">
      <w:pPr>
        <w:pStyle w:val="a"/>
        <w:spacing w:line="264" w:lineRule="auto"/>
        <w:ind w:left="0" w:right="170" w:firstLine="709"/>
      </w:pPr>
      <w:r>
        <w:t>6</w:t>
      </w:r>
      <w:r w:rsidRPr="00561619">
        <w:t>-ое место по оценке качества оказываемых социальных услуг со стороны клиентов,</w:t>
      </w:r>
    </w:p>
    <w:p w:rsidR="00A83C99" w:rsidRPr="00561619" w:rsidRDefault="00A83C99" w:rsidP="00123B09">
      <w:pPr>
        <w:pStyle w:val="a"/>
        <w:spacing w:line="264" w:lineRule="auto"/>
        <w:ind w:left="0" w:right="170" w:firstLine="709"/>
      </w:pPr>
      <w:r>
        <w:t>6</w:t>
      </w:r>
      <w:r w:rsidRPr="00561619">
        <w:t>-ое место по оценке работы организации со стороны внешних экспертов.</w:t>
      </w:r>
    </w:p>
    <w:p w:rsidR="00A83C99" w:rsidRDefault="00A83C99" w:rsidP="00037955">
      <w:pPr>
        <w:pStyle w:val="a"/>
        <w:numPr>
          <w:ilvl w:val="0"/>
          <w:numId w:val="0"/>
        </w:numPr>
        <w:tabs>
          <w:tab w:val="clear" w:pos="993"/>
          <w:tab w:val="left" w:pos="709"/>
        </w:tabs>
        <w:spacing w:line="264" w:lineRule="auto"/>
        <w:ind w:right="170" w:firstLine="709"/>
      </w:pPr>
      <w:r w:rsidRPr="00561619">
        <w:rPr>
          <w:rFonts w:eastAsia="SimSun"/>
          <w:lang w:eastAsia="ru-RU"/>
        </w:rPr>
        <w:t xml:space="preserve">Результаты анкетирования клиентов по оценке качества социального обслуживания данного учреждения </w:t>
      </w:r>
      <w:r>
        <w:t>показали</w:t>
      </w:r>
      <w:r w:rsidRPr="00561619">
        <w:t>:</w:t>
      </w:r>
    </w:p>
    <w:p w:rsidR="00A83C99" w:rsidRPr="0050605C"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F90F42" w:rsidRDefault="00A83C99" w:rsidP="00F90F42">
      <w:pPr>
        <w:spacing w:after="0" w:line="264" w:lineRule="auto"/>
        <w:ind w:right="170"/>
        <w:contextualSpacing/>
        <w:jc w:val="both"/>
        <w:rPr>
          <w:rFonts w:ascii="Times New Roman" w:eastAsia="SimSun" w:hAnsi="Times New Roman"/>
          <w:sz w:val="28"/>
          <w:szCs w:val="28"/>
          <w:lang w:eastAsia="ru-RU"/>
        </w:rPr>
      </w:pPr>
      <w:r>
        <w:pict>
          <v:shape id="_x0000_i1033" type="#_x0000_t75" style="width:462.75pt;height:242.25pt" o:bordertopcolor="this" o:borderleftcolor="this" o:borderbottomcolor="this" o:borderrightcolor="this">
            <v:imagedata r:id="rId17" o:title=""/>
            <w10:bordertop type="double" width="4"/>
            <w10:borderleft type="double" width="4"/>
            <w10:borderbottom type="double" width="4"/>
            <w10:borderright type="double" width="4"/>
          </v:shape>
        </w:pict>
      </w:r>
    </w:p>
    <w:p w:rsidR="00A83C99" w:rsidRPr="0050605C"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50605C" w:rsidRDefault="00A83C99" w:rsidP="0050605C">
      <w:pPr>
        <w:spacing w:after="0" w:line="264" w:lineRule="auto"/>
        <w:ind w:right="170"/>
        <w:contextualSpacing/>
        <w:jc w:val="center"/>
        <w:rPr>
          <w:rFonts w:ascii="Times New Roman" w:eastAsia="SimSun" w:hAnsi="Times New Roman"/>
          <w:sz w:val="28"/>
          <w:szCs w:val="28"/>
          <w:u w:val="single"/>
          <w:lang w:eastAsia="ru-RU"/>
        </w:rPr>
      </w:pPr>
      <w:r w:rsidRPr="0050605C">
        <w:rPr>
          <w:rFonts w:ascii="Times New Roman" w:eastAsia="SimSun" w:hAnsi="Times New Roman"/>
          <w:sz w:val="28"/>
          <w:szCs w:val="28"/>
          <w:u w:val="single"/>
          <w:lang w:eastAsia="ru-RU"/>
        </w:rPr>
        <w:t>Рис. 9</w:t>
      </w:r>
    </w:p>
    <w:p w:rsidR="00A83C99" w:rsidRPr="0050605C"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561619" w:rsidRDefault="00A83C99" w:rsidP="00BC1EB3">
      <w:pPr>
        <w:pStyle w:val="a"/>
        <w:numPr>
          <w:ilvl w:val="0"/>
          <w:numId w:val="64"/>
        </w:numPr>
        <w:tabs>
          <w:tab w:val="clear" w:pos="1429"/>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3</w:t>
      </w:r>
      <w:r w:rsidRPr="00561619">
        <w:t xml:space="preserve"> балла;</w:t>
      </w:r>
    </w:p>
    <w:p w:rsidR="00A83C99" w:rsidRPr="00561619" w:rsidRDefault="00A83C99" w:rsidP="00BC1EB3">
      <w:pPr>
        <w:pStyle w:val="a"/>
        <w:numPr>
          <w:ilvl w:val="0"/>
          <w:numId w:val="64"/>
        </w:numPr>
        <w:tabs>
          <w:tab w:val="clear" w:pos="1429"/>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2,95</w:t>
      </w:r>
      <w:r w:rsidRPr="00561619">
        <w:t xml:space="preserve"> балла;</w:t>
      </w:r>
    </w:p>
    <w:p w:rsidR="00A83C99" w:rsidRPr="00561619" w:rsidRDefault="00A83C99" w:rsidP="00BC1EB3">
      <w:pPr>
        <w:pStyle w:val="a"/>
        <w:numPr>
          <w:ilvl w:val="0"/>
          <w:numId w:val="64"/>
        </w:numPr>
        <w:tabs>
          <w:tab w:val="clear" w:pos="1429"/>
          <w:tab w:val="num" w:pos="0"/>
        </w:tabs>
        <w:spacing w:line="264" w:lineRule="auto"/>
        <w:ind w:left="0" w:right="170" w:firstLine="540"/>
      </w:pPr>
      <w:r w:rsidRPr="00561619">
        <w:t xml:space="preserve">Параметр «Компетентность персонала при предоставлении  услуг» - </w:t>
      </w:r>
      <w:r>
        <w:t>3</w:t>
      </w:r>
      <w:r w:rsidRPr="00561619">
        <w:t xml:space="preserve"> балла;</w:t>
      </w:r>
    </w:p>
    <w:p w:rsidR="00A83C99" w:rsidRPr="00561619" w:rsidRDefault="00A83C99" w:rsidP="00BC1EB3">
      <w:pPr>
        <w:pStyle w:val="a"/>
        <w:numPr>
          <w:ilvl w:val="0"/>
          <w:numId w:val="64"/>
        </w:numPr>
        <w:tabs>
          <w:tab w:val="clear" w:pos="1429"/>
          <w:tab w:val="num" w:pos="0"/>
        </w:tabs>
        <w:spacing w:line="264" w:lineRule="auto"/>
        <w:ind w:left="0" w:right="170" w:firstLine="540"/>
      </w:pPr>
      <w:r w:rsidRPr="00561619">
        <w:t xml:space="preserve">Параметр «Работники учреждения вежливы и доброжелательны (max=3)» - </w:t>
      </w:r>
      <w:r>
        <w:t>3</w:t>
      </w:r>
      <w:r w:rsidRPr="00561619">
        <w:t xml:space="preserve"> балла;</w:t>
      </w:r>
    </w:p>
    <w:p w:rsidR="00A83C99" w:rsidRPr="00561619" w:rsidRDefault="00A83C99" w:rsidP="00BC1EB3">
      <w:pPr>
        <w:pStyle w:val="a"/>
        <w:numPr>
          <w:ilvl w:val="0"/>
          <w:numId w:val="64"/>
        </w:numPr>
        <w:tabs>
          <w:tab w:val="clear" w:pos="1429"/>
          <w:tab w:val="num" w:pos="0"/>
        </w:tabs>
        <w:spacing w:line="264" w:lineRule="auto"/>
        <w:ind w:left="0" w:right="170" w:firstLine="540"/>
      </w:pPr>
      <w:r w:rsidRPr="00561619">
        <w:t>Параметр «Время ожидания получения услуги (max=3)» - 2,</w:t>
      </w:r>
      <w:r>
        <w:t>85</w:t>
      </w:r>
      <w:r w:rsidRPr="00561619">
        <w:t xml:space="preserve"> балла;</w:t>
      </w:r>
    </w:p>
    <w:p w:rsidR="00A83C99" w:rsidRPr="00561619" w:rsidRDefault="00A83C99" w:rsidP="00BC1EB3">
      <w:pPr>
        <w:pStyle w:val="a"/>
        <w:numPr>
          <w:ilvl w:val="0"/>
          <w:numId w:val="64"/>
        </w:numPr>
        <w:tabs>
          <w:tab w:val="clear" w:pos="1429"/>
          <w:tab w:val="num" w:pos="0"/>
        </w:tabs>
        <w:spacing w:line="264" w:lineRule="auto"/>
        <w:ind w:left="0" w:right="170" w:firstLine="540"/>
      </w:pPr>
      <w:r w:rsidRPr="00561619">
        <w:t xml:space="preserve">Параметр «Качество питания (max=3)»- </w:t>
      </w:r>
      <w:r>
        <w:t>3</w:t>
      </w:r>
      <w:r w:rsidRPr="00561619">
        <w:t xml:space="preserve"> балла;</w:t>
      </w:r>
    </w:p>
    <w:p w:rsidR="00A83C99" w:rsidRPr="00561619" w:rsidRDefault="00A83C99" w:rsidP="00BC1EB3">
      <w:pPr>
        <w:pStyle w:val="a"/>
        <w:numPr>
          <w:ilvl w:val="0"/>
          <w:numId w:val="64"/>
        </w:numPr>
        <w:tabs>
          <w:tab w:val="clear" w:pos="1429"/>
          <w:tab w:val="num" w:pos="0"/>
        </w:tabs>
        <w:spacing w:line="264" w:lineRule="auto"/>
        <w:ind w:left="0" w:right="170" w:firstLine="540"/>
      </w:pPr>
      <w:r w:rsidRPr="00561619">
        <w:t xml:space="preserve">Параметр «Качество уборки помещений, оформление и освещение...(max=3)»- </w:t>
      </w:r>
      <w:r>
        <w:t xml:space="preserve">2,85 </w:t>
      </w:r>
      <w:r w:rsidRPr="00561619">
        <w:t>балла;</w:t>
      </w:r>
    </w:p>
    <w:p w:rsidR="00A83C99" w:rsidRPr="00561619" w:rsidRDefault="00A83C99" w:rsidP="00BC1EB3">
      <w:pPr>
        <w:pStyle w:val="a"/>
        <w:numPr>
          <w:ilvl w:val="0"/>
          <w:numId w:val="64"/>
        </w:numPr>
        <w:tabs>
          <w:tab w:val="clear" w:pos="1429"/>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2,85</w:t>
      </w:r>
      <w:r w:rsidRPr="00561619">
        <w:t xml:space="preserve"> балла;</w:t>
      </w:r>
    </w:p>
    <w:p w:rsidR="00A83C99" w:rsidRPr="00561619" w:rsidRDefault="00A83C99" w:rsidP="00BC1EB3">
      <w:pPr>
        <w:pStyle w:val="a"/>
        <w:numPr>
          <w:ilvl w:val="0"/>
          <w:numId w:val="64"/>
        </w:numPr>
        <w:tabs>
          <w:tab w:val="clear" w:pos="1429"/>
          <w:tab w:val="num"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3</w:t>
      </w:r>
      <w:r w:rsidRPr="00561619">
        <w:t xml:space="preserve"> балла;</w:t>
      </w:r>
    </w:p>
    <w:p w:rsidR="00A83C99" w:rsidRPr="00561619" w:rsidRDefault="00A83C99" w:rsidP="00BC1EB3">
      <w:pPr>
        <w:pStyle w:val="a"/>
        <w:numPr>
          <w:ilvl w:val="0"/>
          <w:numId w:val="64"/>
        </w:numPr>
        <w:tabs>
          <w:tab w:val="clear" w:pos="993"/>
          <w:tab w:val="clear" w:pos="1429"/>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50605C">
        <w:rPr>
          <w:b/>
        </w:rPr>
        <w:t>2,94</w:t>
      </w:r>
      <w:r w:rsidRPr="00561619">
        <w:t xml:space="preserve"> балла при  максимальном значении -  3 балла)</w:t>
      </w:r>
      <w: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Руководству и персоналу учреждения для выявления «зон недостаточного качества» необходимо проведение мероприятий самообследования для разработки комплекса мероприятий по оптимизации работы учреждения. Особое внимание уделить времени ожидания получения услуг и условиям в данной организации (помещение, оборудование, инвентарь, мебель и т.д.)</w:t>
      </w:r>
    </w:p>
    <w:p w:rsidR="00A83C99" w:rsidRPr="00561619" w:rsidRDefault="00A83C99" w:rsidP="00123B09">
      <w:pPr>
        <w:pStyle w:val="a"/>
        <w:numPr>
          <w:ilvl w:val="0"/>
          <w:numId w:val="0"/>
        </w:numPr>
        <w:tabs>
          <w:tab w:val="clear" w:pos="993"/>
          <w:tab w:val="left" w:pos="709"/>
        </w:tabs>
        <w:spacing w:line="264" w:lineRule="auto"/>
        <w:ind w:right="170" w:firstLine="709"/>
        <w:rPr>
          <w:rFonts w:eastAsia="SimSun"/>
          <w:spacing w:val="-4"/>
          <w:lang w:eastAsia="ru-RU"/>
        </w:rPr>
      </w:pPr>
      <w:r w:rsidRPr="00561619">
        <w:rPr>
          <w:spacing w:val="-4"/>
        </w:rPr>
        <w:t xml:space="preserve">Контроль качества деятельности учреждений социального обслуживания  и конкретных социальных услуг является важнейшим управленческим механизмом в организации деятельности учреждений социального обслуживания </w:t>
      </w:r>
      <w:r>
        <w:rPr>
          <w:spacing w:val="-4"/>
        </w:rPr>
        <w:t>населения</w:t>
      </w:r>
      <w:r w:rsidRPr="00561619">
        <w:rPr>
          <w:spacing w:val="-4"/>
        </w:rPr>
        <w:t>. Система качества учреждения предполагает наличие определенной организационной структуры, правил, методов обеспечения качества услуг, процессов предоставления услуг, ресурсов учреждений, обеспечивающих осуществление руководства качеством услуг. Необходимо распределение ответственных между сотрудниками за качество услуг на том или ином участке работы.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pacing w:val="-4"/>
          <w:sz w:val="28"/>
          <w:szCs w:val="28"/>
          <w:lang w:eastAsia="ru-RU"/>
        </w:rPr>
      </w:pPr>
      <w:r w:rsidRPr="00561619">
        <w:rPr>
          <w:rFonts w:ascii="Times New Roman" w:eastAsia="SimSun" w:hAnsi="Times New Roman"/>
          <w:spacing w:val="-4"/>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123B09">
      <w:pPr>
        <w:pStyle w:val="a"/>
        <w:spacing w:line="264" w:lineRule="auto"/>
        <w:ind w:left="0" w:right="170" w:firstLine="709"/>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123B09">
      <w:pPr>
        <w:pStyle w:val="a"/>
        <w:spacing w:line="264" w:lineRule="auto"/>
        <w:ind w:left="0" w:right="170" w:firstLine="709"/>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123B09">
      <w:pPr>
        <w:pStyle w:val="a"/>
        <w:spacing w:line="264" w:lineRule="auto"/>
        <w:ind w:left="0" w:right="170" w:firstLine="709"/>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123B09">
      <w:pPr>
        <w:pStyle w:val="a"/>
        <w:spacing w:line="264" w:lineRule="auto"/>
        <w:ind w:left="0" w:right="170" w:firstLine="709"/>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123B09">
      <w:pPr>
        <w:pStyle w:val="a"/>
        <w:spacing w:line="264" w:lineRule="auto"/>
        <w:ind w:left="0" w:right="170" w:firstLine="709"/>
      </w:pPr>
      <w:r w:rsidRPr="00561619">
        <w:t xml:space="preserve">обеспечивать качество информации, размещенной на сайте учреждения; </w:t>
      </w:r>
    </w:p>
    <w:p w:rsidR="00A83C99" w:rsidRPr="00561619" w:rsidRDefault="00A83C99" w:rsidP="00123B09">
      <w:pPr>
        <w:pStyle w:val="a"/>
        <w:spacing w:line="264" w:lineRule="auto"/>
        <w:ind w:left="0" w:right="170" w:firstLine="709"/>
      </w:pPr>
      <w:r w:rsidRPr="00561619">
        <w:t xml:space="preserve">обеспечить удобную, понятную и доступную навигацию официального сайта учреждения; </w:t>
      </w:r>
    </w:p>
    <w:p w:rsidR="00A83C99" w:rsidRPr="00561619" w:rsidRDefault="00A83C99" w:rsidP="00123B09">
      <w:pPr>
        <w:pStyle w:val="a"/>
        <w:spacing w:line="264" w:lineRule="auto"/>
        <w:ind w:left="0" w:right="170" w:firstLine="709"/>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123B09">
      <w:pPr>
        <w:pStyle w:val="a"/>
        <w:spacing w:line="264" w:lineRule="auto"/>
        <w:ind w:left="0" w:right="170" w:firstLine="709"/>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123B09">
      <w:pPr>
        <w:pStyle w:val="a"/>
        <w:spacing w:line="264" w:lineRule="auto"/>
        <w:ind w:left="0" w:right="170" w:firstLine="709"/>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123B09">
      <w:pPr>
        <w:pStyle w:val="a"/>
        <w:spacing w:line="264" w:lineRule="auto"/>
        <w:ind w:left="0" w:right="170" w:firstLine="709"/>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123B09">
      <w:pPr>
        <w:pStyle w:val="a"/>
        <w:spacing w:line="264" w:lineRule="auto"/>
        <w:ind w:left="0" w:right="170" w:firstLine="709"/>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123B09">
      <w:pPr>
        <w:pStyle w:val="a"/>
        <w:spacing w:line="264" w:lineRule="auto"/>
        <w:ind w:left="0" w:right="170" w:firstLine="709"/>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123B09">
      <w:pPr>
        <w:pStyle w:val="ListParagraph"/>
        <w:numPr>
          <w:ilvl w:val="1"/>
          <w:numId w:val="2"/>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 муниципальном образовании «</w:t>
      </w:r>
      <w:r>
        <w:rPr>
          <w:rFonts w:ascii="Times New Roman" w:hAnsi="Times New Roman"/>
          <w:sz w:val="28"/>
          <w:szCs w:val="28"/>
        </w:rPr>
        <w:t>Кизлярский район</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Кизлярский район</w:t>
      </w:r>
      <w:r w:rsidRPr="00561619">
        <w:rPr>
          <w:rFonts w:ascii="Times New Roman" w:hAnsi="Times New Roman"/>
          <w:sz w:val="28"/>
          <w:szCs w:val="28"/>
        </w:rP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ГБУ РД «КЦСОН в МО «</w:t>
      </w:r>
      <w:r>
        <w:rPr>
          <w:rFonts w:ascii="Times New Roman" w:hAnsi="Times New Roman"/>
          <w:sz w:val="28"/>
          <w:szCs w:val="28"/>
        </w:rPr>
        <w:t>Кизлярский район</w:t>
      </w:r>
      <w:r w:rsidRPr="00561619">
        <w:rPr>
          <w:rFonts w:ascii="Times New Roman" w:hAnsi="Times New Roman"/>
          <w:sz w:val="28"/>
          <w:szCs w:val="28"/>
        </w:rPr>
        <w:t>»</w:t>
      </w:r>
      <w:r w:rsidRPr="00561619">
        <w:rPr>
          <w:rFonts w:ascii="Times New Roman" w:eastAsia="SimSun" w:hAnsi="Times New Roman"/>
          <w:sz w:val="28"/>
          <w:szCs w:val="28"/>
          <w:lang w:eastAsia="ru-RU"/>
        </w:rPr>
        <w:t xml:space="preserve"> – </w:t>
      </w:r>
      <w:r>
        <w:rPr>
          <w:rFonts w:ascii="Times New Roman" w:eastAsia="SimSun" w:hAnsi="Times New Roman"/>
          <w:sz w:val="28"/>
          <w:szCs w:val="28"/>
          <w:lang w:eastAsia="ru-RU"/>
        </w:rPr>
        <w:t>7</w:t>
      </w:r>
      <w:r w:rsidRPr="00561619">
        <w:rPr>
          <w:rFonts w:ascii="Times New Roman" w:eastAsia="SimSun" w:hAnsi="Times New Roman"/>
          <w:sz w:val="28"/>
          <w:szCs w:val="28"/>
          <w:lang w:eastAsia="ru-RU"/>
        </w:rPr>
        <w:t xml:space="preserve">, включая: </w:t>
      </w:r>
    </w:p>
    <w:p w:rsidR="00A83C99" w:rsidRPr="00561619" w:rsidRDefault="00A83C99" w:rsidP="00123B09">
      <w:pPr>
        <w:pStyle w:val="a"/>
        <w:spacing w:line="264" w:lineRule="auto"/>
        <w:ind w:left="0" w:right="170" w:firstLine="709"/>
      </w:pPr>
      <w:r>
        <w:t>7</w:t>
      </w:r>
      <w:r w:rsidRPr="00561619">
        <w:t>-ое место по оценке качества оказываемых социальных услуг со стороны клиентов,</w:t>
      </w:r>
    </w:p>
    <w:p w:rsidR="00A83C99" w:rsidRPr="00561619" w:rsidRDefault="00A83C99" w:rsidP="00123B09">
      <w:pPr>
        <w:pStyle w:val="a"/>
        <w:spacing w:line="264" w:lineRule="auto"/>
        <w:ind w:left="0" w:right="170" w:firstLine="709"/>
      </w:pPr>
      <w:r>
        <w:t>7</w:t>
      </w:r>
      <w:r w:rsidRPr="00561619">
        <w:t>-ое место по оценке работы организации со стороны внешних экспертов.</w:t>
      </w:r>
    </w:p>
    <w:p w:rsidR="00A83C99" w:rsidRDefault="00A83C99" w:rsidP="00037955">
      <w:pPr>
        <w:pStyle w:val="a"/>
        <w:numPr>
          <w:ilvl w:val="0"/>
          <w:numId w:val="0"/>
        </w:numPr>
        <w:tabs>
          <w:tab w:val="clear" w:pos="993"/>
          <w:tab w:val="left" w:pos="709"/>
        </w:tabs>
        <w:spacing w:line="264" w:lineRule="auto"/>
        <w:ind w:right="170" w:firstLine="709"/>
      </w:pPr>
      <w:r w:rsidRPr="00561619">
        <w:rPr>
          <w:rFonts w:eastAsia="SimSun"/>
          <w:lang w:eastAsia="ru-RU"/>
        </w:rPr>
        <w:t xml:space="preserve">Результаты анкетирования клиентов по оценке качества социального обслуживания данного учреждения </w:t>
      </w:r>
      <w:r>
        <w:t>показали</w:t>
      </w:r>
      <w:r w:rsidRPr="00561619">
        <w:t>:</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F90F42" w:rsidRDefault="00A83C99" w:rsidP="00F90F42">
      <w:pPr>
        <w:spacing w:after="0" w:line="264" w:lineRule="auto"/>
        <w:ind w:right="170"/>
        <w:contextualSpacing/>
        <w:jc w:val="both"/>
        <w:rPr>
          <w:rFonts w:ascii="Times New Roman" w:eastAsia="SimSun" w:hAnsi="Times New Roman"/>
          <w:sz w:val="28"/>
          <w:szCs w:val="28"/>
          <w:lang w:eastAsia="ru-RU"/>
        </w:rPr>
      </w:pPr>
      <w:r>
        <w:pict>
          <v:shape id="_x0000_i1034" type="#_x0000_t75" style="width:462.75pt;height:234.75pt" o:bordertopcolor="this" o:borderleftcolor="this" o:borderbottomcolor="this" o:borderrightcolor="this">
            <v:imagedata r:id="rId18" o:title=""/>
            <w10:bordertop type="double" width="4"/>
            <w10:borderleft type="double" width="4"/>
            <w10:borderbottom type="double" width="4"/>
            <w10:borderright type="double" width="4"/>
          </v:shape>
        </w:pict>
      </w:r>
    </w:p>
    <w:p w:rsidR="00A83C99" w:rsidRPr="00F90F42"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50605C" w:rsidRDefault="00A83C99" w:rsidP="00F90F42">
      <w:pPr>
        <w:spacing w:after="0" w:line="264" w:lineRule="auto"/>
        <w:ind w:right="170"/>
        <w:contextualSpacing/>
        <w:jc w:val="center"/>
        <w:rPr>
          <w:rFonts w:ascii="Times New Roman" w:eastAsia="SimSun" w:hAnsi="Times New Roman"/>
          <w:sz w:val="28"/>
          <w:szCs w:val="28"/>
          <w:u w:val="single"/>
          <w:lang w:eastAsia="ru-RU"/>
        </w:rPr>
      </w:pPr>
      <w:r w:rsidRPr="0050605C">
        <w:rPr>
          <w:rFonts w:ascii="Times New Roman" w:eastAsia="SimSun" w:hAnsi="Times New Roman"/>
          <w:sz w:val="28"/>
          <w:szCs w:val="28"/>
          <w:u w:val="single"/>
          <w:lang w:eastAsia="ru-RU"/>
        </w:rPr>
        <w:t>Рис. 10</w:t>
      </w:r>
    </w:p>
    <w:p w:rsidR="00A83C99" w:rsidRPr="00F90F42"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561619" w:rsidRDefault="00A83C99" w:rsidP="00BC1EB3">
      <w:pPr>
        <w:pStyle w:val="a"/>
        <w:numPr>
          <w:ilvl w:val="0"/>
          <w:numId w:val="65"/>
        </w:numPr>
        <w:tabs>
          <w:tab w:val="clear" w:pos="1429"/>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2,95</w:t>
      </w:r>
      <w:r w:rsidRPr="00561619">
        <w:t xml:space="preserve"> балла;</w:t>
      </w:r>
    </w:p>
    <w:p w:rsidR="00A83C99" w:rsidRPr="00561619" w:rsidRDefault="00A83C99" w:rsidP="00BC1EB3">
      <w:pPr>
        <w:pStyle w:val="a"/>
        <w:numPr>
          <w:ilvl w:val="0"/>
          <w:numId w:val="65"/>
        </w:numPr>
        <w:tabs>
          <w:tab w:val="clear" w:pos="1429"/>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2,95</w:t>
      </w:r>
      <w:r w:rsidRPr="00561619">
        <w:t xml:space="preserve"> балла;</w:t>
      </w:r>
    </w:p>
    <w:p w:rsidR="00A83C99" w:rsidRPr="00561619" w:rsidRDefault="00A83C99" w:rsidP="00BC1EB3">
      <w:pPr>
        <w:pStyle w:val="a"/>
        <w:numPr>
          <w:ilvl w:val="0"/>
          <w:numId w:val="65"/>
        </w:numPr>
        <w:tabs>
          <w:tab w:val="clear" w:pos="1429"/>
          <w:tab w:val="num" w:pos="0"/>
        </w:tabs>
        <w:spacing w:line="264" w:lineRule="auto"/>
        <w:ind w:left="0" w:right="170" w:firstLine="540"/>
      </w:pPr>
      <w:r w:rsidRPr="00561619">
        <w:t xml:space="preserve">Параметр «Компетентность персонала при предоставлении  услуг» - </w:t>
      </w:r>
      <w:r>
        <w:t>2,85</w:t>
      </w:r>
      <w:r w:rsidRPr="00561619">
        <w:t xml:space="preserve"> балла;</w:t>
      </w:r>
    </w:p>
    <w:p w:rsidR="00A83C99" w:rsidRPr="00561619" w:rsidRDefault="00A83C99" w:rsidP="00BC1EB3">
      <w:pPr>
        <w:pStyle w:val="a"/>
        <w:numPr>
          <w:ilvl w:val="0"/>
          <w:numId w:val="65"/>
        </w:numPr>
        <w:tabs>
          <w:tab w:val="clear" w:pos="1429"/>
          <w:tab w:val="num" w:pos="0"/>
        </w:tabs>
        <w:spacing w:line="264" w:lineRule="auto"/>
        <w:ind w:left="0" w:right="170" w:firstLine="540"/>
      </w:pPr>
      <w:r w:rsidRPr="00561619">
        <w:t xml:space="preserve">Параметр «Работники учреждения вежливы и доброжелательны (max=3)» - </w:t>
      </w:r>
      <w:r>
        <w:t>2,85</w:t>
      </w:r>
      <w:r w:rsidRPr="00561619">
        <w:t xml:space="preserve"> балла;</w:t>
      </w:r>
    </w:p>
    <w:p w:rsidR="00A83C99" w:rsidRPr="00561619" w:rsidRDefault="00A83C99" w:rsidP="00BC1EB3">
      <w:pPr>
        <w:pStyle w:val="a"/>
        <w:numPr>
          <w:ilvl w:val="0"/>
          <w:numId w:val="65"/>
        </w:numPr>
        <w:tabs>
          <w:tab w:val="clear" w:pos="1429"/>
          <w:tab w:val="num" w:pos="0"/>
        </w:tabs>
        <w:spacing w:line="264" w:lineRule="auto"/>
        <w:ind w:left="0" w:right="170" w:firstLine="540"/>
      </w:pPr>
      <w:r w:rsidRPr="00561619">
        <w:t>Параметр «Время ожидания получения услуги (max=3)» - 2,</w:t>
      </w:r>
      <w:r>
        <w:t>85</w:t>
      </w:r>
      <w:r w:rsidRPr="00561619">
        <w:t xml:space="preserve"> балла;</w:t>
      </w:r>
    </w:p>
    <w:p w:rsidR="00A83C99" w:rsidRPr="00561619" w:rsidRDefault="00A83C99" w:rsidP="00BC1EB3">
      <w:pPr>
        <w:pStyle w:val="a"/>
        <w:numPr>
          <w:ilvl w:val="0"/>
          <w:numId w:val="65"/>
        </w:numPr>
        <w:tabs>
          <w:tab w:val="clear" w:pos="1429"/>
          <w:tab w:val="num" w:pos="0"/>
        </w:tabs>
        <w:spacing w:line="264" w:lineRule="auto"/>
        <w:ind w:left="0" w:right="170" w:firstLine="540"/>
      </w:pPr>
      <w:r w:rsidRPr="00561619">
        <w:t xml:space="preserve">Параметр «Качество питания (max=3)»- </w:t>
      </w:r>
      <w:r>
        <w:t>3</w:t>
      </w:r>
      <w:r w:rsidRPr="00561619">
        <w:t xml:space="preserve"> балла;</w:t>
      </w:r>
    </w:p>
    <w:p w:rsidR="00A83C99" w:rsidRPr="00561619" w:rsidRDefault="00A83C99" w:rsidP="00BC1EB3">
      <w:pPr>
        <w:pStyle w:val="a"/>
        <w:numPr>
          <w:ilvl w:val="0"/>
          <w:numId w:val="65"/>
        </w:numPr>
        <w:tabs>
          <w:tab w:val="clear" w:pos="1429"/>
          <w:tab w:val="num" w:pos="0"/>
        </w:tabs>
        <w:spacing w:line="264" w:lineRule="auto"/>
        <w:ind w:left="0" w:right="170" w:firstLine="540"/>
      </w:pPr>
      <w:r w:rsidRPr="00561619">
        <w:t xml:space="preserve">Параметр «Качество уборки помещений, оформление и освещение...(max=3)»- </w:t>
      </w:r>
      <w:r>
        <w:t>2,95</w:t>
      </w:r>
      <w:r w:rsidRPr="00561619">
        <w:t xml:space="preserve"> балла;</w:t>
      </w:r>
    </w:p>
    <w:p w:rsidR="00A83C99" w:rsidRPr="00561619" w:rsidRDefault="00A83C99" w:rsidP="00BC1EB3">
      <w:pPr>
        <w:pStyle w:val="a"/>
        <w:numPr>
          <w:ilvl w:val="0"/>
          <w:numId w:val="65"/>
        </w:numPr>
        <w:tabs>
          <w:tab w:val="clear" w:pos="1429"/>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 xml:space="preserve">3 </w:t>
      </w:r>
      <w:r w:rsidRPr="00561619">
        <w:t xml:space="preserve"> балла;</w:t>
      </w:r>
    </w:p>
    <w:p w:rsidR="00A83C99" w:rsidRPr="00561619" w:rsidRDefault="00A83C99" w:rsidP="00BC1EB3">
      <w:pPr>
        <w:pStyle w:val="a"/>
        <w:numPr>
          <w:ilvl w:val="0"/>
          <w:numId w:val="65"/>
        </w:numPr>
        <w:tabs>
          <w:tab w:val="clear" w:pos="1429"/>
          <w:tab w:val="num"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3</w:t>
      </w:r>
      <w:r w:rsidRPr="00561619">
        <w:t xml:space="preserve"> балла;</w:t>
      </w:r>
    </w:p>
    <w:p w:rsidR="00A83C99" w:rsidRPr="00561619" w:rsidRDefault="00A83C99" w:rsidP="00BC1EB3">
      <w:pPr>
        <w:pStyle w:val="a"/>
        <w:numPr>
          <w:ilvl w:val="0"/>
          <w:numId w:val="65"/>
        </w:numPr>
        <w:tabs>
          <w:tab w:val="clear" w:pos="993"/>
          <w:tab w:val="clear" w:pos="1429"/>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50605C">
        <w:rPr>
          <w:b/>
        </w:rPr>
        <w:t>2,93</w:t>
      </w:r>
      <w:r w:rsidRPr="00561619">
        <w:t xml:space="preserve"> балла при  максимальном значении -  3 балла)</w:t>
      </w:r>
      <w: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Руководству учреждения совместно с сотрудниками необходимо проанализировать выявленные «зоны» для разработки комплекса мероприятий по оптимизации работы учреждения. Особое внимание уделить времени ожидания получения услуг.</w:t>
      </w:r>
    </w:p>
    <w:p w:rsidR="00A83C99" w:rsidRPr="00561619" w:rsidRDefault="00A83C99" w:rsidP="00123B09">
      <w:pPr>
        <w:spacing w:after="0" w:line="264" w:lineRule="auto"/>
        <w:ind w:right="170" w:firstLine="709"/>
        <w:contextualSpacing/>
        <w:jc w:val="both"/>
        <w:rPr>
          <w:rFonts w:ascii="Times New Roman" w:eastAsia="SimSun" w:hAnsi="Times New Roman"/>
          <w:spacing w:val="-4"/>
          <w:sz w:val="28"/>
          <w:szCs w:val="28"/>
          <w:lang w:eastAsia="ru-RU"/>
        </w:rPr>
      </w:pPr>
      <w:r w:rsidRPr="00561619">
        <w:rPr>
          <w:rFonts w:ascii="Times New Roman" w:eastAsia="SimSun" w:hAnsi="Times New Roman"/>
          <w:spacing w:val="-4"/>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w:t>
      </w:r>
      <w:r>
        <w:rPr>
          <w:rFonts w:ascii="Times New Roman" w:eastAsia="SimSun" w:hAnsi="Times New Roman"/>
          <w:spacing w:val="-4"/>
          <w:sz w:val="28"/>
          <w:szCs w:val="28"/>
          <w:lang w:eastAsia="ru-RU"/>
        </w:rPr>
        <w:t xml:space="preserve"> </w:t>
      </w:r>
      <w:r w:rsidRPr="00561619">
        <w:rPr>
          <w:rFonts w:ascii="Times New Roman" w:eastAsia="SimSun" w:hAnsi="Times New Roman"/>
          <w:spacing w:val="-4"/>
          <w:sz w:val="28"/>
          <w:szCs w:val="28"/>
          <w:lang w:eastAsia="ru-RU"/>
        </w:rPr>
        <w:t>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pStyle w:val="a"/>
        <w:numPr>
          <w:ilvl w:val="0"/>
          <w:numId w:val="0"/>
        </w:numPr>
        <w:tabs>
          <w:tab w:val="clear" w:pos="993"/>
          <w:tab w:val="left" w:pos="709"/>
        </w:tabs>
        <w:spacing w:line="264" w:lineRule="auto"/>
        <w:ind w:right="170" w:firstLine="709"/>
        <w:rPr>
          <w:rFonts w:eastAsia="SimSun"/>
          <w:spacing w:val="-4"/>
          <w:lang w:eastAsia="ru-RU"/>
        </w:rPr>
      </w:pPr>
      <w:r w:rsidRPr="00561619">
        <w:rPr>
          <w:spacing w:val="-4"/>
        </w:rPr>
        <w:t xml:space="preserve">Контроль качества деятельности учреждений социального обслуживания и конкретных социальных услуг является важнейшим управленческим механизмом в организации деятельности учреждений социального обслуживания </w:t>
      </w:r>
      <w:r>
        <w:rPr>
          <w:spacing w:val="-4"/>
        </w:rPr>
        <w:t>населения</w:t>
      </w:r>
      <w:r w:rsidRPr="00561619">
        <w:rPr>
          <w:spacing w:val="-4"/>
        </w:rPr>
        <w:t>. Система качества учреждения предполагает наличие определенной организационной структуры, правил, методов обеспечения качества услуг, процессов предоставления услуг, ресурсов учреждений, обеспечивающих осуществление руководства качеством услуг. Необходимо распределение ответственных между сотрудниками за качество услуг на том или ином участке работы.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123B09">
      <w:pPr>
        <w:pStyle w:val="a"/>
        <w:spacing w:line="264" w:lineRule="auto"/>
        <w:ind w:left="0" w:right="170" w:firstLine="709"/>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123B09">
      <w:pPr>
        <w:pStyle w:val="a"/>
        <w:spacing w:line="264" w:lineRule="auto"/>
        <w:ind w:left="0" w:right="170" w:firstLine="709"/>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123B09">
      <w:pPr>
        <w:pStyle w:val="a"/>
        <w:spacing w:line="264" w:lineRule="auto"/>
        <w:ind w:left="0" w:right="170" w:firstLine="709"/>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123B09">
      <w:pPr>
        <w:pStyle w:val="a"/>
        <w:spacing w:line="264" w:lineRule="auto"/>
        <w:ind w:left="0" w:right="170" w:firstLine="709"/>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123B09">
      <w:pPr>
        <w:pStyle w:val="a"/>
        <w:spacing w:line="264" w:lineRule="auto"/>
        <w:ind w:left="0" w:right="170" w:firstLine="709"/>
      </w:pPr>
      <w:r w:rsidRPr="00561619">
        <w:t xml:space="preserve">обеспечивать качество информации, размещенной на сайте учреждения; </w:t>
      </w:r>
    </w:p>
    <w:p w:rsidR="00A83C99" w:rsidRPr="00561619" w:rsidRDefault="00A83C99" w:rsidP="00123B09">
      <w:pPr>
        <w:pStyle w:val="a"/>
        <w:spacing w:line="264" w:lineRule="auto"/>
        <w:ind w:left="0" w:right="170" w:firstLine="709"/>
      </w:pPr>
      <w:r w:rsidRPr="00561619">
        <w:t xml:space="preserve">обеспечить удобную, понятную и доступную навигацию официального сайта учреждения; </w:t>
      </w:r>
    </w:p>
    <w:p w:rsidR="00A83C99" w:rsidRPr="00561619" w:rsidRDefault="00A83C99" w:rsidP="00123B09">
      <w:pPr>
        <w:pStyle w:val="a"/>
        <w:spacing w:line="264" w:lineRule="auto"/>
        <w:ind w:left="0" w:right="170" w:firstLine="709"/>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123B09">
      <w:pPr>
        <w:pStyle w:val="a"/>
        <w:spacing w:line="264" w:lineRule="auto"/>
        <w:ind w:left="0" w:right="170" w:firstLine="709"/>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123B09">
      <w:pPr>
        <w:pStyle w:val="a"/>
        <w:spacing w:line="264" w:lineRule="auto"/>
        <w:ind w:left="0" w:right="170" w:firstLine="709"/>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123B09">
      <w:pPr>
        <w:pStyle w:val="a"/>
        <w:spacing w:line="264" w:lineRule="auto"/>
        <w:ind w:left="0" w:right="170" w:firstLine="709"/>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123B09">
      <w:pPr>
        <w:pStyle w:val="a"/>
        <w:spacing w:line="264" w:lineRule="auto"/>
        <w:ind w:left="0" w:right="170" w:firstLine="709"/>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123B09">
      <w:pPr>
        <w:pStyle w:val="a"/>
        <w:spacing w:line="264" w:lineRule="auto"/>
        <w:ind w:left="0" w:right="170" w:firstLine="709"/>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rPr>
          <w:rFonts w:ascii="Times New Roman" w:hAnsi="Times New Roman"/>
          <w:sz w:val="28"/>
          <w:szCs w:val="28"/>
        </w:rPr>
      </w:pPr>
    </w:p>
    <w:p w:rsidR="00A83C99" w:rsidRPr="00561619" w:rsidRDefault="00A83C99" w:rsidP="00123B09">
      <w:pPr>
        <w:spacing w:after="0" w:line="264" w:lineRule="auto"/>
        <w:ind w:right="170" w:firstLine="709"/>
        <w:rPr>
          <w:rFonts w:ascii="Times New Roman" w:hAnsi="Times New Roman"/>
          <w:sz w:val="28"/>
          <w:szCs w:val="28"/>
        </w:rPr>
        <w:sectPr w:rsidR="00A83C99" w:rsidRPr="00561619" w:rsidSect="00852D5A">
          <w:pgSz w:w="11906" w:h="16838"/>
          <w:pgMar w:top="1418" w:right="851" w:bottom="1134" w:left="170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123B09">
      <w:pPr>
        <w:pStyle w:val="ListParagraph"/>
        <w:numPr>
          <w:ilvl w:val="1"/>
          <w:numId w:val="2"/>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 муниципальном образовании «</w:t>
      </w:r>
      <w:r>
        <w:rPr>
          <w:rFonts w:ascii="Times New Roman" w:hAnsi="Times New Roman"/>
          <w:sz w:val="28"/>
          <w:szCs w:val="28"/>
        </w:rPr>
        <w:t>Гунибский район</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Гунибский район</w:t>
      </w:r>
      <w:r w:rsidRPr="00561619">
        <w:rPr>
          <w:rFonts w:ascii="Times New Roman" w:hAnsi="Times New Roman"/>
          <w:sz w:val="28"/>
          <w:szCs w:val="28"/>
        </w:rP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ГБУ РД «КЦСОН в МО «</w:t>
      </w:r>
      <w:r>
        <w:rPr>
          <w:rFonts w:ascii="Times New Roman" w:hAnsi="Times New Roman"/>
          <w:sz w:val="28"/>
          <w:szCs w:val="28"/>
        </w:rPr>
        <w:t>Гунибский район</w:t>
      </w:r>
      <w:r w:rsidRPr="00561619">
        <w:rPr>
          <w:rFonts w:ascii="Times New Roman" w:hAnsi="Times New Roman"/>
          <w:sz w:val="28"/>
          <w:szCs w:val="28"/>
        </w:rPr>
        <w:t>»</w:t>
      </w:r>
      <w:r w:rsidRPr="00561619">
        <w:rPr>
          <w:rFonts w:ascii="Times New Roman" w:eastAsia="SimSun" w:hAnsi="Times New Roman"/>
          <w:sz w:val="28"/>
          <w:szCs w:val="28"/>
          <w:lang w:eastAsia="ru-RU"/>
        </w:rPr>
        <w:t xml:space="preserve"> – </w:t>
      </w:r>
      <w:r>
        <w:rPr>
          <w:rFonts w:ascii="Times New Roman" w:eastAsia="SimSun" w:hAnsi="Times New Roman"/>
          <w:sz w:val="28"/>
          <w:szCs w:val="28"/>
          <w:lang w:eastAsia="ru-RU"/>
        </w:rPr>
        <w:t>7</w:t>
      </w:r>
      <w:r w:rsidRPr="00561619">
        <w:rPr>
          <w:rFonts w:ascii="Times New Roman" w:eastAsia="SimSun" w:hAnsi="Times New Roman"/>
          <w:sz w:val="28"/>
          <w:szCs w:val="28"/>
          <w:lang w:eastAsia="ru-RU"/>
        </w:rPr>
        <w:t xml:space="preserve"> </w:t>
      </w:r>
      <w:r>
        <w:rPr>
          <w:rFonts w:ascii="Times New Roman" w:eastAsia="SimSun" w:hAnsi="Times New Roman"/>
          <w:sz w:val="28"/>
          <w:szCs w:val="28"/>
          <w:lang w:eastAsia="ru-RU"/>
        </w:rPr>
        <w:t xml:space="preserve">(делит 7-ое с </w:t>
      </w:r>
      <w:r w:rsidRPr="00561619">
        <w:rPr>
          <w:rFonts w:ascii="Times New Roman" w:hAnsi="Times New Roman"/>
          <w:sz w:val="28"/>
          <w:szCs w:val="28"/>
        </w:rPr>
        <w:t>ГБУ РД «КЦСОН в МО «</w:t>
      </w:r>
      <w:r>
        <w:rPr>
          <w:rFonts w:ascii="Times New Roman" w:hAnsi="Times New Roman"/>
          <w:sz w:val="28"/>
          <w:szCs w:val="28"/>
        </w:rPr>
        <w:t>Кизляский район</w:t>
      </w:r>
      <w:r w:rsidRPr="00561619">
        <w:rPr>
          <w:rFonts w:ascii="Times New Roman" w:hAnsi="Times New Roman"/>
          <w:sz w:val="28"/>
          <w:szCs w:val="28"/>
        </w:rPr>
        <w:t>»</w:t>
      </w:r>
      <w:r>
        <w:rPr>
          <w:rFonts w:ascii="Times New Roman" w:hAnsi="Times New Roman"/>
          <w:sz w:val="28"/>
          <w:szCs w:val="28"/>
        </w:rPr>
        <w:t xml:space="preserve">) </w:t>
      </w:r>
      <w:r>
        <w:rPr>
          <w:rFonts w:ascii="Times New Roman" w:eastAsia="SimSun" w:hAnsi="Times New Roman"/>
          <w:sz w:val="28"/>
          <w:szCs w:val="28"/>
          <w:lang w:eastAsia="ru-RU"/>
        </w:rPr>
        <w:t xml:space="preserve">место </w:t>
      </w:r>
      <w:r w:rsidRPr="00561619">
        <w:rPr>
          <w:rFonts w:ascii="Times New Roman" w:eastAsia="SimSun" w:hAnsi="Times New Roman"/>
          <w:sz w:val="28"/>
          <w:szCs w:val="28"/>
          <w:lang w:eastAsia="ru-RU"/>
        </w:rPr>
        <w:t xml:space="preserve">включая: </w:t>
      </w:r>
    </w:p>
    <w:p w:rsidR="00A83C99" w:rsidRPr="00561619" w:rsidRDefault="00A83C99" w:rsidP="00123B09">
      <w:pPr>
        <w:pStyle w:val="a"/>
        <w:spacing w:line="264" w:lineRule="auto"/>
        <w:ind w:left="0" w:right="170" w:firstLine="709"/>
      </w:pPr>
      <w:r>
        <w:t>7</w:t>
      </w:r>
      <w:r w:rsidRPr="00561619">
        <w:t>-ое место по оценке качества оказываемых социальных услуг со стороны клиентов,</w:t>
      </w:r>
    </w:p>
    <w:p w:rsidR="00A83C99" w:rsidRPr="00561619" w:rsidRDefault="00A83C99" w:rsidP="00123B09">
      <w:pPr>
        <w:pStyle w:val="a"/>
        <w:spacing w:line="264" w:lineRule="auto"/>
        <w:ind w:left="0" w:right="170" w:firstLine="709"/>
      </w:pPr>
      <w:r>
        <w:t>7</w:t>
      </w:r>
      <w:r w:rsidRPr="00561619">
        <w:t>-</w:t>
      </w:r>
      <w:r>
        <w:t>о</w:t>
      </w:r>
      <w:r w:rsidRPr="00561619">
        <w:t>е место по оценке работы организации со стороны внешних экспертов.</w:t>
      </w:r>
    </w:p>
    <w:p w:rsidR="00A83C99" w:rsidRDefault="00A83C99" w:rsidP="00037955">
      <w:pPr>
        <w:pStyle w:val="a"/>
        <w:numPr>
          <w:ilvl w:val="0"/>
          <w:numId w:val="0"/>
        </w:numPr>
        <w:tabs>
          <w:tab w:val="clear" w:pos="993"/>
          <w:tab w:val="left" w:pos="709"/>
        </w:tabs>
        <w:spacing w:line="264" w:lineRule="auto"/>
        <w:ind w:right="170" w:firstLine="709"/>
      </w:pPr>
      <w:r w:rsidRPr="00561619">
        <w:rPr>
          <w:rFonts w:eastAsia="SimSun"/>
          <w:lang w:eastAsia="ru-RU"/>
        </w:rPr>
        <w:t xml:space="preserve">Результаты анкетирования клиентов по оценке качества социального обслуживания данного учреждения </w:t>
      </w:r>
      <w:r>
        <w:t>показали</w:t>
      </w:r>
      <w:r w:rsidRPr="00561619">
        <w:t>:</w:t>
      </w:r>
    </w:p>
    <w:p w:rsidR="00A83C99" w:rsidRPr="0050605C"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3C5EF2" w:rsidRDefault="00A83C99" w:rsidP="003C5EF2">
      <w:pPr>
        <w:spacing w:after="0" w:line="264" w:lineRule="auto"/>
        <w:ind w:right="170"/>
        <w:contextualSpacing/>
        <w:jc w:val="both"/>
        <w:rPr>
          <w:rFonts w:ascii="Times New Roman" w:eastAsia="SimSun" w:hAnsi="Times New Roman"/>
          <w:sz w:val="28"/>
          <w:szCs w:val="28"/>
          <w:lang w:eastAsia="ru-RU"/>
        </w:rPr>
      </w:pPr>
      <w:r>
        <w:pict>
          <v:shape id="_x0000_i1035" type="#_x0000_t75" style="width:462.75pt;height:246pt" o:bordertopcolor="this" o:borderleftcolor="this" o:borderbottomcolor="this" o:borderrightcolor="this">
            <v:imagedata r:id="rId19" o:title=""/>
            <w10:bordertop type="double" width="4"/>
            <w10:borderleft type="double" width="4"/>
            <w10:borderbottom type="double" width="4"/>
            <w10:borderright type="double" width="4"/>
          </v:shape>
        </w:pict>
      </w:r>
    </w:p>
    <w:p w:rsidR="00A83C99" w:rsidRPr="0050605C"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50605C" w:rsidRDefault="00A83C99" w:rsidP="0050605C">
      <w:pPr>
        <w:spacing w:after="0" w:line="264" w:lineRule="auto"/>
        <w:ind w:right="170"/>
        <w:contextualSpacing/>
        <w:jc w:val="center"/>
        <w:rPr>
          <w:rFonts w:ascii="Times New Roman" w:eastAsia="SimSun" w:hAnsi="Times New Roman"/>
          <w:sz w:val="28"/>
          <w:szCs w:val="28"/>
          <w:u w:val="single"/>
          <w:lang w:eastAsia="ru-RU"/>
        </w:rPr>
      </w:pPr>
      <w:r w:rsidRPr="0050605C">
        <w:rPr>
          <w:rFonts w:ascii="Times New Roman" w:eastAsia="SimSun" w:hAnsi="Times New Roman"/>
          <w:sz w:val="28"/>
          <w:szCs w:val="28"/>
          <w:u w:val="single"/>
          <w:lang w:eastAsia="ru-RU"/>
        </w:rPr>
        <w:t>Рис. 11</w:t>
      </w:r>
    </w:p>
    <w:p w:rsidR="00A83C99" w:rsidRPr="0050605C"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561619" w:rsidRDefault="00A83C99" w:rsidP="00BC1EB3">
      <w:pPr>
        <w:pStyle w:val="a"/>
        <w:numPr>
          <w:ilvl w:val="0"/>
          <w:numId w:val="66"/>
        </w:numPr>
        <w:tabs>
          <w:tab w:val="clear" w:pos="1429"/>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2,95</w:t>
      </w:r>
      <w:r w:rsidRPr="00561619">
        <w:t xml:space="preserve"> балла;</w:t>
      </w:r>
    </w:p>
    <w:p w:rsidR="00A83C99" w:rsidRPr="00561619" w:rsidRDefault="00A83C99" w:rsidP="00BC1EB3">
      <w:pPr>
        <w:pStyle w:val="a"/>
        <w:numPr>
          <w:ilvl w:val="0"/>
          <w:numId w:val="66"/>
        </w:numPr>
        <w:tabs>
          <w:tab w:val="clear" w:pos="1429"/>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2,95</w:t>
      </w:r>
      <w:r w:rsidRPr="00561619">
        <w:t xml:space="preserve"> балла;</w:t>
      </w:r>
    </w:p>
    <w:p w:rsidR="00A83C99" w:rsidRPr="00561619" w:rsidRDefault="00A83C99" w:rsidP="00BC1EB3">
      <w:pPr>
        <w:pStyle w:val="a"/>
        <w:numPr>
          <w:ilvl w:val="0"/>
          <w:numId w:val="66"/>
        </w:numPr>
        <w:tabs>
          <w:tab w:val="clear" w:pos="1429"/>
          <w:tab w:val="num" w:pos="0"/>
        </w:tabs>
        <w:spacing w:line="264" w:lineRule="auto"/>
        <w:ind w:left="0" w:right="170" w:firstLine="540"/>
      </w:pPr>
      <w:r w:rsidRPr="00561619">
        <w:t xml:space="preserve">Параметр «Компетентность персонала при предоставлении  услуг» - </w:t>
      </w:r>
      <w:r>
        <w:t>2,85</w:t>
      </w:r>
      <w:r w:rsidRPr="00561619">
        <w:t xml:space="preserve"> балла;</w:t>
      </w:r>
    </w:p>
    <w:p w:rsidR="00A83C99" w:rsidRPr="00561619" w:rsidRDefault="00A83C99" w:rsidP="00BC1EB3">
      <w:pPr>
        <w:pStyle w:val="a"/>
        <w:numPr>
          <w:ilvl w:val="0"/>
          <w:numId w:val="66"/>
        </w:numPr>
        <w:tabs>
          <w:tab w:val="clear" w:pos="1429"/>
          <w:tab w:val="num" w:pos="0"/>
        </w:tabs>
        <w:spacing w:line="264" w:lineRule="auto"/>
        <w:ind w:left="0" w:right="170" w:firstLine="540"/>
      </w:pPr>
      <w:r w:rsidRPr="00561619">
        <w:t xml:space="preserve">Параметр «Работники учреждения вежливы и доброжелательны (max=3)» - </w:t>
      </w:r>
      <w:r>
        <w:t>2,85</w:t>
      </w:r>
      <w:r w:rsidRPr="00561619">
        <w:t xml:space="preserve"> балла;</w:t>
      </w:r>
    </w:p>
    <w:p w:rsidR="00A83C99" w:rsidRPr="00561619" w:rsidRDefault="00A83C99" w:rsidP="00BC1EB3">
      <w:pPr>
        <w:pStyle w:val="a"/>
        <w:numPr>
          <w:ilvl w:val="0"/>
          <w:numId w:val="66"/>
        </w:numPr>
        <w:tabs>
          <w:tab w:val="clear" w:pos="1429"/>
          <w:tab w:val="num" w:pos="0"/>
        </w:tabs>
        <w:spacing w:line="264" w:lineRule="auto"/>
        <w:ind w:left="0" w:right="170" w:firstLine="540"/>
      </w:pPr>
      <w:r w:rsidRPr="00561619">
        <w:t>Параметр «Время ожидания получения услуги (max=3)» - 2,</w:t>
      </w:r>
      <w:r>
        <w:t>85</w:t>
      </w:r>
      <w:r w:rsidRPr="00561619">
        <w:t xml:space="preserve"> балла;</w:t>
      </w:r>
    </w:p>
    <w:p w:rsidR="00A83C99" w:rsidRPr="00561619" w:rsidRDefault="00A83C99" w:rsidP="00BC1EB3">
      <w:pPr>
        <w:pStyle w:val="a"/>
        <w:numPr>
          <w:ilvl w:val="0"/>
          <w:numId w:val="66"/>
        </w:numPr>
        <w:tabs>
          <w:tab w:val="clear" w:pos="1429"/>
          <w:tab w:val="num" w:pos="0"/>
        </w:tabs>
        <w:spacing w:line="264" w:lineRule="auto"/>
        <w:ind w:left="0" w:right="170" w:firstLine="540"/>
      </w:pPr>
      <w:r w:rsidRPr="00561619">
        <w:t xml:space="preserve">Параметр «Качество питания (max=3)»- </w:t>
      </w:r>
      <w:r>
        <w:t>3</w:t>
      </w:r>
      <w:r w:rsidRPr="00561619">
        <w:t xml:space="preserve"> балла;</w:t>
      </w:r>
    </w:p>
    <w:p w:rsidR="00A83C99" w:rsidRPr="00561619" w:rsidRDefault="00A83C99" w:rsidP="00BC1EB3">
      <w:pPr>
        <w:pStyle w:val="a"/>
        <w:numPr>
          <w:ilvl w:val="0"/>
          <w:numId w:val="66"/>
        </w:numPr>
        <w:tabs>
          <w:tab w:val="clear" w:pos="1429"/>
          <w:tab w:val="num" w:pos="0"/>
        </w:tabs>
        <w:spacing w:line="264" w:lineRule="auto"/>
        <w:ind w:left="0" w:right="170" w:firstLine="540"/>
      </w:pPr>
      <w:r w:rsidRPr="00561619">
        <w:t xml:space="preserve">Параметр «Качество уборки помещений, оформление и освещение...(max=3)»- </w:t>
      </w:r>
      <w:r>
        <w:t>2,95</w:t>
      </w:r>
      <w:r w:rsidRPr="00561619">
        <w:t xml:space="preserve"> балла;</w:t>
      </w:r>
    </w:p>
    <w:p w:rsidR="00A83C99" w:rsidRPr="00561619" w:rsidRDefault="00A83C99" w:rsidP="00BC1EB3">
      <w:pPr>
        <w:pStyle w:val="a"/>
        <w:numPr>
          <w:ilvl w:val="0"/>
          <w:numId w:val="66"/>
        </w:numPr>
        <w:tabs>
          <w:tab w:val="clear" w:pos="1429"/>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 xml:space="preserve">3 </w:t>
      </w:r>
      <w:r w:rsidRPr="00561619">
        <w:t xml:space="preserve"> балла;</w:t>
      </w:r>
    </w:p>
    <w:p w:rsidR="00A83C99" w:rsidRPr="00561619" w:rsidRDefault="00A83C99" w:rsidP="00BC1EB3">
      <w:pPr>
        <w:pStyle w:val="a"/>
        <w:numPr>
          <w:ilvl w:val="0"/>
          <w:numId w:val="66"/>
        </w:numPr>
        <w:tabs>
          <w:tab w:val="clear" w:pos="1429"/>
          <w:tab w:val="num"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3</w:t>
      </w:r>
      <w:r w:rsidRPr="00561619">
        <w:t xml:space="preserve"> балла;</w:t>
      </w:r>
    </w:p>
    <w:p w:rsidR="00A83C99" w:rsidRPr="00561619" w:rsidRDefault="00A83C99" w:rsidP="00BC1EB3">
      <w:pPr>
        <w:pStyle w:val="a"/>
        <w:numPr>
          <w:ilvl w:val="0"/>
          <w:numId w:val="66"/>
        </w:numPr>
        <w:tabs>
          <w:tab w:val="clear" w:pos="993"/>
          <w:tab w:val="clear" w:pos="1429"/>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50605C">
        <w:rPr>
          <w:b/>
        </w:rPr>
        <w:t>2,93</w:t>
      </w:r>
      <w:r w:rsidRPr="00561619">
        <w:t xml:space="preserve"> балла при  максимальном значении -  3 балла)</w:t>
      </w:r>
      <w: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Целесообразно внести коррективы в график работы сотрудников для  повышения удовлетворенности временем работы данной организации в соответствии с запросами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123B09">
      <w:pPr>
        <w:pStyle w:val="a"/>
        <w:spacing w:line="264" w:lineRule="auto"/>
        <w:ind w:left="0" w:right="170" w:firstLine="709"/>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123B09">
      <w:pPr>
        <w:pStyle w:val="a"/>
        <w:spacing w:line="264" w:lineRule="auto"/>
        <w:ind w:left="0" w:right="170" w:firstLine="709"/>
      </w:pPr>
      <w:r w:rsidRPr="00561619">
        <w:t xml:space="preserve">обеспечивать качество информации, размещенной на сайте учреждения; </w:t>
      </w:r>
    </w:p>
    <w:p w:rsidR="00A83C99" w:rsidRPr="00561619" w:rsidRDefault="00A83C99" w:rsidP="00123B09">
      <w:pPr>
        <w:pStyle w:val="a"/>
        <w:spacing w:line="264" w:lineRule="auto"/>
        <w:ind w:left="0" w:right="170" w:firstLine="709"/>
      </w:pPr>
      <w:r w:rsidRPr="00561619">
        <w:t xml:space="preserve">обеспечить удобную, понятную и доступную навигацию официального сайта учреждения; </w:t>
      </w:r>
    </w:p>
    <w:p w:rsidR="00A83C99" w:rsidRPr="00561619" w:rsidRDefault="00A83C99" w:rsidP="00123B09">
      <w:pPr>
        <w:pStyle w:val="a"/>
        <w:spacing w:line="264" w:lineRule="auto"/>
        <w:ind w:left="0" w:right="170" w:firstLine="709"/>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123B09">
      <w:pPr>
        <w:pStyle w:val="a"/>
        <w:spacing w:line="264" w:lineRule="auto"/>
        <w:ind w:left="0" w:right="170" w:firstLine="709"/>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123B09">
      <w:pPr>
        <w:pStyle w:val="a"/>
        <w:spacing w:line="264" w:lineRule="auto"/>
        <w:ind w:left="0" w:right="170" w:firstLine="709"/>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123B09">
      <w:pPr>
        <w:pStyle w:val="a"/>
        <w:spacing w:line="264" w:lineRule="auto"/>
        <w:ind w:left="0" w:right="170" w:firstLine="709"/>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123B09">
      <w:pPr>
        <w:pStyle w:val="a"/>
        <w:spacing w:line="264" w:lineRule="auto"/>
        <w:ind w:left="0" w:right="170" w:firstLine="709"/>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123B09">
      <w:pPr>
        <w:pStyle w:val="a"/>
        <w:spacing w:line="264" w:lineRule="auto"/>
        <w:ind w:left="0" w:right="170" w:firstLine="709"/>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jc w:val="both"/>
        <w:rPr>
          <w:rFonts w:ascii="Times New Roman" w:eastAsia="SimSun" w:hAnsi="Times New Roman"/>
          <w:sz w:val="28"/>
          <w:szCs w:val="28"/>
          <w:lang w:eastAsia="ru-RU"/>
        </w:rPr>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123B09">
      <w:pPr>
        <w:pStyle w:val="ListParagraph"/>
        <w:numPr>
          <w:ilvl w:val="1"/>
          <w:numId w:val="2"/>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 муниципальном образовании «</w:t>
      </w:r>
      <w:r>
        <w:rPr>
          <w:rFonts w:ascii="Times New Roman" w:hAnsi="Times New Roman"/>
          <w:sz w:val="28"/>
          <w:szCs w:val="28"/>
        </w:rPr>
        <w:t>Гергебильский район</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Гергебильский район</w:t>
      </w:r>
      <w:r w:rsidRPr="00561619">
        <w:rPr>
          <w:rFonts w:ascii="Times New Roman" w:hAnsi="Times New Roman"/>
          <w:sz w:val="28"/>
          <w:szCs w:val="28"/>
        </w:rPr>
        <w:t>»)</w:t>
      </w:r>
    </w:p>
    <w:p w:rsidR="00A83C99" w:rsidRPr="00561619" w:rsidRDefault="00A83C99" w:rsidP="00123B09">
      <w:pPr>
        <w:spacing w:after="0" w:line="264" w:lineRule="auto"/>
        <w:ind w:right="170"/>
        <w:contextualSpacing/>
        <w:jc w:val="both"/>
        <w:rPr>
          <w:rFonts w:ascii="Times New Roman" w:eastAsia="SimSun" w:hAnsi="Times New Roman"/>
          <w:sz w:val="28"/>
          <w:szCs w:val="28"/>
          <w:lang w:eastAsia="ru-RU"/>
        </w:rPr>
      </w:pPr>
    </w:p>
    <w:p w:rsidR="00A83C99" w:rsidRPr="00561619" w:rsidRDefault="00A83C99" w:rsidP="00123B09">
      <w:pPr>
        <w:pStyle w:val="a"/>
        <w:numPr>
          <w:ilvl w:val="0"/>
          <w:numId w:val="0"/>
        </w:numPr>
        <w:tabs>
          <w:tab w:val="clear" w:pos="993"/>
          <w:tab w:val="left" w:pos="709"/>
        </w:tabs>
        <w:spacing w:line="264" w:lineRule="auto"/>
        <w:ind w:right="170" w:firstLine="709"/>
      </w:pPr>
      <w:r w:rsidRPr="00561619">
        <w:t>Интегральный рейтинг ГБУ РД «КЦСОН в МО «</w:t>
      </w:r>
      <w:r>
        <w:t>Гергебильский район</w:t>
      </w:r>
      <w:r w:rsidRPr="00561619">
        <w:t xml:space="preserve">» – </w:t>
      </w:r>
      <w:r>
        <w:t>8</w:t>
      </w:r>
      <w:r w:rsidRPr="00561619">
        <w:t xml:space="preserve">, включая: </w:t>
      </w:r>
    </w:p>
    <w:p w:rsidR="00A83C99" w:rsidRPr="00561619" w:rsidRDefault="00A83C99" w:rsidP="00123B09">
      <w:pPr>
        <w:pStyle w:val="a"/>
        <w:spacing w:line="264" w:lineRule="auto"/>
        <w:ind w:left="0" w:right="170" w:firstLine="709"/>
      </w:pPr>
      <w:r>
        <w:t>8-ое</w:t>
      </w:r>
      <w:r w:rsidRPr="00561619">
        <w:t xml:space="preserve"> место по оценке качества оказываемых социальных услуг со стороны клиентов,</w:t>
      </w:r>
    </w:p>
    <w:p w:rsidR="00A83C99" w:rsidRDefault="00A83C99" w:rsidP="00123B09">
      <w:pPr>
        <w:pStyle w:val="a"/>
        <w:spacing w:line="264" w:lineRule="auto"/>
        <w:ind w:left="0" w:right="170" w:firstLine="709"/>
      </w:pPr>
      <w:r>
        <w:t>8-ое</w:t>
      </w:r>
      <w:r w:rsidRPr="00561619">
        <w:t xml:space="preserve"> по оценке работы организации со стороны внешних экспертов.</w:t>
      </w:r>
    </w:p>
    <w:p w:rsidR="00A83C99" w:rsidRDefault="00A83C99" w:rsidP="00037955">
      <w:pPr>
        <w:pStyle w:val="a"/>
        <w:numPr>
          <w:ilvl w:val="0"/>
          <w:numId w:val="0"/>
        </w:numPr>
        <w:tabs>
          <w:tab w:val="clear" w:pos="993"/>
          <w:tab w:val="left" w:pos="709"/>
        </w:tabs>
        <w:spacing w:line="264" w:lineRule="auto"/>
        <w:ind w:right="170" w:firstLine="709"/>
      </w:pPr>
      <w:r w:rsidRPr="00561619">
        <w:rPr>
          <w:rFonts w:eastAsia="SimSun"/>
          <w:lang w:eastAsia="ru-RU"/>
        </w:rPr>
        <w:t xml:space="preserve">Результаты анкетирования клиентов по оценке качества социального обслуживания данного учреждения </w:t>
      </w:r>
      <w:r>
        <w:t>показали</w:t>
      </w:r>
      <w:r w:rsidRPr="00561619">
        <w:t>:</w:t>
      </w:r>
    </w:p>
    <w:p w:rsidR="00A83C99" w:rsidRPr="003C5EF2" w:rsidRDefault="00A83C99" w:rsidP="00037955">
      <w:pPr>
        <w:spacing w:after="0" w:line="264" w:lineRule="auto"/>
        <w:ind w:right="170" w:firstLine="709"/>
        <w:contextualSpacing/>
        <w:jc w:val="both"/>
        <w:rPr>
          <w:sz w:val="6"/>
          <w:szCs w:val="6"/>
        </w:rPr>
      </w:pPr>
    </w:p>
    <w:p w:rsidR="00A83C99" w:rsidRPr="00037955" w:rsidRDefault="00A83C99" w:rsidP="003C5EF2">
      <w:pPr>
        <w:pStyle w:val="a"/>
        <w:numPr>
          <w:ilvl w:val="0"/>
          <w:numId w:val="0"/>
        </w:numPr>
        <w:spacing w:line="264" w:lineRule="auto"/>
        <w:ind w:right="170"/>
      </w:pPr>
      <w:r>
        <w:pict>
          <v:shape id="_x0000_i1036" type="#_x0000_t75" style="width:462.75pt;height:247.5pt" o:bordertopcolor="this" o:borderleftcolor="this" o:borderbottomcolor="this" o:borderrightcolor="this">
            <v:imagedata r:id="rId20" o:title=""/>
            <w10:bordertop type="double" width="4"/>
            <w10:borderleft type="double" width="4"/>
            <w10:borderbottom type="double" width="4"/>
            <w10:borderright type="double" width="4"/>
          </v:shape>
        </w:pict>
      </w:r>
    </w:p>
    <w:p w:rsidR="00A83C99" w:rsidRPr="006A1299" w:rsidRDefault="00A83C99" w:rsidP="003C5EF2">
      <w:pPr>
        <w:pStyle w:val="a"/>
        <w:numPr>
          <w:ilvl w:val="0"/>
          <w:numId w:val="0"/>
        </w:numPr>
        <w:spacing w:line="264" w:lineRule="auto"/>
        <w:ind w:left="1211" w:right="170" w:hanging="360"/>
        <w:rPr>
          <w:sz w:val="16"/>
          <w:szCs w:val="16"/>
        </w:rPr>
      </w:pPr>
    </w:p>
    <w:p w:rsidR="00A83C99" w:rsidRPr="0050605C" w:rsidRDefault="00A83C99" w:rsidP="006A1299">
      <w:pPr>
        <w:pStyle w:val="a"/>
        <w:numPr>
          <w:ilvl w:val="0"/>
          <w:numId w:val="0"/>
        </w:numPr>
        <w:spacing w:line="264" w:lineRule="auto"/>
        <w:ind w:right="170"/>
        <w:jc w:val="center"/>
        <w:rPr>
          <w:u w:val="single"/>
        </w:rPr>
      </w:pPr>
      <w:r w:rsidRPr="0050605C">
        <w:rPr>
          <w:u w:val="single"/>
        </w:rPr>
        <w:t>Рис. 12</w:t>
      </w:r>
    </w:p>
    <w:p w:rsidR="00A83C99" w:rsidRPr="006A1299" w:rsidRDefault="00A83C99" w:rsidP="003C5EF2">
      <w:pPr>
        <w:pStyle w:val="a"/>
        <w:numPr>
          <w:ilvl w:val="0"/>
          <w:numId w:val="0"/>
        </w:numPr>
        <w:spacing w:line="264" w:lineRule="auto"/>
        <w:ind w:left="1211" w:right="170" w:hanging="360"/>
        <w:rPr>
          <w:sz w:val="16"/>
          <w:szCs w:val="16"/>
        </w:rPr>
      </w:pPr>
    </w:p>
    <w:p w:rsidR="00A83C99" w:rsidRPr="00561619" w:rsidRDefault="00A83C99" w:rsidP="00BC1EB3">
      <w:pPr>
        <w:pStyle w:val="a"/>
        <w:numPr>
          <w:ilvl w:val="0"/>
          <w:numId w:val="67"/>
        </w:numPr>
        <w:tabs>
          <w:tab w:val="clear" w:pos="1429"/>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2,95</w:t>
      </w:r>
      <w:r w:rsidRPr="00561619">
        <w:t xml:space="preserve"> балла;</w:t>
      </w:r>
    </w:p>
    <w:p w:rsidR="00A83C99" w:rsidRPr="00561619" w:rsidRDefault="00A83C99" w:rsidP="00BC1EB3">
      <w:pPr>
        <w:pStyle w:val="a"/>
        <w:numPr>
          <w:ilvl w:val="0"/>
          <w:numId w:val="67"/>
        </w:numPr>
        <w:tabs>
          <w:tab w:val="clear" w:pos="1429"/>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2,95</w:t>
      </w:r>
      <w:r w:rsidRPr="00561619">
        <w:t xml:space="preserve"> балла;</w:t>
      </w:r>
    </w:p>
    <w:p w:rsidR="00A83C99" w:rsidRPr="00561619" w:rsidRDefault="00A83C99" w:rsidP="00BC1EB3">
      <w:pPr>
        <w:pStyle w:val="a"/>
        <w:numPr>
          <w:ilvl w:val="0"/>
          <w:numId w:val="67"/>
        </w:numPr>
        <w:tabs>
          <w:tab w:val="clear" w:pos="1429"/>
          <w:tab w:val="num" w:pos="0"/>
        </w:tabs>
        <w:spacing w:line="264" w:lineRule="auto"/>
        <w:ind w:left="0" w:right="170" w:firstLine="540"/>
      </w:pPr>
      <w:r w:rsidRPr="00561619">
        <w:t xml:space="preserve">Параметр «Компетентность персонала при предоставлении  услуг» - </w:t>
      </w:r>
      <w:r>
        <w:t>2,95</w:t>
      </w:r>
      <w:r w:rsidRPr="00561619">
        <w:t xml:space="preserve"> балла;</w:t>
      </w:r>
    </w:p>
    <w:p w:rsidR="00A83C99" w:rsidRPr="00561619" w:rsidRDefault="00A83C99" w:rsidP="00BC1EB3">
      <w:pPr>
        <w:pStyle w:val="a"/>
        <w:numPr>
          <w:ilvl w:val="0"/>
          <w:numId w:val="67"/>
        </w:numPr>
        <w:tabs>
          <w:tab w:val="clear" w:pos="1429"/>
          <w:tab w:val="num" w:pos="0"/>
        </w:tabs>
        <w:spacing w:line="264" w:lineRule="auto"/>
        <w:ind w:left="0" w:right="170" w:firstLine="540"/>
      </w:pPr>
      <w:r w:rsidRPr="00561619">
        <w:t xml:space="preserve">Параметр «Работники учреждения вежливы и доброжелательны (max=3)» - </w:t>
      </w:r>
      <w:r>
        <w:t>2,85</w:t>
      </w:r>
      <w:r w:rsidRPr="00561619">
        <w:t xml:space="preserve"> балла;</w:t>
      </w:r>
    </w:p>
    <w:p w:rsidR="00A83C99" w:rsidRPr="00561619" w:rsidRDefault="00A83C99" w:rsidP="00BC1EB3">
      <w:pPr>
        <w:pStyle w:val="a"/>
        <w:numPr>
          <w:ilvl w:val="0"/>
          <w:numId w:val="67"/>
        </w:numPr>
        <w:tabs>
          <w:tab w:val="clear" w:pos="1429"/>
          <w:tab w:val="num" w:pos="0"/>
        </w:tabs>
        <w:spacing w:line="264" w:lineRule="auto"/>
        <w:ind w:left="0" w:right="170" w:firstLine="540"/>
      </w:pPr>
      <w:r w:rsidRPr="00561619">
        <w:t xml:space="preserve">Параметр «Время ожидания получения услуги (max=3)» - </w:t>
      </w:r>
      <w:r>
        <w:t>2,85</w:t>
      </w:r>
      <w:r w:rsidRPr="00561619">
        <w:t xml:space="preserve"> балла;</w:t>
      </w:r>
    </w:p>
    <w:p w:rsidR="00A83C99" w:rsidRPr="00561619" w:rsidRDefault="00A83C99" w:rsidP="00BC1EB3">
      <w:pPr>
        <w:pStyle w:val="a"/>
        <w:numPr>
          <w:ilvl w:val="0"/>
          <w:numId w:val="67"/>
        </w:numPr>
        <w:tabs>
          <w:tab w:val="clear" w:pos="1429"/>
          <w:tab w:val="num" w:pos="0"/>
        </w:tabs>
        <w:spacing w:line="264" w:lineRule="auto"/>
        <w:ind w:left="0" w:right="170" w:firstLine="540"/>
      </w:pPr>
      <w:r w:rsidRPr="00561619">
        <w:t xml:space="preserve">Параметр «Качество питания (max=3)»- </w:t>
      </w:r>
      <w:r>
        <w:t>0</w:t>
      </w:r>
      <w:r w:rsidRPr="00561619">
        <w:t xml:space="preserve"> балла;</w:t>
      </w:r>
    </w:p>
    <w:p w:rsidR="00A83C99" w:rsidRPr="00561619" w:rsidRDefault="00A83C99" w:rsidP="00BC1EB3">
      <w:pPr>
        <w:pStyle w:val="a"/>
        <w:numPr>
          <w:ilvl w:val="0"/>
          <w:numId w:val="67"/>
        </w:numPr>
        <w:tabs>
          <w:tab w:val="clear" w:pos="1429"/>
          <w:tab w:val="num" w:pos="0"/>
        </w:tabs>
        <w:spacing w:line="264" w:lineRule="auto"/>
        <w:ind w:left="0" w:right="170" w:firstLine="540"/>
      </w:pPr>
      <w:r w:rsidRPr="00561619">
        <w:t xml:space="preserve">Параметр «Качество уборки помещений, оформление и освещение...(max=3)»- </w:t>
      </w:r>
      <w:r>
        <w:t>2,85</w:t>
      </w:r>
      <w:r w:rsidRPr="00561619">
        <w:t xml:space="preserve"> балла;</w:t>
      </w:r>
    </w:p>
    <w:p w:rsidR="00A83C99" w:rsidRPr="00561619" w:rsidRDefault="00A83C99" w:rsidP="00BC1EB3">
      <w:pPr>
        <w:pStyle w:val="a"/>
        <w:numPr>
          <w:ilvl w:val="0"/>
          <w:numId w:val="67"/>
        </w:numPr>
        <w:tabs>
          <w:tab w:val="clear" w:pos="1429"/>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2,85</w:t>
      </w:r>
      <w:r w:rsidRPr="00561619">
        <w:t xml:space="preserve"> балла;</w:t>
      </w:r>
    </w:p>
    <w:p w:rsidR="00A83C99" w:rsidRPr="00561619" w:rsidRDefault="00A83C99" w:rsidP="00BC1EB3">
      <w:pPr>
        <w:pStyle w:val="a"/>
        <w:numPr>
          <w:ilvl w:val="0"/>
          <w:numId w:val="67"/>
        </w:numPr>
        <w:tabs>
          <w:tab w:val="clear" w:pos="1429"/>
          <w:tab w:val="num"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3</w:t>
      </w:r>
      <w:r w:rsidRPr="00561619">
        <w:t xml:space="preserve"> балла;</w:t>
      </w:r>
    </w:p>
    <w:p w:rsidR="00A83C99" w:rsidRPr="00561619" w:rsidRDefault="00A83C99" w:rsidP="00BC1EB3">
      <w:pPr>
        <w:pStyle w:val="a"/>
        <w:numPr>
          <w:ilvl w:val="0"/>
          <w:numId w:val="67"/>
        </w:numPr>
        <w:tabs>
          <w:tab w:val="clear" w:pos="993"/>
          <w:tab w:val="clear" w:pos="1429"/>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50605C">
        <w:rPr>
          <w:b/>
        </w:rPr>
        <w:t>2,91</w:t>
      </w:r>
      <w:r w:rsidRPr="00561619">
        <w:t xml:space="preserve"> балла при  максимальном значении -  3 балла)</w:t>
      </w:r>
      <w:r>
        <w:t>.</w:t>
      </w:r>
    </w:p>
    <w:p w:rsidR="00A83C99" w:rsidRPr="00561619" w:rsidRDefault="00A83C99" w:rsidP="00123B09">
      <w:pPr>
        <w:pStyle w:val="a"/>
        <w:numPr>
          <w:ilvl w:val="0"/>
          <w:numId w:val="0"/>
        </w:numPr>
        <w:spacing w:line="264" w:lineRule="auto"/>
        <w:ind w:right="170" w:firstLine="709"/>
      </w:pPr>
      <w:r w:rsidRPr="00561619">
        <w:t>Целесообразно провести тщательный анализ руководителей и специалистов направлений социального обслуживания для разработки комплекса мероприятий по оптимизации работы по социальному обслуживанию клиентов.</w:t>
      </w:r>
      <w:r>
        <w:t xml:space="preserve"> </w:t>
      </w:r>
      <w:r w:rsidRPr="00561619">
        <w:rPr>
          <w:rFonts w:eastAsia="SimSun"/>
          <w:lang w:eastAsia="ru-RU"/>
        </w:rPr>
        <w:t>Особое внимание уделить времени ожидания получения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123B09">
      <w:pPr>
        <w:pStyle w:val="a"/>
        <w:spacing w:line="264" w:lineRule="auto"/>
        <w:ind w:left="0" w:right="170" w:firstLine="709"/>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123B09">
      <w:pPr>
        <w:pStyle w:val="a"/>
        <w:spacing w:line="264" w:lineRule="auto"/>
        <w:ind w:left="0" w:right="170" w:firstLine="709"/>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123B09">
      <w:pPr>
        <w:pStyle w:val="a"/>
        <w:spacing w:line="264" w:lineRule="auto"/>
        <w:ind w:left="0" w:right="170" w:firstLine="709"/>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123B09">
      <w:pPr>
        <w:pStyle w:val="a"/>
        <w:spacing w:line="264" w:lineRule="auto"/>
        <w:ind w:left="0" w:right="170" w:firstLine="709"/>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123B09">
      <w:pPr>
        <w:pStyle w:val="a"/>
        <w:spacing w:line="264" w:lineRule="auto"/>
        <w:ind w:left="0" w:right="170" w:firstLine="709"/>
      </w:pPr>
      <w:r w:rsidRPr="00561619">
        <w:t xml:space="preserve">обеспечивать качество информации, размещенной на сайте учреждения; </w:t>
      </w:r>
    </w:p>
    <w:p w:rsidR="00A83C99" w:rsidRPr="00561619" w:rsidRDefault="00A83C99" w:rsidP="00123B09">
      <w:pPr>
        <w:pStyle w:val="a"/>
        <w:spacing w:line="264" w:lineRule="auto"/>
        <w:ind w:left="0" w:right="170" w:firstLine="709"/>
      </w:pPr>
      <w:r w:rsidRPr="00561619">
        <w:t xml:space="preserve">обеспечить удобную, понятную и доступную навигацию официального сайта учреждения; </w:t>
      </w:r>
    </w:p>
    <w:p w:rsidR="00A83C99" w:rsidRPr="00561619" w:rsidRDefault="00A83C99" w:rsidP="00123B09">
      <w:pPr>
        <w:pStyle w:val="a"/>
        <w:spacing w:line="264" w:lineRule="auto"/>
        <w:ind w:left="0" w:right="170" w:firstLine="709"/>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123B09">
      <w:pPr>
        <w:pStyle w:val="a"/>
        <w:spacing w:line="264" w:lineRule="auto"/>
        <w:ind w:left="0" w:right="170" w:firstLine="709"/>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123B09">
      <w:pPr>
        <w:pStyle w:val="a"/>
        <w:spacing w:line="264" w:lineRule="auto"/>
        <w:ind w:left="0" w:right="170" w:firstLine="709"/>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123B09">
      <w:pPr>
        <w:pStyle w:val="a"/>
        <w:spacing w:line="264" w:lineRule="auto"/>
        <w:ind w:left="0" w:right="170" w:firstLine="709"/>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123B09">
      <w:pPr>
        <w:pStyle w:val="a"/>
        <w:spacing w:line="264" w:lineRule="auto"/>
        <w:ind w:left="0" w:right="170" w:firstLine="709"/>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123B09">
      <w:pPr>
        <w:pStyle w:val="a"/>
        <w:numPr>
          <w:ilvl w:val="0"/>
          <w:numId w:val="0"/>
        </w:numPr>
        <w:spacing w:line="264" w:lineRule="auto"/>
        <w:ind w:right="170" w:firstLine="709"/>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pStyle w:val="a"/>
        <w:numPr>
          <w:ilvl w:val="0"/>
          <w:numId w:val="0"/>
        </w:numPr>
        <w:spacing w:line="264" w:lineRule="auto"/>
        <w:ind w:right="170" w:firstLine="709"/>
      </w:pPr>
    </w:p>
    <w:p w:rsidR="00A83C99" w:rsidRPr="00561619" w:rsidRDefault="00A83C99" w:rsidP="00123B09">
      <w:pPr>
        <w:spacing w:after="0" w:line="264" w:lineRule="auto"/>
        <w:ind w:right="170" w:firstLine="709"/>
        <w:jc w:val="both"/>
        <w:rPr>
          <w:rFonts w:ascii="Times New Roman" w:eastAsia="SimSun" w:hAnsi="Times New Roman"/>
          <w:sz w:val="28"/>
          <w:szCs w:val="28"/>
          <w:lang w:eastAsia="ru-RU"/>
        </w:rPr>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123B09">
      <w:pPr>
        <w:pStyle w:val="ListParagraph"/>
        <w:numPr>
          <w:ilvl w:val="1"/>
          <w:numId w:val="2"/>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 муниципальном образовании «</w:t>
      </w:r>
      <w:r>
        <w:rPr>
          <w:rFonts w:ascii="Times New Roman" w:hAnsi="Times New Roman"/>
          <w:sz w:val="28"/>
          <w:szCs w:val="28"/>
        </w:rPr>
        <w:t>Хасавюртовский район</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Хасавюртовский район</w:t>
      </w:r>
      <w:r w:rsidRPr="00561619">
        <w:rPr>
          <w:rFonts w:ascii="Times New Roman" w:hAnsi="Times New Roman"/>
          <w:sz w:val="28"/>
          <w:szCs w:val="28"/>
        </w:rPr>
        <w:t>»)</w:t>
      </w:r>
    </w:p>
    <w:p w:rsidR="00A83C99" w:rsidRPr="00561619" w:rsidRDefault="00A83C99" w:rsidP="00123B09">
      <w:pPr>
        <w:spacing w:after="0" w:line="264" w:lineRule="auto"/>
        <w:ind w:right="170"/>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ГБУ РД «КЦСОН в МО «</w:t>
      </w:r>
      <w:r>
        <w:rPr>
          <w:rFonts w:ascii="Times New Roman" w:hAnsi="Times New Roman"/>
          <w:sz w:val="28"/>
          <w:szCs w:val="28"/>
        </w:rPr>
        <w:t>Хасавюртовский район</w:t>
      </w:r>
      <w:r w:rsidRPr="00561619">
        <w:rPr>
          <w:rFonts w:ascii="Times New Roman" w:hAnsi="Times New Roman"/>
          <w:sz w:val="28"/>
          <w:szCs w:val="28"/>
        </w:rPr>
        <w:t>»</w:t>
      </w:r>
      <w:r w:rsidRPr="00561619">
        <w:rPr>
          <w:rFonts w:ascii="Times New Roman" w:eastAsia="SimSun" w:hAnsi="Times New Roman"/>
          <w:sz w:val="28"/>
          <w:szCs w:val="28"/>
          <w:lang w:eastAsia="ru-RU"/>
        </w:rPr>
        <w:t xml:space="preserve">– </w:t>
      </w:r>
      <w:r>
        <w:rPr>
          <w:rFonts w:ascii="Times New Roman" w:eastAsia="SimSun" w:hAnsi="Times New Roman"/>
          <w:sz w:val="28"/>
          <w:szCs w:val="28"/>
          <w:lang w:eastAsia="ru-RU"/>
        </w:rPr>
        <w:t xml:space="preserve">8 </w:t>
      </w:r>
      <w:r>
        <w:rPr>
          <w:rFonts w:ascii="Times New Roman" w:hAnsi="Times New Roman"/>
          <w:sz w:val="28"/>
          <w:szCs w:val="28"/>
        </w:rPr>
        <w:t xml:space="preserve">(делит </w:t>
      </w:r>
      <w:r w:rsidRPr="00561619">
        <w:rPr>
          <w:rFonts w:ascii="Times New Roman" w:hAnsi="Times New Roman"/>
          <w:sz w:val="28"/>
          <w:szCs w:val="28"/>
        </w:rPr>
        <w:t>ГБУ РД «КЦСОН в МО «</w:t>
      </w:r>
      <w:r>
        <w:rPr>
          <w:rFonts w:ascii="Times New Roman" w:hAnsi="Times New Roman"/>
          <w:sz w:val="28"/>
          <w:szCs w:val="28"/>
        </w:rPr>
        <w:t>Гергебильский район</w:t>
      </w:r>
      <w:r w:rsidRPr="00561619">
        <w:rPr>
          <w:rFonts w:ascii="Times New Roman" w:hAnsi="Times New Roman"/>
          <w:sz w:val="28"/>
          <w:szCs w:val="28"/>
        </w:rPr>
        <w:t>»</w:t>
      </w:r>
      <w:r>
        <w:rPr>
          <w:rFonts w:ascii="Times New Roman" w:hAnsi="Times New Roman"/>
          <w:sz w:val="28"/>
          <w:szCs w:val="28"/>
        </w:rPr>
        <w:t>)</w:t>
      </w:r>
      <w:r w:rsidRPr="00561619">
        <w:rPr>
          <w:rFonts w:ascii="Times New Roman" w:eastAsia="SimSun" w:hAnsi="Times New Roman"/>
          <w:sz w:val="28"/>
          <w:szCs w:val="28"/>
          <w:lang w:eastAsia="ru-RU"/>
        </w:rPr>
        <w:t xml:space="preserve">, включая: </w:t>
      </w:r>
    </w:p>
    <w:p w:rsidR="00A83C99" w:rsidRPr="00561619" w:rsidRDefault="00A83C99" w:rsidP="00123B09">
      <w:pPr>
        <w:pStyle w:val="a"/>
        <w:spacing w:line="264" w:lineRule="auto"/>
        <w:ind w:left="0" w:right="170" w:firstLine="709"/>
      </w:pPr>
      <w:r>
        <w:t>8</w:t>
      </w:r>
      <w:r w:rsidRPr="00561619">
        <w:t>-ое место по оценке качества оказываемых социальных услуг со стороны клиентов,</w:t>
      </w:r>
    </w:p>
    <w:p w:rsidR="00A83C99" w:rsidRPr="00561619" w:rsidRDefault="00A83C99" w:rsidP="00123B09">
      <w:pPr>
        <w:pStyle w:val="a"/>
        <w:spacing w:line="264" w:lineRule="auto"/>
        <w:ind w:left="0" w:right="170" w:firstLine="709"/>
      </w:pPr>
      <w:r>
        <w:t>8-ое</w:t>
      </w:r>
      <w:r w:rsidRPr="00561619">
        <w:t xml:space="preserve"> по оценке работы организации со стороны внешних экспертов.</w:t>
      </w:r>
    </w:p>
    <w:p w:rsidR="00A83C99" w:rsidRDefault="00A83C99" w:rsidP="00037955">
      <w:pPr>
        <w:pStyle w:val="a"/>
        <w:numPr>
          <w:ilvl w:val="0"/>
          <w:numId w:val="0"/>
        </w:numPr>
        <w:tabs>
          <w:tab w:val="clear" w:pos="993"/>
          <w:tab w:val="left" w:pos="709"/>
        </w:tabs>
        <w:spacing w:line="264" w:lineRule="auto"/>
        <w:ind w:right="170" w:firstLine="709"/>
      </w:pPr>
      <w:r w:rsidRPr="00561619">
        <w:rPr>
          <w:rFonts w:eastAsia="SimSun"/>
          <w:lang w:eastAsia="ru-RU"/>
        </w:rPr>
        <w:t xml:space="preserve">Результаты анкетирования клиентов по оценке качества социального обслуживания данного учреждения </w:t>
      </w:r>
      <w:r>
        <w:t>показали</w:t>
      </w:r>
      <w:r w:rsidRPr="00561619">
        <w:t>:</w:t>
      </w:r>
    </w:p>
    <w:p w:rsidR="00A83C99" w:rsidRPr="00037955"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6A1299" w:rsidRDefault="00A83C99" w:rsidP="006A1299">
      <w:pPr>
        <w:spacing w:after="0" w:line="264" w:lineRule="auto"/>
        <w:ind w:right="170"/>
        <w:contextualSpacing/>
        <w:jc w:val="both"/>
        <w:rPr>
          <w:rFonts w:ascii="Times New Roman" w:eastAsia="SimSun" w:hAnsi="Times New Roman"/>
          <w:sz w:val="28"/>
          <w:szCs w:val="28"/>
          <w:lang w:eastAsia="ru-RU"/>
        </w:rPr>
      </w:pPr>
      <w:r>
        <w:pict>
          <v:shape id="_x0000_i1037" type="#_x0000_t75" style="width:465.75pt;height:269.25pt" o:bordertopcolor="this" o:borderleftcolor="this" o:borderbottomcolor="this" o:borderrightcolor="this">
            <v:imagedata r:id="rId21" o:title=""/>
            <w10:bordertop type="double" width="4"/>
            <w10:borderleft type="double" width="4"/>
            <w10:borderbottom type="double" width="4"/>
            <w10:borderright type="double" width="4"/>
          </v:shape>
        </w:pict>
      </w:r>
    </w:p>
    <w:p w:rsidR="00A83C99" w:rsidRPr="006A1299" w:rsidRDefault="00A83C99" w:rsidP="006A1299">
      <w:pPr>
        <w:spacing w:after="0" w:line="264" w:lineRule="auto"/>
        <w:ind w:right="170"/>
        <w:contextualSpacing/>
        <w:jc w:val="both"/>
        <w:rPr>
          <w:rFonts w:ascii="Times New Roman" w:eastAsia="SimSun" w:hAnsi="Times New Roman"/>
          <w:sz w:val="16"/>
          <w:szCs w:val="16"/>
          <w:lang w:eastAsia="ru-RU"/>
        </w:rPr>
      </w:pPr>
    </w:p>
    <w:p w:rsidR="00A83C99" w:rsidRPr="0050605C" w:rsidRDefault="00A83C99" w:rsidP="006A1299">
      <w:pPr>
        <w:spacing w:after="0" w:line="264" w:lineRule="auto"/>
        <w:ind w:right="170"/>
        <w:contextualSpacing/>
        <w:jc w:val="center"/>
        <w:rPr>
          <w:rFonts w:ascii="Times New Roman" w:eastAsia="SimSun" w:hAnsi="Times New Roman"/>
          <w:sz w:val="28"/>
          <w:szCs w:val="28"/>
          <w:u w:val="single"/>
          <w:lang w:eastAsia="ru-RU"/>
        </w:rPr>
      </w:pPr>
      <w:r w:rsidRPr="0050605C">
        <w:rPr>
          <w:rFonts w:ascii="Times New Roman" w:eastAsia="SimSun" w:hAnsi="Times New Roman"/>
          <w:sz w:val="28"/>
          <w:szCs w:val="28"/>
          <w:u w:val="single"/>
          <w:lang w:eastAsia="ru-RU"/>
        </w:rPr>
        <w:t>Рис. 13</w:t>
      </w:r>
    </w:p>
    <w:p w:rsidR="00A83C99" w:rsidRPr="006A1299"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561619" w:rsidRDefault="00A83C99" w:rsidP="00BC1EB3">
      <w:pPr>
        <w:pStyle w:val="a"/>
        <w:numPr>
          <w:ilvl w:val="0"/>
          <w:numId w:val="68"/>
        </w:numPr>
        <w:tabs>
          <w:tab w:val="clear" w:pos="1429"/>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2,95</w:t>
      </w:r>
      <w:r w:rsidRPr="00561619">
        <w:t xml:space="preserve"> балла;</w:t>
      </w:r>
    </w:p>
    <w:p w:rsidR="00A83C99" w:rsidRPr="00561619" w:rsidRDefault="00A83C99" w:rsidP="00BC1EB3">
      <w:pPr>
        <w:pStyle w:val="a"/>
        <w:numPr>
          <w:ilvl w:val="0"/>
          <w:numId w:val="68"/>
        </w:numPr>
        <w:tabs>
          <w:tab w:val="clear" w:pos="1429"/>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2,95</w:t>
      </w:r>
      <w:r w:rsidRPr="00561619">
        <w:t xml:space="preserve"> балла;</w:t>
      </w:r>
    </w:p>
    <w:p w:rsidR="00A83C99" w:rsidRPr="00561619" w:rsidRDefault="00A83C99" w:rsidP="00BC1EB3">
      <w:pPr>
        <w:pStyle w:val="a"/>
        <w:numPr>
          <w:ilvl w:val="0"/>
          <w:numId w:val="68"/>
        </w:numPr>
        <w:tabs>
          <w:tab w:val="clear" w:pos="1429"/>
          <w:tab w:val="num" w:pos="0"/>
        </w:tabs>
        <w:spacing w:line="264" w:lineRule="auto"/>
        <w:ind w:left="0" w:right="170" w:firstLine="540"/>
      </w:pPr>
      <w:r w:rsidRPr="00561619">
        <w:t xml:space="preserve">Параметр «Компетентность персонала при предоставлении  услуг» - </w:t>
      </w:r>
      <w:r>
        <w:t>2,95</w:t>
      </w:r>
      <w:r w:rsidRPr="00561619">
        <w:t xml:space="preserve"> балла;</w:t>
      </w:r>
    </w:p>
    <w:p w:rsidR="00A83C99" w:rsidRPr="00561619" w:rsidRDefault="00A83C99" w:rsidP="00BC1EB3">
      <w:pPr>
        <w:pStyle w:val="a"/>
        <w:numPr>
          <w:ilvl w:val="0"/>
          <w:numId w:val="68"/>
        </w:numPr>
        <w:tabs>
          <w:tab w:val="clear" w:pos="1429"/>
          <w:tab w:val="num" w:pos="0"/>
        </w:tabs>
        <w:spacing w:line="264" w:lineRule="auto"/>
        <w:ind w:left="0" w:right="170" w:firstLine="540"/>
      </w:pPr>
      <w:r w:rsidRPr="00561619">
        <w:t xml:space="preserve">Параметр «Работники учреждения вежливы и доброжелательны (max=3)» - </w:t>
      </w:r>
      <w:r>
        <w:t>2,85</w:t>
      </w:r>
      <w:r w:rsidRPr="00561619">
        <w:t xml:space="preserve"> балла;</w:t>
      </w:r>
    </w:p>
    <w:p w:rsidR="00A83C99" w:rsidRPr="00561619" w:rsidRDefault="00A83C99" w:rsidP="00BC1EB3">
      <w:pPr>
        <w:pStyle w:val="a"/>
        <w:numPr>
          <w:ilvl w:val="0"/>
          <w:numId w:val="68"/>
        </w:numPr>
        <w:tabs>
          <w:tab w:val="clear" w:pos="1429"/>
          <w:tab w:val="num" w:pos="0"/>
        </w:tabs>
        <w:spacing w:line="264" w:lineRule="auto"/>
        <w:ind w:left="0" w:right="170" w:firstLine="540"/>
      </w:pPr>
      <w:r w:rsidRPr="00561619">
        <w:t xml:space="preserve">Параметр «Время ожидания получения услуги (max=3)» - </w:t>
      </w:r>
      <w:r>
        <w:t>2,85</w:t>
      </w:r>
      <w:r w:rsidRPr="00561619">
        <w:t xml:space="preserve"> балла;</w:t>
      </w:r>
    </w:p>
    <w:p w:rsidR="00A83C99" w:rsidRPr="00561619" w:rsidRDefault="00A83C99" w:rsidP="00BC1EB3">
      <w:pPr>
        <w:pStyle w:val="a"/>
        <w:numPr>
          <w:ilvl w:val="0"/>
          <w:numId w:val="68"/>
        </w:numPr>
        <w:tabs>
          <w:tab w:val="clear" w:pos="1429"/>
          <w:tab w:val="num" w:pos="0"/>
        </w:tabs>
        <w:spacing w:line="264" w:lineRule="auto"/>
        <w:ind w:left="0" w:right="170" w:firstLine="540"/>
      </w:pPr>
      <w:r w:rsidRPr="00561619">
        <w:t xml:space="preserve">Параметр «Качество питания (max=3)»- </w:t>
      </w:r>
      <w:r>
        <w:t>0</w:t>
      </w:r>
      <w:r w:rsidRPr="00561619">
        <w:t xml:space="preserve"> балла;</w:t>
      </w:r>
    </w:p>
    <w:p w:rsidR="00A83C99" w:rsidRPr="00561619" w:rsidRDefault="00A83C99" w:rsidP="00BC1EB3">
      <w:pPr>
        <w:pStyle w:val="a"/>
        <w:numPr>
          <w:ilvl w:val="0"/>
          <w:numId w:val="68"/>
        </w:numPr>
        <w:tabs>
          <w:tab w:val="clear" w:pos="1429"/>
          <w:tab w:val="num" w:pos="0"/>
        </w:tabs>
        <w:spacing w:line="264" w:lineRule="auto"/>
        <w:ind w:left="0" w:right="170" w:firstLine="540"/>
      </w:pPr>
      <w:r w:rsidRPr="00561619">
        <w:t xml:space="preserve">Параметр «Качество уборки помещений, оформление и освещение...(max=3)»- </w:t>
      </w:r>
      <w:r>
        <w:t>2,85</w:t>
      </w:r>
      <w:r w:rsidRPr="00561619">
        <w:t xml:space="preserve"> балла;</w:t>
      </w:r>
    </w:p>
    <w:p w:rsidR="00A83C99" w:rsidRPr="00561619" w:rsidRDefault="00A83C99" w:rsidP="00BC1EB3">
      <w:pPr>
        <w:pStyle w:val="a"/>
        <w:numPr>
          <w:ilvl w:val="0"/>
          <w:numId w:val="68"/>
        </w:numPr>
        <w:tabs>
          <w:tab w:val="clear" w:pos="1429"/>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 xml:space="preserve">2,85 </w:t>
      </w:r>
      <w:r w:rsidRPr="00561619">
        <w:t xml:space="preserve"> балла;</w:t>
      </w:r>
    </w:p>
    <w:p w:rsidR="00A83C99" w:rsidRPr="00561619" w:rsidRDefault="00A83C99" w:rsidP="00BC1EB3">
      <w:pPr>
        <w:pStyle w:val="a"/>
        <w:numPr>
          <w:ilvl w:val="0"/>
          <w:numId w:val="68"/>
        </w:numPr>
        <w:tabs>
          <w:tab w:val="clear" w:pos="1429"/>
          <w:tab w:val="num"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3</w:t>
      </w:r>
      <w:r w:rsidRPr="00561619">
        <w:t xml:space="preserve"> балла;</w:t>
      </w:r>
    </w:p>
    <w:p w:rsidR="00A83C99" w:rsidRPr="00561619" w:rsidRDefault="00A83C99" w:rsidP="00BC1EB3">
      <w:pPr>
        <w:pStyle w:val="a"/>
        <w:numPr>
          <w:ilvl w:val="0"/>
          <w:numId w:val="68"/>
        </w:numPr>
        <w:tabs>
          <w:tab w:val="clear" w:pos="993"/>
          <w:tab w:val="clear" w:pos="1429"/>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6A1299">
        <w:rPr>
          <w:b/>
        </w:rPr>
        <w:t>2,91</w:t>
      </w:r>
      <w:r w:rsidRPr="00561619">
        <w:t xml:space="preserve"> балла при  максимальном значении -  3 балла)</w:t>
      </w:r>
      <w: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bookmarkStart w:id="0" w:name="_GoBack"/>
      <w:bookmarkEnd w:id="0"/>
      <w:r w:rsidRPr="00561619">
        <w:rPr>
          <w:rFonts w:ascii="Times New Roman" w:eastAsia="SimSun" w:hAnsi="Times New Roman"/>
          <w:sz w:val="28"/>
          <w:szCs w:val="28"/>
          <w:lang w:eastAsia="ru-RU"/>
        </w:rPr>
        <w:t>Руководству совместно с сотрудниками организации необходимо провести анализ данных направлений деятельности для повышения качества социального обслуживания. Необходимо проведение систематического аудита (самообследования) для улучшения всех параметров деятельности организации. Особое внимание уделить информированности о работе учреждения и порядке предоставления социальных услуг.</w:t>
      </w:r>
    </w:p>
    <w:p w:rsidR="00A83C99" w:rsidRPr="00561619" w:rsidRDefault="00A83C99" w:rsidP="00123B09">
      <w:pPr>
        <w:pStyle w:val="a"/>
        <w:numPr>
          <w:ilvl w:val="0"/>
          <w:numId w:val="0"/>
        </w:numPr>
        <w:tabs>
          <w:tab w:val="clear" w:pos="993"/>
          <w:tab w:val="left" w:pos="709"/>
        </w:tabs>
        <w:spacing w:line="264" w:lineRule="auto"/>
        <w:ind w:right="170" w:firstLine="709"/>
        <w:rPr>
          <w:rFonts w:eastAsia="SimSun"/>
          <w:spacing w:val="-4"/>
          <w:lang w:eastAsia="ru-RU"/>
        </w:rPr>
      </w:pPr>
      <w:r w:rsidRPr="00561619">
        <w:rPr>
          <w:spacing w:val="-4"/>
        </w:rPr>
        <w:t xml:space="preserve">Контроль качества деятельности учреждений социального обслуживания  и конкретных социальных услуг является важнейшим управленческим механизмом в организации деятельности учреждений социального обслуживания </w:t>
      </w:r>
      <w:r>
        <w:rPr>
          <w:spacing w:val="-4"/>
        </w:rPr>
        <w:t>населения</w:t>
      </w:r>
      <w:r w:rsidRPr="00561619">
        <w:rPr>
          <w:spacing w:val="-4"/>
        </w:rPr>
        <w:t>. Система качества учреждения предполагает наличие определенной организационной структуры, правил, методов обеспечения качества услуг, процессов предоставления услуг, ресурсов учреждений, обеспечивающих осуществление руководства качеством услуг. Необходимо распределение ответственных между сотрудниками за качество услуг на том или ином участке работы.</w:t>
      </w:r>
    </w:p>
    <w:p w:rsidR="00A83C99" w:rsidRPr="00561619" w:rsidRDefault="00A83C99" w:rsidP="00123B09">
      <w:pPr>
        <w:spacing w:after="0" w:line="264" w:lineRule="auto"/>
        <w:ind w:right="170" w:firstLine="709"/>
        <w:contextualSpacing/>
        <w:jc w:val="both"/>
        <w:rPr>
          <w:rFonts w:ascii="Times New Roman" w:eastAsia="SimSun" w:hAnsi="Times New Roman"/>
          <w:spacing w:val="-4"/>
          <w:sz w:val="28"/>
          <w:szCs w:val="28"/>
          <w:lang w:eastAsia="ru-RU"/>
        </w:rPr>
      </w:pPr>
      <w:r w:rsidRPr="00561619">
        <w:rPr>
          <w:rFonts w:ascii="Times New Roman" w:eastAsia="SimSun" w:hAnsi="Times New Roman"/>
          <w:spacing w:val="-4"/>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123B09">
      <w:pPr>
        <w:pStyle w:val="a"/>
        <w:spacing w:line="264" w:lineRule="auto"/>
        <w:ind w:left="0" w:right="170" w:firstLine="709"/>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123B09">
      <w:pPr>
        <w:pStyle w:val="a"/>
        <w:spacing w:line="264" w:lineRule="auto"/>
        <w:ind w:left="0" w:right="170" w:firstLine="709"/>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123B09">
      <w:pPr>
        <w:pStyle w:val="a"/>
        <w:spacing w:line="264" w:lineRule="auto"/>
        <w:ind w:left="0" w:right="170" w:firstLine="709"/>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123B09">
      <w:pPr>
        <w:pStyle w:val="a"/>
        <w:spacing w:line="264" w:lineRule="auto"/>
        <w:ind w:left="0" w:right="170" w:firstLine="709"/>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123B09">
      <w:pPr>
        <w:pStyle w:val="a"/>
        <w:spacing w:line="264" w:lineRule="auto"/>
        <w:ind w:left="0" w:right="170" w:firstLine="709"/>
      </w:pPr>
      <w:r w:rsidRPr="00561619">
        <w:t xml:space="preserve">обеспечивать качество информации, размещенной на сайте учреждения; </w:t>
      </w:r>
    </w:p>
    <w:p w:rsidR="00A83C99" w:rsidRPr="00561619" w:rsidRDefault="00A83C99" w:rsidP="00123B09">
      <w:pPr>
        <w:pStyle w:val="a"/>
        <w:spacing w:line="264" w:lineRule="auto"/>
        <w:ind w:left="0" w:right="170" w:firstLine="709"/>
      </w:pPr>
      <w:r w:rsidRPr="00561619">
        <w:t xml:space="preserve">обеспечить удобную, понятную и доступную навигацию официального сайта учреждения; </w:t>
      </w:r>
    </w:p>
    <w:p w:rsidR="00A83C99" w:rsidRPr="00561619" w:rsidRDefault="00A83C99" w:rsidP="00123B09">
      <w:pPr>
        <w:pStyle w:val="a"/>
        <w:spacing w:line="264" w:lineRule="auto"/>
        <w:ind w:left="0" w:right="170" w:firstLine="709"/>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123B09">
      <w:pPr>
        <w:pStyle w:val="a"/>
        <w:spacing w:line="264" w:lineRule="auto"/>
        <w:ind w:left="0" w:right="170" w:firstLine="709"/>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123B09">
      <w:pPr>
        <w:pStyle w:val="a"/>
        <w:spacing w:line="264" w:lineRule="auto"/>
        <w:ind w:left="0" w:right="170" w:firstLine="709"/>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123B09">
      <w:pPr>
        <w:pStyle w:val="a"/>
        <w:spacing w:line="264" w:lineRule="auto"/>
        <w:ind w:left="0" w:right="170" w:firstLine="709"/>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123B09">
      <w:pPr>
        <w:pStyle w:val="a"/>
        <w:spacing w:line="264" w:lineRule="auto"/>
        <w:ind w:left="0" w:right="170" w:firstLine="709"/>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123B09">
      <w:pPr>
        <w:pStyle w:val="a"/>
        <w:spacing w:line="264" w:lineRule="auto"/>
        <w:ind w:left="0" w:right="170" w:firstLine="709"/>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123B09">
      <w:pPr>
        <w:pStyle w:val="ListParagraph"/>
        <w:numPr>
          <w:ilvl w:val="1"/>
          <w:numId w:val="2"/>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 xml:space="preserve">Государственное бюджетное учреждение Республики Дагестан </w:t>
      </w:r>
      <w:r>
        <w:rPr>
          <w:rFonts w:ascii="Times New Roman" w:hAnsi="Times New Roman"/>
          <w:sz w:val="28"/>
          <w:szCs w:val="28"/>
        </w:rPr>
        <w:t xml:space="preserve">     </w:t>
      </w:r>
      <w:r w:rsidRPr="00561619">
        <w:rPr>
          <w:rFonts w:ascii="Times New Roman" w:hAnsi="Times New Roman"/>
          <w:sz w:val="28"/>
          <w:szCs w:val="28"/>
        </w:rPr>
        <w:t>«</w:t>
      </w:r>
      <w:r>
        <w:rPr>
          <w:rFonts w:ascii="Times New Roman" w:hAnsi="Times New Roman"/>
          <w:sz w:val="28"/>
          <w:szCs w:val="28"/>
        </w:rPr>
        <w:t>Ц</w:t>
      </w:r>
      <w:r w:rsidRPr="00561619">
        <w:rPr>
          <w:rFonts w:ascii="Times New Roman" w:hAnsi="Times New Roman"/>
          <w:sz w:val="28"/>
          <w:szCs w:val="28"/>
        </w:rPr>
        <w:t>ентр социального обслуживания населения  в муниципальном образовании «</w:t>
      </w:r>
      <w:r>
        <w:rPr>
          <w:rFonts w:ascii="Times New Roman" w:hAnsi="Times New Roman"/>
          <w:sz w:val="28"/>
          <w:szCs w:val="28"/>
        </w:rPr>
        <w:t>Цумадинский район</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«ЦСОН в МО «</w:t>
      </w:r>
      <w:r>
        <w:rPr>
          <w:rFonts w:ascii="Times New Roman" w:hAnsi="Times New Roman"/>
          <w:sz w:val="28"/>
          <w:szCs w:val="28"/>
        </w:rPr>
        <w:t>Цумадинский район</w:t>
      </w:r>
      <w:r w:rsidRPr="00561619">
        <w:rPr>
          <w:rFonts w:ascii="Times New Roman" w:hAnsi="Times New Roman"/>
          <w:sz w:val="28"/>
          <w:szCs w:val="28"/>
        </w:rPr>
        <w:t>»)</w:t>
      </w:r>
    </w:p>
    <w:p w:rsidR="00A83C99" w:rsidRPr="00561619" w:rsidRDefault="00A83C99" w:rsidP="00123B09">
      <w:pPr>
        <w:spacing w:after="0" w:line="264" w:lineRule="auto"/>
        <w:ind w:right="170"/>
        <w:rPr>
          <w:rFonts w:ascii="Times New Roman" w:hAnsi="Times New Roman"/>
          <w:sz w:val="28"/>
          <w:szCs w:val="28"/>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ГБУ РД «ЦСОН в МО «</w:t>
      </w:r>
      <w:r>
        <w:rPr>
          <w:rFonts w:ascii="Times New Roman" w:hAnsi="Times New Roman"/>
          <w:sz w:val="28"/>
          <w:szCs w:val="28"/>
        </w:rPr>
        <w:t>Цумадинский район</w:t>
      </w:r>
      <w:r w:rsidRPr="00561619">
        <w:rPr>
          <w:rFonts w:ascii="Times New Roman" w:hAnsi="Times New Roman"/>
          <w:sz w:val="28"/>
          <w:szCs w:val="28"/>
        </w:rPr>
        <w:t>»</w:t>
      </w:r>
      <w:r w:rsidRPr="00561619">
        <w:rPr>
          <w:rFonts w:ascii="Times New Roman" w:eastAsia="SimSun" w:hAnsi="Times New Roman"/>
          <w:sz w:val="28"/>
          <w:szCs w:val="28"/>
          <w:lang w:eastAsia="ru-RU"/>
        </w:rPr>
        <w:t xml:space="preserve"> – </w:t>
      </w:r>
      <w:r>
        <w:rPr>
          <w:rFonts w:ascii="Times New Roman" w:eastAsia="SimSun" w:hAnsi="Times New Roman"/>
          <w:sz w:val="28"/>
          <w:szCs w:val="28"/>
          <w:lang w:eastAsia="ru-RU"/>
        </w:rPr>
        <w:t>9</w:t>
      </w:r>
      <w:r w:rsidRPr="00561619">
        <w:rPr>
          <w:rFonts w:ascii="Times New Roman" w:eastAsia="SimSun" w:hAnsi="Times New Roman"/>
          <w:sz w:val="28"/>
          <w:szCs w:val="28"/>
          <w:lang w:eastAsia="ru-RU"/>
        </w:rPr>
        <w:t xml:space="preserve">, включая: </w:t>
      </w:r>
    </w:p>
    <w:p w:rsidR="00A83C99" w:rsidRPr="00561619" w:rsidRDefault="00A83C99" w:rsidP="00123B09">
      <w:pPr>
        <w:pStyle w:val="a"/>
        <w:spacing w:line="264" w:lineRule="auto"/>
        <w:ind w:left="0" w:right="170" w:firstLine="709"/>
      </w:pPr>
      <w:r>
        <w:t>9-ое</w:t>
      </w:r>
      <w:r w:rsidRPr="00561619">
        <w:t xml:space="preserve"> место по оценке качества оказываемых социальных услуг со стороны клиентов,</w:t>
      </w:r>
    </w:p>
    <w:p w:rsidR="00A83C99" w:rsidRPr="00561619" w:rsidRDefault="00A83C99" w:rsidP="00123B09">
      <w:pPr>
        <w:pStyle w:val="a"/>
        <w:spacing w:line="264" w:lineRule="auto"/>
        <w:ind w:left="0" w:right="170" w:firstLine="709"/>
      </w:pPr>
      <w:r>
        <w:t>9-ое</w:t>
      </w:r>
      <w:r w:rsidRPr="00561619">
        <w:t xml:space="preserve"> по оценке работы организации со стороны внешних экспертов.</w:t>
      </w:r>
    </w:p>
    <w:p w:rsidR="00A83C99" w:rsidRDefault="00A83C99" w:rsidP="003C5EB8">
      <w:pPr>
        <w:pStyle w:val="a"/>
        <w:numPr>
          <w:ilvl w:val="0"/>
          <w:numId w:val="0"/>
        </w:numPr>
        <w:tabs>
          <w:tab w:val="clear" w:pos="993"/>
          <w:tab w:val="left" w:pos="709"/>
        </w:tabs>
        <w:spacing w:line="264" w:lineRule="auto"/>
        <w:ind w:right="170" w:firstLine="709"/>
      </w:pPr>
      <w:r w:rsidRPr="00561619">
        <w:rPr>
          <w:rFonts w:eastAsia="SimSun"/>
          <w:lang w:eastAsia="ru-RU"/>
        </w:rPr>
        <w:t xml:space="preserve">Результаты анкетирования клиентов по оценке качества социального обслуживания данного учреждения </w:t>
      </w:r>
      <w:r>
        <w:t>показали</w:t>
      </w:r>
      <w:r w:rsidRPr="00561619">
        <w:t>:</w:t>
      </w:r>
    </w:p>
    <w:p w:rsidR="00A83C99" w:rsidRPr="003C5EB8"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3C5EB8" w:rsidRDefault="00A83C99" w:rsidP="00F17569">
      <w:pPr>
        <w:spacing w:after="0" w:line="264" w:lineRule="auto"/>
        <w:ind w:right="170"/>
        <w:contextualSpacing/>
        <w:jc w:val="both"/>
        <w:rPr>
          <w:rFonts w:ascii="Times New Roman" w:eastAsia="SimSun" w:hAnsi="Times New Roman"/>
          <w:sz w:val="28"/>
          <w:szCs w:val="28"/>
          <w:lang w:eastAsia="ru-RU"/>
        </w:rPr>
      </w:pPr>
      <w:r>
        <w:pict>
          <v:shape id="_x0000_i1038" type="#_x0000_t75" style="width:462.75pt;height:276pt" o:bordertopcolor="this" o:borderleftcolor="this" o:borderbottomcolor="this" o:borderrightcolor="this">
            <v:imagedata r:id="rId22" o:title=""/>
            <w10:bordertop type="double" width="4"/>
            <w10:borderleft type="double" width="4"/>
            <w10:borderbottom type="double" width="4"/>
            <w10:borderright type="double" width="4"/>
          </v:shape>
        </w:pict>
      </w:r>
    </w:p>
    <w:p w:rsidR="00A83C99" w:rsidRPr="00F17569" w:rsidRDefault="00A83C99" w:rsidP="00F17569">
      <w:pPr>
        <w:spacing w:after="0" w:line="264" w:lineRule="auto"/>
        <w:ind w:right="170"/>
        <w:contextualSpacing/>
        <w:jc w:val="both"/>
        <w:rPr>
          <w:rFonts w:ascii="Times New Roman" w:eastAsia="SimSun" w:hAnsi="Times New Roman"/>
          <w:sz w:val="16"/>
          <w:szCs w:val="16"/>
          <w:lang w:eastAsia="ru-RU"/>
        </w:rPr>
      </w:pPr>
    </w:p>
    <w:p w:rsidR="00A83C99" w:rsidRDefault="00A83C99" w:rsidP="00F17569">
      <w:pPr>
        <w:spacing w:after="0" w:line="264" w:lineRule="auto"/>
        <w:ind w:right="170"/>
        <w:contextualSpacing/>
        <w:jc w:val="center"/>
        <w:rPr>
          <w:rFonts w:ascii="Times New Roman" w:eastAsia="SimSun" w:hAnsi="Times New Roman"/>
          <w:sz w:val="28"/>
          <w:szCs w:val="28"/>
          <w:lang w:eastAsia="ru-RU"/>
        </w:rPr>
      </w:pPr>
      <w:r>
        <w:rPr>
          <w:rFonts w:ascii="Times New Roman" w:eastAsia="SimSun" w:hAnsi="Times New Roman"/>
          <w:sz w:val="28"/>
          <w:szCs w:val="28"/>
          <w:lang w:eastAsia="ru-RU"/>
        </w:rPr>
        <w:t>Рис. 14</w:t>
      </w:r>
    </w:p>
    <w:p w:rsidR="00A83C99" w:rsidRPr="00F17569"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561619" w:rsidRDefault="00A83C99" w:rsidP="00BC1EB3">
      <w:pPr>
        <w:pStyle w:val="a"/>
        <w:numPr>
          <w:ilvl w:val="0"/>
          <w:numId w:val="69"/>
        </w:numPr>
        <w:tabs>
          <w:tab w:val="clear" w:pos="1429"/>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2,80</w:t>
      </w:r>
      <w:r w:rsidRPr="00561619">
        <w:t xml:space="preserve"> балла;</w:t>
      </w:r>
    </w:p>
    <w:p w:rsidR="00A83C99" w:rsidRPr="00561619" w:rsidRDefault="00A83C99" w:rsidP="00BC1EB3">
      <w:pPr>
        <w:pStyle w:val="a"/>
        <w:numPr>
          <w:ilvl w:val="0"/>
          <w:numId w:val="69"/>
        </w:numPr>
        <w:tabs>
          <w:tab w:val="clear" w:pos="1429"/>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2,80</w:t>
      </w:r>
      <w:r w:rsidRPr="00561619">
        <w:t xml:space="preserve"> балла;</w:t>
      </w:r>
    </w:p>
    <w:p w:rsidR="00A83C99" w:rsidRPr="00561619" w:rsidRDefault="00A83C99" w:rsidP="00BC1EB3">
      <w:pPr>
        <w:pStyle w:val="a"/>
        <w:numPr>
          <w:ilvl w:val="0"/>
          <w:numId w:val="69"/>
        </w:numPr>
        <w:tabs>
          <w:tab w:val="clear" w:pos="1429"/>
          <w:tab w:val="num" w:pos="0"/>
        </w:tabs>
        <w:spacing w:line="264" w:lineRule="auto"/>
        <w:ind w:left="0" w:right="170" w:firstLine="540"/>
      </w:pPr>
      <w:r w:rsidRPr="00561619">
        <w:t xml:space="preserve">Параметр «Компетентность персонала при предоставлении  услуг» - </w:t>
      </w:r>
      <w:r>
        <w:t>2,80</w:t>
      </w:r>
      <w:r w:rsidRPr="00561619">
        <w:t xml:space="preserve"> балла;</w:t>
      </w:r>
    </w:p>
    <w:p w:rsidR="00A83C99" w:rsidRPr="00561619" w:rsidRDefault="00A83C99" w:rsidP="00BC1EB3">
      <w:pPr>
        <w:pStyle w:val="a"/>
        <w:numPr>
          <w:ilvl w:val="0"/>
          <w:numId w:val="69"/>
        </w:numPr>
        <w:tabs>
          <w:tab w:val="clear" w:pos="1429"/>
          <w:tab w:val="num" w:pos="0"/>
        </w:tabs>
        <w:spacing w:line="264" w:lineRule="auto"/>
        <w:ind w:left="0" w:right="170" w:firstLine="540"/>
      </w:pPr>
      <w:r w:rsidRPr="00561619">
        <w:t xml:space="preserve">Параметр «Работники учреждения вежливы и доброжелательны (max=3)» - </w:t>
      </w:r>
      <w:r>
        <w:t>2,90</w:t>
      </w:r>
      <w:r w:rsidRPr="00561619">
        <w:t xml:space="preserve"> балла;</w:t>
      </w:r>
    </w:p>
    <w:p w:rsidR="00A83C99" w:rsidRPr="00561619" w:rsidRDefault="00A83C99" w:rsidP="00BC1EB3">
      <w:pPr>
        <w:pStyle w:val="a"/>
        <w:numPr>
          <w:ilvl w:val="0"/>
          <w:numId w:val="69"/>
        </w:numPr>
        <w:tabs>
          <w:tab w:val="clear" w:pos="1429"/>
          <w:tab w:val="num" w:pos="0"/>
        </w:tabs>
        <w:spacing w:line="264" w:lineRule="auto"/>
        <w:ind w:left="0" w:right="170" w:firstLine="540"/>
      </w:pPr>
      <w:r w:rsidRPr="00561619">
        <w:t>Параметр «Время ожидания получения услуги (max=3)» - 2,</w:t>
      </w:r>
      <w:r>
        <w:t>80</w:t>
      </w:r>
      <w:r w:rsidRPr="00561619">
        <w:t xml:space="preserve"> балла;</w:t>
      </w:r>
    </w:p>
    <w:p w:rsidR="00A83C99" w:rsidRPr="00561619" w:rsidRDefault="00A83C99" w:rsidP="00BC1EB3">
      <w:pPr>
        <w:pStyle w:val="a"/>
        <w:numPr>
          <w:ilvl w:val="0"/>
          <w:numId w:val="69"/>
        </w:numPr>
        <w:tabs>
          <w:tab w:val="clear" w:pos="1429"/>
          <w:tab w:val="num" w:pos="0"/>
        </w:tabs>
        <w:spacing w:line="264" w:lineRule="auto"/>
        <w:ind w:left="0" w:right="170" w:firstLine="540"/>
      </w:pPr>
      <w:r w:rsidRPr="00561619">
        <w:t xml:space="preserve">Параметр «Качество уборки помещений, оформление и освещение...(max=3)»- </w:t>
      </w:r>
      <w:r>
        <w:t>3</w:t>
      </w:r>
      <w:r w:rsidRPr="00561619">
        <w:t xml:space="preserve"> балла;</w:t>
      </w:r>
    </w:p>
    <w:p w:rsidR="00A83C99" w:rsidRPr="00561619" w:rsidRDefault="00A83C99" w:rsidP="00BC1EB3">
      <w:pPr>
        <w:pStyle w:val="a"/>
        <w:numPr>
          <w:ilvl w:val="0"/>
          <w:numId w:val="69"/>
        </w:numPr>
        <w:tabs>
          <w:tab w:val="clear" w:pos="1429"/>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3</w:t>
      </w:r>
      <w:r w:rsidRPr="00561619">
        <w:t xml:space="preserve"> балла;</w:t>
      </w:r>
    </w:p>
    <w:p w:rsidR="00A83C99" w:rsidRPr="00561619" w:rsidRDefault="00A83C99" w:rsidP="00BC1EB3">
      <w:pPr>
        <w:pStyle w:val="a"/>
        <w:numPr>
          <w:ilvl w:val="0"/>
          <w:numId w:val="69"/>
        </w:numPr>
        <w:tabs>
          <w:tab w:val="clear" w:pos="1429"/>
          <w:tab w:val="num"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3</w:t>
      </w:r>
      <w:r w:rsidRPr="00561619">
        <w:t xml:space="preserve"> балла;</w:t>
      </w:r>
    </w:p>
    <w:p w:rsidR="00A83C99" w:rsidRPr="00561619" w:rsidRDefault="00A83C99" w:rsidP="00BC1EB3">
      <w:pPr>
        <w:pStyle w:val="a"/>
        <w:numPr>
          <w:ilvl w:val="0"/>
          <w:numId w:val="69"/>
        </w:numPr>
        <w:tabs>
          <w:tab w:val="clear" w:pos="993"/>
          <w:tab w:val="clear" w:pos="1429"/>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50605C">
        <w:rPr>
          <w:b/>
        </w:rPr>
        <w:t>2,</w:t>
      </w:r>
      <w:r>
        <w:rPr>
          <w:b/>
        </w:rPr>
        <w:t>90</w:t>
      </w:r>
      <w:r w:rsidRPr="00561619">
        <w:t xml:space="preserve"> балла при  максимальном значении -  3 балла)</w:t>
      </w:r>
      <w: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На фоне других учреждений можно констатировать высокий уровень удовлетворенности клиентов качеством социального обслуживания, что характеризует высокий уровень профессиональной компетентности сотрудников. Однако особое внимание стоит уделить условиям (помещению, оборудованию, мебели, инвентарю и пр.), комфортности в данном учреждении и времени ожидания получения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123B09">
      <w:pPr>
        <w:pStyle w:val="a"/>
        <w:spacing w:line="264" w:lineRule="auto"/>
        <w:ind w:left="0" w:right="170" w:firstLine="709"/>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123B09">
      <w:pPr>
        <w:pStyle w:val="a"/>
        <w:spacing w:line="264" w:lineRule="auto"/>
        <w:ind w:left="0" w:right="170" w:firstLine="709"/>
      </w:pPr>
      <w:r w:rsidRPr="00561619">
        <w:t xml:space="preserve">обеспечивать качество информации, размещенной на сайте учреждения; </w:t>
      </w:r>
    </w:p>
    <w:p w:rsidR="00A83C99" w:rsidRPr="00561619" w:rsidRDefault="00A83C99" w:rsidP="00123B09">
      <w:pPr>
        <w:pStyle w:val="a"/>
        <w:spacing w:line="264" w:lineRule="auto"/>
        <w:ind w:left="0" w:right="170" w:firstLine="709"/>
      </w:pPr>
      <w:r w:rsidRPr="00561619">
        <w:t xml:space="preserve">обеспечить удобную, понятную и доступную навигацию официального сайта учреждения; </w:t>
      </w:r>
    </w:p>
    <w:p w:rsidR="00A83C99" w:rsidRPr="00561619" w:rsidRDefault="00A83C99" w:rsidP="00123B09">
      <w:pPr>
        <w:pStyle w:val="a"/>
        <w:spacing w:line="264" w:lineRule="auto"/>
        <w:ind w:left="0" w:right="170" w:firstLine="709"/>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123B09">
      <w:pPr>
        <w:pStyle w:val="a"/>
        <w:spacing w:line="264" w:lineRule="auto"/>
        <w:ind w:left="0" w:right="170" w:firstLine="709"/>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123B09">
      <w:pPr>
        <w:pStyle w:val="a"/>
        <w:spacing w:line="264" w:lineRule="auto"/>
        <w:ind w:left="0" w:right="170" w:firstLine="709"/>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123B09">
      <w:pPr>
        <w:pStyle w:val="a"/>
        <w:spacing w:line="264" w:lineRule="auto"/>
        <w:ind w:left="0" w:right="170" w:firstLine="709"/>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123B09">
      <w:pPr>
        <w:pStyle w:val="a"/>
        <w:spacing w:line="264" w:lineRule="auto"/>
        <w:ind w:left="0" w:right="170" w:firstLine="709"/>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123B09">
      <w:pPr>
        <w:pStyle w:val="a"/>
        <w:spacing w:line="264" w:lineRule="auto"/>
        <w:ind w:left="0" w:right="170" w:firstLine="709"/>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jc w:val="both"/>
        <w:rPr>
          <w:rFonts w:ascii="Times New Roman" w:eastAsia="SimSun" w:hAnsi="Times New Roman"/>
          <w:sz w:val="28"/>
          <w:szCs w:val="28"/>
          <w:lang w:eastAsia="ru-RU"/>
        </w:rPr>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123B09">
      <w:pPr>
        <w:pStyle w:val="ListParagraph"/>
        <w:numPr>
          <w:ilvl w:val="1"/>
          <w:numId w:val="2"/>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 муниципальном образовании «</w:t>
      </w:r>
      <w:r>
        <w:rPr>
          <w:rFonts w:ascii="Times New Roman" w:hAnsi="Times New Roman"/>
          <w:sz w:val="28"/>
          <w:szCs w:val="28"/>
        </w:rPr>
        <w:t>Кайтагский район</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Кайтагский район</w:t>
      </w:r>
      <w:r w:rsidRPr="00561619">
        <w:rPr>
          <w:rFonts w:ascii="Times New Roman" w:hAnsi="Times New Roman"/>
          <w:sz w:val="28"/>
          <w:szCs w:val="28"/>
        </w:rP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561619" w:rsidRDefault="00A83C99" w:rsidP="00F17569">
      <w:pPr>
        <w:pStyle w:val="ListParagraph"/>
        <w:spacing w:after="0" w:line="264" w:lineRule="auto"/>
        <w:ind w:left="0" w:right="170" w:firstLine="709"/>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ГБУ РД «КЦСОН в МО «</w:t>
      </w:r>
      <w:r>
        <w:rPr>
          <w:rFonts w:ascii="Times New Roman" w:hAnsi="Times New Roman"/>
          <w:sz w:val="28"/>
          <w:szCs w:val="28"/>
        </w:rPr>
        <w:t>Кайтагский район</w:t>
      </w:r>
      <w:r w:rsidRPr="00561619">
        <w:rPr>
          <w:rFonts w:ascii="Times New Roman" w:hAnsi="Times New Roman"/>
          <w:sz w:val="28"/>
          <w:szCs w:val="28"/>
        </w:rPr>
        <w:t>»</w:t>
      </w:r>
      <w:r w:rsidRPr="00561619">
        <w:rPr>
          <w:rFonts w:ascii="Times New Roman" w:eastAsia="SimSun" w:hAnsi="Times New Roman"/>
          <w:sz w:val="28"/>
          <w:szCs w:val="28"/>
          <w:lang w:eastAsia="ru-RU"/>
        </w:rPr>
        <w:t xml:space="preserve">– </w:t>
      </w:r>
      <w:r>
        <w:rPr>
          <w:rFonts w:ascii="Times New Roman" w:eastAsia="SimSun" w:hAnsi="Times New Roman"/>
          <w:sz w:val="28"/>
          <w:szCs w:val="28"/>
          <w:lang w:eastAsia="ru-RU"/>
        </w:rPr>
        <w:t xml:space="preserve">9 </w:t>
      </w:r>
      <w:r>
        <w:rPr>
          <w:rFonts w:ascii="Times New Roman" w:hAnsi="Times New Roman"/>
          <w:sz w:val="28"/>
          <w:szCs w:val="28"/>
        </w:rPr>
        <w:t xml:space="preserve">(делит 9-ое место </w:t>
      </w:r>
      <w:r w:rsidRPr="00561619">
        <w:rPr>
          <w:rFonts w:ascii="Times New Roman" w:hAnsi="Times New Roman"/>
          <w:sz w:val="28"/>
          <w:szCs w:val="28"/>
        </w:rPr>
        <w:t>ГБУ РД «КЦСОН в МО «</w:t>
      </w:r>
      <w:r>
        <w:rPr>
          <w:rFonts w:ascii="Times New Roman" w:hAnsi="Times New Roman"/>
          <w:sz w:val="28"/>
          <w:szCs w:val="28"/>
        </w:rPr>
        <w:t>Цумадинский район</w:t>
      </w:r>
      <w:r w:rsidRPr="00561619">
        <w:rPr>
          <w:rFonts w:ascii="Times New Roman" w:hAnsi="Times New Roman"/>
          <w:sz w:val="28"/>
          <w:szCs w:val="28"/>
        </w:rPr>
        <w:t>»</w:t>
      </w:r>
      <w:r>
        <w:rPr>
          <w:rFonts w:ascii="Times New Roman" w:hAnsi="Times New Roman"/>
          <w:sz w:val="28"/>
          <w:szCs w:val="28"/>
        </w:rPr>
        <w:t>)</w:t>
      </w:r>
      <w:r w:rsidRPr="00561619">
        <w:rPr>
          <w:rFonts w:ascii="Times New Roman" w:eastAsia="SimSun" w:hAnsi="Times New Roman"/>
          <w:sz w:val="28"/>
          <w:szCs w:val="28"/>
          <w:lang w:eastAsia="ru-RU"/>
        </w:rPr>
        <w:t xml:space="preserve">, включая: </w:t>
      </w:r>
    </w:p>
    <w:p w:rsidR="00A83C99" w:rsidRPr="00561619" w:rsidRDefault="00A83C99" w:rsidP="00123B09">
      <w:pPr>
        <w:pStyle w:val="a"/>
        <w:spacing w:line="264" w:lineRule="auto"/>
        <w:ind w:left="0" w:right="170" w:firstLine="709"/>
      </w:pPr>
      <w:r>
        <w:t>9</w:t>
      </w:r>
      <w:r w:rsidRPr="00561619">
        <w:t>-ое место по оценке качества оказываемых социальных услуг со стороны клиентов,</w:t>
      </w:r>
    </w:p>
    <w:p w:rsidR="00A83C99" w:rsidRPr="00561619" w:rsidRDefault="00A83C99" w:rsidP="00123B09">
      <w:pPr>
        <w:pStyle w:val="a"/>
        <w:spacing w:line="264" w:lineRule="auto"/>
        <w:ind w:left="0" w:right="170" w:firstLine="709"/>
      </w:pPr>
      <w:r>
        <w:t>9-ое</w:t>
      </w:r>
      <w:r w:rsidRPr="00561619">
        <w:t xml:space="preserve"> по оценке работы организации со стороны внешних экспертов.</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Результаты анкетирования клиентов по оценке качества социального обслуживания данного учреждения </w:t>
      </w:r>
      <w:r>
        <w:rPr>
          <w:rFonts w:ascii="Times New Roman" w:eastAsia="SimSun" w:hAnsi="Times New Roman"/>
          <w:sz w:val="28"/>
          <w:szCs w:val="28"/>
          <w:lang w:eastAsia="ru-RU"/>
        </w:rPr>
        <w:t>показали:</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F17569" w:rsidRDefault="00A83C99" w:rsidP="00F17569">
      <w:pPr>
        <w:spacing w:after="0" w:line="264" w:lineRule="auto"/>
        <w:ind w:right="170"/>
        <w:contextualSpacing/>
        <w:jc w:val="both"/>
        <w:rPr>
          <w:rFonts w:ascii="Times New Roman" w:eastAsia="SimSun" w:hAnsi="Times New Roman"/>
          <w:sz w:val="28"/>
          <w:szCs w:val="28"/>
          <w:lang w:eastAsia="ru-RU"/>
        </w:rPr>
      </w:pPr>
      <w:r>
        <w:pict>
          <v:shape id="_x0000_i1039" type="#_x0000_t75" style="width:462.75pt;height:233.25pt" o:bordertopcolor="this" o:borderleftcolor="this" o:borderbottomcolor="this" o:borderrightcolor="this">
            <v:imagedata r:id="rId23" o:title=""/>
            <w10:bordertop type="double" width="4"/>
            <w10:borderleft type="double" width="4"/>
            <w10:borderbottom type="double" width="4"/>
            <w10:borderright type="double" width="4"/>
          </v:shape>
        </w:pict>
      </w:r>
    </w:p>
    <w:p w:rsidR="00A83C99" w:rsidRPr="00F17569" w:rsidRDefault="00A83C99" w:rsidP="00123B09">
      <w:pPr>
        <w:spacing w:after="0" w:line="264" w:lineRule="auto"/>
        <w:ind w:right="170" w:firstLine="709"/>
        <w:contextualSpacing/>
        <w:jc w:val="both"/>
        <w:rPr>
          <w:rFonts w:ascii="Times New Roman" w:eastAsia="SimSun" w:hAnsi="Times New Roman"/>
          <w:sz w:val="6"/>
          <w:szCs w:val="6"/>
          <w:lang w:eastAsia="ru-RU"/>
        </w:rPr>
      </w:pPr>
    </w:p>
    <w:p w:rsidR="00A83C99" w:rsidRPr="0050605C" w:rsidRDefault="00A83C99" w:rsidP="00F17569">
      <w:pPr>
        <w:spacing w:after="0" w:line="264" w:lineRule="auto"/>
        <w:ind w:right="170"/>
        <w:contextualSpacing/>
        <w:jc w:val="center"/>
        <w:rPr>
          <w:rFonts w:ascii="Times New Roman" w:eastAsia="SimSun" w:hAnsi="Times New Roman"/>
          <w:sz w:val="28"/>
          <w:szCs w:val="28"/>
          <w:u w:val="single"/>
          <w:lang w:eastAsia="ru-RU"/>
        </w:rPr>
      </w:pPr>
      <w:r w:rsidRPr="0050605C">
        <w:rPr>
          <w:rFonts w:ascii="Times New Roman" w:eastAsia="SimSun" w:hAnsi="Times New Roman"/>
          <w:sz w:val="28"/>
          <w:szCs w:val="28"/>
          <w:u w:val="single"/>
          <w:lang w:eastAsia="ru-RU"/>
        </w:rPr>
        <w:t>Рис. 15</w:t>
      </w:r>
    </w:p>
    <w:p w:rsidR="00A83C99" w:rsidRPr="00F17569" w:rsidRDefault="00A83C99" w:rsidP="00123B09">
      <w:pPr>
        <w:spacing w:after="0" w:line="264" w:lineRule="auto"/>
        <w:ind w:right="170" w:firstLine="709"/>
        <w:contextualSpacing/>
        <w:jc w:val="both"/>
        <w:rPr>
          <w:rFonts w:ascii="Times New Roman" w:eastAsia="SimSun" w:hAnsi="Times New Roman"/>
          <w:sz w:val="12"/>
          <w:szCs w:val="12"/>
          <w:lang w:eastAsia="ru-RU"/>
        </w:rPr>
      </w:pPr>
    </w:p>
    <w:p w:rsidR="00A83C99" w:rsidRPr="00561619" w:rsidRDefault="00A83C99" w:rsidP="00BC1EB3">
      <w:pPr>
        <w:pStyle w:val="a"/>
        <w:numPr>
          <w:ilvl w:val="0"/>
          <w:numId w:val="70"/>
        </w:numPr>
        <w:tabs>
          <w:tab w:val="clear" w:pos="1429"/>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2,80</w:t>
      </w:r>
      <w:r w:rsidRPr="00561619">
        <w:t xml:space="preserve"> балла;</w:t>
      </w:r>
    </w:p>
    <w:p w:rsidR="00A83C99" w:rsidRPr="00561619" w:rsidRDefault="00A83C99" w:rsidP="00BC1EB3">
      <w:pPr>
        <w:pStyle w:val="a"/>
        <w:numPr>
          <w:ilvl w:val="0"/>
          <w:numId w:val="70"/>
        </w:numPr>
        <w:tabs>
          <w:tab w:val="clear" w:pos="1429"/>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2,80</w:t>
      </w:r>
      <w:r w:rsidRPr="00561619">
        <w:t xml:space="preserve"> балла;</w:t>
      </w:r>
    </w:p>
    <w:p w:rsidR="00A83C99" w:rsidRPr="00561619" w:rsidRDefault="00A83C99" w:rsidP="00BC1EB3">
      <w:pPr>
        <w:pStyle w:val="a"/>
        <w:numPr>
          <w:ilvl w:val="0"/>
          <w:numId w:val="70"/>
        </w:numPr>
        <w:tabs>
          <w:tab w:val="clear" w:pos="1429"/>
          <w:tab w:val="num" w:pos="0"/>
        </w:tabs>
        <w:spacing w:line="264" w:lineRule="auto"/>
        <w:ind w:left="0" w:right="170" w:firstLine="540"/>
      </w:pPr>
      <w:r w:rsidRPr="00561619">
        <w:t xml:space="preserve">Параметр «Компетентность персонала при предоставлении  услуг» - </w:t>
      </w:r>
      <w:r>
        <w:t>2,80</w:t>
      </w:r>
      <w:r w:rsidRPr="00561619">
        <w:t xml:space="preserve"> балла;</w:t>
      </w:r>
    </w:p>
    <w:p w:rsidR="00A83C99" w:rsidRPr="00561619" w:rsidRDefault="00A83C99" w:rsidP="00BC1EB3">
      <w:pPr>
        <w:pStyle w:val="a"/>
        <w:numPr>
          <w:ilvl w:val="0"/>
          <w:numId w:val="70"/>
        </w:numPr>
        <w:tabs>
          <w:tab w:val="clear" w:pos="1429"/>
          <w:tab w:val="num" w:pos="0"/>
        </w:tabs>
        <w:spacing w:line="264" w:lineRule="auto"/>
        <w:ind w:left="0" w:right="170" w:firstLine="540"/>
      </w:pPr>
      <w:r w:rsidRPr="00561619">
        <w:t xml:space="preserve">Параметр «Работники учреждения вежливы и доброжелательны (max=3)» - </w:t>
      </w:r>
      <w:r>
        <w:t>2,90</w:t>
      </w:r>
      <w:r w:rsidRPr="00561619">
        <w:t xml:space="preserve"> балла;</w:t>
      </w:r>
    </w:p>
    <w:p w:rsidR="00A83C99" w:rsidRPr="00561619" w:rsidRDefault="00A83C99" w:rsidP="00BC1EB3">
      <w:pPr>
        <w:pStyle w:val="a"/>
        <w:numPr>
          <w:ilvl w:val="0"/>
          <w:numId w:val="70"/>
        </w:numPr>
        <w:tabs>
          <w:tab w:val="clear" w:pos="1429"/>
          <w:tab w:val="num" w:pos="0"/>
        </w:tabs>
        <w:spacing w:line="264" w:lineRule="auto"/>
        <w:ind w:left="0" w:right="170" w:firstLine="540"/>
      </w:pPr>
      <w:r w:rsidRPr="00561619">
        <w:t>Параметр «Время ожидан</w:t>
      </w:r>
      <w:r>
        <w:t>ия получения услуги (max=3)» - 3</w:t>
      </w:r>
      <w:r w:rsidRPr="00561619">
        <w:t xml:space="preserve"> балла;</w:t>
      </w:r>
    </w:p>
    <w:p w:rsidR="00A83C99" w:rsidRPr="00561619" w:rsidRDefault="00A83C99" w:rsidP="00BC1EB3">
      <w:pPr>
        <w:pStyle w:val="a"/>
        <w:numPr>
          <w:ilvl w:val="0"/>
          <w:numId w:val="70"/>
        </w:numPr>
        <w:tabs>
          <w:tab w:val="clear" w:pos="1429"/>
          <w:tab w:val="num" w:pos="0"/>
        </w:tabs>
        <w:spacing w:line="264" w:lineRule="auto"/>
        <w:ind w:left="0" w:right="170" w:firstLine="540"/>
      </w:pPr>
      <w:r w:rsidRPr="00561619">
        <w:t xml:space="preserve">Параметр «Качество питания (max=3)»- </w:t>
      </w:r>
      <w:r>
        <w:t>2,90</w:t>
      </w:r>
      <w:r w:rsidRPr="00561619">
        <w:t xml:space="preserve"> балла;</w:t>
      </w:r>
    </w:p>
    <w:p w:rsidR="00A83C99" w:rsidRPr="00561619" w:rsidRDefault="00A83C99" w:rsidP="00BC1EB3">
      <w:pPr>
        <w:pStyle w:val="a"/>
        <w:numPr>
          <w:ilvl w:val="0"/>
          <w:numId w:val="70"/>
        </w:numPr>
        <w:tabs>
          <w:tab w:val="clear" w:pos="1429"/>
          <w:tab w:val="num" w:pos="0"/>
        </w:tabs>
        <w:spacing w:line="264" w:lineRule="auto"/>
        <w:ind w:left="0" w:right="170" w:firstLine="540"/>
      </w:pPr>
      <w:r w:rsidRPr="00561619">
        <w:t xml:space="preserve">Параметр «Качество уборки помещений, оформление и освещение...(max=3)»- </w:t>
      </w:r>
      <w:r>
        <w:t>2,80</w:t>
      </w:r>
      <w:r w:rsidRPr="00561619">
        <w:t xml:space="preserve"> балла;</w:t>
      </w:r>
    </w:p>
    <w:p w:rsidR="00A83C99" w:rsidRPr="00561619" w:rsidRDefault="00A83C99" w:rsidP="00BC1EB3">
      <w:pPr>
        <w:pStyle w:val="a"/>
        <w:numPr>
          <w:ilvl w:val="0"/>
          <w:numId w:val="70"/>
        </w:numPr>
        <w:tabs>
          <w:tab w:val="clear" w:pos="1429"/>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3</w:t>
      </w:r>
      <w:r w:rsidRPr="00561619">
        <w:t xml:space="preserve"> балла;</w:t>
      </w:r>
    </w:p>
    <w:p w:rsidR="00A83C99" w:rsidRPr="00561619" w:rsidRDefault="00A83C99" w:rsidP="00BC1EB3">
      <w:pPr>
        <w:pStyle w:val="a"/>
        <w:numPr>
          <w:ilvl w:val="0"/>
          <w:numId w:val="70"/>
        </w:numPr>
        <w:tabs>
          <w:tab w:val="clear" w:pos="1429"/>
          <w:tab w:val="num"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3</w:t>
      </w:r>
      <w:r w:rsidRPr="00561619">
        <w:t xml:space="preserve"> балла;</w:t>
      </w:r>
    </w:p>
    <w:p w:rsidR="00A83C99" w:rsidRPr="00561619" w:rsidRDefault="00A83C99" w:rsidP="00BC1EB3">
      <w:pPr>
        <w:pStyle w:val="a"/>
        <w:numPr>
          <w:ilvl w:val="0"/>
          <w:numId w:val="70"/>
        </w:numPr>
        <w:tabs>
          <w:tab w:val="clear" w:pos="993"/>
          <w:tab w:val="clear" w:pos="1429"/>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50605C">
        <w:rPr>
          <w:b/>
        </w:rPr>
        <w:t>2,90</w:t>
      </w:r>
      <w:r w:rsidRPr="00561619">
        <w:t xml:space="preserve"> балла при  максимальном значении -  3 балла)</w:t>
      </w:r>
      <w: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123B09">
      <w:pPr>
        <w:pStyle w:val="a"/>
        <w:spacing w:line="264" w:lineRule="auto"/>
        <w:ind w:left="0" w:right="170" w:firstLine="709"/>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123B09">
      <w:pPr>
        <w:pStyle w:val="a"/>
        <w:spacing w:line="264" w:lineRule="auto"/>
        <w:ind w:left="0" w:right="170" w:firstLine="709"/>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123B09">
      <w:pPr>
        <w:pStyle w:val="a"/>
        <w:spacing w:line="264" w:lineRule="auto"/>
        <w:ind w:left="0" w:right="170" w:firstLine="709"/>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123B09">
      <w:pPr>
        <w:pStyle w:val="a"/>
        <w:spacing w:line="264" w:lineRule="auto"/>
        <w:ind w:left="0" w:right="170" w:firstLine="709"/>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123B09">
      <w:pPr>
        <w:pStyle w:val="a"/>
        <w:spacing w:line="264" w:lineRule="auto"/>
        <w:ind w:left="0" w:right="170" w:firstLine="709"/>
      </w:pPr>
      <w:r w:rsidRPr="00561619">
        <w:t xml:space="preserve">обеспечивать качество информации, размещенной на сайте учреждения; </w:t>
      </w:r>
    </w:p>
    <w:p w:rsidR="00A83C99" w:rsidRPr="00561619" w:rsidRDefault="00A83C99" w:rsidP="00123B09">
      <w:pPr>
        <w:pStyle w:val="a"/>
        <w:spacing w:line="264" w:lineRule="auto"/>
        <w:ind w:left="0" w:right="170" w:firstLine="709"/>
      </w:pPr>
      <w:r w:rsidRPr="00561619">
        <w:t xml:space="preserve">обеспечить удобную, понятную и доступную навигацию официального сайта учреждения; </w:t>
      </w:r>
    </w:p>
    <w:p w:rsidR="00A83C99" w:rsidRPr="00561619" w:rsidRDefault="00A83C99" w:rsidP="00123B09">
      <w:pPr>
        <w:pStyle w:val="a"/>
        <w:spacing w:line="264" w:lineRule="auto"/>
        <w:ind w:left="0" w:right="170" w:firstLine="709"/>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123B09">
      <w:pPr>
        <w:pStyle w:val="a"/>
        <w:spacing w:line="264" w:lineRule="auto"/>
        <w:ind w:left="0" w:right="170" w:firstLine="709"/>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123B09">
      <w:pPr>
        <w:pStyle w:val="a"/>
        <w:spacing w:line="264" w:lineRule="auto"/>
        <w:ind w:left="0" w:right="170" w:firstLine="709"/>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123B09">
      <w:pPr>
        <w:pStyle w:val="a"/>
        <w:spacing w:line="264" w:lineRule="auto"/>
        <w:ind w:left="0" w:right="170" w:firstLine="709"/>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123B09">
      <w:pPr>
        <w:pStyle w:val="a"/>
        <w:spacing w:line="264" w:lineRule="auto"/>
        <w:ind w:left="0" w:right="170" w:firstLine="709"/>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123B09">
      <w:pPr>
        <w:pStyle w:val="a"/>
        <w:spacing w:line="264" w:lineRule="auto"/>
        <w:ind w:left="0" w:right="170" w:firstLine="709"/>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123B09">
      <w:pPr>
        <w:pStyle w:val="ListParagraph"/>
        <w:numPr>
          <w:ilvl w:val="1"/>
          <w:numId w:val="2"/>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 муниципальном образовании «</w:t>
      </w:r>
      <w:r>
        <w:rPr>
          <w:rFonts w:ascii="Times New Roman" w:hAnsi="Times New Roman"/>
          <w:sz w:val="28"/>
          <w:szCs w:val="28"/>
        </w:rPr>
        <w:t>Тарумовский район</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Тарумовский район</w:t>
      </w:r>
      <w:r w:rsidRPr="00561619">
        <w:rPr>
          <w:rFonts w:ascii="Times New Roman" w:hAnsi="Times New Roman"/>
          <w:sz w:val="28"/>
          <w:szCs w:val="28"/>
        </w:rPr>
        <w:t>»)</w:t>
      </w:r>
    </w:p>
    <w:p w:rsidR="00A83C99" w:rsidRPr="00561619" w:rsidRDefault="00A83C99" w:rsidP="00123B09">
      <w:pPr>
        <w:spacing w:after="0" w:line="264" w:lineRule="auto"/>
        <w:ind w:right="170"/>
        <w:contextualSpacing/>
        <w:jc w:val="both"/>
        <w:rPr>
          <w:rFonts w:ascii="Times New Roman" w:eastAsia="SimSun" w:hAnsi="Times New Roman"/>
          <w:sz w:val="28"/>
          <w:szCs w:val="28"/>
          <w:lang w:eastAsia="ru-RU"/>
        </w:rPr>
      </w:pPr>
    </w:p>
    <w:p w:rsidR="00A83C99" w:rsidRPr="00561619" w:rsidRDefault="00A83C99" w:rsidP="00123B09">
      <w:pPr>
        <w:pStyle w:val="a"/>
        <w:numPr>
          <w:ilvl w:val="0"/>
          <w:numId w:val="0"/>
        </w:numPr>
        <w:tabs>
          <w:tab w:val="clear" w:pos="993"/>
          <w:tab w:val="left" w:pos="709"/>
        </w:tabs>
        <w:spacing w:line="264" w:lineRule="auto"/>
        <w:ind w:right="170" w:firstLine="709"/>
      </w:pPr>
      <w:r w:rsidRPr="00561619">
        <w:t>Интегральный рейтинг ГБУ РД «КЦСОН в МО «</w:t>
      </w:r>
      <w:r>
        <w:t>Тарумовский район</w:t>
      </w:r>
      <w:r w:rsidRPr="00561619">
        <w:t xml:space="preserve">»– </w:t>
      </w:r>
      <w:r>
        <w:t>9-ое (ГБУ РД «</w:t>
      </w:r>
      <w:r w:rsidRPr="00561619">
        <w:t>ЦСОН в МО «</w:t>
      </w:r>
      <w:r>
        <w:t>Цумадинский район</w:t>
      </w:r>
      <w:r w:rsidRPr="00561619">
        <w:t>»</w:t>
      </w:r>
      <w:r>
        <w:t xml:space="preserve"> и </w:t>
      </w:r>
      <w:r w:rsidRPr="00561619">
        <w:t>ГБУ РД «КЦСОН в МО «</w:t>
      </w:r>
      <w:r>
        <w:t>Кайтагский район</w:t>
      </w:r>
      <w:r w:rsidRPr="00561619">
        <w:t>»</w:t>
      </w:r>
      <w:r>
        <w:t>)</w:t>
      </w:r>
      <w:r w:rsidRPr="00561619">
        <w:t xml:space="preserve">, включая: </w:t>
      </w:r>
    </w:p>
    <w:p w:rsidR="00A83C99" w:rsidRPr="00561619" w:rsidRDefault="00A83C99" w:rsidP="00123B09">
      <w:pPr>
        <w:pStyle w:val="a"/>
        <w:spacing w:line="264" w:lineRule="auto"/>
        <w:ind w:left="0" w:right="170" w:firstLine="709"/>
      </w:pPr>
      <w:r>
        <w:t>9</w:t>
      </w:r>
      <w:r w:rsidRPr="00561619">
        <w:t>-ое место по оценке качества оказываемых социальных услуг со стороны клиентов,</w:t>
      </w:r>
    </w:p>
    <w:p w:rsidR="00A83C99" w:rsidRPr="00561619" w:rsidRDefault="00A83C99" w:rsidP="00123B09">
      <w:pPr>
        <w:pStyle w:val="a"/>
        <w:spacing w:line="264" w:lineRule="auto"/>
        <w:ind w:left="0" w:right="170" w:firstLine="709"/>
      </w:pPr>
      <w:r>
        <w:t>9-ое</w:t>
      </w:r>
      <w:r w:rsidRPr="00561619">
        <w:t xml:space="preserve"> по оценке работы организации со стороны внешних экспертов.</w:t>
      </w:r>
    </w:p>
    <w:p w:rsidR="00A83C99" w:rsidRDefault="00A83C99" w:rsidP="00123B09">
      <w:pPr>
        <w:pStyle w:val="a"/>
        <w:numPr>
          <w:ilvl w:val="0"/>
          <w:numId w:val="0"/>
        </w:numPr>
        <w:tabs>
          <w:tab w:val="clear" w:pos="993"/>
          <w:tab w:val="left" w:pos="709"/>
        </w:tabs>
        <w:spacing w:line="264" w:lineRule="auto"/>
        <w:ind w:right="170" w:firstLine="709"/>
      </w:pPr>
      <w:r w:rsidRPr="00561619">
        <w:t xml:space="preserve">Результаты анкетирования клиентов по оценке качества социального обслуживания данного учреждения </w:t>
      </w:r>
      <w:r>
        <w:t>показали:</w:t>
      </w:r>
    </w:p>
    <w:p w:rsidR="00A83C99" w:rsidRPr="00374CD8" w:rsidRDefault="00A83C99" w:rsidP="00123B09">
      <w:pPr>
        <w:pStyle w:val="a"/>
        <w:numPr>
          <w:ilvl w:val="0"/>
          <w:numId w:val="0"/>
        </w:numPr>
        <w:tabs>
          <w:tab w:val="clear" w:pos="993"/>
          <w:tab w:val="left" w:pos="709"/>
        </w:tabs>
        <w:spacing w:line="264" w:lineRule="auto"/>
        <w:ind w:right="170" w:firstLine="709"/>
        <w:rPr>
          <w:sz w:val="12"/>
          <w:szCs w:val="12"/>
        </w:rPr>
      </w:pPr>
    </w:p>
    <w:p w:rsidR="00A83C99" w:rsidRPr="00374CD8" w:rsidRDefault="00A83C99" w:rsidP="00374CD8">
      <w:pPr>
        <w:pStyle w:val="a"/>
        <w:numPr>
          <w:ilvl w:val="0"/>
          <w:numId w:val="0"/>
        </w:numPr>
        <w:tabs>
          <w:tab w:val="clear" w:pos="993"/>
          <w:tab w:val="left" w:pos="709"/>
        </w:tabs>
        <w:spacing w:line="264" w:lineRule="auto"/>
        <w:ind w:right="170"/>
      </w:pPr>
      <w:r>
        <w:pict>
          <v:shape id="_x0000_i1040" type="#_x0000_t75" style="width:462.75pt;height:236.25pt" o:bordertopcolor="this" o:borderleftcolor="this" o:borderbottomcolor="this" o:borderrightcolor="this">
            <v:imagedata r:id="rId24" o:title=""/>
            <w10:bordertop type="double" width="4"/>
            <w10:borderleft type="double" width="4"/>
            <w10:borderbottom type="double" width="4"/>
            <w10:borderright type="double" width="4"/>
          </v:shape>
        </w:pict>
      </w:r>
    </w:p>
    <w:p w:rsidR="00A83C99" w:rsidRPr="00374CD8" w:rsidRDefault="00A83C99" w:rsidP="00123B09">
      <w:pPr>
        <w:pStyle w:val="a"/>
        <w:numPr>
          <w:ilvl w:val="0"/>
          <w:numId w:val="0"/>
        </w:numPr>
        <w:tabs>
          <w:tab w:val="clear" w:pos="993"/>
          <w:tab w:val="left" w:pos="709"/>
        </w:tabs>
        <w:spacing w:line="264" w:lineRule="auto"/>
        <w:ind w:right="170" w:firstLine="709"/>
        <w:rPr>
          <w:sz w:val="12"/>
          <w:szCs w:val="12"/>
        </w:rPr>
      </w:pPr>
    </w:p>
    <w:p w:rsidR="00A83C99" w:rsidRPr="00C8460B" w:rsidRDefault="00A83C99" w:rsidP="00374CD8">
      <w:pPr>
        <w:pStyle w:val="a"/>
        <w:numPr>
          <w:ilvl w:val="0"/>
          <w:numId w:val="0"/>
        </w:numPr>
        <w:tabs>
          <w:tab w:val="clear" w:pos="993"/>
          <w:tab w:val="left" w:pos="709"/>
        </w:tabs>
        <w:spacing w:line="264" w:lineRule="auto"/>
        <w:ind w:right="170" w:firstLine="709"/>
        <w:jc w:val="center"/>
        <w:rPr>
          <w:u w:val="single"/>
        </w:rPr>
      </w:pPr>
      <w:r w:rsidRPr="00C8460B">
        <w:rPr>
          <w:u w:val="single"/>
        </w:rPr>
        <w:t>Рис. 16</w:t>
      </w:r>
    </w:p>
    <w:p w:rsidR="00A83C99" w:rsidRPr="00374CD8" w:rsidRDefault="00A83C99" w:rsidP="00123B09">
      <w:pPr>
        <w:pStyle w:val="a"/>
        <w:numPr>
          <w:ilvl w:val="0"/>
          <w:numId w:val="0"/>
        </w:numPr>
        <w:tabs>
          <w:tab w:val="clear" w:pos="993"/>
          <w:tab w:val="left" w:pos="709"/>
        </w:tabs>
        <w:spacing w:line="264" w:lineRule="auto"/>
        <w:ind w:right="170" w:firstLine="709"/>
        <w:rPr>
          <w:sz w:val="12"/>
          <w:szCs w:val="12"/>
        </w:rPr>
      </w:pPr>
    </w:p>
    <w:p w:rsidR="00A83C99" w:rsidRPr="00561619" w:rsidRDefault="00A83C99" w:rsidP="00BC1EB3">
      <w:pPr>
        <w:pStyle w:val="a"/>
        <w:numPr>
          <w:ilvl w:val="0"/>
          <w:numId w:val="71"/>
        </w:numPr>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2,80</w:t>
      </w:r>
      <w:r w:rsidRPr="00561619">
        <w:t xml:space="preserve"> балла;</w:t>
      </w:r>
    </w:p>
    <w:p w:rsidR="00A83C99" w:rsidRPr="00561619" w:rsidRDefault="00A83C99" w:rsidP="00BC1EB3">
      <w:pPr>
        <w:pStyle w:val="a"/>
        <w:numPr>
          <w:ilvl w:val="0"/>
          <w:numId w:val="71"/>
        </w:numPr>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2,80</w:t>
      </w:r>
      <w:r w:rsidRPr="00561619">
        <w:t xml:space="preserve"> балла;</w:t>
      </w:r>
    </w:p>
    <w:p w:rsidR="00A83C99" w:rsidRPr="00561619" w:rsidRDefault="00A83C99" w:rsidP="00BC1EB3">
      <w:pPr>
        <w:pStyle w:val="a"/>
        <w:numPr>
          <w:ilvl w:val="0"/>
          <w:numId w:val="71"/>
        </w:numPr>
        <w:spacing w:line="264" w:lineRule="auto"/>
        <w:ind w:left="0" w:right="170" w:firstLine="540"/>
      </w:pPr>
      <w:r w:rsidRPr="00561619">
        <w:t xml:space="preserve">Параметр «Компетентность персонала при предоставлении  услуг» - </w:t>
      </w:r>
      <w:r>
        <w:t>2,80</w:t>
      </w:r>
      <w:r w:rsidRPr="00561619">
        <w:t xml:space="preserve"> балла;</w:t>
      </w:r>
    </w:p>
    <w:p w:rsidR="00A83C99" w:rsidRPr="00561619" w:rsidRDefault="00A83C99" w:rsidP="00BC1EB3">
      <w:pPr>
        <w:pStyle w:val="a"/>
        <w:numPr>
          <w:ilvl w:val="0"/>
          <w:numId w:val="71"/>
        </w:numPr>
        <w:spacing w:line="264" w:lineRule="auto"/>
        <w:ind w:left="0" w:right="170" w:firstLine="540"/>
      </w:pPr>
      <w:r w:rsidRPr="00561619">
        <w:t xml:space="preserve">Параметр «Работники учреждения вежливы и доброжелательны (max=3)» - </w:t>
      </w:r>
      <w:r>
        <w:t>2,90</w:t>
      </w:r>
      <w:r w:rsidRPr="00561619">
        <w:t xml:space="preserve"> балла;</w:t>
      </w:r>
    </w:p>
    <w:p w:rsidR="00A83C99" w:rsidRPr="00561619" w:rsidRDefault="00A83C99" w:rsidP="00BC1EB3">
      <w:pPr>
        <w:pStyle w:val="a"/>
        <w:numPr>
          <w:ilvl w:val="0"/>
          <w:numId w:val="71"/>
        </w:numPr>
        <w:spacing w:line="264" w:lineRule="auto"/>
        <w:ind w:left="0" w:right="170" w:firstLine="540"/>
      </w:pPr>
      <w:r w:rsidRPr="00561619">
        <w:t>Параметр «Время ожидан</w:t>
      </w:r>
      <w:r>
        <w:t>ия получения услуги (max=3)» - 3</w:t>
      </w:r>
      <w:r w:rsidRPr="00561619">
        <w:t xml:space="preserve"> балла;</w:t>
      </w:r>
    </w:p>
    <w:p w:rsidR="00A83C99" w:rsidRPr="00561619" w:rsidRDefault="00A83C99" w:rsidP="00BC1EB3">
      <w:pPr>
        <w:pStyle w:val="a"/>
        <w:numPr>
          <w:ilvl w:val="0"/>
          <w:numId w:val="71"/>
        </w:numPr>
        <w:spacing w:line="264" w:lineRule="auto"/>
        <w:ind w:left="0" w:right="170" w:firstLine="540"/>
      </w:pPr>
      <w:r w:rsidRPr="00561619">
        <w:t xml:space="preserve">Параметр «Качество питания (max=3)»- </w:t>
      </w:r>
      <w:r>
        <w:t>3</w:t>
      </w:r>
      <w:r w:rsidRPr="00561619">
        <w:t xml:space="preserve"> балла;</w:t>
      </w:r>
    </w:p>
    <w:p w:rsidR="00A83C99" w:rsidRPr="00561619" w:rsidRDefault="00A83C99" w:rsidP="00BC1EB3">
      <w:pPr>
        <w:pStyle w:val="a"/>
        <w:numPr>
          <w:ilvl w:val="0"/>
          <w:numId w:val="71"/>
        </w:numPr>
        <w:spacing w:line="264" w:lineRule="auto"/>
        <w:ind w:left="0" w:right="170" w:firstLine="540"/>
      </w:pPr>
      <w:r w:rsidRPr="00561619">
        <w:t xml:space="preserve">Параметр «Качество уборки помещений, оформление и освещение...(max=3)»- </w:t>
      </w:r>
      <w:r>
        <w:t>3</w:t>
      </w:r>
      <w:r w:rsidRPr="00561619">
        <w:t xml:space="preserve"> балла;</w:t>
      </w:r>
    </w:p>
    <w:p w:rsidR="00A83C99" w:rsidRPr="00561619" w:rsidRDefault="00A83C99" w:rsidP="00BC1EB3">
      <w:pPr>
        <w:pStyle w:val="a"/>
        <w:numPr>
          <w:ilvl w:val="0"/>
          <w:numId w:val="71"/>
        </w:numPr>
        <w:spacing w:line="264" w:lineRule="auto"/>
        <w:ind w:left="0" w:right="170" w:firstLine="540"/>
      </w:pPr>
      <w:r w:rsidRPr="00561619">
        <w:t xml:space="preserve">Параметр «Качество групповых мероприятий (оздоровительных, досуговых и других (max=3)»- </w:t>
      </w:r>
      <w:r>
        <w:t>3</w:t>
      </w:r>
      <w:r w:rsidRPr="00561619">
        <w:t xml:space="preserve"> балла;</w:t>
      </w:r>
    </w:p>
    <w:p w:rsidR="00A83C99" w:rsidRPr="00561619" w:rsidRDefault="00A83C99" w:rsidP="00BC1EB3">
      <w:pPr>
        <w:pStyle w:val="a"/>
        <w:numPr>
          <w:ilvl w:val="0"/>
          <w:numId w:val="71"/>
        </w:numPr>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2,8</w:t>
      </w:r>
      <w:r w:rsidRPr="00561619">
        <w:t xml:space="preserve"> балла;</w:t>
      </w:r>
    </w:p>
    <w:p w:rsidR="00A83C99" w:rsidRPr="00561619" w:rsidRDefault="00A83C99" w:rsidP="00BC1EB3">
      <w:pPr>
        <w:pStyle w:val="a"/>
        <w:numPr>
          <w:ilvl w:val="0"/>
          <w:numId w:val="71"/>
        </w:numPr>
        <w:tabs>
          <w:tab w:val="clear" w:pos="993"/>
          <w:tab w:val="left"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C8460B">
        <w:rPr>
          <w:b/>
        </w:rPr>
        <w:t>2,90</w:t>
      </w:r>
      <w:r w:rsidRPr="00561619">
        <w:t xml:space="preserve"> балла при  максимальном значении -  3 балла)</w:t>
      </w:r>
      <w:r>
        <w:t>.</w:t>
      </w:r>
    </w:p>
    <w:p w:rsidR="00A83C99" w:rsidRPr="00561619" w:rsidRDefault="00A83C99" w:rsidP="00123B09">
      <w:pPr>
        <w:pStyle w:val="a"/>
        <w:numPr>
          <w:ilvl w:val="0"/>
          <w:numId w:val="0"/>
        </w:numPr>
        <w:tabs>
          <w:tab w:val="clear" w:pos="993"/>
          <w:tab w:val="left" w:pos="709"/>
        </w:tabs>
        <w:spacing w:line="264" w:lineRule="auto"/>
        <w:ind w:right="170" w:firstLine="709"/>
      </w:pPr>
      <w:r w:rsidRPr="00561619">
        <w:t>Администрации центра и сотрудникам необходимо провести тщательный анализ направлений социального обслуживания для разработки комплексных мероприятий по оптимизации работы и дальнейшего анкетирования клиентов для подтверждения позитивных изменений. Особое внимание уделить качеству уборки помещений, оформлению и освещению комнат, температурному режиму.</w:t>
      </w:r>
    </w:p>
    <w:p w:rsidR="00A83C99" w:rsidRPr="00561619" w:rsidRDefault="00A83C99" w:rsidP="00123B09">
      <w:pPr>
        <w:pStyle w:val="a"/>
        <w:numPr>
          <w:ilvl w:val="0"/>
          <w:numId w:val="0"/>
        </w:numPr>
        <w:tabs>
          <w:tab w:val="clear" w:pos="993"/>
          <w:tab w:val="left" w:pos="709"/>
        </w:tabs>
        <w:spacing w:line="264" w:lineRule="auto"/>
        <w:ind w:right="170" w:firstLine="709"/>
        <w:rPr>
          <w:rFonts w:eastAsia="SimSun"/>
          <w:lang w:eastAsia="ru-RU"/>
        </w:rPr>
      </w:pPr>
      <w:r w:rsidRPr="00561619">
        <w:rPr>
          <w:rFonts w:eastAsia="SimSun"/>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pStyle w:val="a"/>
        <w:numPr>
          <w:ilvl w:val="0"/>
          <w:numId w:val="0"/>
        </w:numPr>
        <w:tabs>
          <w:tab w:val="clear" w:pos="993"/>
          <w:tab w:val="left" w:pos="709"/>
        </w:tabs>
        <w:spacing w:line="264" w:lineRule="auto"/>
        <w:ind w:right="170" w:firstLine="709"/>
        <w:rPr>
          <w:rFonts w:eastAsia="SimSun"/>
          <w:spacing w:val="-4"/>
          <w:lang w:eastAsia="ru-RU"/>
        </w:rPr>
      </w:pPr>
      <w:r w:rsidRPr="00561619">
        <w:rPr>
          <w:spacing w:val="-4"/>
        </w:rPr>
        <w:t xml:space="preserve">Контроль качества деятельности учреждений социального обслуживания  и конкретных социальных услуг является важнейшим управленческим механизмом в организации деятельности учреждений социального обслуживания </w:t>
      </w:r>
      <w:r>
        <w:rPr>
          <w:spacing w:val="-4"/>
        </w:rPr>
        <w:t>населения</w:t>
      </w:r>
      <w:r w:rsidRPr="00561619">
        <w:rPr>
          <w:spacing w:val="-4"/>
        </w:rPr>
        <w:t>. Система качества учреждения предполагает наличие определенной организационной структуры, правил, методов обеспечения качества услуг, процессов предоставления услуг, ресурсов учреждений, обеспечивающих осуществление руководства качеством услуг. Необходимо распределение ответственных между сотрудниками за качество услуг на том или ином участке работы.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123B09">
      <w:pPr>
        <w:pStyle w:val="a"/>
        <w:spacing w:line="264" w:lineRule="auto"/>
        <w:ind w:left="0" w:right="170" w:firstLine="709"/>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123B09">
      <w:pPr>
        <w:pStyle w:val="a"/>
        <w:spacing w:line="264" w:lineRule="auto"/>
        <w:ind w:left="0" w:right="170" w:firstLine="709"/>
      </w:pPr>
      <w:r w:rsidRPr="00561619">
        <w:t xml:space="preserve">обеспечивать качество информации, размещенной на сайте учреждения; </w:t>
      </w:r>
    </w:p>
    <w:p w:rsidR="00A83C99" w:rsidRPr="00561619" w:rsidRDefault="00A83C99" w:rsidP="00123B09">
      <w:pPr>
        <w:pStyle w:val="a"/>
        <w:spacing w:line="264" w:lineRule="auto"/>
        <w:ind w:left="0" w:right="170" w:firstLine="709"/>
      </w:pPr>
      <w:r w:rsidRPr="00561619">
        <w:t xml:space="preserve">обеспечить удобную, понятную и доступную навигацию официального сайта учреждения; </w:t>
      </w:r>
    </w:p>
    <w:p w:rsidR="00A83C99" w:rsidRPr="00561619" w:rsidRDefault="00A83C99" w:rsidP="00123B09">
      <w:pPr>
        <w:pStyle w:val="a"/>
        <w:spacing w:line="264" w:lineRule="auto"/>
        <w:ind w:left="0" w:right="170" w:firstLine="709"/>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123B09">
      <w:pPr>
        <w:pStyle w:val="a"/>
        <w:spacing w:line="264" w:lineRule="auto"/>
        <w:ind w:left="0" w:right="170" w:firstLine="709"/>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123B09">
      <w:pPr>
        <w:pStyle w:val="a"/>
        <w:spacing w:line="264" w:lineRule="auto"/>
        <w:ind w:left="0" w:right="170" w:firstLine="709"/>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123B09">
      <w:pPr>
        <w:pStyle w:val="a"/>
        <w:spacing w:line="264" w:lineRule="auto"/>
        <w:ind w:left="0" w:right="170" w:firstLine="709"/>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123B09">
      <w:pPr>
        <w:pStyle w:val="a"/>
        <w:spacing w:line="264" w:lineRule="auto"/>
        <w:ind w:left="0" w:right="170" w:firstLine="709"/>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123B09">
      <w:pPr>
        <w:pStyle w:val="a"/>
        <w:spacing w:line="264" w:lineRule="auto"/>
        <w:ind w:left="0" w:right="170" w:firstLine="709"/>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123B09">
      <w:pPr>
        <w:pStyle w:val="ListParagraph"/>
        <w:numPr>
          <w:ilvl w:val="1"/>
          <w:numId w:val="2"/>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 муниципальном образовании «</w:t>
      </w:r>
      <w:r>
        <w:rPr>
          <w:rFonts w:ascii="Times New Roman" w:hAnsi="Times New Roman"/>
          <w:sz w:val="28"/>
          <w:szCs w:val="28"/>
        </w:rPr>
        <w:t>Ахтынский район</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Ахтынский район</w:t>
      </w:r>
      <w:r w:rsidRPr="00561619">
        <w:rPr>
          <w:rFonts w:ascii="Times New Roman" w:hAnsi="Times New Roman"/>
          <w:sz w:val="28"/>
          <w:szCs w:val="28"/>
        </w:rPr>
        <w:t>»)</w:t>
      </w:r>
    </w:p>
    <w:p w:rsidR="00A83C99" w:rsidRPr="00561619" w:rsidRDefault="00A83C99" w:rsidP="00123B09">
      <w:pPr>
        <w:spacing w:after="0" w:line="264" w:lineRule="auto"/>
        <w:ind w:right="170"/>
        <w:contextualSpacing/>
        <w:jc w:val="both"/>
        <w:rPr>
          <w:rFonts w:ascii="Times New Roman" w:eastAsia="SimSun" w:hAnsi="Times New Roman"/>
          <w:sz w:val="28"/>
          <w:szCs w:val="28"/>
          <w:lang w:eastAsia="ru-RU"/>
        </w:rPr>
      </w:pPr>
    </w:p>
    <w:p w:rsidR="00A83C99" w:rsidRPr="00561619" w:rsidRDefault="00A83C99" w:rsidP="00123B09">
      <w:pPr>
        <w:pStyle w:val="a"/>
        <w:numPr>
          <w:ilvl w:val="0"/>
          <w:numId w:val="0"/>
        </w:numPr>
        <w:tabs>
          <w:tab w:val="clear" w:pos="993"/>
          <w:tab w:val="left" w:pos="709"/>
        </w:tabs>
        <w:spacing w:line="264" w:lineRule="auto"/>
        <w:ind w:right="170" w:firstLine="709"/>
      </w:pPr>
      <w:r w:rsidRPr="00561619">
        <w:t>Интегральный рейтинг ГБУ РД «КЦСОН в МО «</w:t>
      </w:r>
      <w:r>
        <w:t>Ахтынский район</w:t>
      </w:r>
      <w:r w:rsidRPr="00561619">
        <w:t xml:space="preserve">» – </w:t>
      </w:r>
      <w:r>
        <w:t>10</w:t>
      </w:r>
      <w:r w:rsidRPr="00561619">
        <w:t xml:space="preserve">, включая: </w:t>
      </w:r>
    </w:p>
    <w:p w:rsidR="00A83C99" w:rsidRPr="00561619" w:rsidRDefault="00A83C99" w:rsidP="00123B09">
      <w:pPr>
        <w:pStyle w:val="a"/>
        <w:spacing w:line="264" w:lineRule="auto"/>
        <w:ind w:left="0" w:right="170" w:firstLine="709"/>
      </w:pPr>
      <w:r>
        <w:t>10</w:t>
      </w:r>
      <w:r w:rsidRPr="00561619">
        <w:t>-ое место по оценке качества оказываемых социальных услуг со стороны клиентов,</w:t>
      </w:r>
    </w:p>
    <w:p w:rsidR="00A83C99" w:rsidRPr="00561619" w:rsidRDefault="00A83C99" w:rsidP="00123B09">
      <w:pPr>
        <w:pStyle w:val="a"/>
        <w:spacing w:line="264" w:lineRule="auto"/>
        <w:ind w:left="0" w:right="170" w:firstLine="709"/>
      </w:pPr>
      <w:r>
        <w:t>10-ое</w:t>
      </w:r>
      <w:r w:rsidRPr="00561619">
        <w:t xml:space="preserve"> по оценке работы организации со стороны внешних экспертов.</w:t>
      </w:r>
    </w:p>
    <w:p w:rsidR="00A83C99" w:rsidRDefault="00A83C99" w:rsidP="00123B09">
      <w:pPr>
        <w:pStyle w:val="a"/>
        <w:numPr>
          <w:ilvl w:val="0"/>
          <w:numId w:val="0"/>
        </w:numPr>
        <w:tabs>
          <w:tab w:val="clear" w:pos="993"/>
          <w:tab w:val="left" w:pos="709"/>
        </w:tabs>
        <w:spacing w:line="264" w:lineRule="auto"/>
        <w:ind w:right="170" w:firstLine="709"/>
      </w:pPr>
      <w:r w:rsidRPr="00561619">
        <w:t xml:space="preserve">Результаты анкетирования клиентов по оценке качества социального обслуживания данного учреждения </w:t>
      </w:r>
      <w:r>
        <w:t>показали:</w:t>
      </w:r>
    </w:p>
    <w:p w:rsidR="00A83C99" w:rsidRPr="00374CD8" w:rsidRDefault="00A83C99" w:rsidP="00123B09">
      <w:pPr>
        <w:pStyle w:val="a"/>
        <w:numPr>
          <w:ilvl w:val="0"/>
          <w:numId w:val="0"/>
        </w:numPr>
        <w:tabs>
          <w:tab w:val="clear" w:pos="993"/>
          <w:tab w:val="left" w:pos="709"/>
        </w:tabs>
        <w:spacing w:line="264" w:lineRule="auto"/>
        <w:ind w:right="170" w:firstLine="709"/>
        <w:rPr>
          <w:sz w:val="12"/>
          <w:szCs w:val="12"/>
        </w:rPr>
      </w:pPr>
    </w:p>
    <w:p w:rsidR="00A83C99" w:rsidRPr="00374CD8" w:rsidRDefault="00A83C99" w:rsidP="00374CD8">
      <w:pPr>
        <w:pStyle w:val="a"/>
        <w:numPr>
          <w:ilvl w:val="0"/>
          <w:numId w:val="0"/>
        </w:numPr>
        <w:tabs>
          <w:tab w:val="clear" w:pos="993"/>
          <w:tab w:val="left" w:pos="709"/>
        </w:tabs>
        <w:spacing w:line="264" w:lineRule="auto"/>
        <w:ind w:right="170"/>
      </w:pPr>
      <w:r>
        <w:pict>
          <v:shape id="_x0000_i1041" type="#_x0000_t75" style="width:462.75pt;height:248.25pt" o:bordertopcolor="this" o:borderleftcolor="this" o:borderbottomcolor="this" o:borderrightcolor="this">
            <v:imagedata r:id="rId25" o:title=""/>
            <w10:bordertop type="double" width="4"/>
            <w10:borderleft type="double" width="4"/>
            <w10:borderbottom type="double" width="4"/>
            <w10:borderright type="double" width="4"/>
          </v:shape>
        </w:pict>
      </w:r>
    </w:p>
    <w:p w:rsidR="00A83C99" w:rsidRPr="00374CD8" w:rsidRDefault="00A83C99" w:rsidP="00123B09">
      <w:pPr>
        <w:pStyle w:val="a"/>
        <w:numPr>
          <w:ilvl w:val="0"/>
          <w:numId w:val="0"/>
        </w:numPr>
        <w:tabs>
          <w:tab w:val="clear" w:pos="993"/>
          <w:tab w:val="left" w:pos="709"/>
        </w:tabs>
        <w:spacing w:line="264" w:lineRule="auto"/>
        <w:ind w:right="170" w:firstLine="709"/>
        <w:rPr>
          <w:sz w:val="12"/>
          <w:szCs w:val="12"/>
        </w:rPr>
      </w:pPr>
    </w:p>
    <w:p w:rsidR="00A83C99" w:rsidRPr="00C8460B" w:rsidRDefault="00A83C99" w:rsidP="00374CD8">
      <w:pPr>
        <w:pStyle w:val="a"/>
        <w:numPr>
          <w:ilvl w:val="0"/>
          <w:numId w:val="0"/>
        </w:numPr>
        <w:tabs>
          <w:tab w:val="clear" w:pos="993"/>
          <w:tab w:val="left" w:pos="709"/>
        </w:tabs>
        <w:spacing w:line="264" w:lineRule="auto"/>
        <w:ind w:right="170"/>
        <w:jc w:val="center"/>
        <w:rPr>
          <w:u w:val="single"/>
        </w:rPr>
      </w:pPr>
      <w:r w:rsidRPr="00C8460B">
        <w:rPr>
          <w:u w:val="single"/>
        </w:rPr>
        <w:t>Рис. 17</w:t>
      </w:r>
    </w:p>
    <w:p w:rsidR="00A83C99" w:rsidRPr="00374CD8" w:rsidRDefault="00A83C99" w:rsidP="00123B09">
      <w:pPr>
        <w:pStyle w:val="a"/>
        <w:numPr>
          <w:ilvl w:val="0"/>
          <w:numId w:val="0"/>
        </w:numPr>
        <w:tabs>
          <w:tab w:val="clear" w:pos="993"/>
          <w:tab w:val="left" w:pos="709"/>
        </w:tabs>
        <w:spacing w:line="264" w:lineRule="auto"/>
        <w:ind w:right="170" w:firstLine="709"/>
        <w:rPr>
          <w:sz w:val="12"/>
          <w:szCs w:val="12"/>
        </w:rPr>
      </w:pPr>
    </w:p>
    <w:p w:rsidR="00A83C99" w:rsidRPr="00561619" w:rsidRDefault="00A83C99" w:rsidP="00BC1EB3">
      <w:pPr>
        <w:pStyle w:val="a"/>
        <w:numPr>
          <w:ilvl w:val="0"/>
          <w:numId w:val="72"/>
        </w:numPr>
        <w:tabs>
          <w:tab w:val="clear" w:pos="1429"/>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2,90</w:t>
      </w:r>
      <w:r w:rsidRPr="00561619">
        <w:t xml:space="preserve"> балла;</w:t>
      </w:r>
    </w:p>
    <w:p w:rsidR="00A83C99" w:rsidRPr="00561619" w:rsidRDefault="00A83C99" w:rsidP="00BC1EB3">
      <w:pPr>
        <w:pStyle w:val="a"/>
        <w:numPr>
          <w:ilvl w:val="0"/>
          <w:numId w:val="72"/>
        </w:numPr>
        <w:tabs>
          <w:tab w:val="clear" w:pos="1429"/>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2,80</w:t>
      </w:r>
      <w:r w:rsidRPr="00561619">
        <w:t xml:space="preserve"> балла;</w:t>
      </w:r>
    </w:p>
    <w:p w:rsidR="00A83C99" w:rsidRPr="00561619" w:rsidRDefault="00A83C99" w:rsidP="00BC1EB3">
      <w:pPr>
        <w:pStyle w:val="a"/>
        <w:numPr>
          <w:ilvl w:val="0"/>
          <w:numId w:val="72"/>
        </w:numPr>
        <w:tabs>
          <w:tab w:val="clear" w:pos="1429"/>
          <w:tab w:val="num" w:pos="0"/>
        </w:tabs>
        <w:spacing w:line="264" w:lineRule="auto"/>
        <w:ind w:left="0" w:right="170" w:firstLine="540"/>
      </w:pPr>
      <w:r w:rsidRPr="00561619">
        <w:t xml:space="preserve">Параметр «Компетентность персонала при предоставлении  услуг» - </w:t>
      </w:r>
      <w:r>
        <w:t xml:space="preserve">3 </w:t>
      </w:r>
      <w:r w:rsidRPr="00561619">
        <w:t>балла;</w:t>
      </w:r>
    </w:p>
    <w:p w:rsidR="00A83C99" w:rsidRPr="00561619" w:rsidRDefault="00A83C99" w:rsidP="00BC1EB3">
      <w:pPr>
        <w:pStyle w:val="a"/>
        <w:numPr>
          <w:ilvl w:val="0"/>
          <w:numId w:val="72"/>
        </w:numPr>
        <w:tabs>
          <w:tab w:val="clear" w:pos="1429"/>
          <w:tab w:val="num" w:pos="0"/>
        </w:tabs>
        <w:spacing w:line="264" w:lineRule="auto"/>
        <w:ind w:left="0" w:right="170" w:firstLine="540"/>
      </w:pPr>
      <w:r w:rsidRPr="00561619">
        <w:t xml:space="preserve">Параметр «Работники учреждения вежливы и доброжелательны (max=3)» - </w:t>
      </w:r>
      <w:r>
        <w:t>2,80</w:t>
      </w:r>
      <w:r w:rsidRPr="00561619">
        <w:t xml:space="preserve"> балла;</w:t>
      </w:r>
    </w:p>
    <w:p w:rsidR="00A83C99" w:rsidRPr="00561619" w:rsidRDefault="00A83C99" w:rsidP="00BC1EB3">
      <w:pPr>
        <w:pStyle w:val="a"/>
        <w:numPr>
          <w:ilvl w:val="0"/>
          <w:numId w:val="72"/>
        </w:numPr>
        <w:tabs>
          <w:tab w:val="clear" w:pos="1429"/>
          <w:tab w:val="num" w:pos="0"/>
        </w:tabs>
        <w:spacing w:line="264" w:lineRule="auto"/>
        <w:ind w:left="0" w:right="170" w:firstLine="540"/>
      </w:pPr>
      <w:r w:rsidRPr="00561619">
        <w:t>Параметр «Время ожидания получения услуги (max=3)» - 2,</w:t>
      </w:r>
      <w:r>
        <w:t>85</w:t>
      </w:r>
      <w:r w:rsidRPr="00561619">
        <w:t xml:space="preserve"> балла;</w:t>
      </w:r>
    </w:p>
    <w:p w:rsidR="00A83C99" w:rsidRPr="00561619" w:rsidRDefault="00A83C99" w:rsidP="00BC1EB3">
      <w:pPr>
        <w:pStyle w:val="a"/>
        <w:numPr>
          <w:ilvl w:val="0"/>
          <w:numId w:val="72"/>
        </w:numPr>
        <w:tabs>
          <w:tab w:val="clear" w:pos="1429"/>
          <w:tab w:val="num" w:pos="0"/>
        </w:tabs>
        <w:spacing w:line="264" w:lineRule="auto"/>
        <w:ind w:left="0" w:right="170" w:firstLine="540"/>
      </w:pPr>
      <w:r w:rsidRPr="00561619">
        <w:t xml:space="preserve">Параметр «Качество питания (max=3)»- </w:t>
      </w:r>
      <w:r>
        <w:t>2,90</w:t>
      </w:r>
      <w:r w:rsidRPr="00561619">
        <w:t xml:space="preserve"> балла;</w:t>
      </w:r>
    </w:p>
    <w:p w:rsidR="00A83C99" w:rsidRPr="00561619" w:rsidRDefault="00A83C99" w:rsidP="00BC1EB3">
      <w:pPr>
        <w:pStyle w:val="a"/>
        <w:numPr>
          <w:ilvl w:val="0"/>
          <w:numId w:val="72"/>
        </w:numPr>
        <w:tabs>
          <w:tab w:val="clear" w:pos="1429"/>
          <w:tab w:val="num" w:pos="0"/>
        </w:tabs>
        <w:spacing w:line="264" w:lineRule="auto"/>
        <w:ind w:left="0" w:right="170" w:firstLine="540"/>
      </w:pPr>
      <w:r w:rsidRPr="00561619">
        <w:t xml:space="preserve">Параметр «Качество уборки помещений, оформление и освещение...(max=3)»- </w:t>
      </w:r>
      <w:r>
        <w:t>2,90</w:t>
      </w:r>
      <w:r w:rsidRPr="00561619">
        <w:t xml:space="preserve"> балла;</w:t>
      </w:r>
    </w:p>
    <w:p w:rsidR="00A83C99" w:rsidRPr="00561619" w:rsidRDefault="00A83C99" w:rsidP="00BC1EB3">
      <w:pPr>
        <w:pStyle w:val="a"/>
        <w:numPr>
          <w:ilvl w:val="0"/>
          <w:numId w:val="72"/>
        </w:numPr>
        <w:tabs>
          <w:tab w:val="clear" w:pos="1429"/>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2,90</w:t>
      </w:r>
      <w:r w:rsidRPr="00561619">
        <w:t xml:space="preserve"> балла;</w:t>
      </w:r>
    </w:p>
    <w:p w:rsidR="00A83C99" w:rsidRPr="00561619" w:rsidRDefault="00A83C99" w:rsidP="00BC1EB3">
      <w:pPr>
        <w:pStyle w:val="a"/>
        <w:numPr>
          <w:ilvl w:val="0"/>
          <w:numId w:val="72"/>
        </w:numPr>
        <w:tabs>
          <w:tab w:val="clear" w:pos="1429"/>
          <w:tab w:val="num"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2,95</w:t>
      </w:r>
      <w:r w:rsidRPr="00561619">
        <w:t xml:space="preserve"> балла;</w:t>
      </w:r>
    </w:p>
    <w:p w:rsidR="00A83C99" w:rsidRPr="00561619" w:rsidRDefault="00A83C99" w:rsidP="00BC1EB3">
      <w:pPr>
        <w:pStyle w:val="a"/>
        <w:numPr>
          <w:ilvl w:val="0"/>
          <w:numId w:val="72"/>
        </w:numPr>
        <w:tabs>
          <w:tab w:val="clear" w:pos="993"/>
          <w:tab w:val="clear" w:pos="1429"/>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CC735C">
        <w:rPr>
          <w:b/>
        </w:rPr>
        <w:t>2,</w:t>
      </w:r>
      <w:r>
        <w:rPr>
          <w:b/>
        </w:rPr>
        <w:t>89</w:t>
      </w:r>
      <w:r w:rsidRPr="00561619">
        <w:t xml:space="preserve"> балла при  максимальном значении -  3 балла)</w:t>
      </w:r>
      <w:r>
        <w:t>.</w:t>
      </w:r>
    </w:p>
    <w:p w:rsidR="00A83C99" w:rsidRPr="00561619" w:rsidRDefault="00A83C99" w:rsidP="00123B09">
      <w:pPr>
        <w:spacing w:after="0" w:line="264" w:lineRule="auto"/>
        <w:ind w:right="170" w:firstLine="709"/>
        <w:contextualSpacing/>
        <w:jc w:val="both"/>
        <w:rPr>
          <w:rFonts w:ascii="Times New Roman" w:hAnsi="Times New Roman"/>
          <w:spacing w:val="-4"/>
          <w:sz w:val="28"/>
          <w:szCs w:val="28"/>
        </w:rPr>
      </w:pPr>
      <w:r w:rsidRPr="00561619">
        <w:rPr>
          <w:rFonts w:ascii="Times New Roman" w:hAnsi="Times New Roman"/>
          <w:spacing w:val="-4"/>
          <w:sz w:val="28"/>
          <w:szCs w:val="28"/>
        </w:rPr>
        <w:t>Администрации и персоналу организации необходимо проведение тщательного анализа выявленных проблемных «зон качества» для разработки комплексных программ оптимизации работы персонала и контроля результатов в условиях проведения систематического аудита (самообследования). Особое внимание стоит уделить условиям (помещению, оборудованию, мебели, инвентарю и пр.), комфортности в данном учреждении.</w:t>
      </w:r>
    </w:p>
    <w:p w:rsidR="00A83C99" w:rsidRPr="00561619" w:rsidRDefault="00A83C99" w:rsidP="00123B09">
      <w:pPr>
        <w:pStyle w:val="a"/>
        <w:numPr>
          <w:ilvl w:val="0"/>
          <w:numId w:val="0"/>
        </w:numPr>
        <w:tabs>
          <w:tab w:val="clear" w:pos="993"/>
          <w:tab w:val="left" w:pos="709"/>
        </w:tabs>
        <w:spacing w:line="264" w:lineRule="auto"/>
        <w:ind w:right="170" w:firstLine="709"/>
        <w:rPr>
          <w:rFonts w:eastAsia="SimSun"/>
          <w:spacing w:val="-4"/>
          <w:lang w:eastAsia="ru-RU"/>
        </w:rPr>
      </w:pPr>
      <w:r w:rsidRPr="00561619">
        <w:rPr>
          <w:spacing w:val="-4"/>
        </w:rPr>
        <w:t xml:space="preserve">Контроль качества деятельности учреждений социального обслуживания  и конкретных социальных услуг является важнейшим управленческим механизмом в организации деятельности учреждений социального обслуживания </w:t>
      </w:r>
      <w:r>
        <w:rPr>
          <w:spacing w:val="-4"/>
        </w:rPr>
        <w:t>населения</w:t>
      </w:r>
      <w:r w:rsidRPr="00561619">
        <w:rPr>
          <w:spacing w:val="-4"/>
        </w:rPr>
        <w:t>. Система качества учреждения предполагает наличие определенной организационной структуры, правил, методов обеспечения качества услуг, процессов предоставления услуг, ресурсов учреждений, обеспечивающих осуществление руководства качеством услуг. Необходимо распределение ответственных между сотрудниками за качество услуг на том или ином участке работы.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123B09">
      <w:pPr>
        <w:pStyle w:val="a"/>
        <w:spacing w:line="264" w:lineRule="auto"/>
        <w:ind w:left="0" w:right="170" w:firstLine="709"/>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123B09">
      <w:pPr>
        <w:pStyle w:val="a"/>
        <w:spacing w:line="264" w:lineRule="auto"/>
        <w:ind w:left="0" w:right="170" w:firstLine="709"/>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123B09">
      <w:pPr>
        <w:pStyle w:val="a"/>
        <w:spacing w:line="264" w:lineRule="auto"/>
        <w:ind w:left="0" w:right="170" w:firstLine="709"/>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123B09">
      <w:pPr>
        <w:pStyle w:val="a"/>
        <w:spacing w:line="264" w:lineRule="auto"/>
        <w:ind w:left="0" w:right="170" w:firstLine="709"/>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123B09">
      <w:pPr>
        <w:pStyle w:val="a"/>
        <w:spacing w:line="264" w:lineRule="auto"/>
        <w:ind w:left="0" w:right="170" w:firstLine="709"/>
      </w:pPr>
      <w:r w:rsidRPr="00561619">
        <w:t xml:space="preserve">обеспечивать качество информации, размещенной на сайте учреждения; </w:t>
      </w:r>
    </w:p>
    <w:p w:rsidR="00A83C99" w:rsidRPr="00561619" w:rsidRDefault="00A83C99" w:rsidP="00123B09">
      <w:pPr>
        <w:pStyle w:val="a"/>
        <w:spacing w:line="264" w:lineRule="auto"/>
        <w:ind w:left="0" w:right="170" w:firstLine="709"/>
      </w:pPr>
      <w:r w:rsidRPr="00561619">
        <w:t xml:space="preserve">обеспечить удобную, понятную и доступную навигацию официального сайта учреждения; </w:t>
      </w:r>
    </w:p>
    <w:p w:rsidR="00A83C99" w:rsidRPr="00561619" w:rsidRDefault="00A83C99" w:rsidP="00123B09">
      <w:pPr>
        <w:pStyle w:val="a"/>
        <w:spacing w:line="264" w:lineRule="auto"/>
        <w:ind w:left="0" w:right="170" w:firstLine="709"/>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123B09">
      <w:pPr>
        <w:pStyle w:val="a"/>
        <w:spacing w:line="264" w:lineRule="auto"/>
        <w:ind w:left="0" w:right="170" w:firstLine="709"/>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123B09">
      <w:pPr>
        <w:pStyle w:val="a"/>
        <w:spacing w:line="264" w:lineRule="auto"/>
        <w:ind w:left="0" w:right="170" w:firstLine="709"/>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123B09">
      <w:pPr>
        <w:pStyle w:val="a"/>
        <w:spacing w:line="264" w:lineRule="auto"/>
        <w:ind w:left="0" w:right="170" w:firstLine="709"/>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123B09">
      <w:pPr>
        <w:pStyle w:val="a"/>
        <w:spacing w:line="264" w:lineRule="auto"/>
        <w:ind w:left="0" w:right="170" w:firstLine="709"/>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123B09">
      <w:pPr>
        <w:pStyle w:val="a"/>
        <w:spacing w:line="264" w:lineRule="auto"/>
        <w:ind w:left="0" w:right="170" w:firstLine="709"/>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123B09">
      <w:pPr>
        <w:pStyle w:val="ListParagraph"/>
        <w:numPr>
          <w:ilvl w:val="1"/>
          <w:numId w:val="2"/>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 муниципальном образовании «</w:t>
      </w:r>
      <w:r>
        <w:rPr>
          <w:rFonts w:ascii="Times New Roman" w:hAnsi="Times New Roman"/>
          <w:sz w:val="28"/>
          <w:szCs w:val="28"/>
        </w:rPr>
        <w:t>Бабаюртовский район</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Бабаюртовский район</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firstLine="709"/>
        <w:rPr>
          <w:rFonts w:ascii="Times New Roman" w:eastAsia="SimSun" w:hAnsi="Times New Roman"/>
          <w:sz w:val="28"/>
          <w:szCs w:val="28"/>
          <w:lang w:eastAsia="ru-RU"/>
        </w:rPr>
      </w:pPr>
    </w:p>
    <w:p w:rsidR="00A83C99" w:rsidRPr="00561619" w:rsidRDefault="00A83C99" w:rsidP="00123B09">
      <w:pPr>
        <w:pStyle w:val="a"/>
        <w:numPr>
          <w:ilvl w:val="0"/>
          <w:numId w:val="0"/>
        </w:numPr>
        <w:spacing w:line="264" w:lineRule="auto"/>
        <w:ind w:right="170" w:firstLine="709"/>
      </w:pPr>
      <w:r w:rsidRPr="00561619">
        <w:t>Интегральный рейтинг ГБУ РД «КЦСОН в МО «</w:t>
      </w:r>
      <w:r>
        <w:t>Бабаюртовский район</w:t>
      </w:r>
      <w:r w:rsidRPr="00561619">
        <w:t xml:space="preserve">» – </w:t>
      </w:r>
      <w:r>
        <w:t xml:space="preserve">10 (делит 10-ое место </w:t>
      </w:r>
      <w:r w:rsidRPr="00561619">
        <w:t>ГБУ РД «КЦСОН в МО «</w:t>
      </w:r>
      <w:r>
        <w:t>Ахтынский район</w:t>
      </w:r>
      <w:r w:rsidRPr="00561619">
        <w:t>»</w:t>
      </w:r>
      <w:r>
        <w:t>)</w:t>
      </w:r>
      <w:r w:rsidRPr="00561619">
        <w:t xml:space="preserve">, включая: </w:t>
      </w:r>
    </w:p>
    <w:p w:rsidR="00A83C99" w:rsidRPr="00561619" w:rsidRDefault="00A83C99" w:rsidP="00123B09">
      <w:pPr>
        <w:pStyle w:val="a"/>
        <w:spacing w:line="264" w:lineRule="auto"/>
        <w:ind w:left="0" w:right="170" w:firstLine="709"/>
      </w:pPr>
      <w:r>
        <w:t>10</w:t>
      </w:r>
      <w:r w:rsidRPr="00561619">
        <w:t>-ое место по оценке качества оказываемых социальных услуг со стороны клиентов,</w:t>
      </w:r>
    </w:p>
    <w:p w:rsidR="00A83C99" w:rsidRPr="00561619" w:rsidRDefault="00A83C99" w:rsidP="00123B09">
      <w:pPr>
        <w:pStyle w:val="a"/>
        <w:spacing w:line="264" w:lineRule="auto"/>
        <w:ind w:left="0" w:right="170" w:firstLine="709"/>
      </w:pPr>
      <w:r>
        <w:t>10</w:t>
      </w:r>
      <w:r w:rsidRPr="00561619">
        <w:t>-ое место по оценке работы организации со стороны внешних экспертов.</w:t>
      </w:r>
    </w:p>
    <w:p w:rsidR="00A83C99" w:rsidRDefault="00A83C99" w:rsidP="00123B09">
      <w:pPr>
        <w:pStyle w:val="a"/>
        <w:numPr>
          <w:ilvl w:val="0"/>
          <w:numId w:val="0"/>
        </w:numPr>
        <w:spacing w:line="264" w:lineRule="auto"/>
        <w:ind w:right="170" w:firstLine="709"/>
      </w:pPr>
      <w:r w:rsidRPr="00561619">
        <w:t xml:space="preserve">Результаты анкетирования клиентов по оценке качества социального обслуживания данного учреждения </w:t>
      </w:r>
      <w:r>
        <w:t>показали</w:t>
      </w:r>
      <w:r w:rsidRPr="00561619">
        <w:t>:</w:t>
      </w:r>
    </w:p>
    <w:p w:rsidR="00A83C99" w:rsidRPr="008A5D0A" w:rsidRDefault="00A83C99" w:rsidP="00123B09">
      <w:pPr>
        <w:pStyle w:val="a"/>
        <w:numPr>
          <w:ilvl w:val="0"/>
          <w:numId w:val="0"/>
        </w:numPr>
        <w:spacing w:line="264" w:lineRule="auto"/>
        <w:ind w:right="170" w:firstLine="709"/>
        <w:rPr>
          <w:sz w:val="16"/>
          <w:szCs w:val="16"/>
        </w:rPr>
      </w:pPr>
    </w:p>
    <w:p w:rsidR="00A83C99" w:rsidRPr="008A5D0A" w:rsidRDefault="00A83C99" w:rsidP="008A5D0A">
      <w:pPr>
        <w:pStyle w:val="a"/>
        <w:numPr>
          <w:ilvl w:val="0"/>
          <w:numId w:val="0"/>
        </w:numPr>
        <w:spacing w:line="264" w:lineRule="auto"/>
        <w:ind w:right="170"/>
      </w:pPr>
      <w:r>
        <w:pict>
          <v:shape id="_x0000_i1042" type="#_x0000_t75" style="width:462.75pt;height:246.75pt" o:bordertopcolor="this" o:borderleftcolor="this" o:borderbottomcolor="this" o:borderrightcolor="this">
            <v:imagedata r:id="rId26" o:title=""/>
            <w10:bordertop type="double" width="4"/>
            <w10:borderleft type="double" width="4"/>
            <w10:borderbottom type="double" width="4"/>
            <w10:borderright type="double" width="4"/>
          </v:shape>
        </w:pict>
      </w:r>
    </w:p>
    <w:p w:rsidR="00A83C99" w:rsidRDefault="00A83C99" w:rsidP="00123B09">
      <w:pPr>
        <w:pStyle w:val="a"/>
        <w:numPr>
          <w:ilvl w:val="0"/>
          <w:numId w:val="0"/>
        </w:numPr>
        <w:spacing w:line="264" w:lineRule="auto"/>
        <w:ind w:right="170" w:firstLine="709"/>
        <w:rPr>
          <w:sz w:val="16"/>
          <w:szCs w:val="16"/>
        </w:rPr>
      </w:pPr>
    </w:p>
    <w:p w:rsidR="00A83C99" w:rsidRPr="008A5D0A" w:rsidRDefault="00A83C99" w:rsidP="008A5D0A">
      <w:pPr>
        <w:pStyle w:val="a"/>
        <w:numPr>
          <w:ilvl w:val="0"/>
          <w:numId w:val="0"/>
        </w:numPr>
        <w:spacing w:line="264" w:lineRule="auto"/>
        <w:ind w:right="170"/>
        <w:jc w:val="center"/>
      </w:pPr>
      <w:r w:rsidRPr="008A5D0A">
        <w:t xml:space="preserve">Рис. </w:t>
      </w:r>
      <w:r>
        <w:t>18</w:t>
      </w:r>
    </w:p>
    <w:p w:rsidR="00A83C99" w:rsidRPr="008A5D0A" w:rsidRDefault="00A83C99" w:rsidP="00123B09">
      <w:pPr>
        <w:pStyle w:val="a"/>
        <w:numPr>
          <w:ilvl w:val="0"/>
          <w:numId w:val="0"/>
        </w:numPr>
        <w:spacing w:line="264" w:lineRule="auto"/>
        <w:ind w:right="170" w:firstLine="709"/>
        <w:rPr>
          <w:sz w:val="16"/>
          <w:szCs w:val="16"/>
        </w:rPr>
      </w:pPr>
    </w:p>
    <w:p w:rsidR="00A83C99" w:rsidRPr="00561619" w:rsidRDefault="00A83C99" w:rsidP="00BC1EB3">
      <w:pPr>
        <w:pStyle w:val="a"/>
        <w:numPr>
          <w:ilvl w:val="0"/>
          <w:numId w:val="73"/>
        </w:numPr>
        <w:tabs>
          <w:tab w:val="clear" w:pos="1429"/>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2,90</w:t>
      </w:r>
      <w:r w:rsidRPr="00561619">
        <w:t xml:space="preserve"> балла;</w:t>
      </w:r>
    </w:p>
    <w:p w:rsidR="00A83C99" w:rsidRPr="00561619" w:rsidRDefault="00A83C99" w:rsidP="00BC1EB3">
      <w:pPr>
        <w:pStyle w:val="a"/>
        <w:numPr>
          <w:ilvl w:val="0"/>
          <w:numId w:val="73"/>
        </w:numPr>
        <w:tabs>
          <w:tab w:val="clear" w:pos="1429"/>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2,80</w:t>
      </w:r>
      <w:r w:rsidRPr="00561619">
        <w:t xml:space="preserve"> балла;</w:t>
      </w:r>
    </w:p>
    <w:p w:rsidR="00A83C99" w:rsidRPr="00561619" w:rsidRDefault="00A83C99" w:rsidP="00BC1EB3">
      <w:pPr>
        <w:pStyle w:val="a"/>
        <w:numPr>
          <w:ilvl w:val="0"/>
          <w:numId w:val="73"/>
        </w:numPr>
        <w:tabs>
          <w:tab w:val="clear" w:pos="1429"/>
        </w:tabs>
        <w:spacing w:line="264" w:lineRule="auto"/>
        <w:ind w:left="0" w:right="170" w:firstLine="540"/>
      </w:pPr>
      <w:r w:rsidRPr="00561619">
        <w:t xml:space="preserve">Параметр «Компетентность персонала при предоставлении  услуг» - </w:t>
      </w:r>
      <w:r>
        <w:t xml:space="preserve">3 </w:t>
      </w:r>
      <w:r w:rsidRPr="00561619">
        <w:t>балла;</w:t>
      </w:r>
    </w:p>
    <w:p w:rsidR="00A83C99" w:rsidRPr="00561619" w:rsidRDefault="00A83C99" w:rsidP="00BC1EB3">
      <w:pPr>
        <w:pStyle w:val="a"/>
        <w:numPr>
          <w:ilvl w:val="0"/>
          <w:numId w:val="73"/>
        </w:numPr>
        <w:tabs>
          <w:tab w:val="clear" w:pos="1429"/>
        </w:tabs>
        <w:spacing w:line="264" w:lineRule="auto"/>
        <w:ind w:left="0" w:right="170" w:firstLine="540"/>
      </w:pPr>
      <w:r w:rsidRPr="00561619">
        <w:t xml:space="preserve">Параметр «Работники учреждения вежливы и доброжелательны (max=3)» - </w:t>
      </w:r>
      <w:r>
        <w:t>2,80</w:t>
      </w:r>
      <w:r w:rsidRPr="00561619">
        <w:t xml:space="preserve"> балла;</w:t>
      </w:r>
    </w:p>
    <w:p w:rsidR="00A83C99" w:rsidRPr="00561619" w:rsidRDefault="00A83C99" w:rsidP="00BC1EB3">
      <w:pPr>
        <w:pStyle w:val="a"/>
        <w:numPr>
          <w:ilvl w:val="0"/>
          <w:numId w:val="73"/>
        </w:numPr>
        <w:tabs>
          <w:tab w:val="clear" w:pos="1429"/>
        </w:tabs>
        <w:spacing w:line="264" w:lineRule="auto"/>
        <w:ind w:left="0" w:right="170" w:firstLine="540"/>
      </w:pPr>
      <w:r w:rsidRPr="00561619">
        <w:t>Параметр «Время ожидания получения услуги (max=3)» - 2,</w:t>
      </w:r>
      <w:r>
        <w:t>85</w:t>
      </w:r>
      <w:r w:rsidRPr="00561619">
        <w:t xml:space="preserve"> балла;</w:t>
      </w:r>
    </w:p>
    <w:p w:rsidR="00A83C99" w:rsidRPr="00561619" w:rsidRDefault="00A83C99" w:rsidP="00BC1EB3">
      <w:pPr>
        <w:pStyle w:val="a"/>
        <w:numPr>
          <w:ilvl w:val="0"/>
          <w:numId w:val="73"/>
        </w:numPr>
        <w:tabs>
          <w:tab w:val="clear" w:pos="1429"/>
        </w:tabs>
        <w:spacing w:line="264" w:lineRule="auto"/>
        <w:ind w:left="0" w:right="170" w:firstLine="540"/>
      </w:pPr>
      <w:r w:rsidRPr="00561619">
        <w:t xml:space="preserve">Параметр «Качество питания (max=3)»- </w:t>
      </w:r>
      <w:r>
        <w:t>2,90</w:t>
      </w:r>
      <w:r w:rsidRPr="00561619">
        <w:t xml:space="preserve"> балла;</w:t>
      </w:r>
    </w:p>
    <w:p w:rsidR="00A83C99" w:rsidRPr="00561619" w:rsidRDefault="00A83C99" w:rsidP="00BC1EB3">
      <w:pPr>
        <w:pStyle w:val="a"/>
        <w:numPr>
          <w:ilvl w:val="0"/>
          <w:numId w:val="73"/>
        </w:numPr>
        <w:tabs>
          <w:tab w:val="clear" w:pos="1429"/>
        </w:tabs>
        <w:spacing w:line="264" w:lineRule="auto"/>
        <w:ind w:left="0" w:right="170" w:firstLine="540"/>
      </w:pPr>
      <w:r w:rsidRPr="00561619">
        <w:t xml:space="preserve">Параметр «Качество уборки помещений, оформление и освещение...(max=3)»- </w:t>
      </w:r>
      <w:r>
        <w:t>2,90</w:t>
      </w:r>
      <w:r w:rsidRPr="00561619">
        <w:t xml:space="preserve"> балла;</w:t>
      </w:r>
    </w:p>
    <w:p w:rsidR="00A83C99" w:rsidRPr="00561619" w:rsidRDefault="00A83C99" w:rsidP="00BC1EB3">
      <w:pPr>
        <w:pStyle w:val="a"/>
        <w:numPr>
          <w:ilvl w:val="0"/>
          <w:numId w:val="73"/>
        </w:numPr>
        <w:tabs>
          <w:tab w:val="clear" w:pos="1429"/>
        </w:tabs>
        <w:spacing w:line="264" w:lineRule="auto"/>
        <w:ind w:left="0" w:right="170" w:firstLine="540"/>
      </w:pPr>
      <w:r w:rsidRPr="00561619">
        <w:t xml:space="preserve">Параметр «Качество групповых мероприятий (оздоровительных, досуговых и других (max=3)»- </w:t>
      </w:r>
      <w:r>
        <w:t>2,90</w:t>
      </w:r>
      <w:r w:rsidRPr="00561619">
        <w:t xml:space="preserve"> балла;</w:t>
      </w:r>
    </w:p>
    <w:p w:rsidR="00A83C99" w:rsidRPr="00561619" w:rsidRDefault="00A83C99" w:rsidP="00BC1EB3">
      <w:pPr>
        <w:pStyle w:val="a"/>
        <w:numPr>
          <w:ilvl w:val="0"/>
          <w:numId w:val="73"/>
        </w:numPr>
        <w:tabs>
          <w:tab w:val="clear" w:pos="1429"/>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2,95</w:t>
      </w:r>
      <w:r w:rsidRPr="00561619">
        <w:t xml:space="preserve"> балла;</w:t>
      </w:r>
    </w:p>
    <w:p w:rsidR="00A83C99" w:rsidRPr="00561619" w:rsidRDefault="00A83C99" w:rsidP="00BC1EB3">
      <w:pPr>
        <w:pStyle w:val="a"/>
        <w:numPr>
          <w:ilvl w:val="0"/>
          <w:numId w:val="73"/>
        </w:numPr>
        <w:tabs>
          <w:tab w:val="clear" w:pos="993"/>
          <w:tab w:val="clear" w:pos="1429"/>
          <w:tab w:val="left"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CC735C">
        <w:rPr>
          <w:b/>
        </w:rPr>
        <w:t>2,8</w:t>
      </w:r>
      <w:r>
        <w:rPr>
          <w:b/>
        </w:rPr>
        <w:t>9</w:t>
      </w:r>
      <w:r w:rsidRPr="00561619">
        <w:t xml:space="preserve"> балла при  максимальном значении -  3 балла)</w:t>
      </w:r>
      <w:r>
        <w:t>.</w:t>
      </w:r>
    </w:p>
    <w:p w:rsidR="00A83C99" w:rsidRPr="00561619" w:rsidRDefault="00A83C99" w:rsidP="00123B09">
      <w:pPr>
        <w:spacing w:after="0" w:line="264" w:lineRule="auto"/>
        <w:ind w:right="170" w:firstLine="709"/>
        <w:contextualSpacing/>
        <w:jc w:val="both"/>
        <w:rPr>
          <w:rFonts w:ascii="Times New Roman" w:hAnsi="Times New Roman"/>
          <w:spacing w:val="-4"/>
          <w:sz w:val="28"/>
          <w:szCs w:val="28"/>
        </w:rPr>
      </w:pPr>
      <w:r w:rsidRPr="00561619">
        <w:rPr>
          <w:rFonts w:ascii="Times New Roman" w:hAnsi="Times New Roman"/>
          <w:spacing w:val="-4"/>
          <w:sz w:val="28"/>
          <w:szCs w:val="28"/>
        </w:rPr>
        <w:t>В целом клиенты оценили достаточно высоко качество социального обслуживания, судя по среднему значению оценки. Однако для выявления проблемных «зон качества» деятельности необходимо проведение мероприятий социального аудита для создания условий профессионального роста сотрудников.</w:t>
      </w:r>
      <w:r>
        <w:rPr>
          <w:rFonts w:ascii="Times New Roman" w:hAnsi="Times New Roman"/>
          <w:spacing w:val="-4"/>
          <w:sz w:val="28"/>
          <w:szCs w:val="28"/>
        </w:rPr>
        <w:t xml:space="preserve"> </w:t>
      </w:r>
      <w:r w:rsidRPr="00561619">
        <w:rPr>
          <w:rFonts w:ascii="Times New Roman" w:hAnsi="Times New Roman"/>
          <w:spacing w:val="-4"/>
          <w:sz w:val="28"/>
          <w:szCs w:val="28"/>
        </w:rPr>
        <w:t>Особое внимание стоит уделить условиям (помещению, оборудованию, мебели, инвентарю и пр.), комфортности в данном учреждении.</w:t>
      </w:r>
    </w:p>
    <w:p w:rsidR="00A83C99" w:rsidRPr="00561619" w:rsidRDefault="00A83C99" w:rsidP="00123B09">
      <w:pPr>
        <w:pStyle w:val="a"/>
        <w:numPr>
          <w:ilvl w:val="0"/>
          <w:numId w:val="0"/>
        </w:numPr>
        <w:tabs>
          <w:tab w:val="clear" w:pos="993"/>
          <w:tab w:val="left" w:pos="709"/>
        </w:tabs>
        <w:spacing w:line="264" w:lineRule="auto"/>
        <w:ind w:right="170" w:firstLine="709"/>
        <w:rPr>
          <w:spacing w:val="-4"/>
        </w:rPr>
      </w:pPr>
      <w:r w:rsidRPr="00561619">
        <w:rPr>
          <w:spacing w:val="-4"/>
        </w:rPr>
        <w:t xml:space="preserve">Контроль качества деятельности учреждений социального обслуживания  и конкретных социальных услуг является важнейшим управленческим механизмом в организации деятельности учреждений социального обслуживания </w:t>
      </w:r>
      <w:r>
        <w:rPr>
          <w:spacing w:val="-4"/>
        </w:rPr>
        <w:t>населения</w:t>
      </w:r>
      <w:r w:rsidRPr="00561619">
        <w:rPr>
          <w:spacing w:val="-4"/>
        </w:rPr>
        <w:t>. Система качества учреждения предполагает наличие определенной организационной структуры, правил, методов обеспечения качества услуг, процессов предоставления услуг, ресурсов учреждений, обеспечивающих осуществление руководства качеством услуг. Необходимо распределение ответственных между сотрудниками за качество услуг на том или ином участке работы.</w:t>
      </w:r>
    </w:p>
    <w:p w:rsidR="00A83C99" w:rsidRPr="00561619" w:rsidRDefault="00A83C99" w:rsidP="00123B09">
      <w:pPr>
        <w:pStyle w:val="a"/>
        <w:numPr>
          <w:ilvl w:val="0"/>
          <w:numId w:val="0"/>
        </w:numPr>
        <w:tabs>
          <w:tab w:val="clear" w:pos="993"/>
          <w:tab w:val="left" w:pos="709"/>
        </w:tabs>
        <w:spacing w:line="264" w:lineRule="auto"/>
        <w:ind w:right="170" w:firstLine="709"/>
        <w:rPr>
          <w:rFonts w:eastAsia="SimSun"/>
          <w:spacing w:val="-2"/>
          <w:lang w:eastAsia="ru-RU"/>
        </w:rPr>
      </w:pPr>
      <w:r w:rsidRPr="00561619">
        <w:rPr>
          <w:rFonts w:eastAsia="SimSun"/>
          <w:spacing w:val="-2"/>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123B09">
      <w:pPr>
        <w:pStyle w:val="a"/>
        <w:spacing w:line="264" w:lineRule="auto"/>
        <w:ind w:left="0" w:right="170" w:firstLine="709"/>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123B09">
      <w:pPr>
        <w:pStyle w:val="a"/>
        <w:spacing w:line="264" w:lineRule="auto"/>
        <w:ind w:left="0" w:right="170" w:firstLine="709"/>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123B09">
      <w:pPr>
        <w:pStyle w:val="a"/>
        <w:spacing w:line="264" w:lineRule="auto"/>
        <w:ind w:left="0" w:right="170" w:firstLine="709"/>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123B09">
      <w:pPr>
        <w:pStyle w:val="a"/>
        <w:spacing w:line="264" w:lineRule="auto"/>
        <w:ind w:left="0" w:right="170" w:firstLine="709"/>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123B09">
      <w:pPr>
        <w:pStyle w:val="a"/>
        <w:spacing w:line="264" w:lineRule="auto"/>
        <w:ind w:left="0" w:right="170" w:firstLine="709"/>
      </w:pPr>
      <w:r w:rsidRPr="00561619">
        <w:t xml:space="preserve">обеспечивать качество информации, размещенной на сайте учреждения; </w:t>
      </w:r>
    </w:p>
    <w:p w:rsidR="00A83C99" w:rsidRPr="00561619" w:rsidRDefault="00A83C99" w:rsidP="00123B09">
      <w:pPr>
        <w:pStyle w:val="a"/>
        <w:spacing w:line="264" w:lineRule="auto"/>
        <w:ind w:left="0" w:right="170" w:firstLine="709"/>
      </w:pPr>
      <w:r w:rsidRPr="00561619">
        <w:t xml:space="preserve">обеспечить удобную, понятную и доступную навигацию официального сайта учреждения; </w:t>
      </w:r>
    </w:p>
    <w:p w:rsidR="00A83C99" w:rsidRPr="00561619" w:rsidRDefault="00A83C99" w:rsidP="00123B09">
      <w:pPr>
        <w:pStyle w:val="a"/>
        <w:spacing w:line="264" w:lineRule="auto"/>
        <w:ind w:left="0" w:right="170" w:firstLine="709"/>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123B09">
      <w:pPr>
        <w:pStyle w:val="a"/>
        <w:spacing w:line="264" w:lineRule="auto"/>
        <w:ind w:left="0" w:right="170" w:firstLine="709"/>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123B09">
      <w:pPr>
        <w:pStyle w:val="a"/>
        <w:spacing w:line="264" w:lineRule="auto"/>
        <w:ind w:left="0" w:right="170" w:firstLine="709"/>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123B09">
      <w:pPr>
        <w:pStyle w:val="a"/>
        <w:spacing w:line="264" w:lineRule="auto"/>
        <w:ind w:left="0" w:right="170" w:firstLine="709"/>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123B09">
      <w:pPr>
        <w:pStyle w:val="a"/>
        <w:spacing w:line="264" w:lineRule="auto"/>
        <w:ind w:left="0" w:right="170" w:firstLine="709"/>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123B09">
      <w:pPr>
        <w:pStyle w:val="a"/>
        <w:spacing w:line="264" w:lineRule="auto"/>
        <w:ind w:left="0" w:right="170" w:firstLine="709"/>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jc w:val="both"/>
        <w:rPr>
          <w:rFonts w:ascii="Times New Roman" w:hAnsi="Times New Roman"/>
          <w:sz w:val="28"/>
          <w:szCs w:val="28"/>
        </w:rPr>
      </w:pPr>
    </w:p>
    <w:p w:rsidR="00A83C99" w:rsidRPr="00561619" w:rsidRDefault="00A83C99" w:rsidP="00123B09">
      <w:pPr>
        <w:spacing w:after="0" w:line="264" w:lineRule="auto"/>
        <w:ind w:right="170" w:firstLine="709"/>
        <w:jc w:val="both"/>
        <w:rPr>
          <w:rFonts w:ascii="Times New Roman" w:hAnsi="Times New Roman"/>
          <w:sz w:val="28"/>
          <w:szCs w:val="28"/>
        </w:rPr>
        <w:sectPr w:rsidR="00A83C99" w:rsidRPr="00561619" w:rsidSect="00852D5A">
          <w:footerReference w:type="default" r:id="rId27"/>
          <w:pgSz w:w="11906" w:h="16838"/>
          <w:pgMar w:top="1418" w:right="851" w:bottom="1134" w:left="170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123B09">
      <w:pPr>
        <w:pStyle w:val="ListParagraph"/>
        <w:numPr>
          <w:ilvl w:val="1"/>
          <w:numId w:val="2"/>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 муниципальном образовании «</w:t>
      </w:r>
      <w:r>
        <w:rPr>
          <w:rFonts w:ascii="Times New Roman" w:hAnsi="Times New Roman"/>
          <w:sz w:val="28"/>
          <w:szCs w:val="28"/>
        </w:rPr>
        <w:t>Кизилюртовский район</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Кизилюртовский район</w:t>
      </w:r>
      <w:r w:rsidRPr="00561619">
        <w:rPr>
          <w:rFonts w:ascii="Times New Roman" w:hAnsi="Times New Roman"/>
          <w:sz w:val="28"/>
          <w:szCs w:val="28"/>
        </w:rP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ГБУ РД «КЦСОН в МО «</w:t>
      </w:r>
      <w:r>
        <w:rPr>
          <w:rFonts w:ascii="Times New Roman" w:hAnsi="Times New Roman"/>
          <w:sz w:val="28"/>
          <w:szCs w:val="28"/>
        </w:rPr>
        <w:t>Кизилюртовский район</w:t>
      </w:r>
      <w:r w:rsidRPr="00561619">
        <w:rPr>
          <w:rFonts w:ascii="Times New Roman" w:hAnsi="Times New Roman"/>
          <w:sz w:val="28"/>
          <w:szCs w:val="28"/>
        </w:rPr>
        <w:t>»</w:t>
      </w:r>
      <w:r w:rsidRPr="00561619">
        <w:rPr>
          <w:rFonts w:ascii="Times New Roman" w:eastAsia="SimSun" w:hAnsi="Times New Roman"/>
          <w:sz w:val="28"/>
          <w:szCs w:val="28"/>
          <w:lang w:eastAsia="ru-RU"/>
        </w:rPr>
        <w:t xml:space="preserve"> – </w:t>
      </w:r>
      <w:r>
        <w:rPr>
          <w:rFonts w:ascii="Times New Roman" w:eastAsia="SimSun" w:hAnsi="Times New Roman"/>
          <w:sz w:val="28"/>
          <w:szCs w:val="28"/>
          <w:lang w:eastAsia="ru-RU"/>
        </w:rPr>
        <w:t>11</w:t>
      </w:r>
      <w:r w:rsidRPr="00561619">
        <w:rPr>
          <w:rFonts w:ascii="Times New Roman" w:eastAsia="SimSun" w:hAnsi="Times New Roman"/>
          <w:sz w:val="28"/>
          <w:szCs w:val="28"/>
          <w:lang w:eastAsia="ru-RU"/>
        </w:rPr>
        <w:t xml:space="preserve">, включая: </w:t>
      </w:r>
    </w:p>
    <w:p w:rsidR="00A83C99" w:rsidRPr="00561619" w:rsidRDefault="00A83C99" w:rsidP="00123B09">
      <w:pPr>
        <w:pStyle w:val="a"/>
        <w:spacing w:line="264" w:lineRule="auto"/>
        <w:ind w:left="0" w:right="170" w:firstLine="709"/>
      </w:pPr>
      <w:r>
        <w:t>11</w:t>
      </w:r>
      <w:r w:rsidRPr="00561619">
        <w:t>-ое место по оценке качества оказываемых социальных услуг со стороны клиентов,</w:t>
      </w:r>
    </w:p>
    <w:p w:rsidR="00A83C99" w:rsidRPr="00561619" w:rsidRDefault="00A83C99" w:rsidP="00123B09">
      <w:pPr>
        <w:pStyle w:val="a"/>
        <w:spacing w:line="264" w:lineRule="auto"/>
        <w:ind w:left="0" w:right="170" w:firstLine="709"/>
      </w:pPr>
      <w:r>
        <w:t>11</w:t>
      </w:r>
      <w:r w:rsidRPr="00561619">
        <w:t>-ое место по оценке работы организации со стороны внешних экспертов.</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Результаты анкетирования клиентов по оценке качества социального обслуживания данного учреждения </w:t>
      </w:r>
      <w:r>
        <w:rPr>
          <w:rFonts w:ascii="Times New Roman" w:eastAsia="SimSun" w:hAnsi="Times New Roman"/>
          <w:sz w:val="28"/>
          <w:szCs w:val="28"/>
          <w:lang w:eastAsia="ru-RU"/>
        </w:rPr>
        <w:t>показали</w:t>
      </w:r>
      <w:r w:rsidRPr="00561619">
        <w:rPr>
          <w:rFonts w:ascii="Times New Roman" w:eastAsia="SimSun" w:hAnsi="Times New Roman"/>
          <w:sz w:val="28"/>
          <w:szCs w:val="28"/>
          <w:lang w:eastAsia="ru-RU"/>
        </w:rPr>
        <w:t>:</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8A5D0A" w:rsidRDefault="00A83C99" w:rsidP="008A5D0A">
      <w:pPr>
        <w:spacing w:after="0" w:line="264" w:lineRule="auto"/>
        <w:ind w:right="170"/>
        <w:contextualSpacing/>
        <w:jc w:val="both"/>
        <w:rPr>
          <w:rFonts w:ascii="Times New Roman" w:eastAsia="SimSun" w:hAnsi="Times New Roman"/>
          <w:sz w:val="28"/>
          <w:szCs w:val="28"/>
          <w:lang w:eastAsia="ru-RU"/>
        </w:rPr>
      </w:pPr>
      <w:r>
        <w:pict>
          <v:shape id="_x0000_i1043" type="#_x0000_t75" style="width:462.75pt;height:246.75pt" o:bordertopcolor="this" o:borderleftcolor="this" o:borderbottomcolor="this" o:borderrightcolor="this">
            <v:imagedata r:id="rId28" o:title=""/>
            <w10:bordertop type="double" width="4"/>
            <w10:borderleft type="double" width="4"/>
            <w10:borderbottom type="double" width="4"/>
            <w10:borderright type="double" width="4"/>
          </v:shape>
        </w:pict>
      </w:r>
    </w:p>
    <w:p w:rsidR="00A83C99" w:rsidRPr="008A5D0A"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C8460B" w:rsidRDefault="00A83C99" w:rsidP="008A5D0A">
      <w:pPr>
        <w:spacing w:after="0" w:line="264" w:lineRule="auto"/>
        <w:ind w:right="170"/>
        <w:contextualSpacing/>
        <w:jc w:val="center"/>
        <w:rPr>
          <w:rFonts w:ascii="Times New Roman" w:eastAsia="SimSun" w:hAnsi="Times New Roman"/>
          <w:sz w:val="28"/>
          <w:szCs w:val="28"/>
          <w:u w:val="single"/>
          <w:lang w:eastAsia="ru-RU"/>
        </w:rPr>
      </w:pPr>
      <w:r w:rsidRPr="00C8460B">
        <w:rPr>
          <w:rFonts w:ascii="Times New Roman" w:eastAsia="SimSun" w:hAnsi="Times New Roman"/>
          <w:sz w:val="28"/>
          <w:szCs w:val="28"/>
          <w:u w:val="single"/>
          <w:lang w:eastAsia="ru-RU"/>
        </w:rPr>
        <w:t xml:space="preserve">Рис. 19 </w:t>
      </w:r>
    </w:p>
    <w:p w:rsidR="00A83C99" w:rsidRPr="008A5D0A"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561619" w:rsidRDefault="00A83C99" w:rsidP="00BC1EB3">
      <w:pPr>
        <w:pStyle w:val="a"/>
        <w:numPr>
          <w:ilvl w:val="0"/>
          <w:numId w:val="74"/>
        </w:numPr>
        <w:tabs>
          <w:tab w:val="clear" w:pos="1429"/>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 xml:space="preserve">2,85 </w:t>
      </w:r>
      <w:r w:rsidRPr="00561619">
        <w:t>балла;</w:t>
      </w:r>
    </w:p>
    <w:p w:rsidR="00A83C99" w:rsidRPr="00561619" w:rsidRDefault="00A83C99" w:rsidP="00BC1EB3">
      <w:pPr>
        <w:pStyle w:val="a"/>
        <w:numPr>
          <w:ilvl w:val="0"/>
          <w:numId w:val="74"/>
        </w:numPr>
        <w:tabs>
          <w:tab w:val="clear" w:pos="1429"/>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2,85</w:t>
      </w:r>
      <w:r w:rsidRPr="00561619">
        <w:t xml:space="preserve"> балла;</w:t>
      </w:r>
    </w:p>
    <w:p w:rsidR="00A83C99" w:rsidRPr="00561619" w:rsidRDefault="00A83C99" w:rsidP="00BC1EB3">
      <w:pPr>
        <w:pStyle w:val="a"/>
        <w:numPr>
          <w:ilvl w:val="0"/>
          <w:numId w:val="74"/>
        </w:numPr>
        <w:tabs>
          <w:tab w:val="clear" w:pos="1429"/>
          <w:tab w:val="num" w:pos="0"/>
        </w:tabs>
        <w:spacing w:line="264" w:lineRule="auto"/>
        <w:ind w:left="0" w:right="170" w:firstLine="540"/>
      </w:pPr>
      <w:r w:rsidRPr="00561619">
        <w:t xml:space="preserve">Параметр «Компетентность персонала при предоставлении  услуг» - </w:t>
      </w:r>
      <w:r>
        <w:t>2,85</w:t>
      </w:r>
      <w:r w:rsidRPr="00561619">
        <w:t xml:space="preserve"> балла;</w:t>
      </w:r>
    </w:p>
    <w:p w:rsidR="00A83C99" w:rsidRPr="00561619" w:rsidRDefault="00A83C99" w:rsidP="00BC1EB3">
      <w:pPr>
        <w:pStyle w:val="a"/>
        <w:numPr>
          <w:ilvl w:val="0"/>
          <w:numId w:val="74"/>
        </w:numPr>
        <w:tabs>
          <w:tab w:val="clear" w:pos="1429"/>
          <w:tab w:val="num" w:pos="0"/>
        </w:tabs>
        <w:spacing w:line="264" w:lineRule="auto"/>
        <w:ind w:left="0" w:right="170" w:firstLine="540"/>
      </w:pPr>
      <w:r w:rsidRPr="00561619">
        <w:t xml:space="preserve">Параметр «Работники учреждения вежливы и доброжелательны (max=3)» - </w:t>
      </w:r>
      <w:r>
        <w:t>2,85</w:t>
      </w:r>
      <w:r w:rsidRPr="00561619">
        <w:t xml:space="preserve"> балла;</w:t>
      </w:r>
    </w:p>
    <w:p w:rsidR="00A83C99" w:rsidRPr="00561619" w:rsidRDefault="00A83C99" w:rsidP="00BC1EB3">
      <w:pPr>
        <w:pStyle w:val="a"/>
        <w:numPr>
          <w:ilvl w:val="0"/>
          <w:numId w:val="74"/>
        </w:numPr>
        <w:tabs>
          <w:tab w:val="clear" w:pos="1429"/>
          <w:tab w:val="num" w:pos="0"/>
        </w:tabs>
        <w:spacing w:line="264" w:lineRule="auto"/>
        <w:ind w:left="0" w:right="170" w:firstLine="540"/>
      </w:pPr>
      <w:r w:rsidRPr="00561619">
        <w:t>Параметр «Время ожидания получения услуги (max=3)» - 2,</w:t>
      </w:r>
      <w:r>
        <w:t>85</w:t>
      </w:r>
      <w:r w:rsidRPr="00561619">
        <w:t xml:space="preserve"> балла;</w:t>
      </w:r>
    </w:p>
    <w:p w:rsidR="00A83C99" w:rsidRPr="00561619" w:rsidRDefault="00A83C99" w:rsidP="00BC1EB3">
      <w:pPr>
        <w:pStyle w:val="a"/>
        <w:numPr>
          <w:ilvl w:val="0"/>
          <w:numId w:val="74"/>
        </w:numPr>
        <w:tabs>
          <w:tab w:val="clear" w:pos="1429"/>
          <w:tab w:val="num" w:pos="0"/>
        </w:tabs>
        <w:spacing w:line="264" w:lineRule="auto"/>
        <w:ind w:left="0" w:right="170" w:firstLine="540"/>
      </w:pPr>
      <w:r w:rsidRPr="00561619">
        <w:t xml:space="preserve">Параметр «Качество питания (max=3)»- </w:t>
      </w:r>
      <w:r>
        <w:t>2,85</w:t>
      </w:r>
      <w:r w:rsidRPr="00561619">
        <w:t xml:space="preserve"> балла;</w:t>
      </w:r>
    </w:p>
    <w:p w:rsidR="00A83C99" w:rsidRPr="00561619" w:rsidRDefault="00A83C99" w:rsidP="00BC1EB3">
      <w:pPr>
        <w:pStyle w:val="a"/>
        <w:numPr>
          <w:ilvl w:val="0"/>
          <w:numId w:val="74"/>
        </w:numPr>
        <w:tabs>
          <w:tab w:val="clear" w:pos="1429"/>
          <w:tab w:val="num" w:pos="0"/>
        </w:tabs>
        <w:spacing w:line="264" w:lineRule="auto"/>
        <w:ind w:left="0" w:right="170" w:firstLine="540"/>
      </w:pPr>
      <w:r w:rsidRPr="00561619">
        <w:t xml:space="preserve">Параметр «Качество уборки помещений, оформление и освещение...(max=3)»- </w:t>
      </w:r>
      <w:r>
        <w:t>2,85</w:t>
      </w:r>
      <w:r w:rsidRPr="00561619">
        <w:t xml:space="preserve"> балла;</w:t>
      </w:r>
    </w:p>
    <w:p w:rsidR="00A83C99" w:rsidRPr="00561619" w:rsidRDefault="00A83C99" w:rsidP="00BC1EB3">
      <w:pPr>
        <w:pStyle w:val="a"/>
        <w:numPr>
          <w:ilvl w:val="0"/>
          <w:numId w:val="74"/>
        </w:numPr>
        <w:tabs>
          <w:tab w:val="clear" w:pos="1429"/>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2,85</w:t>
      </w:r>
      <w:r w:rsidRPr="00561619">
        <w:t xml:space="preserve"> балла;</w:t>
      </w:r>
    </w:p>
    <w:p w:rsidR="00A83C99" w:rsidRPr="00561619" w:rsidRDefault="00A83C99" w:rsidP="00BC1EB3">
      <w:pPr>
        <w:pStyle w:val="a"/>
        <w:numPr>
          <w:ilvl w:val="0"/>
          <w:numId w:val="74"/>
        </w:numPr>
        <w:tabs>
          <w:tab w:val="clear" w:pos="1429"/>
          <w:tab w:val="num"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3</w:t>
      </w:r>
      <w:r w:rsidRPr="00561619">
        <w:t xml:space="preserve"> балла;</w:t>
      </w:r>
    </w:p>
    <w:p w:rsidR="00A83C99" w:rsidRPr="00561619" w:rsidRDefault="00A83C99" w:rsidP="00BC1EB3">
      <w:pPr>
        <w:pStyle w:val="a"/>
        <w:numPr>
          <w:ilvl w:val="0"/>
          <w:numId w:val="74"/>
        </w:numPr>
        <w:tabs>
          <w:tab w:val="clear" w:pos="993"/>
          <w:tab w:val="clear" w:pos="1429"/>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4874F5">
        <w:rPr>
          <w:b/>
        </w:rPr>
        <w:t>2,87</w:t>
      </w:r>
      <w:r w:rsidRPr="00561619">
        <w:t xml:space="preserve"> балла при  максимальном значении -  3 балла)</w:t>
      </w:r>
      <w: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Администрации организации требуется провести тщательный анализ направлений социального обслуживания для разработки программ оптимизации работы персонала по повышению удовлетворенности качеством социальных услуг со стороны клиентов. Особое внимание стоит уделить времени ожидания получения социальных услуг и информированности о работе учреждения и порядке предоставления социальных услуг.</w:t>
      </w:r>
    </w:p>
    <w:p w:rsidR="00A83C99" w:rsidRPr="00561619" w:rsidRDefault="00A83C99" w:rsidP="00123B09">
      <w:pPr>
        <w:pStyle w:val="a"/>
        <w:numPr>
          <w:ilvl w:val="0"/>
          <w:numId w:val="0"/>
        </w:numPr>
        <w:tabs>
          <w:tab w:val="clear" w:pos="993"/>
          <w:tab w:val="left" w:pos="709"/>
        </w:tabs>
        <w:spacing w:line="264" w:lineRule="auto"/>
        <w:ind w:right="170" w:firstLine="709"/>
        <w:rPr>
          <w:rFonts w:eastAsia="SimSun"/>
          <w:spacing w:val="-4"/>
          <w:lang w:eastAsia="ru-RU"/>
        </w:rPr>
      </w:pPr>
      <w:r w:rsidRPr="00561619">
        <w:rPr>
          <w:spacing w:val="-4"/>
        </w:rPr>
        <w:t xml:space="preserve">Контроль качества деятельности учреждений социального обслуживания  и конкретных социальных услуг является важнейшим управленческим механизмом в организации деятельности учреждений социального обслуживания </w:t>
      </w:r>
      <w:r>
        <w:rPr>
          <w:spacing w:val="-4"/>
        </w:rPr>
        <w:t>населения</w:t>
      </w:r>
      <w:r w:rsidRPr="00561619">
        <w:rPr>
          <w:spacing w:val="-4"/>
        </w:rPr>
        <w:t>. Система качества учреждения предполагает наличие определенной организационной структуры, правил, методов обеспечения качества услуг, процессов предоставления услуг, ресурсов учреждений, обеспечивающих осуществление руководства качеством услуг. Необходимо распределение ответственных между сотрудниками за качество услуг на том или ином участке работы.</w:t>
      </w:r>
    </w:p>
    <w:p w:rsidR="00A83C99" w:rsidRPr="00561619" w:rsidRDefault="00A83C99" w:rsidP="00123B09">
      <w:pPr>
        <w:spacing w:after="0" w:line="264" w:lineRule="auto"/>
        <w:ind w:right="170" w:firstLine="709"/>
        <w:contextualSpacing/>
        <w:jc w:val="both"/>
        <w:rPr>
          <w:rFonts w:ascii="Times New Roman" w:eastAsia="SimSun" w:hAnsi="Times New Roman"/>
          <w:spacing w:val="-4"/>
          <w:sz w:val="28"/>
          <w:szCs w:val="28"/>
          <w:lang w:eastAsia="ru-RU"/>
        </w:rPr>
      </w:pPr>
      <w:r w:rsidRPr="00561619">
        <w:rPr>
          <w:rFonts w:ascii="Times New Roman" w:eastAsia="SimSun" w:hAnsi="Times New Roman"/>
          <w:spacing w:val="-4"/>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123B09">
      <w:pPr>
        <w:pStyle w:val="a"/>
        <w:spacing w:line="264" w:lineRule="auto"/>
        <w:ind w:left="0" w:right="170" w:firstLine="709"/>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123B09">
      <w:pPr>
        <w:pStyle w:val="a"/>
        <w:spacing w:line="264" w:lineRule="auto"/>
        <w:ind w:left="0" w:right="170" w:firstLine="709"/>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123B09">
      <w:pPr>
        <w:pStyle w:val="a"/>
        <w:spacing w:line="264" w:lineRule="auto"/>
        <w:ind w:left="0" w:right="170" w:firstLine="709"/>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123B09">
      <w:pPr>
        <w:pStyle w:val="a"/>
        <w:spacing w:line="264" w:lineRule="auto"/>
        <w:ind w:left="0" w:right="170" w:firstLine="709"/>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123B09">
      <w:pPr>
        <w:pStyle w:val="a"/>
        <w:spacing w:line="264" w:lineRule="auto"/>
        <w:ind w:left="0" w:right="170" w:firstLine="709"/>
      </w:pPr>
      <w:r w:rsidRPr="00561619">
        <w:t xml:space="preserve">обеспечивать качество информации, размещенной на сайте учреждения; </w:t>
      </w:r>
    </w:p>
    <w:p w:rsidR="00A83C99" w:rsidRPr="00561619" w:rsidRDefault="00A83C99" w:rsidP="00123B09">
      <w:pPr>
        <w:pStyle w:val="a"/>
        <w:spacing w:line="264" w:lineRule="auto"/>
        <w:ind w:left="0" w:right="170" w:firstLine="709"/>
      </w:pPr>
      <w:r w:rsidRPr="00561619">
        <w:t xml:space="preserve">обеспечить удобную, понятную и доступную навигацию официального сайта учреждения; </w:t>
      </w:r>
    </w:p>
    <w:p w:rsidR="00A83C99" w:rsidRPr="00561619" w:rsidRDefault="00A83C99" w:rsidP="00123B09">
      <w:pPr>
        <w:pStyle w:val="a"/>
        <w:spacing w:line="264" w:lineRule="auto"/>
        <w:ind w:left="0" w:right="170" w:firstLine="709"/>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123B09">
      <w:pPr>
        <w:pStyle w:val="a"/>
        <w:spacing w:line="264" w:lineRule="auto"/>
        <w:ind w:left="0" w:right="170" w:firstLine="709"/>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123B09">
      <w:pPr>
        <w:pStyle w:val="a"/>
        <w:spacing w:line="264" w:lineRule="auto"/>
        <w:ind w:left="0" w:right="170" w:firstLine="709"/>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123B09">
      <w:pPr>
        <w:pStyle w:val="a"/>
        <w:spacing w:line="264" w:lineRule="auto"/>
        <w:ind w:left="0" w:right="170" w:firstLine="709"/>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123B09">
      <w:pPr>
        <w:pStyle w:val="a"/>
        <w:spacing w:line="264" w:lineRule="auto"/>
        <w:ind w:left="0" w:right="170" w:firstLine="709"/>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123B09">
      <w:pPr>
        <w:pStyle w:val="a"/>
        <w:spacing w:line="264" w:lineRule="auto"/>
        <w:ind w:left="0" w:right="170" w:firstLine="709"/>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123B09">
      <w:pPr>
        <w:pStyle w:val="ListParagraph"/>
        <w:numPr>
          <w:ilvl w:val="1"/>
          <w:numId w:val="2"/>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 xml:space="preserve">Государственное бюджетное учреждение Республики Дагестан «Комплексный центр социального обслуживания населения  в муниципальном образовании «город </w:t>
      </w:r>
      <w:r>
        <w:rPr>
          <w:rFonts w:ascii="Times New Roman" w:hAnsi="Times New Roman"/>
          <w:sz w:val="28"/>
          <w:szCs w:val="28"/>
        </w:rPr>
        <w:t>Избербаш</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 xml:space="preserve">(ГБУ РД «КЦСОН в МО «город </w:t>
      </w:r>
      <w:r>
        <w:rPr>
          <w:rFonts w:ascii="Times New Roman" w:hAnsi="Times New Roman"/>
          <w:sz w:val="28"/>
          <w:szCs w:val="28"/>
        </w:rPr>
        <w:t>Избербаш</w:t>
      </w:r>
      <w:r w:rsidRPr="00561619">
        <w:rPr>
          <w:rFonts w:ascii="Times New Roman" w:hAnsi="Times New Roman"/>
          <w:sz w:val="28"/>
          <w:szCs w:val="28"/>
        </w:rP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 xml:space="preserve">ГБУ РД «КЦСОН в МО «город </w:t>
      </w:r>
      <w:r>
        <w:rPr>
          <w:rFonts w:ascii="Times New Roman" w:hAnsi="Times New Roman"/>
          <w:sz w:val="28"/>
          <w:szCs w:val="28"/>
        </w:rPr>
        <w:t>Избербаш</w:t>
      </w:r>
      <w:r w:rsidRPr="00561619">
        <w:rPr>
          <w:rFonts w:ascii="Times New Roman" w:hAnsi="Times New Roman"/>
          <w:sz w:val="28"/>
          <w:szCs w:val="28"/>
        </w:rPr>
        <w:t>»</w:t>
      </w:r>
      <w:r w:rsidRPr="00561619">
        <w:rPr>
          <w:rFonts w:ascii="Times New Roman" w:eastAsia="SimSun" w:hAnsi="Times New Roman"/>
          <w:sz w:val="28"/>
          <w:szCs w:val="28"/>
          <w:lang w:eastAsia="ru-RU"/>
        </w:rPr>
        <w:t>– 1</w:t>
      </w:r>
      <w:r>
        <w:rPr>
          <w:rFonts w:ascii="Times New Roman" w:eastAsia="SimSun" w:hAnsi="Times New Roman"/>
          <w:sz w:val="28"/>
          <w:szCs w:val="28"/>
          <w:lang w:eastAsia="ru-RU"/>
        </w:rPr>
        <w:t xml:space="preserve">1 (делит 11-ое место </w:t>
      </w:r>
      <w:r w:rsidRPr="00561619">
        <w:rPr>
          <w:rFonts w:ascii="Times New Roman" w:hAnsi="Times New Roman"/>
          <w:sz w:val="28"/>
          <w:szCs w:val="28"/>
        </w:rPr>
        <w:t>ГБУ РД «КЦСОН в МО «</w:t>
      </w:r>
      <w:r>
        <w:rPr>
          <w:rFonts w:ascii="Times New Roman" w:hAnsi="Times New Roman"/>
          <w:sz w:val="28"/>
          <w:szCs w:val="28"/>
        </w:rPr>
        <w:t>Кизилюртовский район</w:t>
      </w:r>
      <w:r w:rsidRPr="00561619">
        <w:rPr>
          <w:rFonts w:ascii="Times New Roman" w:hAnsi="Times New Roman"/>
          <w:sz w:val="28"/>
          <w:szCs w:val="28"/>
        </w:rPr>
        <w:t>»</w:t>
      </w:r>
      <w:r>
        <w:rPr>
          <w:rFonts w:ascii="Times New Roman" w:hAnsi="Times New Roman"/>
          <w:sz w:val="28"/>
          <w:szCs w:val="28"/>
        </w:rPr>
        <w:t>)</w:t>
      </w:r>
      <w:r w:rsidRPr="00561619">
        <w:rPr>
          <w:rFonts w:ascii="Times New Roman" w:eastAsia="SimSun" w:hAnsi="Times New Roman"/>
          <w:sz w:val="28"/>
          <w:szCs w:val="28"/>
          <w:lang w:eastAsia="ru-RU"/>
        </w:rPr>
        <w:t xml:space="preserve">, включая: </w:t>
      </w:r>
    </w:p>
    <w:p w:rsidR="00A83C99" w:rsidRPr="00561619" w:rsidRDefault="00A83C99" w:rsidP="00123B09">
      <w:pPr>
        <w:pStyle w:val="a"/>
        <w:spacing w:line="264" w:lineRule="auto"/>
        <w:ind w:left="0" w:right="170" w:firstLine="709"/>
      </w:pPr>
      <w:r>
        <w:t>11</w:t>
      </w:r>
      <w:r w:rsidRPr="00561619">
        <w:t>-ое место по оценке качества оказываемых социальных услуг со стороны клиентов,</w:t>
      </w:r>
    </w:p>
    <w:p w:rsidR="00A83C99" w:rsidRPr="00561619" w:rsidRDefault="00A83C99" w:rsidP="00123B09">
      <w:pPr>
        <w:pStyle w:val="a"/>
        <w:spacing w:line="264" w:lineRule="auto"/>
        <w:ind w:left="0" w:right="170" w:firstLine="709"/>
      </w:pPr>
      <w:r>
        <w:t>11</w:t>
      </w:r>
      <w:r w:rsidRPr="00561619">
        <w:t>-ое место по оценке работы организации со стороны внешних экспертов.</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Результаты анкетирования клиентов по оценке качества социального обслуживания данного учреждения </w:t>
      </w:r>
      <w:r>
        <w:rPr>
          <w:rFonts w:ascii="Times New Roman" w:eastAsia="SimSun" w:hAnsi="Times New Roman"/>
          <w:sz w:val="28"/>
          <w:szCs w:val="28"/>
          <w:lang w:eastAsia="ru-RU"/>
        </w:rPr>
        <w:t>показали</w:t>
      </w:r>
      <w:r w:rsidRPr="00561619">
        <w:rPr>
          <w:rFonts w:ascii="Times New Roman" w:eastAsia="SimSun" w:hAnsi="Times New Roman"/>
          <w:sz w:val="28"/>
          <w:szCs w:val="28"/>
          <w:lang w:eastAsia="ru-RU"/>
        </w:rPr>
        <w:t>:</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8A5D0A" w:rsidRDefault="00A83C99" w:rsidP="008A5D0A">
      <w:pPr>
        <w:spacing w:after="0" w:line="264" w:lineRule="auto"/>
        <w:ind w:right="170"/>
        <w:contextualSpacing/>
        <w:jc w:val="both"/>
        <w:rPr>
          <w:rFonts w:ascii="Times New Roman" w:eastAsia="SimSun" w:hAnsi="Times New Roman"/>
          <w:sz w:val="28"/>
          <w:szCs w:val="28"/>
          <w:lang w:eastAsia="ru-RU"/>
        </w:rPr>
      </w:pPr>
      <w:r>
        <w:pict>
          <v:shape id="_x0000_i1044" type="#_x0000_t75" style="width:462.75pt;height:249pt" o:bordertopcolor="this" o:borderleftcolor="this" o:borderbottomcolor="this" o:borderrightcolor="this">
            <v:imagedata r:id="rId29" o:title=""/>
            <w10:bordertop type="double" width="4"/>
            <w10:borderleft type="double" width="4"/>
            <w10:borderbottom type="double" width="4"/>
            <w10:borderright type="double" width="4"/>
          </v:shape>
        </w:pict>
      </w:r>
    </w:p>
    <w:p w:rsidR="00A83C99"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C8460B" w:rsidRDefault="00A83C99" w:rsidP="008A5D0A">
      <w:pPr>
        <w:spacing w:after="0" w:line="264" w:lineRule="auto"/>
        <w:ind w:right="170" w:firstLine="709"/>
        <w:contextualSpacing/>
        <w:jc w:val="center"/>
        <w:rPr>
          <w:rFonts w:ascii="Times New Roman" w:eastAsia="SimSun" w:hAnsi="Times New Roman"/>
          <w:sz w:val="28"/>
          <w:szCs w:val="28"/>
          <w:u w:val="single"/>
          <w:lang w:eastAsia="ru-RU"/>
        </w:rPr>
      </w:pPr>
      <w:r w:rsidRPr="00C8460B">
        <w:rPr>
          <w:rFonts w:ascii="Times New Roman" w:eastAsia="SimSun" w:hAnsi="Times New Roman"/>
          <w:sz w:val="28"/>
          <w:szCs w:val="28"/>
          <w:u w:val="single"/>
          <w:lang w:eastAsia="ru-RU"/>
        </w:rPr>
        <w:t>Рис. 20</w:t>
      </w:r>
    </w:p>
    <w:p w:rsidR="00A83C99" w:rsidRPr="008A5D0A"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561619" w:rsidRDefault="00A83C99" w:rsidP="00BC1EB3">
      <w:pPr>
        <w:pStyle w:val="a"/>
        <w:numPr>
          <w:ilvl w:val="0"/>
          <w:numId w:val="75"/>
        </w:numPr>
        <w:tabs>
          <w:tab w:val="clear" w:pos="1429"/>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2,85</w:t>
      </w:r>
      <w:r w:rsidRPr="00561619">
        <w:t xml:space="preserve"> балла;</w:t>
      </w:r>
    </w:p>
    <w:p w:rsidR="00A83C99" w:rsidRPr="00561619" w:rsidRDefault="00A83C99" w:rsidP="00BC1EB3">
      <w:pPr>
        <w:pStyle w:val="a"/>
        <w:numPr>
          <w:ilvl w:val="0"/>
          <w:numId w:val="75"/>
        </w:numPr>
        <w:tabs>
          <w:tab w:val="clear" w:pos="1429"/>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2,85</w:t>
      </w:r>
      <w:r w:rsidRPr="00561619">
        <w:t xml:space="preserve"> балла;</w:t>
      </w:r>
    </w:p>
    <w:p w:rsidR="00A83C99" w:rsidRPr="00561619" w:rsidRDefault="00A83C99" w:rsidP="00BC1EB3">
      <w:pPr>
        <w:pStyle w:val="a"/>
        <w:numPr>
          <w:ilvl w:val="0"/>
          <w:numId w:val="75"/>
        </w:numPr>
        <w:tabs>
          <w:tab w:val="clear" w:pos="1429"/>
          <w:tab w:val="num" w:pos="0"/>
        </w:tabs>
        <w:spacing w:line="264" w:lineRule="auto"/>
        <w:ind w:left="0" w:right="170" w:firstLine="540"/>
      </w:pPr>
      <w:r w:rsidRPr="00561619">
        <w:t xml:space="preserve">Параметр «Компетентность персонала при предоставлении  услуг» - </w:t>
      </w:r>
      <w:r>
        <w:t>2,85</w:t>
      </w:r>
      <w:r w:rsidRPr="00561619">
        <w:t xml:space="preserve"> балла;</w:t>
      </w:r>
    </w:p>
    <w:p w:rsidR="00A83C99" w:rsidRPr="00561619" w:rsidRDefault="00A83C99" w:rsidP="00BC1EB3">
      <w:pPr>
        <w:pStyle w:val="a"/>
        <w:numPr>
          <w:ilvl w:val="0"/>
          <w:numId w:val="75"/>
        </w:numPr>
        <w:tabs>
          <w:tab w:val="clear" w:pos="1429"/>
          <w:tab w:val="num" w:pos="0"/>
        </w:tabs>
        <w:spacing w:line="264" w:lineRule="auto"/>
        <w:ind w:left="0" w:right="170" w:firstLine="540"/>
      </w:pPr>
      <w:r w:rsidRPr="00561619">
        <w:t xml:space="preserve">Параметр «Работники учреждения вежливы и доброжелательны (max=3)» - </w:t>
      </w:r>
      <w:r>
        <w:t>2,85</w:t>
      </w:r>
      <w:r w:rsidRPr="00561619">
        <w:t xml:space="preserve"> балла;</w:t>
      </w:r>
    </w:p>
    <w:p w:rsidR="00A83C99" w:rsidRPr="00561619" w:rsidRDefault="00A83C99" w:rsidP="00BC1EB3">
      <w:pPr>
        <w:pStyle w:val="a"/>
        <w:numPr>
          <w:ilvl w:val="0"/>
          <w:numId w:val="75"/>
        </w:numPr>
        <w:tabs>
          <w:tab w:val="clear" w:pos="1429"/>
          <w:tab w:val="num" w:pos="0"/>
        </w:tabs>
        <w:spacing w:line="264" w:lineRule="auto"/>
        <w:ind w:left="0" w:right="170" w:firstLine="540"/>
      </w:pPr>
      <w:r w:rsidRPr="00561619">
        <w:t>Параметр «Время ожидания получения услуги (max=3)» - 2,</w:t>
      </w:r>
      <w:r>
        <w:t>85</w:t>
      </w:r>
      <w:r w:rsidRPr="00561619">
        <w:t xml:space="preserve"> балла;</w:t>
      </w:r>
    </w:p>
    <w:p w:rsidR="00A83C99" w:rsidRPr="00561619" w:rsidRDefault="00A83C99" w:rsidP="00BC1EB3">
      <w:pPr>
        <w:pStyle w:val="a"/>
        <w:numPr>
          <w:ilvl w:val="0"/>
          <w:numId w:val="75"/>
        </w:numPr>
        <w:tabs>
          <w:tab w:val="clear" w:pos="1429"/>
          <w:tab w:val="num" w:pos="0"/>
        </w:tabs>
        <w:spacing w:line="264" w:lineRule="auto"/>
        <w:ind w:left="0" w:right="170" w:firstLine="540"/>
      </w:pPr>
      <w:r w:rsidRPr="00561619">
        <w:t xml:space="preserve">Параметр «Качество питания (max=3)»- </w:t>
      </w:r>
      <w:r>
        <w:t>2,80</w:t>
      </w:r>
      <w:r w:rsidRPr="00561619">
        <w:t xml:space="preserve"> балла;</w:t>
      </w:r>
    </w:p>
    <w:p w:rsidR="00A83C99" w:rsidRPr="00561619" w:rsidRDefault="00A83C99" w:rsidP="00BC1EB3">
      <w:pPr>
        <w:pStyle w:val="a"/>
        <w:numPr>
          <w:ilvl w:val="0"/>
          <w:numId w:val="75"/>
        </w:numPr>
        <w:tabs>
          <w:tab w:val="clear" w:pos="1429"/>
          <w:tab w:val="num" w:pos="0"/>
        </w:tabs>
        <w:spacing w:line="264" w:lineRule="auto"/>
        <w:ind w:left="0" w:right="170" w:firstLine="540"/>
      </w:pPr>
      <w:r w:rsidRPr="00561619">
        <w:t xml:space="preserve">Параметр «Качество уборки помещений, оформление и освещение...(max=3)»- </w:t>
      </w:r>
      <w:r>
        <w:t>2,90</w:t>
      </w:r>
      <w:r w:rsidRPr="00561619">
        <w:t xml:space="preserve"> балла;</w:t>
      </w:r>
    </w:p>
    <w:p w:rsidR="00A83C99" w:rsidRPr="00561619" w:rsidRDefault="00A83C99" w:rsidP="00BC1EB3">
      <w:pPr>
        <w:pStyle w:val="a"/>
        <w:numPr>
          <w:ilvl w:val="0"/>
          <w:numId w:val="75"/>
        </w:numPr>
        <w:tabs>
          <w:tab w:val="clear" w:pos="1429"/>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2,85</w:t>
      </w:r>
      <w:r w:rsidRPr="00561619">
        <w:t xml:space="preserve"> балла;</w:t>
      </w:r>
    </w:p>
    <w:p w:rsidR="00A83C99" w:rsidRPr="00561619" w:rsidRDefault="00A83C99" w:rsidP="00BC1EB3">
      <w:pPr>
        <w:pStyle w:val="a"/>
        <w:numPr>
          <w:ilvl w:val="0"/>
          <w:numId w:val="75"/>
        </w:numPr>
        <w:tabs>
          <w:tab w:val="clear" w:pos="1429"/>
          <w:tab w:val="num"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3</w:t>
      </w:r>
      <w:r w:rsidRPr="00561619">
        <w:t xml:space="preserve"> балла;</w:t>
      </w:r>
    </w:p>
    <w:p w:rsidR="00A83C99" w:rsidRPr="00561619" w:rsidRDefault="00A83C99" w:rsidP="00BC1EB3">
      <w:pPr>
        <w:pStyle w:val="a"/>
        <w:numPr>
          <w:ilvl w:val="0"/>
          <w:numId w:val="75"/>
        </w:numPr>
        <w:tabs>
          <w:tab w:val="clear" w:pos="993"/>
          <w:tab w:val="clear" w:pos="1429"/>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3E0B5F">
        <w:rPr>
          <w:b/>
        </w:rPr>
        <w:t>2,87</w:t>
      </w:r>
      <w:r w:rsidRPr="00561619">
        <w:t xml:space="preserve"> балла при  максимальном значении -  3 балла)</w:t>
      </w:r>
      <w:r>
        <w:t>.</w:t>
      </w:r>
    </w:p>
    <w:p w:rsidR="00A83C99" w:rsidRPr="00561619" w:rsidRDefault="00A83C99" w:rsidP="00123B09">
      <w:pPr>
        <w:pStyle w:val="a"/>
        <w:numPr>
          <w:ilvl w:val="0"/>
          <w:numId w:val="0"/>
        </w:numPr>
        <w:tabs>
          <w:tab w:val="clear" w:pos="993"/>
          <w:tab w:val="left" w:pos="709"/>
        </w:tabs>
        <w:spacing w:line="264" w:lineRule="auto"/>
        <w:ind w:right="170" w:firstLine="709"/>
        <w:rPr>
          <w:rFonts w:eastAsia="SimSun"/>
          <w:spacing w:val="-4"/>
          <w:lang w:eastAsia="ru-RU"/>
        </w:rPr>
      </w:pPr>
      <w:r w:rsidRPr="00561619">
        <w:rPr>
          <w:spacing w:val="-4"/>
        </w:rPr>
        <w:t xml:space="preserve">Контроль качества деятельности учреждений социального обслуживания и конкретных социальных услуг является важнейшим управленческим механизмом в организации деятельности учреждений социального обслуживания </w:t>
      </w:r>
      <w:r>
        <w:rPr>
          <w:spacing w:val="-4"/>
        </w:rPr>
        <w:t>населения</w:t>
      </w:r>
      <w:r w:rsidRPr="00561619">
        <w:rPr>
          <w:spacing w:val="-4"/>
        </w:rPr>
        <w:t>. Система качества учреждения предполагает наличие определенной организационной структуры, правил, методов обеспечения качества услуг, процессов предоставления услуг, ресурсов учреждений, обеспечивающих осуществление руководства качеством услуг. Необходимо распределение ответственных между сотрудниками за качество услуг на том или ином участке работы.</w:t>
      </w:r>
    </w:p>
    <w:p w:rsidR="00A83C99" w:rsidRPr="00561619" w:rsidRDefault="00A83C99" w:rsidP="00123B09">
      <w:pPr>
        <w:spacing w:after="0" w:line="264" w:lineRule="auto"/>
        <w:ind w:right="170" w:firstLine="709"/>
        <w:contextualSpacing/>
        <w:jc w:val="both"/>
        <w:rPr>
          <w:rFonts w:ascii="Times New Roman" w:eastAsia="SimSun" w:hAnsi="Times New Roman"/>
          <w:spacing w:val="-4"/>
          <w:sz w:val="28"/>
          <w:szCs w:val="28"/>
          <w:lang w:eastAsia="ru-RU"/>
        </w:rPr>
      </w:pPr>
      <w:r w:rsidRPr="00561619">
        <w:rPr>
          <w:rFonts w:ascii="Times New Roman" w:eastAsia="SimSun" w:hAnsi="Times New Roman"/>
          <w:spacing w:val="-4"/>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123B09">
      <w:pPr>
        <w:pStyle w:val="a"/>
        <w:spacing w:line="264" w:lineRule="auto"/>
        <w:ind w:left="0" w:right="170" w:firstLine="709"/>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123B09">
      <w:pPr>
        <w:pStyle w:val="a"/>
        <w:spacing w:line="264" w:lineRule="auto"/>
        <w:ind w:left="0" w:right="170" w:firstLine="709"/>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123B09">
      <w:pPr>
        <w:pStyle w:val="a"/>
        <w:spacing w:line="264" w:lineRule="auto"/>
        <w:ind w:left="0" w:right="170" w:firstLine="709"/>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123B09">
      <w:pPr>
        <w:pStyle w:val="a"/>
        <w:spacing w:line="264" w:lineRule="auto"/>
        <w:ind w:left="0" w:right="170" w:firstLine="709"/>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123B09">
      <w:pPr>
        <w:pStyle w:val="a"/>
        <w:spacing w:line="264" w:lineRule="auto"/>
        <w:ind w:left="0" w:right="170" w:firstLine="709"/>
      </w:pPr>
      <w:r w:rsidRPr="00561619">
        <w:t xml:space="preserve">обеспечивать качество информации, размещенной на сайте учреждения; </w:t>
      </w:r>
    </w:p>
    <w:p w:rsidR="00A83C99" w:rsidRPr="00561619" w:rsidRDefault="00A83C99" w:rsidP="00123B09">
      <w:pPr>
        <w:pStyle w:val="a"/>
        <w:spacing w:line="264" w:lineRule="auto"/>
        <w:ind w:left="0" w:right="170" w:firstLine="709"/>
      </w:pPr>
      <w:r w:rsidRPr="00561619">
        <w:t xml:space="preserve">обеспечить удобную, понятную и доступную навигацию официального сайта учреждения; </w:t>
      </w:r>
    </w:p>
    <w:p w:rsidR="00A83C99" w:rsidRPr="00561619" w:rsidRDefault="00A83C99" w:rsidP="00123B09">
      <w:pPr>
        <w:pStyle w:val="a"/>
        <w:spacing w:line="264" w:lineRule="auto"/>
        <w:ind w:left="0" w:right="170" w:firstLine="709"/>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123B09">
      <w:pPr>
        <w:pStyle w:val="a"/>
        <w:spacing w:line="264" w:lineRule="auto"/>
        <w:ind w:left="0" w:right="170" w:firstLine="709"/>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123B09">
      <w:pPr>
        <w:pStyle w:val="a"/>
        <w:spacing w:line="264" w:lineRule="auto"/>
        <w:ind w:left="0" w:right="170" w:firstLine="709"/>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123B09">
      <w:pPr>
        <w:pStyle w:val="a"/>
        <w:spacing w:line="264" w:lineRule="auto"/>
        <w:ind w:left="0" w:right="170" w:firstLine="709"/>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123B09">
      <w:pPr>
        <w:pStyle w:val="a"/>
        <w:spacing w:line="264" w:lineRule="auto"/>
        <w:ind w:left="0" w:right="170" w:firstLine="709"/>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123B09">
      <w:pPr>
        <w:pStyle w:val="a"/>
        <w:spacing w:line="264" w:lineRule="auto"/>
        <w:ind w:left="0" w:right="170" w:firstLine="709"/>
      </w:pPr>
      <w:r w:rsidRPr="00561619">
        <w:t>разместить электронный адрес учреждения и адрес электронной почты.</w:t>
      </w:r>
    </w:p>
    <w:p w:rsidR="00A83C99" w:rsidRPr="00561619" w:rsidRDefault="00A83C99" w:rsidP="00123B09">
      <w:pPr>
        <w:pStyle w:val="a"/>
        <w:numPr>
          <w:ilvl w:val="0"/>
          <w:numId w:val="0"/>
        </w:numPr>
        <w:spacing w:line="264" w:lineRule="auto"/>
        <w:ind w:right="170" w:firstLine="709"/>
      </w:pPr>
    </w:p>
    <w:p w:rsidR="00A83C99" w:rsidRPr="00561619" w:rsidRDefault="00A83C99" w:rsidP="00123B09">
      <w:pPr>
        <w:spacing w:after="0" w:line="264" w:lineRule="auto"/>
        <w:ind w:right="170" w:firstLine="709"/>
        <w:rPr>
          <w:rFonts w:ascii="Times New Roman" w:hAnsi="Times New Roman"/>
          <w:sz w:val="28"/>
          <w:szCs w:val="28"/>
        </w:rPr>
        <w:sectPr w:rsidR="00A83C99" w:rsidRPr="00561619" w:rsidSect="00852D5A">
          <w:pgSz w:w="11906" w:h="16838"/>
          <w:pgMar w:top="1418" w:right="851" w:bottom="1134" w:left="170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123B09">
      <w:pPr>
        <w:pStyle w:val="ListParagraph"/>
        <w:numPr>
          <w:ilvl w:val="1"/>
          <w:numId w:val="2"/>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 xml:space="preserve">Государственное бюджетное учреждение Республики Дагестан «Комплексный центр социального обслуживания населения  в </w:t>
      </w:r>
      <w:r>
        <w:rPr>
          <w:rFonts w:ascii="Times New Roman" w:hAnsi="Times New Roman"/>
          <w:sz w:val="28"/>
          <w:szCs w:val="28"/>
        </w:rPr>
        <w:t>муниципальном образовании «Хунзахский район</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Хунзахский район</w:t>
      </w:r>
      <w:r w:rsidRPr="00561619">
        <w:rPr>
          <w:rFonts w:ascii="Times New Roman" w:hAnsi="Times New Roman"/>
          <w:sz w:val="28"/>
          <w:szCs w:val="28"/>
        </w:rP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ГБУ РД «КЦСОН в МО «</w:t>
      </w:r>
      <w:r>
        <w:rPr>
          <w:rFonts w:ascii="Times New Roman" w:hAnsi="Times New Roman"/>
          <w:sz w:val="28"/>
          <w:szCs w:val="28"/>
        </w:rPr>
        <w:t>Хунзахский район</w:t>
      </w:r>
      <w:r w:rsidRPr="00561619">
        <w:rPr>
          <w:rFonts w:ascii="Times New Roman" w:hAnsi="Times New Roman"/>
          <w:sz w:val="28"/>
          <w:szCs w:val="28"/>
        </w:rPr>
        <w:t>»</w:t>
      </w:r>
      <w:r w:rsidRPr="00561619">
        <w:rPr>
          <w:rFonts w:ascii="Times New Roman" w:eastAsia="SimSun" w:hAnsi="Times New Roman"/>
          <w:sz w:val="28"/>
          <w:szCs w:val="28"/>
          <w:lang w:eastAsia="ru-RU"/>
        </w:rPr>
        <w:t>– 1</w:t>
      </w:r>
      <w:r>
        <w:rPr>
          <w:rFonts w:ascii="Times New Roman" w:eastAsia="SimSun" w:hAnsi="Times New Roman"/>
          <w:sz w:val="28"/>
          <w:szCs w:val="28"/>
          <w:lang w:eastAsia="ru-RU"/>
        </w:rPr>
        <w:t xml:space="preserve">1 (делит 11-ое место с </w:t>
      </w:r>
      <w:r w:rsidRPr="00561619">
        <w:rPr>
          <w:rFonts w:ascii="Times New Roman" w:hAnsi="Times New Roman"/>
          <w:sz w:val="28"/>
          <w:szCs w:val="28"/>
        </w:rPr>
        <w:t>ГБУ РД «КЦСОН в МО «</w:t>
      </w:r>
      <w:r>
        <w:rPr>
          <w:rFonts w:ascii="Times New Roman" w:hAnsi="Times New Roman"/>
          <w:sz w:val="28"/>
          <w:szCs w:val="28"/>
        </w:rPr>
        <w:t>Кизилюртовский район</w:t>
      </w:r>
      <w:r w:rsidRPr="00561619">
        <w:rPr>
          <w:rFonts w:ascii="Times New Roman" w:hAnsi="Times New Roman"/>
          <w:sz w:val="28"/>
          <w:szCs w:val="28"/>
        </w:rPr>
        <w:t>»</w:t>
      </w:r>
      <w:r>
        <w:rPr>
          <w:rFonts w:ascii="Times New Roman" w:hAnsi="Times New Roman"/>
          <w:sz w:val="28"/>
          <w:szCs w:val="28"/>
        </w:rPr>
        <w:t xml:space="preserve"> и </w:t>
      </w:r>
      <w:r w:rsidRPr="00561619">
        <w:rPr>
          <w:rFonts w:ascii="Times New Roman" w:hAnsi="Times New Roman"/>
          <w:sz w:val="28"/>
          <w:szCs w:val="28"/>
        </w:rPr>
        <w:t>ГБУ РД «КЦСОН в МО «</w:t>
      </w:r>
      <w:r>
        <w:rPr>
          <w:rFonts w:ascii="Times New Roman" w:hAnsi="Times New Roman"/>
          <w:sz w:val="28"/>
          <w:szCs w:val="28"/>
        </w:rPr>
        <w:t>город Избербаш</w:t>
      </w:r>
      <w:r w:rsidRPr="00561619">
        <w:rPr>
          <w:rFonts w:ascii="Times New Roman" w:hAnsi="Times New Roman"/>
          <w:sz w:val="28"/>
          <w:szCs w:val="28"/>
        </w:rPr>
        <w:t>»</w:t>
      </w:r>
      <w:r>
        <w:rPr>
          <w:rFonts w:ascii="Times New Roman" w:hAnsi="Times New Roman"/>
          <w:sz w:val="28"/>
          <w:szCs w:val="28"/>
        </w:rPr>
        <w:t>)</w:t>
      </w:r>
      <w:r w:rsidRPr="00561619">
        <w:rPr>
          <w:rFonts w:ascii="Times New Roman" w:eastAsia="SimSun" w:hAnsi="Times New Roman"/>
          <w:sz w:val="28"/>
          <w:szCs w:val="28"/>
          <w:lang w:eastAsia="ru-RU"/>
        </w:rPr>
        <w:t xml:space="preserve">, включая: </w:t>
      </w:r>
    </w:p>
    <w:p w:rsidR="00A83C99" w:rsidRPr="00561619" w:rsidRDefault="00A83C99" w:rsidP="00123B09">
      <w:pPr>
        <w:pStyle w:val="a"/>
        <w:spacing w:line="264" w:lineRule="auto"/>
        <w:ind w:left="0" w:right="170" w:firstLine="709"/>
      </w:pPr>
      <w:r w:rsidRPr="00561619">
        <w:t>1</w:t>
      </w:r>
      <w:r>
        <w:t>1</w:t>
      </w:r>
      <w:r w:rsidRPr="00561619">
        <w:t>-ое место по оценке качества оказываемых социальных услуг со стороны клиентов,</w:t>
      </w:r>
    </w:p>
    <w:p w:rsidR="00A83C99" w:rsidRPr="00561619" w:rsidRDefault="00A83C99" w:rsidP="00123B09">
      <w:pPr>
        <w:pStyle w:val="a"/>
        <w:spacing w:line="264" w:lineRule="auto"/>
        <w:ind w:left="0" w:right="170" w:firstLine="709"/>
        <w:rPr>
          <w:b/>
        </w:rPr>
      </w:pPr>
      <w:r>
        <w:t>11</w:t>
      </w:r>
      <w:r w:rsidRPr="00561619">
        <w:t>-ое место по оценке работы организации со стороны внешних экспертов</w:t>
      </w:r>
      <w:r w:rsidRPr="00561619">
        <w:rPr>
          <w:b/>
        </w:rPr>
        <w:t>.</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Результаты анкетирования получателей социальных услуг </w:t>
      </w:r>
      <w:r>
        <w:rPr>
          <w:rFonts w:ascii="Times New Roman" w:eastAsia="SimSun" w:hAnsi="Times New Roman"/>
          <w:sz w:val="28"/>
          <w:szCs w:val="28"/>
          <w:lang w:eastAsia="ru-RU"/>
        </w:rPr>
        <w:t>показали</w:t>
      </w:r>
      <w:r w:rsidRPr="00561619">
        <w:rPr>
          <w:rFonts w:ascii="Times New Roman" w:eastAsia="SimSun" w:hAnsi="Times New Roman"/>
          <w:sz w:val="28"/>
          <w:szCs w:val="28"/>
          <w:lang w:eastAsia="ru-RU"/>
        </w:rPr>
        <w:t>:</w:t>
      </w:r>
    </w:p>
    <w:p w:rsidR="00A83C99" w:rsidRPr="00C8460B"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B9414F" w:rsidRDefault="00A83C99" w:rsidP="00B9414F">
      <w:pPr>
        <w:spacing w:after="0" w:line="264" w:lineRule="auto"/>
        <w:ind w:right="170"/>
        <w:contextualSpacing/>
        <w:jc w:val="both"/>
        <w:rPr>
          <w:rFonts w:ascii="Times New Roman" w:eastAsia="SimSun" w:hAnsi="Times New Roman"/>
          <w:sz w:val="28"/>
          <w:szCs w:val="28"/>
          <w:lang w:eastAsia="ru-RU"/>
        </w:rPr>
      </w:pPr>
      <w:r>
        <w:pict>
          <v:shape id="_x0000_i1045" type="#_x0000_t75" style="width:462.75pt;height:249pt" o:bordertopcolor="this" o:borderleftcolor="this" o:borderbottomcolor="this" o:borderrightcolor="this">
            <v:imagedata r:id="rId30" o:title=""/>
            <w10:bordertop type="double" width="4"/>
            <w10:borderleft type="double" width="4"/>
            <w10:borderbottom type="double" width="4"/>
            <w10:borderright type="double" width="4"/>
          </v:shape>
        </w:pict>
      </w:r>
    </w:p>
    <w:p w:rsidR="00A83C99" w:rsidRPr="00B9414F"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C8460B" w:rsidRDefault="00A83C99" w:rsidP="00B9414F">
      <w:pPr>
        <w:spacing w:after="0" w:line="264" w:lineRule="auto"/>
        <w:ind w:right="170"/>
        <w:contextualSpacing/>
        <w:jc w:val="center"/>
        <w:rPr>
          <w:rFonts w:ascii="Times New Roman" w:eastAsia="SimSun" w:hAnsi="Times New Roman"/>
          <w:sz w:val="28"/>
          <w:szCs w:val="28"/>
          <w:u w:val="single"/>
          <w:lang w:eastAsia="ru-RU"/>
        </w:rPr>
      </w:pPr>
      <w:r w:rsidRPr="00C8460B">
        <w:rPr>
          <w:rFonts w:ascii="Times New Roman" w:eastAsia="SimSun" w:hAnsi="Times New Roman"/>
          <w:sz w:val="28"/>
          <w:szCs w:val="28"/>
          <w:u w:val="single"/>
          <w:lang w:eastAsia="ru-RU"/>
        </w:rPr>
        <w:t>Рис. 21</w:t>
      </w:r>
    </w:p>
    <w:p w:rsidR="00A83C99" w:rsidRPr="00B9414F"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561619" w:rsidRDefault="00A83C99" w:rsidP="00BC1EB3">
      <w:pPr>
        <w:pStyle w:val="a"/>
        <w:numPr>
          <w:ilvl w:val="0"/>
          <w:numId w:val="76"/>
        </w:numPr>
        <w:tabs>
          <w:tab w:val="clear" w:pos="1429"/>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2,85</w:t>
      </w:r>
      <w:r w:rsidRPr="00561619">
        <w:t xml:space="preserve"> балла;</w:t>
      </w:r>
    </w:p>
    <w:p w:rsidR="00A83C99" w:rsidRPr="00561619" w:rsidRDefault="00A83C99" w:rsidP="00BC1EB3">
      <w:pPr>
        <w:pStyle w:val="a"/>
        <w:numPr>
          <w:ilvl w:val="0"/>
          <w:numId w:val="76"/>
        </w:numPr>
        <w:tabs>
          <w:tab w:val="clear" w:pos="1429"/>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2,85</w:t>
      </w:r>
      <w:r w:rsidRPr="00561619">
        <w:t xml:space="preserve"> балла;</w:t>
      </w:r>
    </w:p>
    <w:p w:rsidR="00A83C99" w:rsidRPr="00561619" w:rsidRDefault="00A83C99" w:rsidP="00BC1EB3">
      <w:pPr>
        <w:pStyle w:val="a"/>
        <w:numPr>
          <w:ilvl w:val="0"/>
          <w:numId w:val="76"/>
        </w:numPr>
        <w:tabs>
          <w:tab w:val="clear" w:pos="1429"/>
          <w:tab w:val="num" w:pos="0"/>
        </w:tabs>
        <w:spacing w:line="264" w:lineRule="auto"/>
        <w:ind w:left="0" w:right="170" w:firstLine="540"/>
      </w:pPr>
      <w:r w:rsidRPr="00561619">
        <w:t xml:space="preserve">Параметр «Компетентность персонала при предоставлении  услуг» - </w:t>
      </w:r>
      <w:r>
        <w:t>2,85</w:t>
      </w:r>
      <w:r w:rsidRPr="00561619">
        <w:t xml:space="preserve"> балла;</w:t>
      </w:r>
    </w:p>
    <w:p w:rsidR="00A83C99" w:rsidRPr="00561619" w:rsidRDefault="00A83C99" w:rsidP="00BC1EB3">
      <w:pPr>
        <w:pStyle w:val="a"/>
        <w:numPr>
          <w:ilvl w:val="0"/>
          <w:numId w:val="76"/>
        </w:numPr>
        <w:tabs>
          <w:tab w:val="clear" w:pos="1429"/>
          <w:tab w:val="num" w:pos="0"/>
        </w:tabs>
        <w:spacing w:line="264" w:lineRule="auto"/>
        <w:ind w:left="0" w:right="170" w:firstLine="540"/>
      </w:pPr>
      <w:r w:rsidRPr="00561619">
        <w:t xml:space="preserve">Параметр «Работники учреждения вежливы и доброжелательны (max=3)» - </w:t>
      </w:r>
      <w:r>
        <w:t>2,85</w:t>
      </w:r>
      <w:r w:rsidRPr="00561619">
        <w:t xml:space="preserve"> балла;</w:t>
      </w:r>
    </w:p>
    <w:p w:rsidR="00A83C99" w:rsidRPr="00561619" w:rsidRDefault="00A83C99" w:rsidP="00BC1EB3">
      <w:pPr>
        <w:pStyle w:val="a"/>
        <w:numPr>
          <w:ilvl w:val="0"/>
          <w:numId w:val="76"/>
        </w:numPr>
        <w:tabs>
          <w:tab w:val="clear" w:pos="1429"/>
          <w:tab w:val="num" w:pos="0"/>
        </w:tabs>
        <w:spacing w:line="264" w:lineRule="auto"/>
        <w:ind w:left="0" w:right="170" w:firstLine="540"/>
      </w:pPr>
      <w:r w:rsidRPr="00561619">
        <w:t>Параметр «Время ожидания получения услуги (max=3)» - 2,</w:t>
      </w:r>
      <w:r>
        <w:t>85</w:t>
      </w:r>
      <w:r w:rsidRPr="00561619">
        <w:t xml:space="preserve"> балла;</w:t>
      </w:r>
    </w:p>
    <w:p w:rsidR="00A83C99" w:rsidRPr="00561619" w:rsidRDefault="00A83C99" w:rsidP="00BC1EB3">
      <w:pPr>
        <w:pStyle w:val="a"/>
        <w:numPr>
          <w:ilvl w:val="0"/>
          <w:numId w:val="76"/>
        </w:numPr>
        <w:tabs>
          <w:tab w:val="clear" w:pos="1429"/>
          <w:tab w:val="num" w:pos="0"/>
        </w:tabs>
        <w:spacing w:line="264" w:lineRule="auto"/>
        <w:ind w:left="0" w:right="170" w:firstLine="540"/>
      </w:pPr>
      <w:r w:rsidRPr="00561619">
        <w:t xml:space="preserve">Параметр «Качество питания (max=3)»- </w:t>
      </w:r>
      <w:r>
        <w:t>2,90</w:t>
      </w:r>
      <w:r w:rsidRPr="00561619">
        <w:t xml:space="preserve"> балла;</w:t>
      </w:r>
    </w:p>
    <w:p w:rsidR="00A83C99" w:rsidRPr="00561619" w:rsidRDefault="00A83C99" w:rsidP="00BC1EB3">
      <w:pPr>
        <w:pStyle w:val="a"/>
        <w:numPr>
          <w:ilvl w:val="0"/>
          <w:numId w:val="76"/>
        </w:numPr>
        <w:tabs>
          <w:tab w:val="clear" w:pos="1429"/>
          <w:tab w:val="num" w:pos="0"/>
        </w:tabs>
        <w:spacing w:line="264" w:lineRule="auto"/>
        <w:ind w:left="0" w:right="170" w:firstLine="540"/>
      </w:pPr>
      <w:r w:rsidRPr="00561619">
        <w:t xml:space="preserve">Параметр «Качество уборки помещений, оформление и освещение...(max=3)»- </w:t>
      </w:r>
      <w:r>
        <w:t>2,85</w:t>
      </w:r>
      <w:r w:rsidRPr="00561619">
        <w:t xml:space="preserve"> балла;</w:t>
      </w:r>
    </w:p>
    <w:p w:rsidR="00A83C99" w:rsidRPr="00561619" w:rsidRDefault="00A83C99" w:rsidP="00BC1EB3">
      <w:pPr>
        <w:pStyle w:val="a"/>
        <w:numPr>
          <w:ilvl w:val="0"/>
          <w:numId w:val="76"/>
        </w:numPr>
        <w:tabs>
          <w:tab w:val="clear" w:pos="1429"/>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2,85</w:t>
      </w:r>
      <w:r w:rsidRPr="00561619">
        <w:t xml:space="preserve"> балла;</w:t>
      </w:r>
    </w:p>
    <w:p w:rsidR="00A83C99" w:rsidRPr="00561619" w:rsidRDefault="00A83C99" w:rsidP="00BC1EB3">
      <w:pPr>
        <w:pStyle w:val="a"/>
        <w:numPr>
          <w:ilvl w:val="0"/>
          <w:numId w:val="76"/>
        </w:numPr>
        <w:tabs>
          <w:tab w:val="clear" w:pos="1429"/>
          <w:tab w:val="num"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3</w:t>
      </w:r>
      <w:r w:rsidRPr="00561619">
        <w:t xml:space="preserve"> балла;</w:t>
      </w:r>
    </w:p>
    <w:p w:rsidR="00A83C99" w:rsidRPr="00561619" w:rsidRDefault="00A83C99" w:rsidP="00BC1EB3">
      <w:pPr>
        <w:pStyle w:val="a"/>
        <w:numPr>
          <w:ilvl w:val="0"/>
          <w:numId w:val="76"/>
        </w:numPr>
        <w:tabs>
          <w:tab w:val="clear" w:pos="993"/>
          <w:tab w:val="clear" w:pos="1429"/>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330ED7">
        <w:rPr>
          <w:b/>
        </w:rPr>
        <w:t>2,87</w:t>
      </w:r>
      <w:r w:rsidRPr="00561619">
        <w:t xml:space="preserve"> балла при  максимальном значении -  3 балла)</w:t>
      </w:r>
      <w:r>
        <w:t>.</w:t>
      </w:r>
    </w:p>
    <w:p w:rsidR="00A83C99" w:rsidRPr="00561619" w:rsidRDefault="00A83C99" w:rsidP="00123B09">
      <w:pPr>
        <w:pStyle w:val="a"/>
        <w:numPr>
          <w:ilvl w:val="0"/>
          <w:numId w:val="0"/>
        </w:numPr>
        <w:tabs>
          <w:tab w:val="clear" w:pos="993"/>
          <w:tab w:val="left" w:pos="709"/>
        </w:tabs>
        <w:spacing w:line="264" w:lineRule="auto"/>
        <w:ind w:right="170" w:firstLine="709"/>
        <w:rPr>
          <w:rFonts w:eastAsia="SimSun"/>
          <w:spacing w:val="-4"/>
          <w:lang w:eastAsia="ru-RU"/>
        </w:rPr>
      </w:pPr>
      <w:r w:rsidRPr="00561619">
        <w:rPr>
          <w:spacing w:val="-4"/>
        </w:rPr>
        <w:t xml:space="preserve">Контроль качества деятельности учреждений социального обслуживания  и конкретных социальных услуг является важнейшим управленческим механизмом в организации деятельности учреждений социального обслуживания </w:t>
      </w:r>
      <w:r>
        <w:rPr>
          <w:spacing w:val="-4"/>
        </w:rPr>
        <w:t>населения</w:t>
      </w:r>
      <w:r w:rsidRPr="00561619">
        <w:rPr>
          <w:spacing w:val="-4"/>
        </w:rPr>
        <w:t>. Система качества учреждения предполагает наличие определенной организационной структуры, правил, методов обеспечения качества услуг, процессов предоставления услуг, ресурсов учреждений, обеспечивающих осуществление руководства качеством услуг.  Необходимо распределение ответственных между сотрудниками за качество услуг на том или ином участке работы.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123B09">
      <w:pPr>
        <w:pStyle w:val="a"/>
        <w:spacing w:line="264" w:lineRule="auto"/>
        <w:ind w:left="0" w:right="170" w:firstLine="709"/>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123B09">
      <w:pPr>
        <w:pStyle w:val="a"/>
        <w:spacing w:line="264" w:lineRule="auto"/>
        <w:ind w:left="0" w:right="170" w:firstLine="709"/>
      </w:pPr>
      <w:r w:rsidRPr="00561619">
        <w:t xml:space="preserve">обеспечивать качество информации, размещенной на сайте учреждения; </w:t>
      </w:r>
    </w:p>
    <w:p w:rsidR="00A83C99" w:rsidRPr="00561619" w:rsidRDefault="00A83C99" w:rsidP="00123B09">
      <w:pPr>
        <w:pStyle w:val="a"/>
        <w:spacing w:line="264" w:lineRule="auto"/>
        <w:ind w:left="0" w:right="170" w:firstLine="709"/>
      </w:pPr>
      <w:r w:rsidRPr="00561619">
        <w:t xml:space="preserve">обеспечить удобную, понятную и доступную навигацию официального сайта учреждения; </w:t>
      </w:r>
    </w:p>
    <w:p w:rsidR="00A83C99" w:rsidRPr="00561619" w:rsidRDefault="00A83C99" w:rsidP="00123B09">
      <w:pPr>
        <w:pStyle w:val="a"/>
        <w:spacing w:line="264" w:lineRule="auto"/>
        <w:ind w:left="0" w:right="170" w:firstLine="709"/>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123B09">
      <w:pPr>
        <w:pStyle w:val="a"/>
        <w:spacing w:line="264" w:lineRule="auto"/>
        <w:ind w:left="0" w:right="170" w:firstLine="709"/>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123B09">
      <w:pPr>
        <w:pStyle w:val="a"/>
        <w:spacing w:line="264" w:lineRule="auto"/>
        <w:ind w:left="0" w:right="170" w:firstLine="709"/>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123B09">
      <w:pPr>
        <w:pStyle w:val="a"/>
        <w:spacing w:line="264" w:lineRule="auto"/>
        <w:ind w:left="0" w:right="170" w:firstLine="709"/>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123B09">
      <w:pPr>
        <w:pStyle w:val="a"/>
        <w:spacing w:line="264" w:lineRule="auto"/>
        <w:ind w:left="0" w:right="170" w:firstLine="709"/>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123B09">
      <w:pPr>
        <w:pStyle w:val="a"/>
        <w:spacing w:line="264" w:lineRule="auto"/>
        <w:ind w:left="0" w:right="170" w:firstLine="709"/>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jc w:val="both"/>
        <w:rPr>
          <w:rFonts w:ascii="Times New Roman" w:eastAsia="SimSun" w:hAnsi="Times New Roman"/>
          <w:sz w:val="28"/>
          <w:szCs w:val="28"/>
          <w:lang w:eastAsia="ru-RU"/>
        </w:rPr>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123B09">
      <w:pPr>
        <w:pStyle w:val="ListParagraph"/>
        <w:numPr>
          <w:ilvl w:val="1"/>
          <w:numId w:val="2"/>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 xml:space="preserve">Государственное бюджетное учреждение Республики Дагестан </w:t>
      </w:r>
      <w:r>
        <w:rPr>
          <w:rFonts w:ascii="Times New Roman" w:hAnsi="Times New Roman"/>
          <w:sz w:val="28"/>
          <w:szCs w:val="28"/>
        </w:rPr>
        <w:t xml:space="preserve">                   </w:t>
      </w:r>
      <w:r w:rsidRPr="00561619">
        <w:rPr>
          <w:rFonts w:ascii="Times New Roman" w:hAnsi="Times New Roman"/>
          <w:sz w:val="28"/>
          <w:szCs w:val="28"/>
        </w:rPr>
        <w:t>«</w:t>
      </w:r>
      <w:r>
        <w:rPr>
          <w:rFonts w:ascii="Times New Roman" w:hAnsi="Times New Roman"/>
          <w:sz w:val="28"/>
          <w:szCs w:val="28"/>
        </w:rPr>
        <w:t>Ц</w:t>
      </w:r>
      <w:r w:rsidRPr="00561619">
        <w:rPr>
          <w:rFonts w:ascii="Times New Roman" w:hAnsi="Times New Roman"/>
          <w:sz w:val="28"/>
          <w:szCs w:val="28"/>
        </w:rPr>
        <w:t>ентр социального обслуживания населения  в муниципальном образовании «</w:t>
      </w:r>
      <w:r>
        <w:rPr>
          <w:rFonts w:ascii="Times New Roman" w:hAnsi="Times New Roman"/>
          <w:sz w:val="28"/>
          <w:szCs w:val="28"/>
        </w:rPr>
        <w:t>Чародинский район</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Pr>
          <w:rFonts w:ascii="Times New Roman" w:hAnsi="Times New Roman"/>
          <w:sz w:val="28"/>
          <w:szCs w:val="28"/>
        </w:rPr>
        <w:t>(ГБУ РД «</w:t>
      </w:r>
      <w:r w:rsidRPr="00561619">
        <w:rPr>
          <w:rFonts w:ascii="Times New Roman" w:hAnsi="Times New Roman"/>
          <w:sz w:val="28"/>
          <w:szCs w:val="28"/>
        </w:rPr>
        <w:t>ЦСОН в МО «</w:t>
      </w:r>
      <w:r>
        <w:rPr>
          <w:rFonts w:ascii="Times New Roman" w:hAnsi="Times New Roman"/>
          <w:sz w:val="28"/>
          <w:szCs w:val="28"/>
        </w:rPr>
        <w:t>Чародниский район</w:t>
      </w:r>
      <w:r w:rsidRPr="00561619">
        <w:rPr>
          <w:rFonts w:ascii="Times New Roman" w:hAnsi="Times New Roman"/>
          <w:sz w:val="28"/>
          <w:szCs w:val="28"/>
        </w:rPr>
        <w:t>»)</w:t>
      </w:r>
    </w:p>
    <w:p w:rsidR="00A83C99" w:rsidRPr="00561619" w:rsidRDefault="00A83C99" w:rsidP="00123B09">
      <w:pPr>
        <w:spacing w:after="0" w:line="264" w:lineRule="auto"/>
        <w:ind w:right="170"/>
        <w:contextualSpacing/>
        <w:jc w:val="both"/>
        <w:rPr>
          <w:rFonts w:ascii="Times New Roman" w:eastAsia="SimSun" w:hAnsi="Times New Roman"/>
          <w:sz w:val="28"/>
          <w:szCs w:val="28"/>
          <w:lang w:eastAsia="ru-RU"/>
        </w:rPr>
      </w:pPr>
    </w:p>
    <w:p w:rsidR="00A83C99" w:rsidRPr="00561619" w:rsidRDefault="00A83C99" w:rsidP="00123B09">
      <w:pPr>
        <w:pStyle w:val="a"/>
        <w:numPr>
          <w:ilvl w:val="0"/>
          <w:numId w:val="0"/>
        </w:numPr>
        <w:tabs>
          <w:tab w:val="clear" w:pos="993"/>
          <w:tab w:val="left" w:pos="709"/>
        </w:tabs>
        <w:spacing w:line="264" w:lineRule="auto"/>
        <w:ind w:right="170" w:firstLine="709"/>
      </w:pPr>
      <w:r>
        <w:t>Интегральный рейтинг ГБУ РД «</w:t>
      </w:r>
      <w:r w:rsidRPr="00561619">
        <w:t>ЦСОН в МО «</w:t>
      </w:r>
      <w:r>
        <w:t>Чародинский район</w:t>
      </w:r>
      <w:r w:rsidRPr="00561619">
        <w:t xml:space="preserve">»  – </w:t>
      </w:r>
      <w:r>
        <w:t>11 (</w:t>
      </w:r>
      <w:r>
        <w:rPr>
          <w:rFonts w:eastAsia="SimSun"/>
          <w:lang w:eastAsia="ru-RU"/>
        </w:rPr>
        <w:t xml:space="preserve">делит 11-ое место с </w:t>
      </w:r>
      <w:r w:rsidRPr="00561619">
        <w:t>ГБУ РД «КЦСОН в МО «</w:t>
      </w:r>
      <w:r>
        <w:t>Кизилюртовский район</w:t>
      </w:r>
      <w:r w:rsidRPr="00561619">
        <w:t>»</w:t>
      </w:r>
      <w:r>
        <w:t xml:space="preserve">, </w:t>
      </w:r>
      <w:r w:rsidRPr="00561619">
        <w:t>ГБУ РД «КЦСОН в МО «</w:t>
      </w:r>
      <w:r>
        <w:t>город Избербаш</w:t>
      </w:r>
      <w:r w:rsidRPr="00561619">
        <w:t>»</w:t>
      </w:r>
      <w:r>
        <w:t xml:space="preserve"> и </w:t>
      </w:r>
      <w:r w:rsidRPr="00561619">
        <w:t>ГБУ РД «КЦСОН в МО «</w:t>
      </w:r>
      <w:r>
        <w:t>Хунзахский район</w:t>
      </w:r>
      <w:r w:rsidRPr="00561619">
        <w:t>»</w:t>
      </w:r>
      <w:r>
        <w:t xml:space="preserve">) </w:t>
      </w:r>
      <w:r w:rsidRPr="00561619">
        <w:t xml:space="preserve">включая: </w:t>
      </w:r>
    </w:p>
    <w:p w:rsidR="00A83C99" w:rsidRPr="00561619" w:rsidRDefault="00A83C99" w:rsidP="00123B09">
      <w:pPr>
        <w:pStyle w:val="a"/>
        <w:spacing w:line="264" w:lineRule="auto"/>
        <w:ind w:left="0" w:right="170" w:firstLine="709"/>
      </w:pPr>
      <w:r>
        <w:t>11</w:t>
      </w:r>
      <w:r w:rsidRPr="00561619">
        <w:t>-ое место по оценке качества оказываемых социальных услуг со стороны клиентов,</w:t>
      </w:r>
    </w:p>
    <w:p w:rsidR="00A83C99" w:rsidRPr="00561619" w:rsidRDefault="00A83C99" w:rsidP="00123B09">
      <w:pPr>
        <w:pStyle w:val="a"/>
        <w:spacing w:line="264" w:lineRule="auto"/>
        <w:ind w:left="0" w:right="170" w:firstLine="709"/>
      </w:pPr>
      <w:r>
        <w:t>11</w:t>
      </w:r>
      <w:r w:rsidRPr="00561619">
        <w:t xml:space="preserve">-ое место по оценке работы организации со стороны администрации и </w:t>
      </w:r>
    </w:p>
    <w:p w:rsidR="00A83C99" w:rsidRPr="00561619" w:rsidRDefault="00A83C99" w:rsidP="00123B09">
      <w:pPr>
        <w:pStyle w:val="a"/>
        <w:spacing w:line="264" w:lineRule="auto"/>
        <w:ind w:left="0" w:right="170" w:firstLine="709"/>
      </w:pPr>
      <w:r>
        <w:t>11-ое</w:t>
      </w:r>
      <w:r w:rsidRPr="00561619">
        <w:t xml:space="preserve"> место по оценке работы организации со стороны внешних экспертов.</w:t>
      </w:r>
    </w:p>
    <w:p w:rsidR="00A83C99" w:rsidRDefault="00A83C99" w:rsidP="00123B09">
      <w:pPr>
        <w:pStyle w:val="a"/>
        <w:numPr>
          <w:ilvl w:val="0"/>
          <w:numId w:val="0"/>
        </w:numPr>
        <w:tabs>
          <w:tab w:val="clear" w:pos="993"/>
          <w:tab w:val="left" w:pos="709"/>
        </w:tabs>
        <w:spacing w:line="264" w:lineRule="auto"/>
        <w:ind w:right="170" w:firstLine="709"/>
      </w:pPr>
      <w:r w:rsidRPr="00561619">
        <w:t xml:space="preserve">Результаты анкетирования клиентов по оценке качества социального обслуживания данного учреждения </w:t>
      </w:r>
      <w:r>
        <w:t>показали</w:t>
      </w:r>
      <w:r w:rsidRPr="00561619">
        <w:t>:</w:t>
      </w:r>
    </w:p>
    <w:p w:rsidR="00A83C99" w:rsidRDefault="00A83C99" w:rsidP="00123B09">
      <w:pPr>
        <w:pStyle w:val="a"/>
        <w:numPr>
          <w:ilvl w:val="0"/>
          <w:numId w:val="0"/>
        </w:numPr>
        <w:tabs>
          <w:tab w:val="clear" w:pos="993"/>
          <w:tab w:val="left" w:pos="709"/>
        </w:tabs>
        <w:spacing w:line="264" w:lineRule="auto"/>
        <w:ind w:right="170" w:firstLine="709"/>
      </w:pPr>
    </w:p>
    <w:p w:rsidR="00A83C99" w:rsidRPr="00C55BA6" w:rsidRDefault="00A83C99" w:rsidP="00B9414F">
      <w:pPr>
        <w:pStyle w:val="a"/>
        <w:numPr>
          <w:ilvl w:val="0"/>
          <w:numId w:val="0"/>
        </w:numPr>
        <w:tabs>
          <w:tab w:val="clear" w:pos="993"/>
          <w:tab w:val="left" w:pos="709"/>
        </w:tabs>
        <w:spacing w:line="264" w:lineRule="auto"/>
        <w:ind w:right="170"/>
      </w:pPr>
      <w:r>
        <w:pict>
          <v:shape id="_x0000_i1046" type="#_x0000_t75" style="width:462.75pt;height:248.25pt" o:bordertopcolor="this" o:borderleftcolor="this" o:borderbottomcolor="this" o:borderrightcolor="this">
            <v:imagedata r:id="rId31" o:title=""/>
            <w10:bordertop type="double" width="4"/>
            <w10:borderleft type="double" width="4"/>
            <w10:borderbottom type="double" width="4"/>
            <w10:borderright type="double" width="4"/>
          </v:shape>
        </w:pict>
      </w:r>
    </w:p>
    <w:p w:rsidR="00A83C99" w:rsidRPr="00B9414F" w:rsidRDefault="00A83C99" w:rsidP="00123B09">
      <w:pPr>
        <w:pStyle w:val="a"/>
        <w:numPr>
          <w:ilvl w:val="0"/>
          <w:numId w:val="0"/>
        </w:numPr>
        <w:tabs>
          <w:tab w:val="clear" w:pos="993"/>
          <w:tab w:val="left" w:pos="709"/>
        </w:tabs>
        <w:spacing w:line="264" w:lineRule="auto"/>
        <w:ind w:right="170" w:firstLine="709"/>
        <w:rPr>
          <w:sz w:val="16"/>
          <w:szCs w:val="16"/>
        </w:rPr>
      </w:pPr>
    </w:p>
    <w:p w:rsidR="00A83C99" w:rsidRPr="00C8460B" w:rsidRDefault="00A83C99" w:rsidP="00B9414F">
      <w:pPr>
        <w:pStyle w:val="a"/>
        <w:numPr>
          <w:ilvl w:val="0"/>
          <w:numId w:val="0"/>
        </w:numPr>
        <w:tabs>
          <w:tab w:val="clear" w:pos="993"/>
          <w:tab w:val="left" w:pos="709"/>
        </w:tabs>
        <w:spacing w:line="264" w:lineRule="auto"/>
        <w:ind w:right="170" w:firstLine="180"/>
        <w:jc w:val="center"/>
        <w:rPr>
          <w:u w:val="single"/>
        </w:rPr>
      </w:pPr>
      <w:r w:rsidRPr="00C8460B">
        <w:rPr>
          <w:u w:val="single"/>
        </w:rPr>
        <w:t>Рис. 22</w:t>
      </w:r>
    </w:p>
    <w:p w:rsidR="00A83C99" w:rsidRPr="00B9414F" w:rsidRDefault="00A83C99" w:rsidP="00123B09">
      <w:pPr>
        <w:pStyle w:val="a"/>
        <w:numPr>
          <w:ilvl w:val="0"/>
          <w:numId w:val="0"/>
        </w:numPr>
        <w:tabs>
          <w:tab w:val="clear" w:pos="993"/>
          <w:tab w:val="left" w:pos="709"/>
        </w:tabs>
        <w:spacing w:line="264" w:lineRule="auto"/>
        <w:ind w:right="170" w:firstLine="709"/>
        <w:rPr>
          <w:sz w:val="16"/>
          <w:szCs w:val="16"/>
        </w:rPr>
      </w:pPr>
    </w:p>
    <w:p w:rsidR="00A83C99" w:rsidRPr="00561619" w:rsidRDefault="00A83C99" w:rsidP="00BC1EB3">
      <w:pPr>
        <w:pStyle w:val="a"/>
        <w:numPr>
          <w:ilvl w:val="0"/>
          <w:numId w:val="77"/>
        </w:numPr>
        <w:tabs>
          <w:tab w:val="clear" w:pos="1429"/>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2,85</w:t>
      </w:r>
      <w:r w:rsidRPr="00561619">
        <w:t xml:space="preserve"> балла;</w:t>
      </w:r>
    </w:p>
    <w:p w:rsidR="00A83C99" w:rsidRPr="00561619" w:rsidRDefault="00A83C99" w:rsidP="00BC1EB3">
      <w:pPr>
        <w:pStyle w:val="a"/>
        <w:numPr>
          <w:ilvl w:val="0"/>
          <w:numId w:val="77"/>
        </w:numPr>
        <w:tabs>
          <w:tab w:val="clear" w:pos="1429"/>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2,90</w:t>
      </w:r>
      <w:r w:rsidRPr="00561619">
        <w:t xml:space="preserve"> балла;</w:t>
      </w:r>
    </w:p>
    <w:p w:rsidR="00A83C99" w:rsidRPr="00561619" w:rsidRDefault="00A83C99" w:rsidP="00BC1EB3">
      <w:pPr>
        <w:pStyle w:val="a"/>
        <w:numPr>
          <w:ilvl w:val="0"/>
          <w:numId w:val="77"/>
        </w:numPr>
        <w:tabs>
          <w:tab w:val="clear" w:pos="1429"/>
          <w:tab w:val="num" w:pos="0"/>
        </w:tabs>
        <w:spacing w:line="264" w:lineRule="auto"/>
        <w:ind w:left="0" w:right="170" w:firstLine="540"/>
      </w:pPr>
      <w:r w:rsidRPr="00561619">
        <w:t xml:space="preserve">Параметр «Компетентность персонала при предоставлении  услуг» - </w:t>
      </w:r>
      <w:r>
        <w:t>2,85</w:t>
      </w:r>
      <w:r w:rsidRPr="00561619">
        <w:t xml:space="preserve"> балла;</w:t>
      </w:r>
    </w:p>
    <w:p w:rsidR="00A83C99" w:rsidRPr="00561619" w:rsidRDefault="00A83C99" w:rsidP="00BC1EB3">
      <w:pPr>
        <w:pStyle w:val="a"/>
        <w:numPr>
          <w:ilvl w:val="0"/>
          <w:numId w:val="77"/>
        </w:numPr>
        <w:tabs>
          <w:tab w:val="clear" w:pos="1429"/>
          <w:tab w:val="num" w:pos="0"/>
        </w:tabs>
        <w:spacing w:line="264" w:lineRule="auto"/>
        <w:ind w:left="0" w:right="170" w:firstLine="540"/>
      </w:pPr>
      <w:r w:rsidRPr="00561619">
        <w:t xml:space="preserve">Параметр «Работники учреждения вежливы и доброжелательны (max=3)» - </w:t>
      </w:r>
      <w:r>
        <w:t>2,95</w:t>
      </w:r>
      <w:r w:rsidRPr="00561619">
        <w:t xml:space="preserve"> балла;</w:t>
      </w:r>
    </w:p>
    <w:p w:rsidR="00A83C99" w:rsidRPr="00561619" w:rsidRDefault="00A83C99" w:rsidP="00BC1EB3">
      <w:pPr>
        <w:pStyle w:val="a"/>
        <w:numPr>
          <w:ilvl w:val="0"/>
          <w:numId w:val="77"/>
        </w:numPr>
        <w:tabs>
          <w:tab w:val="clear" w:pos="1429"/>
          <w:tab w:val="num" w:pos="0"/>
        </w:tabs>
        <w:spacing w:line="264" w:lineRule="auto"/>
        <w:ind w:left="0" w:right="170" w:firstLine="540"/>
      </w:pPr>
      <w:r w:rsidRPr="00561619">
        <w:t>Параметр «Время ожидания получения услуги (max=3)» - 2,</w:t>
      </w:r>
      <w:r>
        <w:t>85</w:t>
      </w:r>
      <w:r w:rsidRPr="00561619">
        <w:t xml:space="preserve"> балла;</w:t>
      </w:r>
    </w:p>
    <w:p w:rsidR="00A83C99" w:rsidRPr="00561619" w:rsidRDefault="00A83C99" w:rsidP="00BC1EB3">
      <w:pPr>
        <w:pStyle w:val="a"/>
        <w:numPr>
          <w:ilvl w:val="0"/>
          <w:numId w:val="77"/>
        </w:numPr>
        <w:tabs>
          <w:tab w:val="clear" w:pos="1429"/>
          <w:tab w:val="num" w:pos="0"/>
        </w:tabs>
        <w:spacing w:line="264" w:lineRule="auto"/>
        <w:ind w:left="0" w:right="170" w:firstLine="540"/>
      </w:pPr>
      <w:r w:rsidRPr="00561619">
        <w:t xml:space="preserve">Параметр «Качество уборки помещений, оформление и освещение...(max=3)»- </w:t>
      </w:r>
      <w:r>
        <w:t>2,85</w:t>
      </w:r>
      <w:r w:rsidRPr="00561619">
        <w:t xml:space="preserve"> балла;</w:t>
      </w:r>
    </w:p>
    <w:p w:rsidR="00A83C99" w:rsidRPr="00561619" w:rsidRDefault="00A83C99" w:rsidP="00BC1EB3">
      <w:pPr>
        <w:pStyle w:val="a"/>
        <w:numPr>
          <w:ilvl w:val="0"/>
          <w:numId w:val="77"/>
        </w:numPr>
        <w:tabs>
          <w:tab w:val="clear" w:pos="1429"/>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2,85</w:t>
      </w:r>
      <w:r w:rsidRPr="00561619">
        <w:t xml:space="preserve"> балла;</w:t>
      </w:r>
    </w:p>
    <w:p w:rsidR="00A83C99" w:rsidRPr="00561619" w:rsidRDefault="00A83C99" w:rsidP="00BC1EB3">
      <w:pPr>
        <w:pStyle w:val="a"/>
        <w:numPr>
          <w:ilvl w:val="0"/>
          <w:numId w:val="77"/>
        </w:numPr>
        <w:tabs>
          <w:tab w:val="clear" w:pos="1429"/>
          <w:tab w:val="num" w:pos="0"/>
        </w:tabs>
        <w:spacing w:line="264" w:lineRule="auto"/>
        <w:ind w:left="0" w:right="170" w:firstLine="540"/>
      </w:pPr>
      <w:r w:rsidRPr="00561619">
        <w:t>Параметр «Посоветуете ли вы своим родственникам и знакомым обратиться в это учреждение (max=3)»-</w:t>
      </w:r>
      <w:r>
        <w:t>2,85</w:t>
      </w:r>
      <w:r w:rsidRPr="00561619">
        <w:t xml:space="preserve"> балла;</w:t>
      </w:r>
    </w:p>
    <w:p w:rsidR="00A83C99" w:rsidRPr="00561619" w:rsidRDefault="00A83C99" w:rsidP="00BC1EB3">
      <w:pPr>
        <w:pStyle w:val="a"/>
        <w:numPr>
          <w:ilvl w:val="0"/>
          <w:numId w:val="77"/>
        </w:numPr>
        <w:tabs>
          <w:tab w:val="clear" w:pos="993"/>
          <w:tab w:val="clear" w:pos="1429"/>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727C72">
        <w:rPr>
          <w:b/>
        </w:rPr>
        <w:t>2,87</w:t>
      </w:r>
      <w:r w:rsidRPr="00561619">
        <w:t xml:space="preserve"> балла при  максимальном значении -  3 балла)</w:t>
      </w:r>
      <w: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123B09">
      <w:pPr>
        <w:pStyle w:val="a"/>
        <w:spacing w:line="264" w:lineRule="auto"/>
        <w:ind w:left="0" w:right="170" w:firstLine="709"/>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123B09">
      <w:pPr>
        <w:pStyle w:val="a"/>
        <w:spacing w:line="264" w:lineRule="auto"/>
        <w:ind w:left="0" w:right="170" w:firstLine="709"/>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123B09">
      <w:pPr>
        <w:pStyle w:val="a"/>
        <w:spacing w:line="264" w:lineRule="auto"/>
        <w:ind w:left="0" w:right="170" w:firstLine="709"/>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123B09">
      <w:pPr>
        <w:pStyle w:val="a"/>
        <w:spacing w:line="264" w:lineRule="auto"/>
        <w:ind w:left="0" w:right="170" w:firstLine="709"/>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123B09">
      <w:pPr>
        <w:pStyle w:val="a"/>
        <w:spacing w:line="264" w:lineRule="auto"/>
        <w:ind w:left="0" w:right="170" w:firstLine="709"/>
      </w:pPr>
      <w:r w:rsidRPr="00561619">
        <w:t xml:space="preserve">обеспечивать качество информации, размещенной на сайте учреждения; </w:t>
      </w:r>
    </w:p>
    <w:p w:rsidR="00A83C99" w:rsidRPr="00561619" w:rsidRDefault="00A83C99" w:rsidP="00123B09">
      <w:pPr>
        <w:pStyle w:val="a"/>
        <w:spacing w:line="264" w:lineRule="auto"/>
        <w:ind w:left="0" w:right="170" w:firstLine="709"/>
      </w:pPr>
      <w:r w:rsidRPr="00561619">
        <w:t xml:space="preserve">обеспечить удобную, понятную и доступную навигацию официального сайта учреждения; </w:t>
      </w:r>
    </w:p>
    <w:p w:rsidR="00A83C99" w:rsidRPr="00561619" w:rsidRDefault="00A83C99" w:rsidP="00123B09">
      <w:pPr>
        <w:pStyle w:val="a"/>
        <w:spacing w:line="264" w:lineRule="auto"/>
        <w:ind w:left="0" w:right="170" w:firstLine="709"/>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123B09">
      <w:pPr>
        <w:pStyle w:val="a"/>
        <w:spacing w:line="264" w:lineRule="auto"/>
        <w:ind w:left="0" w:right="170" w:firstLine="709"/>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123B09">
      <w:pPr>
        <w:pStyle w:val="a"/>
        <w:spacing w:line="264" w:lineRule="auto"/>
        <w:ind w:left="0" w:right="170" w:firstLine="709"/>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123B09">
      <w:pPr>
        <w:pStyle w:val="a"/>
        <w:spacing w:line="264" w:lineRule="auto"/>
        <w:ind w:left="0" w:right="170" w:firstLine="709"/>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123B09">
      <w:pPr>
        <w:pStyle w:val="a"/>
        <w:spacing w:line="264" w:lineRule="auto"/>
        <w:ind w:left="0" w:right="170" w:firstLine="709"/>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123B09">
      <w:pPr>
        <w:pStyle w:val="a"/>
        <w:spacing w:line="264" w:lineRule="auto"/>
        <w:ind w:left="0" w:right="170" w:firstLine="709"/>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jc w:val="both"/>
        <w:rPr>
          <w:rFonts w:ascii="Times New Roman" w:eastAsia="SimSun" w:hAnsi="Times New Roman"/>
          <w:sz w:val="28"/>
          <w:szCs w:val="28"/>
          <w:lang w:eastAsia="ru-RU"/>
        </w:rPr>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123B09">
      <w:pPr>
        <w:pStyle w:val="ListParagraph"/>
        <w:numPr>
          <w:ilvl w:val="1"/>
          <w:numId w:val="2"/>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 муниципальном образовании «</w:t>
      </w:r>
      <w:r>
        <w:rPr>
          <w:rFonts w:ascii="Times New Roman" w:hAnsi="Times New Roman"/>
          <w:sz w:val="28"/>
          <w:szCs w:val="28"/>
        </w:rPr>
        <w:t>Новолакский район</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Новолакский район</w:t>
      </w:r>
      <w:r w:rsidRPr="00561619">
        <w:rPr>
          <w:rFonts w:ascii="Times New Roman" w:hAnsi="Times New Roman"/>
          <w:sz w:val="28"/>
          <w:szCs w:val="28"/>
        </w:rP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ГБУ РД «КЦСОН в МО «</w:t>
      </w:r>
      <w:r>
        <w:rPr>
          <w:rFonts w:ascii="Times New Roman" w:hAnsi="Times New Roman"/>
          <w:sz w:val="28"/>
          <w:szCs w:val="28"/>
        </w:rPr>
        <w:t>Новолакский район</w:t>
      </w:r>
      <w:r w:rsidRPr="00561619">
        <w:rPr>
          <w:rFonts w:ascii="Times New Roman" w:hAnsi="Times New Roman"/>
          <w:sz w:val="28"/>
          <w:szCs w:val="28"/>
        </w:rPr>
        <w:t>»</w:t>
      </w:r>
      <w:r w:rsidRPr="00561619">
        <w:rPr>
          <w:rFonts w:ascii="Times New Roman" w:eastAsia="SimSun" w:hAnsi="Times New Roman"/>
          <w:sz w:val="28"/>
          <w:szCs w:val="28"/>
          <w:lang w:eastAsia="ru-RU"/>
        </w:rPr>
        <w:t xml:space="preserve"> – </w:t>
      </w:r>
      <w:r>
        <w:rPr>
          <w:rFonts w:ascii="Times New Roman" w:eastAsia="SimSun" w:hAnsi="Times New Roman"/>
          <w:sz w:val="28"/>
          <w:szCs w:val="28"/>
          <w:lang w:eastAsia="ru-RU"/>
        </w:rPr>
        <w:t>12</w:t>
      </w:r>
      <w:r w:rsidRPr="00561619">
        <w:rPr>
          <w:rFonts w:ascii="Times New Roman" w:eastAsia="SimSun" w:hAnsi="Times New Roman"/>
          <w:sz w:val="28"/>
          <w:szCs w:val="28"/>
          <w:lang w:eastAsia="ru-RU"/>
        </w:rPr>
        <w:t xml:space="preserve">, включая: </w:t>
      </w:r>
    </w:p>
    <w:p w:rsidR="00A83C99" w:rsidRPr="00561619" w:rsidRDefault="00A83C99" w:rsidP="00123B09">
      <w:pPr>
        <w:pStyle w:val="a"/>
        <w:spacing w:line="264" w:lineRule="auto"/>
        <w:ind w:left="0" w:right="170" w:firstLine="709"/>
      </w:pPr>
      <w:r>
        <w:t>12</w:t>
      </w:r>
      <w:r w:rsidRPr="00561619">
        <w:t>-ое место по оценке качества оказываемых социальных услуг со стороны клиентов,</w:t>
      </w:r>
    </w:p>
    <w:p w:rsidR="00A83C99" w:rsidRPr="00561619" w:rsidRDefault="00A83C99" w:rsidP="00123B09">
      <w:pPr>
        <w:pStyle w:val="a"/>
        <w:spacing w:line="264" w:lineRule="auto"/>
        <w:ind w:left="0" w:right="170" w:firstLine="709"/>
      </w:pPr>
      <w:r>
        <w:t>12</w:t>
      </w:r>
      <w:r w:rsidRPr="00561619">
        <w:t>-ое место по оценке работы организации со стороны внешних экспертов.</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Результаты анкетирования получателей социальных услуг </w:t>
      </w:r>
      <w:r>
        <w:rPr>
          <w:rFonts w:ascii="Times New Roman" w:eastAsia="SimSun" w:hAnsi="Times New Roman"/>
          <w:sz w:val="28"/>
          <w:szCs w:val="28"/>
          <w:lang w:eastAsia="ru-RU"/>
        </w:rPr>
        <w:t>показали</w:t>
      </w:r>
      <w:r w:rsidRPr="00561619">
        <w:rPr>
          <w:rFonts w:ascii="Times New Roman" w:eastAsia="SimSun" w:hAnsi="Times New Roman"/>
          <w:sz w:val="28"/>
          <w:szCs w:val="28"/>
          <w:lang w:eastAsia="ru-RU"/>
        </w:rPr>
        <w:t>:</w:t>
      </w:r>
    </w:p>
    <w:p w:rsidR="00A83C99" w:rsidRPr="00C8460B"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C55BA6" w:rsidRDefault="00A83C99" w:rsidP="00B9414F">
      <w:pPr>
        <w:spacing w:after="0" w:line="264" w:lineRule="auto"/>
        <w:ind w:right="170"/>
        <w:contextualSpacing/>
        <w:jc w:val="both"/>
        <w:rPr>
          <w:rFonts w:ascii="Times New Roman" w:eastAsia="SimSun" w:hAnsi="Times New Roman"/>
          <w:sz w:val="28"/>
          <w:szCs w:val="28"/>
          <w:lang w:eastAsia="ru-RU"/>
        </w:rPr>
      </w:pPr>
      <w:r>
        <w:pict>
          <v:shape id="_x0000_i1047" type="#_x0000_t75" style="width:462.75pt;height:267.75pt" o:bordertopcolor="this" o:borderleftcolor="this" o:borderbottomcolor="this" o:borderrightcolor="this">
            <v:imagedata r:id="rId32" o:title=""/>
            <w10:bordertop type="double" width="4"/>
            <w10:borderleft type="double" width="4"/>
            <w10:borderbottom type="double" width="4"/>
            <w10:borderright type="double" width="4"/>
          </v:shape>
        </w:pict>
      </w:r>
    </w:p>
    <w:p w:rsidR="00A83C99" w:rsidRPr="003D0028"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C55BA6" w:rsidRDefault="00A83C99" w:rsidP="003D0028">
      <w:pPr>
        <w:spacing w:after="0" w:line="264" w:lineRule="auto"/>
        <w:ind w:right="170"/>
        <w:contextualSpacing/>
        <w:jc w:val="center"/>
        <w:rPr>
          <w:rFonts w:ascii="Times New Roman" w:eastAsia="SimSun" w:hAnsi="Times New Roman"/>
          <w:sz w:val="24"/>
          <w:szCs w:val="24"/>
          <w:u w:val="single"/>
          <w:lang w:eastAsia="ru-RU"/>
        </w:rPr>
      </w:pPr>
      <w:r w:rsidRPr="00C55BA6">
        <w:rPr>
          <w:rFonts w:ascii="Times New Roman" w:eastAsia="SimSun" w:hAnsi="Times New Roman"/>
          <w:sz w:val="24"/>
          <w:szCs w:val="24"/>
          <w:u w:val="single"/>
          <w:lang w:eastAsia="ru-RU"/>
        </w:rPr>
        <w:t>Рис. 23</w:t>
      </w:r>
    </w:p>
    <w:p w:rsidR="00A83C99" w:rsidRPr="003D0028"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561619" w:rsidRDefault="00A83C99" w:rsidP="00BC1EB3">
      <w:pPr>
        <w:pStyle w:val="a"/>
        <w:numPr>
          <w:ilvl w:val="0"/>
          <w:numId w:val="78"/>
        </w:numPr>
        <w:tabs>
          <w:tab w:val="clear" w:pos="1429"/>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 xml:space="preserve">2,75 </w:t>
      </w:r>
      <w:r w:rsidRPr="00561619">
        <w:t>балла;</w:t>
      </w:r>
    </w:p>
    <w:p w:rsidR="00A83C99" w:rsidRPr="00561619" w:rsidRDefault="00A83C99" w:rsidP="00BC1EB3">
      <w:pPr>
        <w:pStyle w:val="a"/>
        <w:numPr>
          <w:ilvl w:val="0"/>
          <w:numId w:val="78"/>
        </w:numPr>
        <w:tabs>
          <w:tab w:val="clear" w:pos="1429"/>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2,95</w:t>
      </w:r>
      <w:r w:rsidRPr="00561619">
        <w:t xml:space="preserve"> балла;</w:t>
      </w:r>
    </w:p>
    <w:p w:rsidR="00A83C99" w:rsidRPr="00561619" w:rsidRDefault="00A83C99" w:rsidP="00BC1EB3">
      <w:pPr>
        <w:pStyle w:val="a"/>
        <w:numPr>
          <w:ilvl w:val="0"/>
          <w:numId w:val="78"/>
        </w:numPr>
        <w:tabs>
          <w:tab w:val="clear" w:pos="1429"/>
          <w:tab w:val="num" w:pos="0"/>
        </w:tabs>
        <w:spacing w:line="264" w:lineRule="auto"/>
        <w:ind w:left="0" w:right="170" w:firstLine="540"/>
      </w:pPr>
      <w:r w:rsidRPr="00561619">
        <w:t xml:space="preserve">Параметр «Компетентность персонала при предоставлении  услуг» - </w:t>
      </w:r>
      <w:r>
        <w:t xml:space="preserve">2,85 </w:t>
      </w:r>
      <w:r w:rsidRPr="00561619">
        <w:t>балла;</w:t>
      </w:r>
    </w:p>
    <w:p w:rsidR="00A83C99" w:rsidRPr="00561619" w:rsidRDefault="00A83C99" w:rsidP="00BC1EB3">
      <w:pPr>
        <w:pStyle w:val="a"/>
        <w:numPr>
          <w:ilvl w:val="0"/>
          <w:numId w:val="78"/>
        </w:numPr>
        <w:tabs>
          <w:tab w:val="clear" w:pos="1429"/>
          <w:tab w:val="num" w:pos="0"/>
        </w:tabs>
        <w:spacing w:line="264" w:lineRule="auto"/>
        <w:ind w:left="0" w:right="170" w:firstLine="540"/>
      </w:pPr>
      <w:r w:rsidRPr="00561619">
        <w:t xml:space="preserve">Параметр «Работники учреждения вежливы и доброжелательны (max=3)» - </w:t>
      </w:r>
      <w:r>
        <w:t>2,70</w:t>
      </w:r>
      <w:r w:rsidRPr="00561619">
        <w:t xml:space="preserve"> балла;</w:t>
      </w:r>
    </w:p>
    <w:p w:rsidR="00A83C99" w:rsidRPr="00561619" w:rsidRDefault="00A83C99" w:rsidP="00BC1EB3">
      <w:pPr>
        <w:pStyle w:val="a"/>
        <w:numPr>
          <w:ilvl w:val="0"/>
          <w:numId w:val="78"/>
        </w:numPr>
        <w:tabs>
          <w:tab w:val="clear" w:pos="1429"/>
          <w:tab w:val="num" w:pos="0"/>
        </w:tabs>
        <w:spacing w:line="264" w:lineRule="auto"/>
        <w:ind w:left="0" w:right="170" w:firstLine="540"/>
      </w:pPr>
      <w:r w:rsidRPr="00561619">
        <w:t>Параметр «Время ожидания получения услуги (max=3)» - 2,</w:t>
      </w:r>
      <w:r>
        <w:t>90</w:t>
      </w:r>
      <w:r w:rsidRPr="00561619">
        <w:t xml:space="preserve"> балла;</w:t>
      </w:r>
    </w:p>
    <w:p w:rsidR="00A83C99" w:rsidRPr="00561619" w:rsidRDefault="00A83C99" w:rsidP="00BC1EB3">
      <w:pPr>
        <w:pStyle w:val="a"/>
        <w:numPr>
          <w:ilvl w:val="0"/>
          <w:numId w:val="78"/>
        </w:numPr>
        <w:tabs>
          <w:tab w:val="clear" w:pos="1429"/>
          <w:tab w:val="num" w:pos="0"/>
        </w:tabs>
        <w:spacing w:line="264" w:lineRule="auto"/>
        <w:ind w:left="0" w:right="170" w:firstLine="540"/>
      </w:pPr>
      <w:r w:rsidRPr="00561619">
        <w:t xml:space="preserve">Параметр «Качество уборки помещений, оформление и освещение...(max=3)»- </w:t>
      </w:r>
      <w:r>
        <w:t>2,95</w:t>
      </w:r>
      <w:r w:rsidRPr="00561619">
        <w:t xml:space="preserve"> балла;</w:t>
      </w:r>
    </w:p>
    <w:p w:rsidR="00A83C99" w:rsidRPr="00561619" w:rsidRDefault="00A83C99" w:rsidP="00BC1EB3">
      <w:pPr>
        <w:pStyle w:val="a"/>
        <w:numPr>
          <w:ilvl w:val="0"/>
          <w:numId w:val="78"/>
        </w:numPr>
        <w:tabs>
          <w:tab w:val="clear" w:pos="1429"/>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2,75</w:t>
      </w:r>
      <w:r w:rsidRPr="00561619">
        <w:t xml:space="preserve"> балла;</w:t>
      </w:r>
    </w:p>
    <w:p w:rsidR="00A83C99" w:rsidRPr="00561619" w:rsidRDefault="00A83C99" w:rsidP="00BC1EB3">
      <w:pPr>
        <w:pStyle w:val="a"/>
        <w:numPr>
          <w:ilvl w:val="0"/>
          <w:numId w:val="78"/>
        </w:numPr>
        <w:tabs>
          <w:tab w:val="clear" w:pos="1429"/>
          <w:tab w:val="num"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2,95</w:t>
      </w:r>
      <w:r w:rsidRPr="00561619">
        <w:t xml:space="preserve"> балла;</w:t>
      </w:r>
    </w:p>
    <w:p w:rsidR="00A83C99" w:rsidRPr="00561619" w:rsidRDefault="00A83C99" w:rsidP="00BC1EB3">
      <w:pPr>
        <w:pStyle w:val="a"/>
        <w:numPr>
          <w:ilvl w:val="0"/>
          <w:numId w:val="78"/>
        </w:numPr>
        <w:tabs>
          <w:tab w:val="clear" w:pos="993"/>
          <w:tab w:val="clear" w:pos="1429"/>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727C72">
        <w:rPr>
          <w:b/>
        </w:rPr>
        <w:t>2,85</w:t>
      </w:r>
      <w:r w:rsidRPr="00561619">
        <w:t xml:space="preserve"> балла при  максимальном значении -  3 балла)</w:t>
      </w:r>
      <w: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Руководству центра необходимо проанализировать данные направления деятельности организации для учета ожиданий клиентов и оптимизации работы учреждения по повышению социального обслуживания. Особое внимание уделить времени ожидания получения социальных услуг.</w:t>
      </w:r>
    </w:p>
    <w:p w:rsidR="00A83C99" w:rsidRPr="00561619" w:rsidRDefault="00A83C99" w:rsidP="00123B09">
      <w:pPr>
        <w:pStyle w:val="a"/>
        <w:numPr>
          <w:ilvl w:val="0"/>
          <w:numId w:val="0"/>
        </w:numPr>
        <w:tabs>
          <w:tab w:val="clear" w:pos="993"/>
          <w:tab w:val="left" w:pos="709"/>
        </w:tabs>
        <w:spacing w:line="264" w:lineRule="auto"/>
        <w:ind w:right="170" w:firstLine="709"/>
        <w:rPr>
          <w:rFonts w:eastAsia="SimSun"/>
          <w:spacing w:val="-4"/>
          <w:lang w:eastAsia="ru-RU"/>
        </w:rPr>
      </w:pPr>
      <w:r w:rsidRPr="00561619">
        <w:rPr>
          <w:spacing w:val="-4"/>
        </w:rPr>
        <w:t xml:space="preserve">Контроль качества деятельности учреждений социального обслуживания  и конкретных социальных услуг является важнейшим управленческим механизмом в организации деятельности учреждений социального обслуживания </w:t>
      </w:r>
      <w:r>
        <w:rPr>
          <w:spacing w:val="-4"/>
        </w:rPr>
        <w:t>населения</w:t>
      </w:r>
      <w:r w:rsidRPr="00561619">
        <w:rPr>
          <w:spacing w:val="-4"/>
        </w:rPr>
        <w:t>. Система качества учреждения предполагает наличие определенной организационной структуры, правил, методов обеспечения качества услуг, процессов предоставления услуг, ресурсов учреждений, обеспечивающих осуществление руководства качеством услуг. Необходимо распределение ответственных между сотрудниками за качество услуг на том или ином участке работы.</w:t>
      </w:r>
    </w:p>
    <w:p w:rsidR="00A83C99" w:rsidRPr="00561619" w:rsidRDefault="00A83C99" w:rsidP="00123B09">
      <w:pPr>
        <w:spacing w:after="0" w:line="264" w:lineRule="auto"/>
        <w:ind w:right="170" w:firstLine="709"/>
        <w:contextualSpacing/>
        <w:jc w:val="both"/>
        <w:rPr>
          <w:rFonts w:ascii="Times New Roman" w:eastAsia="SimSun" w:hAnsi="Times New Roman"/>
          <w:spacing w:val="-4"/>
          <w:sz w:val="28"/>
          <w:szCs w:val="28"/>
          <w:lang w:eastAsia="ru-RU"/>
        </w:rPr>
      </w:pPr>
      <w:r w:rsidRPr="00561619">
        <w:rPr>
          <w:rFonts w:ascii="Times New Roman" w:eastAsia="SimSun" w:hAnsi="Times New Roman"/>
          <w:spacing w:val="-4"/>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123B09">
      <w:pPr>
        <w:pStyle w:val="a"/>
        <w:spacing w:line="264" w:lineRule="auto"/>
        <w:ind w:left="0" w:right="170" w:firstLine="709"/>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123B09">
      <w:pPr>
        <w:pStyle w:val="a"/>
        <w:spacing w:line="264" w:lineRule="auto"/>
        <w:ind w:left="0" w:right="170" w:firstLine="709"/>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123B09">
      <w:pPr>
        <w:pStyle w:val="a"/>
        <w:spacing w:line="264" w:lineRule="auto"/>
        <w:ind w:left="0" w:right="170" w:firstLine="709"/>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123B09">
      <w:pPr>
        <w:pStyle w:val="a"/>
        <w:spacing w:line="264" w:lineRule="auto"/>
        <w:ind w:left="0" w:right="170" w:firstLine="709"/>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123B09">
      <w:pPr>
        <w:pStyle w:val="a"/>
        <w:spacing w:line="264" w:lineRule="auto"/>
        <w:ind w:left="0" w:right="170" w:firstLine="709"/>
      </w:pPr>
      <w:r w:rsidRPr="00561619">
        <w:t xml:space="preserve">обеспечивать качество информации, размещенной на сайте учреждения; </w:t>
      </w:r>
    </w:p>
    <w:p w:rsidR="00A83C99" w:rsidRPr="00561619" w:rsidRDefault="00A83C99" w:rsidP="00123B09">
      <w:pPr>
        <w:pStyle w:val="a"/>
        <w:spacing w:line="264" w:lineRule="auto"/>
        <w:ind w:left="0" w:right="170" w:firstLine="709"/>
      </w:pPr>
      <w:r w:rsidRPr="00561619">
        <w:t xml:space="preserve">обеспечить удобную, понятную и доступную навигацию официального сайта учреждения; </w:t>
      </w:r>
    </w:p>
    <w:p w:rsidR="00A83C99" w:rsidRPr="00561619" w:rsidRDefault="00A83C99" w:rsidP="00123B09">
      <w:pPr>
        <w:pStyle w:val="a"/>
        <w:spacing w:line="264" w:lineRule="auto"/>
        <w:ind w:left="0" w:right="170" w:firstLine="709"/>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123B09">
      <w:pPr>
        <w:pStyle w:val="a"/>
        <w:spacing w:line="264" w:lineRule="auto"/>
        <w:ind w:left="0" w:right="170" w:firstLine="709"/>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123B09">
      <w:pPr>
        <w:pStyle w:val="a"/>
        <w:spacing w:line="264" w:lineRule="auto"/>
        <w:ind w:left="0" w:right="170" w:firstLine="709"/>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123B09">
      <w:pPr>
        <w:pStyle w:val="a"/>
        <w:spacing w:line="264" w:lineRule="auto"/>
        <w:ind w:left="0" w:right="170" w:firstLine="709"/>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123B09">
      <w:pPr>
        <w:pStyle w:val="a"/>
        <w:spacing w:line="264" w:lineRule="auto"/>
        <w:ind w:left="0" w:right="170" w:firstLine="709"/>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123B09">
      <w:pPr>
        <w:pStyle w:val="a"/>
        <w:spacing w:line="264" w:lineRule="auto"/>
        <w:ind w:left="0" w:right="170" w:firstLine="709"/>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123B09">
      <w:pPr>
        <w:pStyle w:val="ListParagraph"/>
        <w:numPr>
          <w:ilvl w:val="1"/>
          <w:numId w:val="2"/>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 муниципальном образовании «</w:t>
      </w:r>
      <w:r>
        <w:rPr>
          <w:rFonts w:ascii="Times New Roman" w:hAnsi="Times New Roman"/>
          <w:sz w:val="28"/>
          <w:szCs w:val="28"/>
        </w:rPr>
        <w:t>Ногайский район</w:t>
      </w:r>
      <w:r w:rsidRPr="00561619">
        <w:rPr>
          <w:rFonts w:ascii="Times New Roman" w:hAnsi="Times New Roman"/>
          <w:sz w:val="28"/>
          <w:szCs w:val="28"/>
        </w:rPr>
        <w:t>»</w:t>
      </w:r>
    </w:p>
    <w:p w:rsidR="00A83C99" w:rsidRPr="00541986"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Ногайский район</w:t>
      </w:r>
      <w:r w:rsidRPr="00561619">
        <w:rPr>
          <w:rFonts w:ascii="Times New Roman" w:hAnsi="Times New Roman"/>
          <w:sz w:val="28"/>
          <w:szCs w:val="28"/>
        </w:rP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ГБУ РД «КЦСОН в МО «</w:t>
      </w:r>
      <w:r>
        <w:rPr>
          <w:rFonts w:ascii="Times New Roman" w:hAnsi="Times New Roman"/>
          <w:sz w:val="28"/>
          <w:szCs w:val="28"/>
        </w:rPr>
        <w:t>Ногайский район</w:t>
      </w:r>
      <w:r w:rsidRPr="00561619">
        <w:rPr>
          <w:rFonts w:ascii="Times New Roman" w:hAnsi="Times New Roman"/>
          <w:sz w:val="28"/>
          <w:szCs w:val="28"/>
        </w:rPr>
        <w:t>»</w:t>
      </w:r>
      <w:r w:rsidRPr="00561619">
        <w:rPr>
          <w:rFonts w:ascii="Times New Roman" w:eastAsia="SimSun" w:hAnsi="Times New Roman"/>
          <w:sz w:val="28"/>
          <w:szCs w:val="28"/>
          <w:lang w:eastAsia="ru-RU"/>
        </w:rPr>
        <w:t xml:space="preserve"> – </w:t>
      </w:r>
      <w:r>
        <w:rPr>
          <w:rFonts w:ascii="Times New Roman" w:eastAsia="SimSun" w:hAnsi="Times New Roman"/>
          <w:sz w:val="28"/>
          <w:szCs w:val="28"/>
          <w:lang w:eastAsia="ru-RU"/>
        </w:rPr>
        <w:t xml:space="preserve">12 (делит 12-ое место </w:t>
      </w:r>
      <w:r w:rsidRPr="00561619">
        <w:rPr>
          <w:rFonts w:ascii="Times New Roman" w:hAnsi="Times New Roman"/>
          <w:sz w:val="28"/>
          <w:szCs w:val="28"/>
        </w:rPr>
        <w:t>ГБУ РД «КЦСОН в МО «</w:t>
      </w:r>
      <w:r>
        <w:rPr>
          <w:rFonts w:ascii="Times New Roman" w:hAnsi="Times New Roman"/>
          <w:sz w:val="28"/>
          <w:szCs w:val="28"/>
        </w:rPr>
        <w:t>Новолакский район</w:t>
      </w:r>
      <w:r w:rsidRPr="00561619">
        <w:rPr>
          <w:rFonts w:ascii="Times New Roman" w:hAnsi="Times New Roman"/>
          <w:sz w:val="28"/>
          <w:szCs w:val="28"/>
        </w:rPr>
        <w:t>»</w:t>
      </w:r>
      <w:r>
        <w:rPr>
          <w:rFonts w:ascii="Times New Roman" w:hAnsi="Times New Roman"/>
          <w:sz w:val="28"/>
          <w:szCs w:val="28"/>
        </w:rPr>
        <w:t>)</w:t>
      </w:r>
      <w:r w:rsidRPr="00561619">
        <w:rPr>
          <w:rFonts w:ascii="Times New Roman" w:eastAsia="SimSun" w:hAnsi="Times New Roman"/>
          <w:sz w:val="28"/>
          <w:szCs w:val="28"/>
          <w:lang w:eastAsia="ru-RU"/>
        </w:rPr>
        <w:t xml:space="preserve">, включая: </w:t>
      </w:r>
    </w:p>
    <w:p w:rsidR="00A83C99" w:rsidRPr="00561619" w:rsidRDefault="00A83C99" w:rsidP="00123B09">
      <w:pPr>
        <w:pStyle w:val="a"/>
        <w:spacing w:line="264" w:lineRule="auto"/>
        <w:ind w:left="0" w:right="170" w:firstLine="709"/>
      </w:pPr>
      <w:r>
        <w:t>12</w:t>
      </w:r>
      <w:r w:rsidRPr="00561619">
        <w:t>-ое место по оценке качества оказываемых социальных услуг со стороны клиентов,</w:t>
      </w:r>
    </w:p>
    <w:p w:rsidR="00A83C99" w:rsidRPr="00561619" w:rsidRDefault="00A83C99" w:rsidP="00123B09">
      <w:pPr>
        <w:pStyle w:val="a"/>
        <w:spacing w:line="264" w:lineRule="auto"/>
        <w:ind w:left="0" w:right="170" w:firstLine="709"/>
      </w:pPr>
      <w:r>
        <w:t>12</w:t>
      </w:r>
      <w:r w:rsidRPr="00561619">
        <w:t>-ое место по оценке работы организации со стороны внешних экспертов.</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Результаты анкетирования клиентов по оценке качества социального обслуживания данного учреждения </w:t>
      </w:r>
      <w:r>
        <w:rPr>
          <w:rFonts w:ascii="Times New Roman" w:eastAsia="SimSun" w:hAnsi="Times New Roman"/>
          <w:sz w:val="28"/>
          <w:szCs w:val="28"/>
          <w:lang w:eastAsia="ru-RU"/>
        </w:rPr>
        <w:t>показали</w:t>
      </w:r>
      <w:r w:rsidRPr="00561619">
        <w:rPr>
          <w:rFonts w:ascii="Times New Roman" w:eastAsia="SimSun" w:hAnsi="Times New Roman"/>
          <w:sz w:val="28"/>
          <w:szCs w:val="28"/>
          <w:lang w:eastAsia="ru-RU"/>
        </w:rPr>
        <w:t>:</w:t>
      </w:r>
    </w:p>
    <w:p w:rsidR="00A83C99" w:rsidRPr="003D0028"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C55BA6" w:rsidRDefault="00A83C99" w:rsidP="003D0028">
      <w:pPr>
        <w:spacing w:after="0" w:line="264" w:lineRule="auto"/>
        <w:ind w:right="170"/>
        <w:contextualSpacing/>
        <w:jc w:val="both"/>
        <w:rPr>
          <w:rFonts w:ascii="Times New Roman" w:eastAsia="SimSun" w:hAnsi="Times New Roman"/>
          <w:sz w:val="28"/>
          <w:szCs w:val="28"/>
          <w:lang w:eastAsia="ru-RU"/>
        </w:rPr>
      </w:pPr>
      <w:r>
        <w:pict>
          <v:shape id="_x0000_i1048" type="#_x0000_t75" style="width:462.75pt;height:240.75pt" o:bordertopcolor="this" o:borderleftcolor="this" o:borderbottomcolor="this" o:borderrightcolor="this">
            <v:imagedata r:id="rId33" o:title=""/>
            <w10:bordertop type="double" width="4"/>
            <w10:borderleft type="double" width="4"/>
            <w10:borderbottom type="double" width="4"/>
            <w10:borderright type="double" width="4"/>
          </v:shape>
        </w:pict>
      </w:r>
    </w:p>
    <w:p w:rsidR="00A83C99" w:rsidRPr="003D0028" w:rsidRDefault="00A83C99" w:rsidP="003D0028">
      <w:pPr>
        <w:spacing w:after="0" w:line="264" w:lineRule="auto"/>
        <w:ind w:right="170"/>
        <w:contextualSpacing/>
        <w:jc w:val="both"/>
        <w:rPr>
          <w:rFonts w:ascii="Times New Roman" w:eastAsia="SimSun" w:hAnsi="Times New Roman"/>
          <w:sz w:val="16"/>
          <w:szCs w:val="16"/>
          <w:lang w:eastAsia="ru-RU"/>
        </w:rPr>
      </w:pPr>
    </w:p>
    <w:p w:rsidR="00A83C99" w:rsidRPr="00C8460B" w:rsidRDefault="00A83C99" w:rsidP="003D0028">
      <w:pPr>
        <w:spacing w:after="0" w:line="264" w:lineRule="auto"/>
        <w:ind w:right="170"/>
        <w:contextualSpacing/>
        <w:jc w:val="center"/>
        <w:rPr>
          <w:rFonts w:ascii="Times New Roman" w:eastAsia="SimSun" w:hAnsi="Times New Roman"/>
          <w:sz w:val="28"/>
          <w:szCs w:val="28"/>
          <w:u w:val="single"/>
          <w:lang w:eastAsia="ru-RU"/>
        </w:rPr>
      </w:pPr>
      <w:r w:rsidRPr="00C8460B">
        <w:rPr>
          <w:rFonts w:ascii="Times New Roman" w:eastAsia="SimSun" w:hAnsi="Times New Roman"/>
          <w:sz w:val="28"/>
          <w:szCs w:val="28"/>
          <w:u w:val="single"/>
          <w:lang w:eastAsia="ru-RU"/>
        </w:rPr>
        <w:t>Рис. 24</w:t>
      </w:r>
    </w:p>
    <w:p w:rsidR="00A83C99" w:rsidRPr="003D0028" w:rsidRDefault="00A83C99" w:rsidP="003D0028">
      <w:pPr>
        <w:spacing w:after="0" w:line="264" w:lineRule="auto"/>
        <w:ind w:right="170"/>
        <w:contextualSpacing/>
        <w:jc w:val="center"/>
        <w:rPr>
          <w:rFonts w:ascii="Times New Roman" w:eastAsia="SimSun" w:hAnsi="Times New Roman"/>
          <w:sz w:val="16"/>
          <w:szCs w:val="16"/>
          <w:lang w:eastAsia="ru-RU"/>
        </w:rPr>
      </w:pPr>
    </w:p>
    <w:p w:rsidR="00A83C99" w:rsidRPr="00561619" w:rsidRDefault="00A83C99" w:rsidP="00BC1EB3">
      <w:pPr>
        <w:pStyle w:val="a"/>
        <w:numPr>
          <w:ilvl w:val="0"/>
          <w:numId w:val="79"/>
        </w:numPr>
        <w:tabs>
          <w:tab w:val="clear" w:pos="1429"/>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2,85</w:t>
      </w:r>
      <w:r w:rsidRPr="00561619">
        <w:t xml:space="preserve"> балла;</w:t>
      </w:r>
    </w:p>
    <w:p w:rsidR="00A83C99" w:rsidRPr="00561619" w:rsidRDefault="00A83C99" w:rsidP="00BC1EB3">
      <w:pPr>
        <w:pStyle w:val="a"/>
        <w:numPr>
          <w:ilvl w:val="0"/>
          <w:numId w:val="79"/>
        </w:numPr>
        <w:tabs>
          <w:tab w:val="clear" w:pos="1429"/>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2,85</w:t>
      </w:r>
      <w:r w:rsidRPr="00561619">
        <w:t xml:space="preserve"> балла;</w:t>
      </w:r>
    </w:p>
    <w:p w:rsidR="00A83C99" w:rsidRPr="00561619" w:rsidRDefault="00A83C99" w:rsidP="00BC1EB3">
      <w:pPr>
        <w:pStyle w:val="a"/>
        <w:numPr>
          <w:ilvl w:val="0"/>
          <w:numId w:val="79"/>
        </w:numPr>
        <w:tabs>
          <w:tab w:val="clear" w:pos="1429"/>
          <w:tab w:val="num" w:pos="0"/>
        </w:tabs>
        <w:spacing w:line="264" w:lineRule="auto"/>
        <w:ind w:left="0" w:right="170" w:firstLine="540"/>
      </w:pPr>
      <w:r w:rsidRPr="00561619">
        <w:t xml:space="preserve">Параметр «Компетентность персонала при предоставлении  услуг» - </w:t>
      </w:r>
      <w:r>
        <w:t xml:space="preserve">2,85 </w:t>
      </w:r>
      <w:r w:rsidRPr="00561619">
        <w:t>балла;</w:t>
      </w:r>
    </w:p>
    <w:p w:rsidR="00A83C99" w:rsidRPr="00561619" w:rsidRDefault="00A83C99" w:rsidP="00BC1EB3">
      <w:pPr>
        <w:pStyle w:val="a"/>
        <w:numPr>
          <w:ilvl w:val="0"/>
          <w:numId w:val="79"/>
        </w:numPr>
        <w:tabs>
          <w:tab w:val="clear" w:pos="1429"/>
          <w:tab w:val="num" w:pos="0"/>
        </w:tabs>
        <w:spacing w:line="264" w:lineRule="auto"/>
        <w:ind w:left="0" w:right="170" w:firstLine="540"/>
      </w:pPr>
      <w:r w:rsidRPr="00561619">
        <w:t xml:space="preserve">Параметр «Работники учреждения вежливы и доброжелательны (max=3)» - </w:t>
      </w:r>
      <w:r>
        <w:t>2,85</w:t>
      </w:r>
      <w:r w:rsidRPr="00561619">
        <w:t xml:space="preserve"> балла;</w:t>
      </w:r>
    </w:p>
    <w:p w:rsidR="00A83C99" w:rsidRPr="00561619" w:rsidRDefault="00A83C99" w:rsidP="00BC1EB3">
      <w:pPr>
        <w:pStyle w:val="a"/>
        <w:numPr>
          <w:ilvl w:val="0"/>
          <w:numId w:val="79"/>
        </w:numPr>
        <w:tabs>
          <w:tab w:val="clear" w:pos="1429"/>
          <w:tab w:val="num" w:pos="0"/>
        </w:tabs>
        <w:spacing w:line="264" w:lineRule="auto"/>
        <w:ind w:left="0" w:right="170" w:firstLine="540"/>
      </w:pPr>
      <w:r w:rsidRPr="00561619">
        <w:t>Параметр «Время ожидания получения услуги (max=3)» - 2,</w:t>
      </w:r>
      <w:r>
        <w:t>85</w:t>
      </w:r>
      <w:r w:rsidRPr="00561619">
        <w:t xml:space="preserve"> балла;</w:t>
      </w:r>
    </w:p>
    <w:p w:rsidR="00A83C99" w:rsidRPr="00561619" w:rsidRDefault="00A83C99" w:rsidP="00BC1EB3">
      <w:pPr>
        <w:pStyle w:val="a"/>
        <w:numPr>
          <w:ilvl w:val="0"/>
          <w:numId w:val="79"/>
        </w:numPr>
        <w:tabs>
          <w:tab w:val="clear" w:pos="1429"/>
          <w:tab w:val="num" w:pos="0"/>
        </w:tabs>
        <w:spacing w:line="264" w:lineRule="auto"/>
        <w:ind w:left="0" w:right="170" w:firstLine="540"/>
      </w:pPr>
      <w:r w:rsidRPr="00561619">
        <w:t xml:space="preserve">Параметр «Качество уборки помещений, оформление и освещение...(max=3)»- </w:t>
      </w:r>
      <w:r>
        <w:t>2,85</w:t>
      </w:r>
      <w:r w:rsidRPr="00561619">
        <w:t xml:space="preserve"> балла;</w:t>
      </w:r>
    </w:p>
    <w:p w:rsidR="00A83C99" w:rsidRPr="00561619" w:rsidRDefault="00A83C99" w:rsidP="00BC1EB3">
      <w:pPr>
        <w:pStyle w:val="a"/>
        <w:numPr>
          <w:ilvl w:val="0"/>
          <w:numId w:val="79"/>
        </w:numPr>
        <w:tabs>
          <w:tab w:val="clear" w:pos="1429"/>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2,85</w:t>
      </w:r>
      <w:r w:rsidRPr="00561619">
        <w:t xml:space="preserve"> балла;</w:t>
      </w:r>
    </w:p>
    <w:p w:rsidR="00A83C99" w:rsidRPr="00561619" w:rsidRDefault="00A83C99" w:rsidP="00BC1EB3">
      <w:pPr>
        <w:pStyle w:val="a"/>
        <w:numPr>
          <w:ilvl w:val="0"/>
          <w:numId w:val="79"/>
        </w:numPr>
        <w:tabs>
          <w:tab w:val="clear" w:pos="1429"/>
          <w:tab w:val="num"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2,85</w:t>
      </w:r>
      <w:r w:rsidRPr="00561619">
        <w:t xml:space="preserve"> балла;</w:t>
      </w:r>
    </w:p>
    <w:p w:rsidR="00A83C99" w:rsidRPr="00561619" w:rsidRDefault="00A83C99" w:rsidP="00BC1EB3">
      <w:pPr>
        <w:pStyle w:val="a"/>
        <w:numPr>
          <w:ilvl w:val="0"/>
          <w:numId w:val="79"/>
        </w:numPr>
        <w:tabs>
          <w:tab w:val="clear" w:pos="993"/>
          <w:tab w:val="clear" w:pos="1429"/>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727C72">
        <w:rPr>
          <w:b/>
        </w:rPr>
        <w:t>2,85</w:t>
      </w:r>
      <w:r w:rsidRPr="00561619">
        <w:t xml:space="preserve"> балла при  максимальном значении -  3 балла)</w:t>
      </w:r>
      <w:r>
        <w:t>.</w:t>
      </w:r>
    </w:p>
    <w:p w:rsidR="00A83C99" w:rsidRPr="00561619" w:rsidRDefault="00A83C99" w:rsidP="00123B09">
      <w:pPr>
        <w:pStyle w:val="a"/>
        <w:numPr>
          <w:ilvl w:val="0"/>
          <w:numId w:val="0"/>
        </w:numPr>
        <w:tabs>
          <w:tab w:val="clear" w:pos="993"/>
          <w:tab w:val="left" w:pos="709"/>
        </w:tabs>
        <w:spacing w:line="264" w:lineRule="auto"/>
        <w:ind w:right="170" w:firstLine="709"/>
      </w:pPr>
      <w:r w:rsidRPr="00561619">
        <w:rPr>
          <w:rFonts w:eastAsia="SimSun"/>
          <w:lang w:eastAsia="ru-RU"/>
        </w:rPr>
        <w:t>Администрации центра и персоналу организации необходимо проанализировать выявленные «зоны недостаточного качества». По результатам анализа целесообразно разработка мероприятий по оптимизации работы учреждения.</w:t>
      </w:r>
      <w:r>
        <w:rPr>
          <w:rFonts w:eastAsia="SimSun"/>
          <w:lang w:eastAsia="ru-RU"/>
        </w:rPr>
        <w:t xml:space="preserve"> </w:t>
      </w:r>
      <w:r w:rsidRPr="00561619">
        <w:t>Особое внимание уделить информированности о работе учреждения и порядке предоставления социальных услуг.</w:t>
      </w:r>
    </w:p>
    <w:p w:rsidR="00A83C99" w:rsidRPr="00561619" w:rsidRDefault="00A83C99" w:rsidP="00123B09">
      <w:pPr>
        <w:pStyle w:val="a"/>
        <w:numPr>
          <w:ilvl w:val="0"/>
          <w:numId w:val="0"/>
        </w:numPr>
        <w:tabs>
          <w:tab w:val="clear" w:pos="993"/>
          <w:tab w:val="left" w:pos="709"/>
        </w:tabs>
        <w:spacing w:line="264" w:lineRule="auto"/>
        <w:ind w:right="170" w:firstLine="709"/>
        <w:rPr>
          <w:rFonts w:eastAsia="SimSun"/>
          <w:spacing w:val="-4"/>
          <w:lang w:eastAsia="ru-RU"/>
        </w:rPr>
      </w:pPr>
      <w:r w:rsidRPr="00561619">
        <w:rPr>
          <w:spacing w:val="-4"/>
        </w:rPr>
        <w:t xml:space="preserve">Контроль качества деятельности учреждений социального обслуживания  и конкретных социальных услуг является важнейшим управленческим механизмом в организации деятельности учреждений социального обслуживания </w:t>
      </w:r>
      <w:r>
        <w:rPr>
          <w:spacing w:val="-4"/>
        </w:rPr>
        <w:t>населения</w:t>
      </w:r>
      <w:r w:rsidRPr="00561619">
        <w:rPr>
          <w:spacing w:val="-4"/>
        </w:rPr>
        <w:t>. Система качества учреждения предполагает наличие определенной организационной структуры, правил, методов обеспечения качества услуг, процессов предоставления услуг, ресурсов учреждений, обеспечивающих осуществление руководства качеством услуг.  Необходимо распределение ответственных между сотрудниками за качество услуг на том или ином участке работы.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123B09">
      <w:pPr>
        <w:pStyle w:val="a"/>
        <w:spacing w:line="264" w:lineRule="auto"/>
        <w:ind w:left="0" w:right="170" w:firstLine="709"/>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123B09">
      <w:pPr>
        <w:pStyle w:val="a"/>
        <w:spacing w:line="264" w:lineRule="auto"/>
        <w:ind w:left="0" w:right="170" w:firstLine="709"/>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123B09">
      <w:pPr>
        <w:pStyle w:val="a"/>
        <w:spacing w:line="264" w:lineRule="auto"/>
        <w:ind w:left="0" w:right="170" w:firstLine="709"/>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123B09">
      <w:pPr>
        <w:pStyle w:val="a"/>
        <w:spacing w:line="264" w:lineRule="auto"/>
        <w:ind w:left="0" w:right="170" w:firstLine="709"/>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123B09">
      <w:pPr>
        <w:pStyle w:val="a"/>
        <w:spacing w:line="264" w:lineRule="auto"/>
        <w:ind w:left="0" w:right="170" w:firstLine="709"/>
      </w:pPr>
      <w:r w:rsidRPr="00561619">
        <w:t xml:space="preserve">обеспечивать качество информации, размещенной на сайте учреждения; </w:t>
      </w:r>
    </w:p>
    <w:p w:rsidR="00A83C99" w:rsidRPr="00561619" w:rsidRDefault="00A83C99" w:rsidP="00123B09">
      <w:pPr>
        <w:pStyle w:val="a"/>
        <w:spacing w:line="264" w:lineRule="auto"/>
        <w:ind w:left="0" w:right="170" w:firstLine="709"/>
      </w:pPr>
      <w:r w:rsidRPr="00561619">
        <w:t xml:space="preserve">обеспечить удобную, понятную и доступную навигацию официального сайта учреждения; </w:t>
      </w:r>
    </w:p>
    <w:p w:rsidR="00A83C99" w:rsidRPr="00561619" w:rsidRDefault="00A83C99" w:rsidP="00123B09">
      <w:pPr>
        <w:pStyle w:val="a"/>
        <w:spacing w:line="264" w:lineRule="auto"/>
        <w:ind w:left="0" w:right="170" w:firstLine="709"/>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123B09">
      <w:pPr>
        <w:pStyle w:val="a"/>
        <w:spacing w:line="264" w:lineRule="auto"/>
        <w:ind w:left="0" w:right="170" w:firstLine="709"/>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123B09">
      <w:pPr>
        <w:pStyle w:val="a"/>
        <w:spacing w:line="264" w:lineRule="auto"/>
        <w:ind w:left="0" w:right="170" w:firstLine="709"/>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123B09">
      <w:pPr>
        <w:pStyle w:val="a"/>
        <w:spacing w:line="264" w:lineRule="auto"/>
        <w:ind w:left="0" w:right="170" w:firstLine="709"/>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123B09">
      <w:pPr>
        <w:pStyle w:val="a"/>
        <w:spacing w:line="264" w:lineRule="auto"/>
        <w:ind w:left="0" w:right="170" w:firstLine="709"/>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123B09">
      <w:pPr>
        <w:pStyle w:val="a"/>
        <w:spacing w:line="264" w:lineRule="auto"/>
        <w:ind w:left="0" w:right="170" w:firstLine="709"/>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r w:rsidRPr="00561619">
        <w:t>разместить электронный адрес учреждения и адрес электронной почты.</w:t>
      </w:r>
    </w:p>
    <w:p w:rsidR="00A83C99" w:rsidRPr="00561619" w:rsidRDefault="00A83C99" w:rsidP="00123B09">
      <w:pPr>
        <w:pStyle w:val="ListParagraph"/>
        <w:numPr>
          <w:ilvl w:val="1"/>
          <w:numId w:val="2"/>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 муниципальном образовании «</w:t>
      </w:r>
      <w:r>
        <w:rPr>
          <w:rFonts w:ascii="Times New Roman" w:hAnsi="Times New Roman"/>
          <w:sz w:val="28"/>
          <w:szCs w:val="28"/>
        </w:rPr>
        <w:t>Шамильский район</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Шамильский район</w:t>
      </w:r>
      <w:r w:rsidRPr="00561619">
        <w:rPr>
          <w:rFonts w:ascii="Times New Roman" w:hAnsi="Times New Roman"/>
          <w:sz w:val="28"/>
          <w:szCs w:val="28"/>
        </w:rP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ГБУ РД «КЦСОН в МО «</w:t>
      </w:r>
      <w:r>
        <w:rPr>
          <w:rFonts w:ascii="Times New Roman" w:hAnsi="Times New Roman"/>
          <w:sz w:val="28"/>
          <w:szCs w:val="28"/>
        </w:rPr>
        <w:t>Шамильский район</w:t>
      </w:r>
      <w:r w:rsidRPr="00561619">
        <w:rPr>
          <w:rFonts w:ascii="Times New Roman" w:hAnsi="Times New Roman"/>
          <w:sz w:val="28"/>
          <w:szCs w:val="28"/>
        </w:rPr>
        <w:t>»</w:t>
      </w:r>
      <w:r w:rsidRPr="00561619">
        <w:rPr>
          <w:rFonts w:ascii="Times New Roman" w:eastAsia="SimSun" w:hAnsi="Times New Roman"/>
          <w:sz w:val="28"/>
          <w:szCs w:val="28"/>
          <w:lang w:eastAsia="ru-RU"/>
        </w:rPr>
        <w:t xml:space="preserve">– </w:t>
      </w:r>
      <w:r>
        <w:rPr>
          <w:rFonts w:ascii="Times New Roman" w:eastAsia="SimSun" w:hAnsi="Times New Roman"/>
          <w:sz w:val="28"/>
          <w:szCs w:val="28"/>
          <w:lang w:eastAsia="ru-RU"/>
        </w:rPr>
        <w:t xml:space="preserve">12 (делит 12-ое место </w:t>
      </w:r>
      <w:r w:rsidRPr="00561619">
        <w:rPr>
          <w:rFonts w:ascii="Times New Roman" w:hAnsi="Times New Roman"/>
          <w:sz w:val="28"/>
          <w:szCs w:val="28"/>
        </w:rPr>
        <w:t>ГБУ РД «КЦСОН в МО «</w:t>
      </w:r>
      <w:r>
        <w:rPr>
          <w:rFonts w:ascii="Times New Roman" w:hAnsi="Times New Roman"/>
          <w:sz w:val="28"/>
          <w:szCs w:val="28"/>
        </w:rPr>
        <w:t>Новолакский район</w:t>
      </w:r>
      <w:r w:rsidRPr="00561619">
        <w:rPr>
          <w:rFonts w:ascii="Times New Roman" w:hAnsi="Times New Roman"/>
          <w:sz w:val="28"/>
          <w:szCs w:val="28"/>
        </w:rPr>
        <w:t>»</w:t>
      </w:r>
      <w:r>
        <w:rPr>
          <w:rFonts w:ascii="Times New Roman" w:hAnsi="Times New Roman"/>
          <w:sz w:val="28"/>
          <w:szCs w:val="28"/>
        </w:rPr>
        <w:t xml:space="preserve"> и </w:t>
      </w:r>
      <w:r w:rsidRPr="00561619">
        <w:rPr>
          <w:rFonts w:ascii="Times New Roman" w:hAnsi="Times New Roman"/>
          <w:sz w:val="28"/>
          <w:szCs w:val="28"/>
        </w:rPr>
        <w:t>ГБУ РД «КЦСОН в МО «</w:t>
      </w:r>
      <w:r>
        <w:rPr>
          <w:rFonts w:ascii="Times New Roman" w:hAnsi="Times New Roman"/>
          <w:sz w:val="28"/>
          <w:szCs w:val="28"/>
        </w:rPr>
        <w:t>Ногайский район</w:t>
      </w:r>
      <w:r w:rsidRPr="00561619">
        <w:rPr>
          <w:rFonts w:ascii="Times New Roman" w:hAnsi="Times New Roman"/>
          <w:sz w:val="28"/>
          <w:szCs w:val="28"/>
        </w:rPr>
        <w:t>»</w:t>
      </w:r>
      <w:r>
        <w:rPr>
          <w:rFonts w:ascii="Times New Roman" w:hAnsi="Times New Roman"/>
          <w:sz w:val="28"/>
          <w:szCs w:val="28"/>
        </w:rPr>
        <w:t>)</w:t>
      </w:r>
      <w:r w:rsidRPr="00561619">
        <w:rPr>
          <w:rFonts w:ascii="Times New Roman" w:eastAsia="SimSun" w:hAnsi="Times New Roman"/>
          <w:sz w:val="28"/>
          <w:szCs w:val="28"/>
          <w:lang w:eastAsia="ru-RU"/>
        </w:rPr>
        <w:t xml:space="preserve">, включая: </w:t>
      </w:r>
    </w:p>
    <w:p w:rsidR="00A83C99" w:rsidRPr="00561619" w:rsidRDefault="00A83C99" w:rsidP="00080DFD">
      <w:pPr>
        <w:pStyle w:val="a"/>
        <w:numPr>
          <w:ilvl w:val="0"/>
          <w:numId w:val="101"/>
        </w:numPr>
        <w:spacing w:line="264" w:lineRule="auto"/>
        <w:ind w:right="170"/>
      </w:pPr>
      <w:r w:rsidRPr="00561619">
        <w:t>12-ое место по оценке качества оказываемых социальных услуг со стороны клиентов,</w:t>
      </w:r>
    </w:p>
    <w:p w:rsidR="00A83C99" w:rsidRPr="00561619" w:rsidRDefault="00A83C99" w:rsidP="00080DFD">
      <w:pPr>
        <w:pStyle w:val="a"/>
        <w:numPr>
          <w:ilvl w:val="0"/>
          <w:numId w:val="100"/>
        </w:numPr>
        <w:spacing w:line="264" w:lineRule="auto"/>
        <w:ind w:right="170"/>
      </w:pPr>
      <w:r w:rsidRPr="00561619">
        <w:t>1</w:t>
      </w:r>
      <w:r>
        <w:t>2</w:t>
      </w:r>
      <w:r w:rsidRPr="00561619">
        <w:t>-ое место по оценке работы организации со стороны внешних экспертов.</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Результаты анкетирования получателей социальных услуг </w:t>
      </w:r>
      <w:r>
        <w:rPr>
          <w:rFonts w:ascii="Times New Roman" w:eastAsia="SimSun" w:hAnsi="Times New Roman"/>
          <w:sz w:val="28"/>
          <w:szCs w:val="28"/>
          <w:lang w:eastAsia="ru-RU"/>
        </w:rPr>
        <w:t>показали</w:t>
      </w:r>
      <w:r w:rsidRPr="00561619">
        <w:rPr>
          <w:rFonts w:ascii="Times New Roman" w:eastAsia="SimSun" w:hAnsi="Times New Roman"/>
          <w:sz w:val="28"/>
          <w:szCs w:val="28"/>
          <w:lang w:eastAsia="ru-RU"/>
        </w:rPr>
        <w:t>:</w:t>
      </w:r>
    </w:p>
    <w:p w:rsidR="00A83C99" w:rsidRPr="00C55BA6"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3D0028" w:rsidRDefault="00A83C99" w:rsidP="003D0028">
      <w:pPr>
        <w:spacing w:after="0" w:line="264" w:lineRule="auto"/>
        <w:ind w:right="170"/>
        <w:contextualSpacing/>
        <w:jc w:val="both"/>
        <w:rPr>
          <w:rFonts w:ascii="Times New Roman" w:eastAsia="SimSun" w:hAnsi="Times New Roman"/>
          <w:sz w:val="28"/>
          <w:szCs w:val="28"/>
          <w:lang w:eastAsia="ru-RU"/>
        </w:rPr>
      </w:pPr>
      <w:r>
        <w:pict>
          <v:shape id="_x0000_i1049" type="#_x0000_t75" style="width:462.75pt;height:247.5pt">
            <v:imagedata r:id="rId34" o:title=""/>
          </v:shape>
        </w:pict>
      </w:r>
    </w:p>
    <w:p w:rsidR="00A83C99" w:rsidRPr="006A1C0C" w:rsidRDefault="00A83C99" w:rsidP="006A1C0C">
      <w:pPr>
        <w:spacing w:after="0" w:line="264" w:lineRule="auto"/>
        <w:ind w:right="170"/>
        <w:contextualSpacing/>
        <w:jc w:val="both"/>
        <w:rPr>
          <w:rFonts w:ascii="Times New Roman" w:eastAsia="SimSun" w:hAnsi="Times New Roman"/>
          <w:sz w:val="16"/>
          <w:szCs w:val="16"/>
          <w:lang w:eastAsia="ru-RU"/>
        </w:rPr>
      </w:pPr>
    </w:p>
    <w:p w:rsidR="00A83C99" w:rsidRPr="00C8460B" w:rsidRDefault="00A83C99" w:rsidP="006A1C0C">
      <w:pPr>
        <w:spacing w:after="0" w:line="264" w:lineRule="auto"/>
        <w:ind w:right="170"/>
        <w:contextualSpacing/>
        <w:jc w:val="center"/>
        <w:rPr>
          <w:rFonts w:ascii="Times New Roman" w:eastAsia="SimSun" w:hAnsi="Times New Roman"/>
          <w:sz w:val="28"/>
          <w:szCs w:val="28"/>
          <w:u w:val="single"/>
          <w:lang w:eastAsia="ru-RU"/>
        </w:rPr>
      </w:pPr>
      <w:r w:rsidRPr="00C8460B">
        <w:rPr>
          <w:rFonts w:ascii="Times New Roman" w:eastAsia="SimSun" w:hAnsi="Times New Roman"/>
          <w:sz w:val="28"/>
          <w:szCs w:val="28"/>
          <w:u w:val="single"/>
          <w:lang w:eastAsia="ru-RU"/>
        </w:rPr>
        <w:t>Рис. 25</w:t>
      </w:r>
    </w:p>
    <w:p w:rsidR="00A83C99" w:rsidRPr="006A1C0C" w:rsidRDefault="00A83C99" w:rsidP="006A1C0C">
      <w:pPr>
        <w:spacing w:after="0" w:line="264" w:lineRule="auto"/>
        <w:ind w:right="170"/>
        <w:contextualSpacing/>
        <w:jc w:val="both"/>
        <w:rPr>
          <w:rFonts w:ascii="Times New Roman" w:eastAsia="SimSun" w:hAnsi="Times New Roman"/>
          <w:sz w:val="16"/>
          <w:szCs w:val="16"/>
          <w:lang w:eastAsia="ru-RU"/>
        </w:rPr>
      </w:pPr>
    </w:p>
    <w:p w:rsidR="00A83C99" w:rsidRPr="00561619" w:rsidRDefault="00A83C99" w:rsidP="00BC1EB3">
      <w:pPr>
        <w:pStyle w:val="a"/>
        <w:numPr>
          <w:ilvl w:val="0"/>
          <w:numId w:val="80"/>
        </w:numPr>
        <w:tabs>
          <w:tab w:val="clear" w:pos="1429"/>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2,85</w:t>
      </w:r>
      <w:r w:rsidRPr="00561619">
        <w:t xml:space="preserve"> балла;</w:t>
      </w:r>
    </w:p>
    <w:p w:rsidR="00A83C99" w:rsidRPr="00561619" w:rsidRDefault="00A83C99" w:rsidP="00BC1EB3">
      <w:pPr>
        <w:pStyle w:val="a"/>
        <w:numPr>
          <w:ilvl w:val="0"/>
          <w:numId w:val="80"/>
        </w:numPr>
        <w:tabs>
          <w:tab w:val="clear" w:pos="1429"/>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2,85</w:t>
      </w:r>
      <w:r w:rsidRPr="00561619">
        <w:t xml:space="preserve"> балла;</w:t>
      </w:r>
    </w:p>
    <w:p w:rsidR="00A83C99" w:rsidRPr="00561619" w:rsidRDefault="00A83C99" w:rsidP="00BC1EB3">
      <w:pPr>
        <w:pStyle w:val="a"/>
        <w:numPr>
          <w:ilvl w:val="0"/>
          <w:numId w:val="80"/>
        </w:numPr>
        <w:tabs>
          <w:tab w:val="clear" w:pos="1429"/>
          <w:tab w:val="num" w:pos="0"/>
        </w:tabs>
        <w:spacing w:line="264" w:lineRule="auto"/>
        <w:ind w:left="0" w:right="170" w:firstLine="540"/>
      </w:pPr>
      <w:r w:rsidRPr="00561619">
        <w:t xml:space="preserve">Параметр «Компетентность персонала при предоставлении  услуг» - </w:t>
      </w:r>
      <w:r>
        <w:t xml:space="preserve">2,85 </w:t>
      </w:r>
      <w:r w:rsidRPr="00561619">
        <w:t>балла;</w:t>
      </w:r>
    </w:p>
    <w:p w:rsidR="00A83C99" w:rsidRPr="00561619" w:rsidRDefault="00A83C99" w:rsidP="00BC1EB3">
      <w:pPr>
        <w:pStyle w:val="a"/>
        <w:numPr>
          <w:ilvl w:val="0"/>
          <w:numId w:val="80"/>
        </w:numPr>
        <w:tabs>
          <w:tab w:val="clear" w:pos="1429"/>
          <w:tab w:val="num" w:pos="0"/>
        </w:tabs>
        <w:spacing w:line="264" w:lineRule="auto"/>
        <w:ind w:left="0" w:right="170" w:firstLine="540"/>
      </w:pPr>
      <w:r w:rsidRPr="00561619">
        <w:t xml:space="preserve">Параметр «Работники учреждения вежливы и доброжелательны (max=3)» - </w:t>
      </w:r>
      <w:r>
        <w:t>2,85</w:t>
      </w:r>
      <w:r w:rsidRPr="00561619">
        <w:t xml:space="preserve"> балла;</w:t>
      </w:r>
    </w:p>
    <w:p w:rsidR="00A83C99" w:rsidRPr="00561619" w:rsidRDefault="00A83C99" w:rsidP="00BC1EB3">
      <w:pPr>
        <w:pStyle w:val="a"/>
        <w:numPr>
          <w:ilvl w:val="0"/>
          <w:numId w:val="80"/>
        </w:numPr>
        <w:tabs>
          <w:tab w:val="clear" w:pos="1429"/>
          <w:tab w:val="num" w:pos="0"/>
        </w:tabs>
        <w:spacing w:line="264" w:lineRule="auto"/>
        <w:ind w:left="0" w:right="170" w:firstLine="540"/>
      </w:pPr>
      <w:r w:rsidRPr="00561619">
        <w:t>Параметр «Время ожидания получения услуги (max=3)» - 2,</w:t>
      </w:r>
      <w:r>
        <w:t>85</w:t>
      </w:r>
      <w:r w:rsidRPr="00561619">
        <w:t xml:space="preserve"> балла;</w:t>
      </w:r>
    </w:p>
    <w:p w:rsidR="00A83C99" w:rsidRPr="00561619" w:rsidRDefault="00A83C99" w:rsidP="00BC1EB3">
      <w:pPr>
        <w:pStyle w:val="a"/>
        <w:numPr>
          <w:ilvl w:val="0"/>
          <w:numId w:val="80"/>
        </w:numPr>
        <w:tabs>
          <w:tab w:val="clear" w:pos="1429"/>
          <w:tab w:val="num" w:pos="0"/>
        </w:tabs>
        <w:spacing w:line="264" w:lineRule="auto"/>
        <w:ind w:left="0" w:right="170" w:firstLine="540"/>
      </w:pPr>
      <w:r w:rsidRPr="00561619">
        <w:t xml:space="preserve">Параметр «Качество питания (max=3)»- </w:t>
      </w:r>
      <w:r>
        <w:t xml:space="preserve">2,85 </w:t>
      </w:r>
      <w:r w:rsidRPr="00561619">
        <w:t>балла;</w:t>
      </w:r>
    </w:p>
    <w:p w:rsidR="00A83C99" w:rsidRPr="00561619" w:rsidRDefault="00A83C99" w:rsidP="00BC1EB3">
      <w:pPr>
        <w:pStyle w:val="a"/>
        <w:numPr>
          <w:ilvl w:val="0"/>
          <w:numId w:val="80"/>
        </w:numPr>
        <w:tabs>
          <w:tab w:val="clear" w:pos="1429"/>
          <w:tab w:val="num" w:pos="0"/>
        </w:tabs>
        <w:spacing w:line="264" w:lineRule="auto"/>
        <w:ind w:left="0" w:right="170" w:firstLine="540"/>
      </w:pPr>
      <w:r w:rsidRPr="00561619">
        <w:t xml:space="preserve">Параметр «Качество уборки помещений, оформление и освещение...(max=3)»- </w:t>
      </w:r>
      <w:r>
        <w:t>2,85</w:t>
      </w:r>
      <w:r w:rsidRPr="00561619">
        <w:t xml:space="preserve"> балла;</w:t>
      </w:r>
    </w:p>
    <w:p w:rsidR="00A83C99" w:rsidRPr="00561619" w:rsidRDefault="00A83C99" w:rsidP="00BC1EB3">
      <w:pPr>
        <w:pStyle w:val="a"/>
        <w:numPr>
          <w:ilvl w:val="0"/>
          <w:numId w:val="80"/>
        </w:numPr>
        <w:tabs>
          <w:tab w:val="clear" w:pos="1429"/>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2,85</w:t>
      </w:r>
      <w:r w:rsidRPr="00561619">
        <w:t xml:space="preserve"> балла;</w:t>
      </w:r>
    </w:p>
    <w:p w:rsidR="00A83C99" w:rsidRPr="00561619" w:rsidRDefault="00A83C99" w:rsidP="00BC1EB3">
      <w:pPr>
        <w:pStyle w:val="a"/>
        <w:numPr>
          <w:ilvl w:val="0"/>
          <w:numId w:val="80"/>
        </w:numPr>
        <w:tabs>
          <w:tab w:val="clear" w:pos="1429"/>
          <w:tab w:val="num"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2,85</w:t>
      </w:r>
      <w:r w:rsidRPr="00561619">
        <w:t xml:space="preserve"> балла;</w:t>
      </w:r>
    </w:p>
    <w:p w:rsidR="00A83C99" w:rsidRPr="00561619" w:rsidRDefault="00A83C99" w:rsidP="00BC1EB3">
      <w:pPr>
        <w:pStyle w:val="a"/>
        <w:numPr>
          <w:ilvl w:val="0"/>
          <w:numId w:val="80"/>
        </w:numPr>
        <w:tabs>
          <w:tab w:val="clear" w:pos="993"/>
          <w:tab w:val="clear" w:pos="1429"/>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727C72">
        <w:rPr>
          <w:b/>
        </w:rPr>
        <w:t>2,85</w:t>
      </w:r>
      <w:r>
        <w:t xml:space="preserve"> </w:t>
      </w:r>
      <w:r w:rsidRPr="00561619">
        <w:t>балла при  максимальном значении -  3 балла)</w:t>
      </w:r>
      <w:r>
        <w:t>.</w:t>
      </w:r>
    </w:p>
    <w:p w:rsidR="00A83C99" w:rsidRPr="00561619" w:rsidRDefault="00A83C99" w:rsidP="00123B09">
      <w:pPr>
        <w:pStyle w:val="a"/>
        <w:numPr>
          <w:ilvl w:val="0"/>
          <w:numId w:val="0"/>
        </w:numPr>
        <w:tabs>
          <w:tab w:val="clear" w:pos="993"/>
          <w:tab w:val="left" w:pos="709"/>
        </w:tabs>
        <w:spacing w:line="264" w:lineRule="auto"/>
        <w:ind w:right="170" w:firstLine="709"/>
      </w:pPr>
      <w:r w:rsidRPr="00561619">
        <w:rPr>
          <w:rFonts w:eastAsia="SimSun"/>
          <w:lang w:eastAsia="ru-RU"/>
        </w:rPr>
        <w:t>Администрации центра и персоналу организации необходимо проанализировать выявленные «зоны недостаточного качества». По результатам анализа целесообразно разработка мероприятий по оптимизации работы учреждения.</w:t>
      </w:r>
      <w:r>
        <w:rPr>
          <w:rFonts w:eastAsia="SimSun"/>
          <w:lang w:eastAsia="ru-RU"/>
        </w:rPr>
        <w:t xml:space="preserve"> </w:t>
      </w:r>
      <w:r w:rsidRPr="00561619">
        <w:t>Особое внимание уделить информированности о работе учреждения и порядке предоставления социальных услуг.</w:t>
      </w:r>
    </w:p>
    <w:p w:rsidR="00A83C99" w:rsidRPr="00561619" w:rsidRDefault="00A83C99" w:rsidP="00123B09">
      <w:pPr>
        <w:pStyle w:val="a"/>
        <w:numPr>
          <w:ilvl w:val="0"/>
          <w:numId w:val="0"/>
        </w:numPr>
        <w:tabs>
          <w:tab w:val="clear" w:pos="993"/>
          <w:tab w:val="left" w:pos="709"/>
        </w:tabs>
        <w:spacing w:line="264" w:lineRule="auto"/>
        <w:ind w:right="170" w:firstLine="709"/>
        <w:rPr>
          <w:rFonts w:eastAsia="SimSun"/>
          <w:spacing w:val="-4"/>
          <w:lang w:eastAsia="ru-RU"/>
        </w:rPr>
      </w:pPr>
      <w:r w:rsidRPr="00561619">
        <w:rPr>
          <w:spacing w:val="-4"/>
        </w:rPr>
        <w:t xml:space="preserve">Контроль качества деятельности учреждений социального обслуживания  и конкретных социальных услуг является важнейшим управленческим механизмом в организации деятельности учреждений социального обслуживания </w:t>
      </w:r>
      <w:r>
        <w:rPr>
          <w:spacing w:val="-4"/>
        </w:rPr>
        <w:t>населения</w:t>
      </w:r>
      <w:r w:rsidRPr="00561619">
        <w:rPr>
          <w:spacing w:val="-4"/>
        </w:rPr>
        <w:t>. Система качества учреждения предполагает наличие определенной организационной структуры, правил, методов обеспечения качества услуг, процессов предоставления услуг, ресурсов учреждений, обеспечивающих осуществление руководства качеством услуг.  Необходимо распределение ответственных между сотрудниками за качество услуг на том или ином участке работы.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123B09">
      <w:pPr>
        <w:pStyle w:val="a"/>
        <w:spacing w:line="264" w:lineRule="auto"/>
        <w:ind w:left="0" w:right="170" w:firstLine="709"/>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123B09">
      <w:pPr>
        <w:pStyle w:val="a"/>
        <w:spacing w:line="264" w:lineRule="auto"/>
        <w:ind w:left="0" w:right="170" w:firstLine="709"/>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123B09">
      <w:pPr>
        <w:pStyle w:val="a"/>
        <w:spacing w:line="264" w:lineRule="auto"/>
        <w:ind w:left="0" w:right="170" w:firstLine="709"/>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123B09">
      <w:pPr>
        <w:pStyle w:val="a"/>
        <w:spacing w:line="264" w:lineRule="auto"/>
        <w:ind w:left="0" w:right="170" w:firstLine="709"/>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123B09">
      <w:pPr>
        <w:pStyle w:val="a"/>
        <w:spacing w:line="264" w:lineRule="auto"/>
        <w:ind w:left="0" w:right="170" w:firstLine="709"/>
      </w:pPr>
      <w:r w:rsidRPr="00561619">
        <w:t xml:space="preserve">обеспечивать качество информации, размещенной на сайте учреждения; </w:t>
      </w:r>
    </w:p>
    <w:p w:rsidR="00A83C99" w:rsidRPr="00561619" w:rsidRDefault="00A83C99" w:rsidP="00123B09">
      <w:pPr>
        <w:pStyle w:val="a"/>
        <w:spacing w:line="264" w:lineRule="auto"/>
        <w:ind w:left="0" w:right="170" w:firstLine="709"/>
      </w:pPr>
      <w:r w:rsidRPr="00561619">
        <w:t xml:space="preserve">обеспечить удобную, понятную и доступную навигацию официального сайта учреждения; </w:t>
      </w:r>
    </w:p>
    <w:p w:rsidR="00A83C99" w:rsidRPr="00561619" w:rsidRDefault="00A83C99" w:rsidP="00123B09">
      <w:pPr>
        <w:pStyle w:val="a"/>
        <w:spacing w:line="264" w:lineRule="auto"/>
        <w:ind w:left="0" w:right="170" w:firstLine="709"/>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123B09">
      <w:pPr>
        <w:pStyle w:val="a"/>
        <w:spacing w:line="264" w:lineRule="auto"/>
        <w:ind w:left="0" w:right="170" w:firstLine="709"/>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123B09">
      <w:pPr>
        <w:pStyle w:val="a"/>
        <w:spacing w:line="264" w:lineRule="auto"/>
        <w:ind w:left="0" w:right="170" w:firstLine="709"/>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123B09">
      <w:pPr>
        <w:pStyle w:val="a"/>
        <w:spacing w:line="264" w:lineRule="auto"/>
        <w:ind w:left="0" w:right="170" w:firstLine="709"/>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123B09">
      <w:pPr>
        <w:pStyle w:val="a"/>
        <w:spacing w:line="264" w:lineRule="auto"/>
        <w:ind w:left="0" w:right="170" w:firstLine="709"/>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C9057F" w:rsidRDefault="00A83C99" w:rsidP="00123B09">
      <w:pPr>
        <w:spacing w:after="0" w:line="264" w:lineRule="auto"/>
        <w:ind w:right="170" w:firstLine="709"/>
        <w:rPr>
          <w:rFonts w:ascii="Times New Roman" w:hAnsi="Times New Roman"/>
          <w:b/>
          <w:sz w:val="28"/>
          <w:szCs w:val="28"/>
        </w:rPr>
        <w:sectPr w:rsidR="00A83C99" w:rsidRPr="00C9057F"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r w:rsidRPr="00C9057F">
        <w:rPr>
          <w:rFonts w:ascii="Times New Roman" w:hAnsi="Times New Roman"/>
          <w:sz w:val="28"/>
          <w:szCs w:val="28"/>
        </w:rPr>
        <w:t>разместить электронный адрес учреждения и адрес электронной почты.</w:t>
      </w:r>
    </w:p>
    <w:p w:rsidR="00A83C99" w:rsidRPr="00561619" w:rsidRDefault="00A83C99" w:rsidP="00123B09">
      <w:pPr>
        <w:pStyle w:val="ListParagraph"/>
        <w:numPr>
          <w:ilvl w:val="1"/>
          <w:numId w:val="3"/>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 муниципальном образовании «</w:t>
      </w:r>
      <w:r>
        <w:rPr>
          <w:rFonts w:ascii="Times New Roman" w:hAnsi="Times New Roman"/>
          <w:sz w:val="28"/>
          <w:szCs w:val="28"/>
        </w:rPr>
        <w:t>Унцукульский район</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Унцукульский район</w:t>
      </w:r>
      <w:r w:rsidRPr="00561619">
        <w:rPr>
          <w:rFonts w:ascii="Times New Roman" w:hAnsi="Times New Roman"/>
          <w:sz w:val="28"/>
          <w:szCs w:val="28"/>
        </w:rP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561619" w:rsidRDefault="00A83C99" w:rsidP="00123B09">
      <w:pPr>
        <w:pStyle w:val="a"/>
        <w:numPr>
          <w:ilvl w:val="0"/>
          <w:numId w:val="0"/>
        </w:numPr>
        <w:tabs>
          <w:tab w:val="clear" w:pos="993"/>
          <w:tab w:val="left" w:pos="709"/>
        </w:tabs>
        <w:spacing w:line="264" w:lineRule="auto"/>
        <w:ind w:right="170" w:firstLine="709"/>
      </w:pPr>
      <w:r w:rsidRPr="00561619">
        <w:t>Интегральный рейтинг ГБУ РД «КЦСОН в МО «</w:t>
      </w:r>
      <w:r>
        <w:t>Унцукульский район</w:t>
      </w:r>
      <w:r w:rsidRPr="00561619">
        <w:t xml:space="preserve">»  – </w:t>
      </w:r>
      <w:r>
        <w:t xml:space="preserve">12 </w:t>
      </w:r>
      <w:r>
        <w:rPr>
          <w:rFonts w:eastAsia="SimSun"/>
          <w:lang w:eastAsia="ru-RU"/>
        </w:rPr>
        <w:t xml:space="preserve">(делит 12-ое место </w:t>
      </w:r>
      <w:r w:rsidRPr="00561619">
        <w:t>ГБУ РД «КЦСОН в МО «</w:t>
      </w:r>
      <w:r>
        <w:t>Новолакский район</w:t>
      </w:r>
      <w:r w:rsidRPr="00561619">
        <w:t>»</w:t>
      </w:r>
      <w:r>
        <w:t xml:space="preserve">, </w:t>
      </w:r>
      <w:r w:rsidRPr="00561619">
        <w:t>ГБУ РД «КЦСОН в МО «</w:t>
      </w:r>
      <w:r>
        <w:t>Ногайский район</w:t>
      </w:r>
      <w:r w:rsidRPr="00561619">
        <w:t>»</w:t>
      </w:r>
      <w:r>
        <w:t xml:space="preserve"> и </w:t>
      </w:r>
      <w:r w:rsidRPr="00561619">
        <w:t>ГБУ РД «КЦСОН в МО «</w:t>
      </w:r>
      <w:r>
        <w:t>Шамильский район</w:t>
      </w:r>
      <w:r w:rsidRPr="00561619">
        <w:t>»</w:t>
      </w:r>
      <w:r>
        <w:t>)</w:t>
      </w:r>
      <w:r w:rsidRPr="00561619">
        <w:t xml:space="preserve">, включая: </w:t>
      </w:r>
    </w:p>
    <w:p w:rsidR="00A83C99" w:rsidRPr="00561619" w:rsidRDefault="00A83C99" w:rsidP="00BC1EB3">
      <w:pPr>
        <w:pStyle w:val="a"/>
        <w:numPr>
          <w:ilvl w:val="0"/>
          <w:numId w:val="26"/>
        </w:numPr>
        <w:spacing w:line="264" w:lineRule="auto"/>
        <w:ind w:left="0" w:right="170"/>
      </w:pPr>
      <w:r>
        <w:t>12-ое</w:t>
      </w:r>
      <w:r w:rsidRPr="00561619">
        <w:t xml:space="preserve"> место по оценке качества оказываемых социальных услуг со стороны клиентов,</w:t>
      </w:r>
    </w:p>
    <w:p w:rsidR="00A83C99" w:rsidRPr="00561619" w:rsidRDefault="00A83C99" w:rsidP="00BC1EB3">
      <w:pPr>
        <w:pStyle w:val="a"/>
        <w:numPr>
          <w:ilvl w:val="0"/>
          <w:numId w:val="26"/>
        </w:numPr>
        <w:spacing w:line="264" w:lineRule="auto"/>
        <w:ind w:left="0" w:right="170"/>
      </w:pPr>
      <w:r>
        <w:t>12-ое</w:t>
      </w:r>
      <w:r w:rsidRPr="00561619">
        <w:t xml:space="preserve"> место по оценке работы организации со стороны внешних экспертов.</w:t>
      </w:r>
    </w:p>
    <w:p w:rsidR="00A83C99" w:rsidRDefault="00A83C99" w:rsidP="00123B09">
      <w:pPr>
        <w:pStyle w:val="a"/>
        <w:numPr>
          <w:ilvl w:val="0"/>
          <w:numId w:val="0"/>
        </w:numPr>
        <w:tabs>
          <w:tab w:val="clear" w:pos="993"/>
          <w:tab w:val="left" w:pos="709"/>
        </w:tabs>
        <w:spacing w:line="264" w:lineRule="auto"/>
        <w:ind w:right="170" w:firstLine="709"/>
      </w:pPr>
      <w:r w:rsidRPr="00561619">
        <w:t xml:space="preserve">Результаты анкетирования клиентов центра по оценке качества социального обслуживания данного учреждения </w:t>
      </w:r>
      <w:r>
        <w:t>показали</w:t>
      </w:r>
      <w:r w:rsidRPr="00561619">
        <w:t>:</w:t>
      </w:r>
    </w:p>
    <w:p w:rsidR="00A83C99" w:rsidRPr="00C8460B" w:rsidRDefault="00A83C99" w:rsidP="00123B09">
      <w:pPr>
        <w:pStyle w:val="a"/>
        <w:numPr>
          <w:ilvl w:val="0"/>
          <w:numId w:val="0"/>
        </w:numPr>
        <w:tabs>
          <w:tab w:val="clear" w:pos="993"/>
          <w:tab w:val="left" w:pos="709"/>
        </w:tabs>
        <w:spacing w:line="264" w:lineRule="auto"/>
        <w:ind w:right="170" w:firstLine="709"/>
        <w:rPr>
          <w:sz w:val="16"/>
          <w:szCs w:val="16"/>
        </w:rPr>
      </w:pPr>
    </w:p>
    <w:p w:rsidR="00A83C99" w:rsidRPr="006A1C0C" w:rsidRDefault="00A83C99" w:rsidP="006A1C0C">
      <w:pPr>
        <w:pStyle w:val="a"/>
        <w:numPr>
          <w:ilvl w:val="0"/>
          <w:numId w:val="0"/>
        </w:numPr>
        <w:tabs>
          <w:tab w:val="clear" w:pos="993"/>
          <w:tab w:val="left" w:pos="709"/>
        </w:tabs>
        <w:spacing w:line="264" w:lineRule="auto"/>
        <w:ind w:right="170"/>
      </w:pPr>
      <w:r>
        <w:pict>
          <v:shape id="_x0000_i1050" type="#_x0000_t75" style="width:462.75pt;height:260.25pt">
            <v:imagedata r:id="rId35" o:title=""/>
          </v:shape>
        </w:pict>
      </w:r>
    </w:p>
    <w:p w:rsidR="00A83C99" w:rsidRPr="006A1C0C" w:rsidRDefault="00A83C99" w:rsidP="00123B09">
      <w:pPr>
        <w:pStyle w:val="a"/>
        <w:numPr>
          <w:ilvl w:val="0"/>
          <w:numId w:val="0"/>
        </w:numPr>
        <w:tabs>
          <w:tab w:val="clear" w:pos="993"/>
          <w:tab w:val="left" w:pos="709"/>
        </w:tabs>
        <w:spacing w:line="264" w:lineRule="auto"/>
        <w:ind w:right="170" w:firstLine="709"/>
        <w:rPr>
          <w:sz w:val="16"/>
          <w:szCs w:val="16"/>
        </w:rPr>
      </w:pPr>
    </w:p>
    <w:p w:rsidR="00A83C99" w:rsidRDefault="00A83C99" w:rsidP="006A1C0C">
      <w:pPr>
        <w:pStyle w:val="a"/>
        <w:numPr>
          <w:ilvl w:val="0"/>
          <w:numId w:val="0"/>
        </w:numPr>
        <w:tabs>
          <w:tab w:val="clear" w:pos="993"/>
          <w:tab w:val="left" w:pos="709"/>
        </w:tabs>
        <w:spacing w:line="264" w:lineRule="auto"/>
        <w:ind w:right="170" w:firstLine="709"/>
        <w:jc w:val="center"/>
      </w:pPr>
      <w:r>
        <w:t>Рис. 26</w:t>
      </w:r>
    </w:p>
    <w:p w:rsidR="00A83C99" w:rsidRPr="006A1C0C" w:rsidRDefault="00A83C99" w:rsidP="00123B09">
      <w:pPr>
        <w:pStyle w:val="a"/>
        <w:numPr>
          <w:ilvl w:val="0"/>
          <w:numId w:val="0"/>
        </w:numPr>
        <w:tabs>
          <w:tab w:val="clear" w:pos="993"/>
          <w:tab w:val="left" w:pos="709"/>
        </w:tabs>
        <w:spacing w:line="264" w:lineRule="auto"/>
        <w:ind w:right="170" w:firstLine="709"/>
        <w:rPr>
          <w:sz w:val="16"/>
          <w:szCs w:val="16"/>
        </w:rPr>
      </w:pPr>
    </w:p>
    <w:p w:rsidR="00A83C99" w:rsidRPr="00561619" w:rsidRDefault="00A83C99" w:rsidP="00BC1EB3">
      <w:pPr>
        <w:pStyle w:val="a"/>
        <w:numPr>
          <w:ilvl w:val="1"/>
          <w:numId w:val="26"/>
        </w:numPr>
        <w:tabs>
          <w:tab w:val="clear" w:pos="1440"/>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2,85</w:t>
      </w:r>
      <w:r w:rsidRPr="00561619">
        <w:t xml:space="preserve"> балла;</w:t>
      </w:r>
    </w:p>
    <w:p w:rsidR="00A83C99" w:rsidRPr="00561619" w:rsidRDefault="00A83C99" w:rsidP="00BC1EB3">
      <w:pPr>
        <w:pStyle w:val="a"/>
        <w:numPr>
          <w:ilvl w:val="1"/>
          <w:numId w:val="26"/>
        </w:numPr>
        <w:tabs>
          <w:tab w:val="clear" w:pos="1440"/>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2,85</w:t>
      </w:r>
      <w:r w:rsidRPr="00561619">
        <w:t xml:space="preserve"> балла;</w:t>
      </w:r>
    </w:p>
    <w:p w:rsidR="00A83C99" w:rsidRPr="00561619" w:rsidRDefault="00A83C99" w:rsidP="00BC1EB3">
      <w:pPr>
        <w:pStyle w:val="a"/>
        <w:numPr>
          <w:ilvl w:val="1"/>
          <w:numId w:val="26"/>
        </w:numPr>
        <w:tabs>
          <w:tab w:val="clear" w:pos="1440"/>
          <w:tab w:val="num" w:pos="0"/>
        </w:tabs>
        <w:spacing w:line="264" w:lineRule="auto"/>
        <w:ind w:left="0" w:right="170" w:firstLine="540"/>
      </w:pPr>
      <w:r w:rsidRPr="00561619">
        <w:t xml:space="preserve">Параметр «Компетентность персонала при предоставлении  услуг» - </w:t>
      </w:r>
      <w:r>
        <w:t xml:space="preserve">2,85 </w:t>
      </w:r>
      <w:r w:rsidRPr="00561619">
        <w:t>балла;</w:t>
      </w:r>
    </w:p>
    <w:p w:rsidR="00A83C99" w:rsidRPr="00561619" w:rsidRDefault="00A83C99" w:rsidP="00BC1EB3">
      <w:pPr>
        <w:pStyle w:val="a"/>
        <w:numPr>
          <w:ilvl w:val="1"/>
          <w:numId w:val="26"/>
        </w:numPr>
        <w:tabs>
          <w:tab w:val="clear" w:pos="1440"/>
          <w:tab w:val="num" w:pos="0"/>
        </w:tabs>
        <w:spacing w:line="264" w:lineRule="auto"/>
        <w:ind w:left="0" w:right="170" w:firstLine="540"/>
      </w:pPr>
      <w:r w:rsidRPr="00561619">
        <w:t xml:space="preserve">Параметр «Работники учреждения вежливы и доброжелательны (max=3)» - </w:t>
      </w:r>
      <w:r>
        <w:t>2,85</w:t>
      </w:r>
      <w:r w:rsidRPr="00561619">
        <w:t xml:space="preserve"> балла;</w:t>
      </w:r>
    </w:p>
    <w:p w:rsidR="00A83C99" w:rsidRPr="00561619" w:rsidRDefault="00A83C99" w:rsidP="00BC1EB3">
      <w:pPr>
        <w:pStyle w:val="a"/>
        <w:numPr>
          <w:ilvl w:val="1"/>
          <w:numId w:val="26"/>
        </w:numPr>
        <w:tabs>
          <w:tab w:val="clear" w:pos="1440"/>
          <w:tab w:val="num" w:pos="0"/>
        </w:tabs>
        <w:spacing w:line="264" w:lineRule="auto"/>
        <w:ind w:left="0" w:right="170" w:firstLine="540"/>
      </w:pPr>
      <w:r w:rsidRPr="00561619">
        <w:t>Параметр «Время ожидания получения услуги (max=3)» - 2,</w:t>
      </w:r>
      <w:r>
        <w:t>85</w:t>
      </w:r>
      <w:r w:rsidRPr="00561619">
        <w:t xml:space="preserve"> балла;</w:t>
      </w:r>
    </w:p>
    <w:p w:rsidR="00A83C99" w:rsidRPr="00561619" w:rsidRDefault="00A83C99" w:rsidP="00BC1EB3">
      <w:pPr>
        <w:pStyle w:val="a"/>
        <w:numPr>
          <w:ilvl w:val="1"/>
          <w:numId w:val="26"/>
        </w:numPr>
        <w:tabs>
          <w:tab w:val="clear" w:pos="1440"/>
          <w:tab w:val="num" w:pos="0"/>
        </w:tabs>
        <w:spacing w:line="264" w:lineRule="auto"/>
        <w:ind w:left="0" w:right="170" w:firstLine="540"/>
      </w:pPr>
      <w:r w:rsidRPr="00561619">
        <w:t xml:space="preserve">Параметр «Качество уборки помещений, оформление и освещение...(max=3)»- </w:t>
      </w:r>
      <w:r>
        <w:t>2,85</w:t>
      </w:r>
      <w:r w:rsidRPr="00561619">
        <w:t xml:space="preserve"> балла;</w:t>
      </w:r>
    </w:p>
    <w:p w:rsidR="00A83C99" w:rsidRPr="00561619" w:rsidRDefault="00A83C99" w:rsidP="00BC1EB3">
      <w:pPr>
        <w:pStyle w:val="a"/>
        <w:numPr>
          <w:ilvl w:val="1"/>
          <w:numId w:val="26"/>
        </w:numPr>
        <w:tabs>
          <w:tab w:val="clear" w:pos="1440"/>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2,85</w:t>
      </w:r>
      <w:r w:rsidRPr="00561619">
        <w:t xml:space="preserve"> балла;</w:t>
      </w:r>
    </w:p>
    <w:p w:rsidR="00A83C99" w:rsidRPr="00561619" w:rsidRDefault="00A83C99" w:rsidP="00BC1EB3">
      <w:pPr>
        <w:pStyle w:val="a"/>
        <w:numPr>
          <w:ilvl w:val="1"/>
          <w:numId w:val="26"/>
        </w:numPr>
        <w:tabs>
          <w:tab w:val="clear" w:pos="1440"/>
          <w:tab w:val="num"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2,85</w:t>
      </w:r>
      <w:r w:rsidRPr="00561619">
        <w:t xml:space="preserve"> балла;</w:t>
      </w:r>
    </w:p>
    <w:p w:rsidR="00A83C99" w:rsidRPr="00561619" w:rsidRDefault="00A83C99" w:rsidP="00BC1EB3">
      <w:pPr>
        <w:pStyle w:val="a"/>
        <w:numPr>
          <w:ilvl w:val="1"/>
          <w:numId w:val="26"/>
        </w:numPr>
        <w:tabs>
          <w:tab w:val="clear" w:pos="993"/>
          <w:tab w:val="clear" w:pos="1440"/>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91283A">
        <w:rPr>
          <w:b/>
        </w:rPr>
        <w:t>2,85</w:t>
      </w:r>
      <w:r w:rsidRPr="00561619">
        <w:t xml:space="preserve"> балла при  максимальном значении -  3 балла)</w:t>
      </w:r>
      <w:r>
        <w:t>.</w:t>
      </w:r>
    </w:p>
    <w:p w:rsidR="00A83C99" w:rsidRPr="00561619" w:rsidRDefault="00A83C99" w:rsidP="00123B09">
      <w:pPr>
        <w:pStyle w:val="a"/>
        <w:numPr>
          <w:ilvl w:val="0"/>
          <w:numId w:val="0"/>
        </w:numPr>
        <w:tabs>
          <w:tab w:val="clear" w:pos="993"/>
          <w:tab w:val="left" w:pos="709"/>
        </w:tabs>
        <w:spacing w:line="264" w:lineRule="auto"/>
        <w:ind w:right="170" w:firstLine="709"/>
      </w:pPr>
      <w:r w:rsidRPr="00561619">
        <w:rPr>
          <w:rFonts w:eastAsia="SimSun"/>
          <w:lang w:eastAsia="ru-RU"/>
        </w:rPr>
        <w:t>Администрации центра и персоналу организации необходимо проанализировать выявленные «зоны недостаточного качества». По результатам анализа целесообразно разработка мероприятий по оптимизации работы учреждения.</w:t>
      </w:r>
      <w:r>
        <w:rPr>
          <w:rFonts w:eastAsia="SimSun"/>
          <w:lang w:eastAsia="ru-RU"/>
        </w:rPr>
        <w:t xml:space="preserve"> </w:t>
      </w:r>
      <w:r w:rsidRPr="00561619">
        <w:t>Особое внимание уделить информированности о работе учреждения и порядке предоставления социальных услуг.</w:t>
      </w:r>
    </w:p>
    <w:p w:rsidR="00A83C99" w:rsidRPr="00561619" w:rsidRDefault="00A83C99" w:rsidP="00123B09">
      <w:pPr>
        <w:pStyle w:val="a"/>
        <w:numPr>
          <w:ilvl w:val="0"/>
          <w:numId w:val="0"/>
        </w:numPr>
        <w:tabs>
          <w:tab w:val="clear" w:pos="993"/>
          <w:tab w:val="left" w:pos="709"/>
        </w:tabs>
        <w:spacing w:line="264" w:lineRule="auto"/>
        <w:ind w:right="170" w:firstLine="709"/>
        <w:rPr>
          <w:rFonts w:eastAsia="SimSun"/>
          <w:spacing w:val="-4"/>
          <w:lang w:eastAsia="ru-RU"/>
        </w:rPr>
      </w:pPr>
      <w:r w:rsidRPr="00561619">
        <w:rPr>
          <w:spacing w:val="-4"/>
        </w:rPr>
        <w:t xml:space="preserve">Контроль качества деятельности учреждений социального обслуживания  и конкретных социальных услуг является важнейшим управленческим механизмом в организации деятельности учреждений социального обслуживания </w:t>
      </w:r>
      <w:r>
        <w:rPr>
          <w:spacing w:val="-4"/>
        </w:rPr>
        <w:t>населения</w:t>
      </w:r>
      <w:r w:rsidRPr="00561619">
        <w:rPr>
          <w:spacing w:val="-4"/>
        </w:rPr>
        <w:t>. Система качества учреждения предполагает наличие определенной организационной структуры, правил, методов обеспечения качества услуг, процессов предоставления услуг, ресурсов учреждений, обеспечивающих осуществление руководства качеством услуг.  Необходимо распределение ответственных между сотрудниками за качество услуг на том или ином участке работы.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123B09">
      <w:pPr>
        <w:pStyle w:val="a"/>
        <w:spacing w:line="264" w:lineRule="auto"/>
        <w:ind w:left="0" w:right="170" w:firstLine="709"/>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123B09">
      <w:pPr>
        <w:pStyle w:val="a"/>
        <w:spacing w:line="264" w:lineRule="auto"/>
        <w:ind w:left="0" w:right="170" w:firstLine="709"/>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123B09">
      <w:pPr>
        <w:pStyle w:val="a"/>
        <w:spacing w:line="264" w:lineRule="auto"/>
        <w:ind w:left="0" w:right="170" w:firstLine="709"/>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123B09">
      <w:pPr>
        <w:pStyle w:val="a"/>
        <w:spacing w:line="264" w:lineRule="auto"/>
        <w:ind w:left="0" w:right="170" w:firstLine="709"/>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123B09">
      <w:pPr>
        <w:pStyle w:val="a"/>
        <w:spacing w:line="264" w:lineRule="auto"/>
        <w:ind w:left="0" w:right="170" w:firstLine="709"/>
      </w:pPr>
      <w:r w:rsidRPr="00561619">
        <w:t xml:space="preserve">обеспечивать качество информации, размещенной на сайте учреждения; </w:t>
      </w:r>
    </w:p>
    <w:p w:rsidR="00A83C99" w:rsidRPr="00561619" w:rsidRDefault="00A83C99" w:rsidP="00123B09">
      <w:pPr>
        <w:pStyle w:val="a"/>
        <w:spacing w:line="264" w:lineRule="auto"/>
        <w:ind w:left="0" w:right="170" w:firstLine="709"/>
      </w:pPr>
      <w:r w:rsidRPr="00561619">
        <w:t xml:space="preserve">обеспечить удобную, понятную и доступную навигацию официального сайта учреждения; </w:t>
      </w:r>
    </w:p>
    <w:p w:rsidR="00A83C99" w:rsidRPr="00561619" w:rsidRDefault="00A83C99" w:rsidP="00123B09">
      <w:pPr>
        <w:pStyle w:val="a"/>
        <w:spacing w:line="264" w:lineRule="auto"/>
        <w:ind w:left="0" w:right="170" w:firstLine="709"/>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123B09">
      <w:pPr>
        <w:pStyle w:val="a"/>
        <w:spacing w:line="264" w:lineRule="auto"/>
        <w:ind w:left="0" w:right="170" w:firstLine="709"/>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123B09">
      <w:pPr>
        <w:pStyle w:val="a"/>
        <w:spacing w:line="264" w:lineRule="auto"/>
        <w:ind w:left="0" w:right="170" w:firstLine="709"/>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123B09">
      <w:pPr>
        <w:pStyle w:val="a"/>
        <w:spacing w:line="264" w:lineRule="auto"/>
        <w:ind w:left="0" w:right="170" w:firstLine="709"/>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123B09">
      <w:pPr>
        <w:pStyle w:val="a"/>
        <w:spacing w:line="264" w:lineRule="auto"/>
        <w:ind w:left="0" w:right="170" w:firstLine="709"/>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C8460B">
      <w:pPr>
        <w:spacing w:after="0" w:line="264" w:lineRule="auto"/>
        <w:ind w:right="170" w:firstLine="709"/>
        <w:contextualSpacing/>
        <w:jc w:val="both"/>
        <w:rPr>
          <w:rFonts w:ascii="Times New Roman" w:eastAsia="SimSun" w:hAnsi="Times New Roman"/>
          <w:sz w:val="28"/>
          <w:szCs w:val="28"/>
          <w:lang w:eastAsia="ru-RU"/>
        </w:rPr>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r w:rsidRPr="00C9057F">
        <w:rPr>
          <w:rFonts w:ascii="Times New Roman" w:hAnsi="Times New Roman"/>
          <w:sz w:val="28"/>
          <w:szCs w:val="28"/>
        </w:rPr>
        <w:t>разместить электронный адрес учреждения и адрес электронной почты</w:t>
      </w:r>
      <w:r w:rsidRPr="00561619">
        <w:t>.</w:t>
      </w:r>
    </w:p>
    <w:p w:rsidR="00A83C99" w:rsidRPr="00561619" w:rsidRDefault="00A83C99" w:rsidP="00123B09">
      <w:pPr>
        <w:pStyle w:val="ListParagraph"/>
        <w:numPr>
          <w:ilvl w:val="1"/>
          <w:numId w:val="3"/>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 муниципальном образовании «</w:t>
      </w:r>
      <w:r>
        <w:rPr>
          <w:rFonts w:ascii="Times New Roman" w:hAnsi="Times New Roman"/>
          <w:sz w:val="28"/>
          <w:szCs w:val="28"/>
        </w:rPr>
        <w:t>Сулейман-Стальский район</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Сулейман-Стальский район</w:t>
      </w:r>
      <w:r w:rsidRPr="00561619">
        <w:rPr>
          <w:rFonts w:ascii="Times New Roman" w:hAnsi="Times New Roman"/>
          <w:sz w:val="28"/>
          <w:szCs w:val="28"/>
        </w:rPr>
        <w:t>»)</w:t>
      </w:r>
    </w:p>
    <w:p w:rsidR="00A83C99" w:rsidRPr="00561619" w:rsidRDefault="00A83C99" w:rsidP="00123B09">
      <w:pPr>
        <w:spacing w:after="0" w:line="264" w:lineRule="auto"/>
        <w:ind w:right="170"/>
        <w:contextualSpacing/>
        <w:jc w:val="both"/>
        <w:rPr>
          <w:rFonts w:ascii="Times New Roman" w:eastAsia="SimSun" w:hAnsi="Times New Roman"/>
          <w:sz w:val="28"/>
          <w:szCs w:val="28"/>
          <w:lang w:eastAsia="ru-RU"/>
        </w:rPr>
      </w:pPr>
    </w:p>
    <w:p w:rsidR="00A83C99" w:rsidRPr="00561619" w:rsidRDefault="00A83C99" w:rsidP="00123B09">
      <w:pPr>
        <w:pStyle w:val="a"/>
        <w:numPr>
          <w:ilvl w:val="0"/>
          <w:numId w:val="0"/>
        </w:numPr>
        <w:tabs>
          <w:tab w:val="clear" w:pos="993"/>
          <w:tab w:val="left" w:pos="709"/>
        </w:tabs>
        <w:spacing w:line="264" w:lineRule="auto"/>
        <w:ind w:right="170" w:firstLine="709"/>
      </w:pPr>
      <w:r w:rsidRPr="00561619">
        <w:t>Интегральный рейтинг ГБУ РД «КЦСОН в МО «</w:t>
      </w:r>
      <w:r>
        <w:t>Сулейман-Стальский район</w:t>
      </w:r>
      <w:r w:rsidRPr="00561619">
        <w:t xml:space="preserve">» – </w:t>
      </w:r>
      <w:r>
        <w:t>13</w:t>
      </w:r>
      <w:r w:rsidRPr="00561619">
        <w:t xml:space="preserve">, включая: </w:t>
      </w:r>
    </w:p>
    <w:p w:rsidR="00A83C99" w:rsidRPr="00561619" w:rsidRDefault="00A83C99" w:rsidP="00BC1EB3">
      <w:pPr>
        <w:pStyle w:val="a"/>
        <w:numPr>
          <w:ilvl w:val="0"/>
          <w:numId w:val="27"/>
        </w:numPr>
        <w:spacing w:line="264" w:lineRule="auto"/>
        <w:ind w:left="0" w:right="170" w:hanging="340"/>
      </w:pPr>
      <w:r>
        <w:t>13</w:t>
      </w:r>
      <w:r w:rsidRPr="00561619">
        <w:t>-ое место по оценке качества оказываемых социальных услуг со стороны клиентов,</w:t>
      </w:r>
    </w:p>
    <w:p w:rsidR="00A83C99" w:rsidRPr="00561619" w:rsidRDefault="00A83C99" w:rsidP="00BC1EB3">
      <w:pPr>
        <w:pStyle w:val="a"/>
        <w:numPr>
          <w:ilvl w:val="0"/>
          <w:numId w:val="27"/>
        </w:numPr>
        <w:spacing w:line="264" w:lineRule="auto"/>
        <w:ind w:left="0" w:right="170" w:hanging="340"/>
      </w:pPr>
      <w:r>
        <w:t>13-ое</w:t>
      </w:r>
      <w:r w:rsidRPr="00561619">
        <w:t xml:space="preserve"> место по оценке работы организации со стороны внешних экспертов</w:t>
      </w:r>
    </w:p>
    <w:p w:rsidR="00A83C99" w:rsidRDefault="00A83C99" w:rsidP="00123B09">
      <w:pPr>
        <w:pStyle w:val="a"/>
        <w:numPr>
          <w:ilvl w:val="0"/>
          <w:numId w:val="0"/>
        </w:numPr>
        <w:tabs>
          <w:tab w:val="clear" w:pos="993"/>
          <w:tab w:val="left" w:pos="709"/>
        </w:tabs>
        <w:spacing w:line="264" w:lineRule="auto"/>
        <w:ind w:right="170" w:firstLine="709"/>
      </w:pPr>
      <w:r w:rsidRPr="00561619">
        <w:t xml:space="preserve">Результаты анкетирования клиентов по оценке качества социального обслуживания данного учреждения </w:t>
      </w:r>
      <w:r>
        <w:t>показали</w:t>
      </w:r>
      <w:r w:rsidRPr="00561619">
        <w:t>:</w:t>
      </w:r>
    </w:p>
    <w:p w:rsidR="00A83C99" w:rsidRDefault="00A83C99" w:rsidP="00123B09">
      <w:pPr>
        <w:pStyle w:val="a"/>
        <w:numPr>
          <w:ilvl w:val="0"/>
          <w:numId w:val="0"/>
        </w:numPr>
        <w:tabs>
          <w:tab w:val="clear" w:pos="993"/>
          <w:tab w:val="left" w:pos="709"/>
        </w:tabs>
        <w:spacing w:line="264" w:lineRule="auto"/>
        <w:ind w:right="170" w:firstLine="709"/>
      </w:pPr>
    </w:p>
    <w:p w:rsidR="00A83C99" w:rsidRPr="006A1C0C" w:rsidRDefault="00A83C99" w:rsidP="006A1C0C">
      <w:pPr>
        <w:pStyle w:val="a"/>
        <w:numPr>
          <w:ilvl w:val="0"/>
          <w:numId w:val="0"/>
        </w:numPr>
        <w:tabs>
          <w:tab w:val="clear" w:pos="993"/>
          <w:tab w:val="left" w:pos="709"/>
        </w:tabs>
        <w:spacing w:line="264" w:lineRule="auto"/>
        <w:ind w:right="170"/>
      </w:pPr>
      <w:r>
        <w:pict>
          <v:shape id="_x0000_i1051" type="#_x0000_t75" style="width:462.75pt;height:261pt">
            <v:imagedata r:id="rId36" o:title=""/>
          </v:shape>
        </w:pict>
      </w:r>
    </w:p>
    <w:p w:rsidR="00A83C99" w:rsidRPr="006A1C0C" w:rsidRDefault="00A83C99" w:rsidP="00123B09">
      <w:pPr>
        <w:pStyle w:val="a"/>
        <w:numPr>
          <w:ilvl w:val="0"/>
          <w:numId w:val="0"/>
        </w:numPr>
        <w:tabs>
          <w:tab w:val="clear" w:pos="993"/>
          <w:tab w:val="left" w:pos="709"/>
        </w:tabs>
        <w:spacing w:line="264" w:lineRule="auto"/>
        <w:ind w:right="170" w:firstLine="709"/>
        <w:rPr>
          <w:sz w:val="16"/>
          <w:szCs w:val="16"/>
        </w:rPr>
      </w:pPr>
    </w:p>
    <w:p w:rsidR="00A83C99" w:rsidRPr="00C8460B" w:rsidRDefault="00A83C99" w:rsidP="006A1C0C">
      <w:pPr>
        <w:pStyle w:val="a"/>
        <w:numPr>
          <w:ilvl w:val="0"/>
          <w:numId w:val="0"/>
        </w:numPr>
        <w:tabs>
          <w:tab w:val="clear" w:pos="993"/>
          <w:tab w:val="left" w:pos="709"/>
        </w:tabs>
        <w:spacing w:line="264" w:lineRule="auto"/>
        <w:ind w:right="170"/>
        <w:jc w:val="center"/>
        <w:rPr>
          <w:u w:val="single"/>
        </w:rPr>
      </w:pPr>
      <w:r w:rsidRPr="00C8460B">
        <w:rPr>
          <w:u w:val="single"/>
        </w:rPr>
        <w:t>Рис.27</w:t>
      </w:r>
    </w:p>
    <w:p w:rsidR="00A83C99" w:rsidRPr="006A1C0C" w:rsidRDefault="00A83C99" w:rsidP="00123B09">
      <w:pPr>
        <w:pStyle w:val="a"/>
        <w:numPr>
          <w:ilvl w:val="0"/>
          <w:numId w:val="0"/>
        </w:numPr>
        <w:tabs>
          <w:tab w:val="clear" w:pos="993"/>
          <w:tab w:val="left" w:pos="709"/>
        </w:tabs>
        <w:spacing w:line="264" w:lineRule="auto"/>
        <w:ind w:right="170" w:firstLine="709"/>
        <w:rPr>
          <w:sz w:val="16"/>
          <w:szCs w:val="16"/>
        </w:rPr>
      </w:pPr>
    </w:p>
    <w:p w:rsidR="00A83C99" w:rsidRPr="00561619" w:rsidRDefault="00A83C99" w:rsidP="00BC1EB3">
      <w:pPr>
        <w:pStyle w:val="a"/>
        <w:numPr>
          <w:ilvl w:val="0"/>
          <w:numId w:val="81"/>
        </w:numPr>
        <w:tabs>
          <w:tab w:val="clear" w:pos="1429"/>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2,80</w:t>
      </w:r>
      <w:r w:rsidRPr="00561619">
        <w:t xml:space="preserve"> балла;</w:t>
      </w:r>
    </w:p>
    <w:p w:rsidR="00A83C99" w:rsidRPr="00561619" w:rsidRDefault="00A83C99" w:rsidP="00BC1EB3">
      <w:pPr>
        <w:pStyle w:val="a"/>
        <w:numPr>
          <w:ilvl w:val="0"/>
          <w:numId w:val="81"/>
        </w:numPr>
        <w:tabs>
          <w:tab w:val="clear" w:pos="1429"/>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2,80</w:t>
      </w:r>
      <w:r w:rsidRPr="00561619">
        <w:t xml:space="preserve"> балла;</w:t>
      </w:r>
    </w:p>
    <w:p w:rsidR="00A83C99" w:rsidRPr="00561619" w:rsidRDefault="00A83C99" w:rsidP="00BC1EB3">
      <w:pPr>
        <w:pStyle w:val="a"/>
        <w:numPr>
          <w:ilvl w:val="0"/>
          <w:numId w:val="81"/>
        </w:numPr>
        <w:tabs>
          <w:tab w:val="clear" w:pos="1429"/>
          <w:tab w:val="num" w:pos="0"/>
        </w:tabs>
        <w:spacing w:line="264" w:lineRule="auto"/>
        <w:ind w:left="0" w:right="170" w:firstLine="540"/>
      </w:pPr>
      <w:r w:rsidRPr="00561619">
        <w:t xml:space="preserve">Параметр «Компетентность персонала при предоставлении  услуг» - </w:t>
      </w:r>
      <w:r>
        <w:t xml:space="preserve">2,80 </w:t>
      </w:r>
      <w:r w:rsidRPr="00561619">
        <w:t>балла;</w:t>
      </w:r>
    </w:p>
    <w:p w:rsidR="00A83C99" w:rsidRPr="00561619" w:rsidRDefault="00A83C99" w:rsidP="00BC1EB3">
      <w:pPr>
        <w:pStyle w:val="a"/>
        <w:numPr>
          <w:ilvl w:val="0"/>
          <w:numId w:val="81"/>
        </w:numPr>
        <w:tabs>
          <w:tab w:val="clear" w:pos="1429"/>
          <w:tab w:val="num" w:pos="0"/>
        </w:tabs>
        <w:spacing w:line="264" w:lineRule="auto"/>
        <w:ind w:left="0" w:right="170" w:firstLine="540"/>
      </w:pPr>
      <w:r w:rsidRPr="00561619">
        <w:t xml:space="preserve">Параметр «Работники учреждения вежливы и доброжелательны (max=3)» - </w:t>
      </w:r>
      <w:r>
        <w:t>2,90</w:t>
      </w:r>
      <w:r w:rsidRPr="00561619">
        <w:t xml:space="preserve">  балла;</w:t>
      </w:r>
    </w:p>
    <w:p w:rsidR="00A83C99" w:rsidRPr="00561619" w:rsidRDefault="00A83C99" w:rsidP="00BC1EB3">
      <w:pPr>
        <w:pStyle w:val="a"/>
        <w:numPr>
          <w:ilvl w:val="0"/>
          <w:numId w:val="81"/>
        </w:numPr>
        <w:tabs>
          <w:tab w:val="clear" w:pos="1429"/>
          <w:tab w:val="num" w:pos="0"/>
        </w:tabs>
        <w:spacing w:line="264" w:lineRule="auto"/>
        <w:ind w:left="0" w:right="170" w:firstLine="540"/>
      </w:pPr>
      <w:r w:rsidRPr="00561619">
        <w:t>Параметр «Время ожидания получения услуги (max=3)» - 2,</w:t>
      </w:r>
      <w:r>
        <w:t>90</w:t>
      </w:r>
      <w:r w:rsidRPr="00561619">
        <w:t xml:space="preserve"> балла;</w:t>
      </w:r>
    </w:p>
    <w:p w:rsidR="00A83C99" w:rsidRPr="00561619" w:rsidRDefault="00A83C99" w:rsidP="00BC1EB3">
      <w:pPr>
        <w:pStyle w:val="a"/>
        <w:numPr>
          <w:ilvl w:val="0"/>
          <w:numId w:val="81"/>
        </w:numPr>
        <w:tabs>
          <w:tab w:val="clear" w:pos="1429"/>
          <w:tab w:val="num" w:pos="0"/>
        </w:tabs>
        <w:spacing w:line="264" w:lineRule="auto"/>
        <w:ind w:left="0" w:right="170" w:firstLine="540"/>
      </w:pPr>
      <w:r w:rsidRPr="00561619">
        <w:t xml:space="preserve">Параметр «Качество питания (max=3)»- </w:t>
      </w:r>
      <w:r>
        <w:t>2,90</w:t>
      </w:r>
      <w:r w:rsidRPr="00561619">
        <w:t xml:space="preserve"> балла;</w:t>
      </w:r>
    </w:p>
    <w:p w:rsidR="00A83C99" w:rsidRPr="00561619" w:rsidRDefault="00A83C99" w:rsidP="00BC1EB3">
      <w:pPr>
        <w:pStyle w:val="a"/>
        <w:numPr>
          <w:ilvl w:val="0"/>
          <w:numId w:val="81"/>
        </w:numPr>
        <w:tabs>
          <w:tab w:val="clear" w:pos="1429"/>
          <w:tab w:val="num" w:pos="0"/>
        </w:tabs>
        <w:spacing w:line="264" w:lineRule="auto"/>
        <w:ind w:left="0" w:right="170" w:firstLine="540"/>
      </w:pPr>
      <w:r w:rsidRPr="00561619">
        <w:t xml:space="preserve">Параметр «Качество уборки помещений, оформление и освещение...(max=3)»- </w:t>
      </w:r>
      <w:r>
        <w:t>2,80</w:t>
      </w:r>
      <w:r w:rsidRPr="00561619">
        <w:t xml:space="preserve"> балла;</w:t>
      </w:r>
    </w:p>
    <w:p w:rsidR="00A83C99" w:rsidRPr="00561619" w:rsidRDefault="00A83C99" w:rsidP="00BC1EB3">
      <w:pPr>
        <w:pStyle w:val="a"/>
        <w:numPr>
          <w:ilvl w:val="0"/>
          <w:numId w:val="81"/>
        </w:numPr>
        <w:tabs>
          <w:tab w:val="clear" w:pos="1429"/>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2,80</w:t>
      </w:r>
      <w:r w:rsidRPr="00561619">
        <w:t xml:space="preserve"> балла;</w:t>
      </w:r>
    </w:p>
    <w:p w:rsidR="00A83C99" w:rsidRPr="00561619" w:rsidRDefault="00A83C99" w:rsidP="00BC1EB3">
      <w:pPr>
        <w:pStyle w:val="a"/>
        <w:numPr>
          <w:ilvl w:val="0"/>
          <w:numId w:val="81"/>
        </w:numPr>
        <w:tabs>
          <w:tab w:val="clear" w:pos="1429"/>
          <w:tab w:val="num"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2,80</w:t>
      </w:r>
      <w:r w:rsidRPr="00561619">
        <w:t xml:space="preserve">  балла;</w:t>
      </w:r>
    </w:p>
    <w:p w:rsidR="00A83C99" w:rsidRPr="00561619" w:rsidRDefault="00A83C99" w:rsidP="00BC1EB3">
      <w:pPr>
        <w:pStyle w:val="a"/>
        <w:numPr>
          <w:ilvl w:val="0"/>
          <w:numId w:val="81"/>
        </w:numPr>
        <w:tabs>
          <w:tab w:val="clear" w:pos="993"/>
          <w:tab w:val="clear" w:pos="1429"/>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326E01">
        <w:rPr>
          <w:b/>
        </w:rPr>
        <w:t>2,83</w:t>
      </w:r>
      <w:r w:rsidRPr="00561619">
        <w:t xml:space="preserve"> балла при  максимальном значении -  3 балла)</w:t>
      </w:r>
      <w:r>
        <w:t>.</w:t>
      </w:r>
    </w:p>
    <w:p w:rsidR="00A83C99" w:rsidRPr="00561619" w:rsidRDefault="00A83C99" w:rsidP="00123B09">
      <w:pPr>
        <w:pStyle w:val="a"/>
        <w:numPr>
          <w:ilvl w:val="0"/>
          <w:numId w:val="0"/>
        </w:numPr>
        <w:tabs>
          <w:tab w:val="clear" w:pos="993"/>
          <w:tab w:val="left" w:pos="709"/>
        </w:tabs>
        <w:spacing w:line="264" w:lineRule="auto"/>
        <w:ind w:right="170" w:firstLine="709"/>
      </w:pPr>
      <w:r w:rsidRPr="00561619">
        <w:t>Руководству центра совместно со специалистами разработать комплекс мероприятий по оптимизации данных направлений работы. В дальнейшем необходимо провести дополнительное анкетирование для выявления позитивных изменений. Особое внимание уделить времени ожидания получения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BC1EB3">
      <w:pPr>
        <w:pStyle w:val="a"/>
        <w:numPr>
          <w:ilvl w:val="0"/>
          <w:numId w:val="28"/>
        </w:numPr>
        <w:spacing w:line="264" w:lineRule="auto"/>
        <w:ind w:left="0" w:right="170"/>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BC1EB3">
      <w:pPr>
        <w:pStyle w:val="a"/>
        <w:numPr>
          <w:ilvl w:val="0"/>
          <w:numId w:val="28"/>
        </w:numPr>
        <w:spacing w:line="264" w:lineRule="auto"/>
        <w:ind w:left="0" w:right="170"/>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BC1EB3">
      <w:pPr>
        <w:pStyle w:val="a"/>
        <w:numPr>
          <w:ilvl w:val="0"/>
          <w:numId w:val="28"/>
        </w:numPr>
        <w:spacing w:line="264" w:lineRule="auto"/>
        <w:ind w:left="0" w:right="170"/>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BC1EB3">
      <w:pPr>
        <w:numPr>
          <w:ilvl w:val="0"/>
          <w:numId w:val="28"/>
        </w:numPr>
        <w:spacing w:after="0" w:line="264" w:lineRule="auto"/>
        <w:ind w:left="0" w:right="170"/>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BC1EB3">
      <w:pPr>
        <w:pStyle w:val="a"/>
        <w:numPr>
          <w:ilvl w:val="0"/>
          <w:numId w:val="28"/>
        </w:numPr>
        <w:spacing w:line="264" w:lineRule="auto"/>
        <w:ind w:left="0" w:right="170"/>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BC1EB3">
      <w:pPr>
        <w:pStyle w:val="a"/>
        <w:numPr>
          <w:ilvl w:val="0"/>
          <w:numId w:val="28"/>
        </w:numPr>
        <w:spacing w:line="264" w:lineRule="auto"/>
        <w:ind w:left="0" w:right="170"/>
      </w:pPr>
      <w:r w:rsidRPr="00561619">
        <w:t xml:space="preserve">обеспечивать качество информации, размещенной на сайте учреждения; </w:t>
      </w:r>
    </w:p>
    <w:p w:rsidR="00A83C99" w:rsidRPr="00561619" w:rsidRDefault="00A83C99" w:rsidP="00BC1EB3">
      <w:pPr>
        <w:pStyle w:val="a"/>
        <w:numPr>
          <w:ilvl w:val="0"/>
          <w:numId w:val="28"/>
        </w:numPr>
        <w:spacing w:line="264" w:lineRule="auto"/>
        <w:ind w:left="0" w:right="170"/>
      </w:pPr>
      <w:r w:rsidRPr="00561619">
        <w:t xml:space="preserve">обеспечить удобную, понятную и доступную навигацию официального сайта учреждения; </w:t>
      </w:r>
    </w:p>
    <w:p w:rsidR="00A83C99" w:rsidRPr="00561619" w:rsidRDefault="00A83C99" w:rsidP="00BC1EB3">
      <w:pPr>
        <w:pStyle w:val="a"/>
        <w:numPr>
          <w:ilvl w:val="0"/>
          <w:numId w:val="28"/>
        </w:numPr>
        <w:spacing w:line="264" w:lineRule="auto"/>
        <w:ind w:left="0" w:right="170"/>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BC1EB3">
      <w:pPr>
        <w:pStyle w:val="a"/>
        <w:numPr>
          <w:ilvl w:val="0"/>
          <w:numId w:val="28"/>
        </w:numPr>
        <w:spacing w:line="264" w:lineRule="auto"/>
        <w:ind w:left="0" w:right="170"/>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BC1EB3">
      <w:pPr>
        <w:pStyle w:val="a"/>
        <w:numPr>
          <w:ilvl w:val="0"/>
          <w:numId w:val="28"/>
        </w:numPr>
        <w:spacing w:line="264" w:lineRule="auto"/>
        <w:ind w:left="0" w:right="170"/>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BC1EB3">
      <w:pPr>
        <w:pStyle w:val="a"/>
        <w:numPr>
          <w:ilvl w:val="0"/>
          <w:numId w:val="28"/>
        </w:numPr>
        <w:spacing w:line="264" w:lineRule="auto"/>
        <w:ind w:left="0" w:right="170"/>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BC1EB3">
      <w:pPr>
        <w:pStyle w:val="a"/>
        <w:numPr>
          <w:ilvl w:val="0"/>
          <w:numId w:val="28"/>
        </w:numPr>
        <w:spacing w:line="264" w:lineRule="auto"/>
        <w:ind w:left="0" w:right="170"/>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BC1EB3">
      <w:pPr>
        <w:pStyle w:val="a"/>
        <w:numPr>
          <w:ilvl w:val="0"/>
          <w:numId w:val="28"/>
        </w:numPr>
        <w:spacing w:line="264" w:lineRule="auto"/>
        <w:ind w:left="0" w:right="170"/>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123B09">
      <w:pPr>
        <w:pStyle w:val="ListParagraph"/>
        <w:numPr>
          <w:ilvl w:val="1"/>
          <w:numId w:val="3"/>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 муниципальном образовании «</w:t>
      </w:r>
      <w:r>
        <w:rPr>
          <w:rFonts w:ascii="Times New Roman" w:hAnsi="Times New Roman"/>
          <w:sz w:val="28"/>
          <w:szCs w:val="28"/>
        </w:rPr>
        <w:t>Магарамкентский район</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Магарамкентский район</w:t>
      </w:r>
      <w:r w:rsidRPr="00561619">
        <w:rPr>
          <w:rFonts w:ascii="Times New Roman" w:hAnsi="Times New Roman"/>
          <w:sz w:val="28"/>
          <w:szCs w:val="28"/>
        </w:rPr>
        <w:t>»)</w:t>
      </w:r>
    </w:p>
    <w:p w:rsidR="00A83C99" w:rsidRPr="00561619" w:rsidRDefault="00A83C99" w:rsidP="00123B09">
      <w:pPr>
        <w:spacing w:after="0" w:line="264" w:lineRule="auto"/>
        <w:ind w:right="170"/>
        <w:contextualSpacing/>
        <w:jc w:val="both"/>
        <w:rPr>
          <w:rFonts w:ascii="Times New Roman" w:eastAsia="SimSun" w:hAnsi="Times New Roman"/>
          <w:sz w:val="28"/>
          <w:szCs w:val="28"/>
          <w:lang w:eastAsia="ru-RU"/>
        </w:rPr>
      </w:pPr>
    </w:p>
    <w:p w:rsidR="00A83C99" w:rsidRPr="00561619" w:rsidRDefault="00A83C99" w:rsidP="00123B09">
      <w:pPr>
        <w:pStyle w:val="a"/>
        <w:numPr>
          <w:ilvl w:val="0"/>
          <w:numId w:val="0"/>
        </w:numPr>
        <w:spacing w:line="264" w:lineRule="auto"/>
        <w:ind w:right="170" w:firstLine="709"/>
      </w:pPr>
      <w:r w:rsidRPr="00561619">
        <w:t>Интегральный рейтинг ГБУ РД «КЦСОН в МО «</w:t>
      </w:r>
      <w:r>
        <w:t>Магарамкентский район</w:t>
      </w:r>
      <w:r w:rsidRPr="00561619">
        <w:t xml:space="preserve">»– </w:t>
      </w:r>
      <w:r>
        <w:t xml:space="preserve">13 (делит 13-ое место с </w:t>
      </w:r>
      <w:r w:rsidRPr="00561619">
        <w:t>ГБУ РД «КЦСОН в МО «</w:t>
      </w:r>
      <w:r>
        <w:t>Сулейман-Стальский район</w:t>
      </w:r>
      <w:r w:rsidRPr="00561619">
        <w:t>»</w:t>
      </w:r>
      <w:r>
        <w:t>)</w:t>
      </w:r>
      <w:r w:rsidRPr="00561619">
        <w:t xml:space="preserve">, включая: </w:t>
      </w:r>
    </w:p>
    <w:p w:rsidR="00A83C99" w:rsidRPr="00561619" w:rsidRDefault="00A83C99" w:rsidP="00BC1EB3">
      <w:pPr>
        <w:pStyle w:val="a"/>
        <w:numPr>
          <w:ilvl w:val="0"/>
          <w:numId w:val="29"/>
        </w:numPr>
        <w:spacing w:line="264" w:lineRule="auto"/>
        <w:ind w:left="0" w:right="170"/>
      </w:pPr>
      <w:r w:rsidRPr="00561619">
        <w:t>13-ое место по оценке качества оказываемых социальных услуг со стороны клиентов,</w:t>
      </w:r>
    </w:p>
    <w:p w:rsidR="00A83C99" w:rsidRPr="00561619" w:rsidRDefault="00A83C99" w:rsidP="00BC1EB3">
      <w:pPr>
        <w:pStyle w:val="a"/>
        <w:numPr>
          <w:ilvl w:val="0"/>
          <w:numId w:val="29"/>
        </w:numPr>
        <w:spacing w:line="264" w:lineRule="auto"/>
        <w:ind w:left="0" w:right="170"/>
      </w:pPr>
      <w:r>
        <w:t>13-ое</w:t>
      </w:r>
      <w:r w:rsidRPr="00561619">
        <w:t xml:space="preserve"> место по оценке работы организации со стороны внешних экспертов.</w:t>
      </w:r>
    </w:p>
    <w:p w:rsidR="00A83C99" w:rsidRDefault="00A83C99" w:rsidP="00123B09">
      <w:pPr>
        <w:pStyle w:val="a"/>
        <w:numPr>
          <w:ilvl w:val="0"/>
          <w:numId w:val="0"/>
        </w:numPr>
        <w:spacing w:line="264" w:lineRule="auto"/>
        <w:ind w:right="170" w:firstLine="709"/>
      </w:pPr>
      <w:r w:rsidRPr="00561619">
        <w:t xml:space="preserve">Результаты анкетирования получателей социальных услуг по оценке качества социального обслуживания </w:t>
      </w:r>
      <w:r>
        <w:t>показали</w:t>
      </w:r>
      <w:r w:rsidRPr="00561619">
        <w:t>:</w:t>
      </w:r>
    </w:p>
    <w:p w:rsidR="00A83C99" w:rsidRPr="006F79EB" w:rsidRDefault="00A83C99" w:rsidP="00123B09">
      <w:pPr>
        <w:pStyle w:val="a"/>
        <w:numPr>
          <w:ilvl w:val="0"/>
          <w:numId w:val="0"/>
        </w:numPr>
        <w:spacing w:line="264" w:lineRule="auto"/>
        <w:ind w:right="170" w:firstLine="709"/>
        <w:rPr>
          <w:sz w:val="16"/>
          <w:szCs w:val="16"/>
        </w:rPr>
      </w:pPr>
    </w:p>
    <w:p w:rsidR="00A83C99" w:rsidRPr="009B3E8F" w:rsidRDefault="00A83C99" w:rsidP="009B3E8F">
      <w:pPr>
        <w:pStyle w:val="a"/>
        <w:numPr>
          <w:ilvl w:val="0"/>
          <w:numId w:val="0"/>
        </w:numPr>
        <w:tabs>
          <w:tab w:val="clear" w:pos="993"/>
          <w:tab w:val="left" w:pos="0"/>
        </w:tabs>
        <w:spacing w:line="264" w:lineRule="auto"/>
        <w:ind w:right="170"/>
      </w:pPr>
      <w:r>
        <w:pict>
          <v:shape id="_x0000_i1052" type="#_x0000_t75" style="width:462.75pt;height:248.25pt">
            <v:imagedata r:id="rId37" o:title=""/>
          </v:shape>
        </w:pict>
      </w:r>
    </w:p>
    <w:p w:rsidR="00A83C99" w:rsidRPr="006F79EB" w:rsidRDefault="00A83C99" w:rsidP="006F79EB">
      <w:pPr>
        <w:pStyle w:val="a"/>
        <w:numPr>
          <w:ilvl w:val="0"/>
          <w:numId w:val="0"/>
        </w:numPr>
        <w:spacing w:line="264" w:lineRule="auto"/>
        <w:ind w:right="170"/>
        <w:rPr>
          <w:sz w:val="16"/>
          <w:szCs w:val="16"/>
        </w:rPr>
      </w:pPr>
    </w:p>
    <w:p w:rsidR="00A83C99" w:rsidRPr="00C8460B" w:rsidRDefault="00A83C99" w:rsidP="006F79EB">
      <w:pPr>
        <w:pStyle w:val="a"/>
        <w:numPr>
          <w:ilvl w:val="0"/>
          <w:numId w:val="0"/>
        </w:numPr>
        <w:spacing w:line="264" w:lineRule="auto"/>
        <w:ind w:right="170"/>
        <w:jc w:val="center"/>
        <w:rPr>
          <w:u w:val="single"/>
        </w:rPr>
      </w:pPr>
      <w:r w:rsidRPr="00C8460B">
        <w:rPr>
          <w:u w:val="single"/>
        </w:rPr>
        <w:t>Рис. 28</w:t>
      </w:r>
    </w:p>
    <w:p w:rsidR="00A83C99" w:rsidRPr="006F79EB" w:rsidRDefault="00A83C99" w:rsidP="006F79EB">
      <w:pPr>
        <w:pStyle w:val="a"/>
        <w:numPr>
          <w:ilvl w:val="0"/>
          <w:numId w:val="0"/>
        </w:numPr>
        <w:spacing w:line="264" w:lineRule="auto"/>
        <w:ind w:right="170"/>
        <w:rPr>
          <w:sz w:val="16"/>
          <w:szCs w:val="16"/>
        </w:rPr>
      </w:pPr>
    </w:p>
    <w:p w:rsidR="00A83C99" w:rsidRPr="00561619" w:rsidRDefault="00A83C99" w:rsidP="00BC1EB3">
      <w:pPr>
        <w:pStyle w:val="a"/>
        <w:numPr>
          <w:ilvl w:val="0"/>
          <w:numId w:val="82"/>
        </w:numPr>
        <w:tabs>
          <w:tab w:val="clear" w:pos="1429"/>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2,80</w:t>
      </w:r>
      <w:r w:rsidRPr="00561619">
        <w:t xml:space="preserve"> балла;</w:t>
      </w:r>
    </w:p>
    <w:p w:rsidR="00A83C99" w:rsidRPr="00561619" w:rsidRDefault="00A83C99" w:rsidP="00BC1EB3">
      <w:pPr>
        <w:pStyle w:val="a"/>
        <w:numPr>
          <w:ilvl w:val="0"/>
          <w:numId w:val="82"/>
        </w:numPr>
        <w:tabs>
          <w:tab w:val="clear" w:pos="1429"/>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2,80</w:t>
      </w:r>
      <w:r w:rsidRPr="00561619">
        <w:t xml:space="preserve"> балла;</w:t>
      </w:r>
    </w:p>
    <w:p w:rsidR="00A83C99" w:rsidRPr="00561619" w:rsidRDefault="00A83C99" w:rsidP="00BC1EB3">
      <w:pPr>
        <w:pStyle w:val="a"/>
        <w:numPr>
          <w:ilvl w:val="0"/>
          <w:numId w:val="82"/>
        </w:numPr>
        <w:tabs>
          <w:tab w:val="clear" w:pos="1429"/>
          <w:tab w:val="num" w:pos="0"/>
        </w:tabs>
        <w:spacing w:line="264" w:lineRule="auto"/>
        <w:ind w:left="0" w:right="170" w:firstLine="540"/>
      </w:pPr>
      <w:r w:rsidRPr="00561619">
        <w:t xml:space="preserve">Параметр «Компетентность персонала при предоставлении  услуг» - </w:t>
      </w:r>
      <w:r>
        <w:t xml:space="preserve">2,80 </w:t>
      </w:r>
      <w:r w:rsidRPr="00561619">
        <w:t>балла;</w:t>
      </w:r>
    </w:p>
    <w:p w:rsidR="00A83C99" w:rsidRPr="00561619" w:rsidRDefault="00A83C99" w:rsidP="00BC1EB3">
      <w:pPr>
        <w:pStyle w:val="a"/>
        <w:numPr>
          <w:ilvl w:val="0"/>
          <w:numId w:val="82"/>
        </w:numPr>
        <w:tabs>
          <w:tab w:val="clear" w:pos="1429"/>
          <w:tab w:val="num" w:pos="0"/>
        </w:tabs>
        <w:spacing w:line="264" w:lineRule="auto"/>
        <w:ind w:left="0" w:right="170" w:firstLine="540"/>
      </w:pPr>
      <w:r w:rsidRPr="00561619">
        <w:t xml:space="preserve">Параметр «Работники учреждения вежливы и доброжелательны (max=3)» - </w:t>
      </w:r>
      <w:r>
        <w:t>2,80</w:t>
      </w:r>
      <w:r w:rsidRPr="00561619">
        <w:t xml:space="preserve"> балла;</w:t>
      </w:r>
    </w:p>
    <w:p w:rsidR="00A83C99" w:rsidRPr="00561619" w:rsidRDefault="00A83C99" w:rsidP="00BC1EB3">
      <w:pPr>
        <w:pStyle w:val="a"/>
        <w:numPr>
          <w:ilvl w:val="0"/>
          <w:numId w:val="82"/>
        </w:numPr>
        <w:tabs>
          <w:tab w:val="clear" w:pos="1429"/>
          <w:tab w:val="num" w:pos="0"/>
        </w:tabs>
        <w:spacing w:line="264" w:lineRule="auto"/>
        <w:ind w:left="0" w:right="170" w:firstLine="540"/>
      </w:pPr>
      <w:r w:rsidRPr="00561619">
        <w:t>Параметр «Время ожидания получения услуги (max=3)» - 2,</w:t>
      </w:r>
      <w:r>
        <w:t>90</w:t>
      </w:r>
      <w:r w:rsidRPr="00561619">
        <w:t xml:space="preserve"> балла;</w:t>
      </w:r>
    </w:p>
    <w:p w:rsidR="00A83C99" w:rsidRPr="00561619" w:rsidRDefault="00A83C99" w:rsidP="00BC1EB3">
      <w:pPr>
        <w:pStyle w:val="a"/>
        <w:numPr>
          <w:ilvl w:val="0"/>
          <w:numId w:val="82"/>
        </w:numPr>
        <w:tabs>
          <w:tab w:val="clear" w:pos="1429"/>
          <w:tab w:val="num" w:pos="0"/>
        </w:tabs>
        <w:spacing w:line="264" w:lineRule="auto"/>
        <w:ind w:left="0" w:right="170" w:firstLine="540"/>
      </w:pPr>
      <w:r w:rsidRPr="00561619">
        <w:t xml:space="preserve">Параметр «Качество уборки помещений, оформление и освещение...(max=3)»- </w:t>
      </w:r>
      <w:r>
        <w:t>2,80</w:t>
      </w:r>
      <w:r w:rsidRPr="00561619">
        <w:t xml:space="preserve"> балла;</w:t>
      </w:r>
    </w:p>
    <w:p w:rsidR="00A83C99" w:rsidRPr="00561619" w:rsidRDefault="00A83C99" w:rsidP="00BC1EB3">
      <w:pPr>
        <w:pStyle w:val="a"/>
        <w:numPr>
          <w:ilvl w:val="0"/>
          <w:numId w:val="82"/>
        </w:numPr>
        <w:tabs>
          <w:tab w:val="clear" w:pos="1429"/>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2,80</w:t>
      </w:r>
      <w:r w:rsidRPr="00561619">
        <w:t xml:space="preserve"> балла;</w:t>
      </w:r>
    </w:p>
    <w:p w:rsidR="00A83C99" w:rsidRPr="00561619" w:rsidRDefault="00A83C99" w:rsidP="00BC1EB3">
      <w:pPr>
        <w:pStyle w:val="a"/>
        <w:numPr>
          <w:ilvl w:val="0"/>
          <w:numId w:val="82"/>
        </w:numPr>
        <w:tabs>
          <w:tab w:val="clear" w:pos="1429"/>
          <w:tab w:val="num"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2,90</w:t>
      </w:r>
      <w:r w:rsidRPr="00561619">
        <w:t xml:space="preserve"> балла;</w:t>
      </w:r>
    </w:p>
    <w:p w:rsidR="00A83C99" w:rsidRPr="00561619" w:rsidRDefault="00A83C99" w:rsidP="00BC1EB3">
      <w:pPr>
        <w:pStyle w:val="a"/>
        <w:numPr>
          <w:ilvl w:val="0"/>
          <w:numId w:val="82"/>
        </w:numPr>
        <w:tabs>
          <w:tab w:val="clear" w:pos="993"/>
          <w:tab w:val="clear" w:pos="1429"/>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301AC7">
        <w:rPr>
          <w:b/>
        </w:rPr>
        <w:t>2,83</w:t>
      </w:r>
      <w:r w:rsidRPr="00561619">
        <w:t xml:space="preserve"> балла при  максимальном значении -  3 балла)</w:t>
      </w:r>
      <w:r>
        <w:t>.</w:t>
      </w:r>
    </w:p>
    <w:p w:rsidR="00A83C99" w:rsidRPr="00561619" w:rsidRDefault="00A83C99" w:rsidP="00123B09">
      <w:pPr>
        <w:pStyle w:val="a"/>
        <w:numPr>
          <w:ilvl w:val="0"/>
          <w:numId w:val="0"/>
        </w:numPr>
        <w:tabs>
          <w:tab w:val="clear" w:pos="993"/>
          <w:tab w:val="left" w:pos="709"/>
        </w:tabs>
        <w:spacing w:line="264" w:lineRule="auto"/>
        <w:ind w:right="170" w:firstLine="709"/>
        <w:rPr>
          <w:rFonts w:eastAsia="SimSun"/>
          <w:lang w:eastAsia="ru-RU"/>
        </w:rPr>
      </w:pPr>
      <w:r w:rsidRPr="00561619">
        <w:rPr>
          <w:rFonts w:eastAsia="SimSun"/>
          <w:lang w:eastAsia="ru-RU"/>
        </w:rPr>
        <w:t>Администрация и сотрудники центра должны тщательно проанализировать проблемные «зоны недостаточного качества» для разработки мероприятий по оптимизации работы по всем направлениям деятельности центра. Особое внимание следует уделить качеству проводимых групповых мероприятий. Проведение дополнительного анкетирования клиентов позволит выявить позитивные изменения в деятельности организации.</w:t>
      </w:r>
    </w:p>
    <w:p w:rsidR="00A83C99" w:rsidRPr="00561619" w:rsidRDefault="00A83C99" w:rsidP="00123B09">
      <w:pPr>
        <w:pStyle w:val="a"/>
        <w:numPr>
          <w:ilvl w:val="0"/>
          <w:numId w:val="0"/>
        </w:numPr>
        <w:tabs>
          <w:tab w:val="clear" w:pos="993"/>
          <w:tab w:val="left" w:pos="709"/>
        </w:tabs>
        <w:spacing w:line="264" w:lineRule="auto"/>
        <w:ind w:right="170" w:firstLine="709"/>
        <w:rPr>
          <w:spacing w:val="-4"/>
        </w:rPr>
      </w:pPr>
      <w:r w:rsidRPr="00561619">
        <w:rPr>
          <w:spacing w:val="-4"/>
        </w:rPr>
        <w:t>Контроль качества деятельности учреждений социального обслуживания  и конкретных социальных услуг является важнейшим управленческим механизмом в организации деятельности учреждений</w:t>
      </w:r>
      <w:r>
        <w:rPr>
          <w:spacing w:val="-4"/>
        </w:rPr>
        <w:t xml:space="preserve"> социального обслуживания населения</w:t>
      </w:r>
      <w:r w:rsidRPr="00561619">
        <w:rPr>
          <w:spacing w:val="-4"/>
        </w:rPr>
        <w:t>. Система качества учреждения предполагает наличие определенной организационной структуры, правил, методов обеспечения качества услуг, процессов предоставления услуг, ресурсов учреждений, обеспечивающих осуществление руководства качеством услуг. Необходимо распределение ответственных между сотрудниками за качество услуг на том или ином участке работы.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080DFD" w:rsidRDefault="00A83C99" w:rsidP="00123B09">
      <w:pPr>
        <w:pStyle w:val="a"/>
        <w:numPr>
          <w:ilvl w:val="0"/>
          <w:numId w:val="0"/>
        </w:numPr>
        <w:tabs>
          <w:tab w:val="clear" w:pos="993"/>
          <w:tab w:val="left" w:pos="709"/>
        </w:tabs>
        <w:spacing w:line="264" w:lineRule="auto"/>
        <w:ind w:right="170" w:firstLine="709"/>
        <w:rPr>
          <w:rFonts w:eastAsia="SimSun"/>
          <w:spacing w:val="-12"/>
          <w:lang w:eastAsia="ru-RU"/>
        </w:rPr>
      </w:pPr>
      <w:r w:rsidRPr="00080DFD">
        <w:rPr>
          <w:rFonts w:eastAsia="SimSun"/>
          <w:spacing w:val="-12"/>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123B09">
      <w:pPr>
        <w:pStyle w:val="a"/>
        <w:numPr>
          <w:ilvl w:val="0"/>
          <w:numId w:val="5"/>
        </w:numPr>
        <w:spacing w:line="264" w:lineRule="auto"/>
        <w:ind w:left="0" w:right="170"/>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123B09">
      <w:pPr>
        <w:pStyle w:val="a"/>
        <w:numPr>
          <w:ilvl w:val="0"/>
          <w:numId w:val="5"/>
        </w:numPr>
        <w:spacing w:line="264" w:lineRule="auto"/>
        <w:ind w:left="0" w:right="170"/>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123B09">
      <w:pPr>
        <w:pStyle w:val="a"/>
        <w:numPr>
          <w:ilvl w:val="0"/>
          <w:numId w:val="5"/>
        </w:numPr>
        <w:spacing w:line="264" w:lineRule="auto"/>
        <w:ind w:left="0" w:right="170"/>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123B09">
      <w:pPr>
        <w:numPr>
          <w:ilvl w:val="0"/>
          <w:numId w:val="5"/>
        </w:numPr>
        <w:spacing w:after="0" w:line="264" w:lineRule="auto"/>
        <w:ind w:left="0" w:right="170"/>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123B09">
      <w:pPr>
        <w:pStyle w:val="a"/>
        <w:numPr>
          <w:ilvl w:val="0"/>
          <w:numId w:val="5"/>
        </w:numPr>
        <w:spacing w:line="264" w:lineRule="auto"/>
        <w:ind w:left="0" w:right="170"/>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123B09">
      <w:pPr>
        <w:pStyle w:val="a"/>
        <w:numPr>
          <w:ilvl w:val="0"/>
          <w:numId w:val="5"/>
        </w:numPr>
        <w:spacing w:line="264" w:lineRule="auto"/>
        <w:ind w:left="0" w:right="170"/>
      </w:pPr>
      <w:r w:rsidRPr="00561619">
        <w:t xml:space="preserve">обеспечивать качество информации, размещенной на сайте учреждения; </w:t>
      </w:r>
    </w:p>
    <w:p w:rsidR="00A83C99" w:rsidRPr="00561619" w:rsidRDefault="00A83C99" w:rsidP="00123B09">
      <w:pPr>
        <w:pStyle w:val="a"/>
        <w:numPr>
          <w:ilvl w:val="0"/>
          <w:numId w:val="5"/>
        </w:numPr>
        <w:spacing w:line="264" w:lineRule="auto"/>
        <w:ind w:left="0" w:right="170"/>
      </w:pPr>
      <w:r w:rsidRPr="00561619">
        <w:t xml:space="preserve">обеспечить удобную, понятную и доступную навигацию официального сайта учреждения; </w:t>
      </w:r>
    </w:p>
    <w:p w:rsidR="00A83C99" w:rsidRPr="00561619" w:rsidRDefault="00A83C99" w:rsidP="00123B09">
      <w:pPr>
        <w:pStyle w:val="a"/>
        <w:numPr>
          <w:ilvl w:val="0"/>
          <w:numId w:val="5"/>
        </w:numPr>
        <w:spacing w:line="264" w:lineRule="auto"/>
        <w:ind w:left="0" w:right="170"/>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123B09">
      <w:pPr>
        <w:pStyle w:val="a"/>
        <w:numPr>
          <w:ilvl w:val="0"/>
          <w:numId w:val="5"/>
        </w:numPr>
        <w:spacing w:line="264" w:lineRule="auto"/>
        <w:ind w:left="0" w:right="170"/>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123B09">
      <w:pPr>
        <w:pStyle w:val="a"/>
        <w:numPr>
          <w:ilvl w:val="0"/>
          <w:numId w:val="5"/>
        </w:numPr>
        <w:spacing w:line="264" w:lineRule="auto"/>
        <w:ind w:left="0" w:right="170"/>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123B09">
      <w:pPr>
        <w:pStyle w:val="a"/>
        <w:numPr>
          <w:ilvl w:val="0"/>
          <w:numId w:val="5"/>
        </w:numPr>
        <w:spacing w:line="264" w:lineRule="auto"/>
        <w:ind w:left="0" w:right="170"/>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123B09">
      <w:pPr>
        <w:pStyle w:val="a"/>
        <w:numPr>
          <w:ilvl w:val="0"/>
          <w:numId w:val="5"/>
        </w:numPr>
        <w:spacing w:line="264" w:lineRule="auto"/>
        <w:ind w:left="0" w:right="170"/>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123B09">
      <w:pPr>
        <w:pStyle w:val="a"/>
        <w:numPr>
          <w:ilvl w:val="0"/>
          <w:numId w:val="5"/>
        </w:numPr>
        <w:spacing w:line="264" w:lineRule="auto"/>
        <w:ind w:left="0" w:right="170"/>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jc w:val="both"/>
        <w:rPr>
          <w:rFonts w:ascii="Times New Roman" w:hAnsi="Times New Roman"/>
          <w:sz w:val="28"/>
          <w:szCs w:val="28"/>
        </w:rPr>
        <w:sectPr w:rsidR="00A83C99" w:rsidRPr="00561619" w:rsidSect="00852D5A">
          <w:footerReference w:type="default" r:id="rId38"/>
          <w:pgSz w:w="11906" w:h="16838"/>
          <w:pgMar w:top="1418" w:right="851" w:bottom="1134" w:left="170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123B09">
      <w:pPr>
        <w:pStyle w:val="ListParagraph"/>
        <w:numPr>
          <w:ilvl w:val="1"/>
          <w:numId w:val="3"/>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 муниципальном образовании «</w:t>
      </w:r>
      <w:r>
        <w:rPr>
          <w:rFonts w:ascii="Times New Roman" w:hAnsi="Times New Roman"/>
          <w:sz w:val="28"/>
          <w:szCs w:val="28"/>
        </w:rPr>
        <w:t>Агульский  район</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Агульский район</w:t>
      </w:r>
      <w:r w:rsidRPr="00561619">
        <w:rPr>
          <w:rFonts w:ascii="Times New Roman" w:hAnsi="Times New Roman"/>
          <w:sz w:val="28"/>
          <w:szCs w:val="28"/>
        </w:rPr>
        <w:t>»)</w:t>
      </w:r>
    </w:p>
    <w:p w:rsidR="00A83C99" w:rsidRPr="00561619" w:rsidRDefault="00A83C99" w:rsidP="00123B09">
      <w:pPr>
        <w:spacing w:after="0" w:line="264" w:lineRule="auto"/>
        <w:ind w:right="170"/>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ГБУ РД «КЦСОН в МО «</w:t>
      </w:r>
      <w:r>
        <w:rPr>
          <w:rFonts w:ascii="Times New Roman" w:hAnsi="Times New Roman"/>
          <w:sz w:val="28"/>
          <w:szCs w:val="28"/>
        </w:rPr>
        <w:t>Агульский район</w:t>
      </w:r>
      <w:r w:rsidRPr="00561619">
        <w:rPr>
          <w:rFonts w:ascii="Times New Roman" w:hAnsi="Times New Roman"/>
          <w:sz w:val="28"/>
          <w:szCs w:val="28"/>
        </w:rPr>
        <w:t>»</w:t>
      </w:r>
      <w:r w:rsidRPr="00561619">
        <w:rPr>
          <w:rFonts w:ascii="Times New Roman" w:eastAsia="SimSun" w:hAnsi="Times New Roman"/>
          <w:sz w:val="28"/>
          <w:szCs w:val="28"/>
          <w:lang w:eastAsia="ru-RU"/>
        </w:rPr>
        <w:t xml:space="preserve"> – </w:t>
      </w:r>
      <w:r>
        <w:rPr>
          <w:rFonts w:ascii="Times New Roman" w:eastAsia="SimSun" w:hAnsi="Times New Roman"/>
          <w:sz w:val="28"/>
          <w:szCs w:val="28"/>
          <w:lang w:eastAsia="ru-RU"/>
        </w:rPr>
        <w:t xml:space="preserve">13 </w:t>
      </w:r>
      <w:r w:rsidRPr="00346383">
        <w:rPr>
          <w:rFonts w:ascii="Times New Roman" w:hAnsi="Times New Roman"/>
          <w:sz w:val="28"/>
          <w:szCs w:val="28"/>
        </w:rPr>
        <w:t>(делит 13-ое место с ГБУ РД «КЦСОН в МО «Сулейман-Стальский район»</w:t>
      </w:r>
      <w:r>
        <w:rPr>
          <w:rFonts w:ascii="Times New Roman" w:hAnsi="Times New Roman"/>
          <w:sz w:val="28"/>
          <w:szCs w:val="28"/>
        </w:rPr>
        <w:t xml:space="preserve"> и </w:t>
      </w:r>
      <w:r w:rsidRPr="00346383">
        <w:rPr>
          <w:rFonts w:ascii="Times New Roman" w:hAnsi="Times New Roman"/>
          <w:sz w:val="28"/>
          <w:szCs w:val="28"/>
        </w:rPr>
        <w:t>ГБУ РД «КЦСОН в МО «</w:t>
      </w:r>
      <w:r>
        <w:rPr>
          <w:rFonts w:ascii="Times New Roman" w:hAnsi="Times New Roman"/>
          <w:sz w:val="28"/>
          <w:szCs w:val="28"/>
        </w:rPr>
        <w:t>Магарамкентский</w:t>
      </w:r>
      <w:r w:rsidRPr="00346383">
        <w:rPr>
          <w:rFonts w:ascii="Times New Roman" w:hAnsi="Times New Roman"/>
          <w:sz w:val="28"/>
          <w:szCs w:val="28"/>
        </w:rPr>
        <w:t xml:space="preserve"> район»)</w:t>
      </w:r>
      <w:r w:rsidRPr="00561619">
        <w:rPr>
          <w:rFonts w:ascii="Times New Roman" w:eastAsia="SimSun" w:hAnsi="Times New Roman"/>
          <w:sz w:val="28"/>
          <w:szCs w:val="28"/>
          <w:lang w:eastAsia="ru-RU"/>
        </w:rPr>
        <w:t xml:space="preserve">, включая: </w:t>
      </w:r>
    </w:p>
    <w:p w:rsidR="00A83C99" w:rsidRPr="00561619" w:rsidRDefault="00A83C99" w:rsidP="00BC1EB3">
      <w:pPr>
        <w:pStyle w:val="a"/>
        <w:numPr>
          <w:ilvl w:val="0"/>
          <w:numId w:val="30"/>
        </w:numPr>
        <w:spacing w:line="264" w:lineRule="auto"/>
        <w:ind w:left="0" w:right="170"/>
      </w:pPr>
      <w:r>
        <w:t>13</w:t>
      </w:r>
      <w:r w:rsidRPr="00561619">
        <w:t>-ое место по оценке качества оказываемых социальных услуг со стороны клиентов,</w:t>
      </w:r>
    </w:p>
    <w:p w:rsidR="00A83C99" w:rsidRPr="00561619" w:rsidRDefault="00A83C99" w:rsidP="00BC1EB3">
      <w:pPr>
        <w:pStyle w:val="a"/>
        <w:numPr>
          <w:ilvl w:val="0"/>
          <w:numId w:val="30"/>
        </w:numPr>
        <w:spacing w:line="264" w:lineRule="auto"/>
        <w:ind w:left="0" w:right="170"/>
      </w:pPr>
      <w:r>
        <w:t>13-ое</w:t>
      </w:r>
      <w:r w:rsidRPr="00561619">
        <w:t xml:space="preserve"> место по оценке работы организации со стороны внешних экспертов.</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Результаты анкетирования клиентов по оценке качества социального обслуживания данного учреждения </w:t>
      </w:r>
      <w:r>
        <w:rPr>
          <w:rFonts w:ascii="Times New Roman" w:eastAsia="SimSun" w:hAnsi="Times New Roman"/>
          <w:sz w:val="28"/>
          <w:szCs w:val="28"/>
          <w:lang w:eastAsia="ru-RU"/>
        </w:rPr>
        <w:t>показали</w:t>
      </w:r>
      <w:r w:rsidRPr="00561619">
        <w:rPr>
          <w:rFonts w:ascii="Times New Roman" w:eastAsia="SimSun" w:hAnsi="Times New Roman"/>
          <w:sz w:val="28"/>
          <w:szCs w:val="28"/>
          <w:lang w:eastAsia="ru-RU"/>
        </w:rPr>
        <w:t>:</w:t>
      </w:r>
    </w:p>
    <w:p w:rsidR="00A83C99" w:rsidRPr="006F79EB"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6F79EB" w:rsidRDefault="00A83C99" w:rsidP="006F79EB">
      <w:pPr>
        <w:spacing w:after="0" w:line="264" w:lineRule="auto"/>
        <w:ind w:right="170"/>
        <w:contextualSpacing/>
        <w:jc w:val="both"/>
        <w:rPr>
          <w:rFonts w:ascii="Times New Roman" w:eastAsia="SimSun" w:hAnsi="Times New Roman"/>
          <w:sz w:val="28"/>
          <w:szCs w:val="28"/>
          <w:lang w:eastAsia="ru-RU"/>
        </w:rPr>
      </w:pPr>
      <w:r>
        <w:pict>
          <v:shape id="_x0000_i1053" type="#_x0000_t75" style="width:462.75pt;height:247.5pt">
            <v:imagedata r:id="rId39" o:title=""/>
          </v:shape>
        </w:pict>
      </w:r>
    </w:p>
    <w:p w:rsidR="00A83C99" w:rsidRPr="006F79EB"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C8460B" w:rsidRDefault="00A83C99" w:rsidP="006F79EB">
      <w:pPr>
        <w:spacing w:after="0" w:line="264" w:lineRule="auto"/>
        <w:ind w:right="170"/>
        <w:contextualSpacing/>
        <w:jc w:val="center"/>
        <w:rPr>
          <w:rFonts w:ascii="Times New Roman" w:eastAsia="SimSun" w:hAnsi="Times New Roman"/>
          <w:sz w:val="28"/>
          <w:szCs w:val="28"/>
          <w:u w:val="single"/>
          <w:lang w:eastAsia="ru-RU"/>
        </w:rPr>
      </w:pPr>
      <w:r w:rsidRPr="00C8460B">
        <w:rPr>
          <w:rFonts w:ascii="Times New Roman" w:eastAsia="SimSun" w:hAnsi="Times New Roman"/>
          <w:sz w:val="28"/>
          <w:szCs w:val="28"/>
          <w:u w:val="single"/>
          <w:lang w:eastAsia="ru-RU"/>
        </w:rPr>
        <w:t>Рис.29</w:t>
      </w:r>
    </w:p>
    <w:p w:rsidR="00A83C99" w:rsidRPr="006F79EB"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561619" w:rsidRDefault="00A83C99" w:rsidP="00BC1EB3">
      <w:pPr>
        <w:pStyle w:val="a"/>
        <w:numPr>
          <w:ilvl w:val="0"/>
          <w:numId w:val="83"/>
        </w:numPr>
        <w:tabs>
          <w:tab w:val="clear" w:pos="1429"/>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2,80</w:t>
      </w:r>
      <w:r w:rsidRPr="00561619">
        <w:t xml:space="preserve"> балла;</w:t>
      </w:r>
    </w:p>
    <w:p w:rsidR="00A83C99" w:rsidRPr="00561619" w:rsidRDefault="00A83C99" w:rsidP="00BC1EB3">
      <w:pPr>
        <w:pStyle w:val="a"/>
        <w:numPr>
          <w:ilvl w:val="0"/>
          <w:numId w:val="83"/>
        </w:numPr>
        <w:tabs>
          <w:tab w:val="clear" w:pos="1429"/>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2,80</w:t>
      </w:r>
      <w:r w:rsidRPr="00561619">
        <w:t xml:space="preserve"> балла;</w:t>
      </w:r>
    </w:p>
    <w:p w:rsidR="00A83C99" w:rsidRPr="00561619" w:rsidRDefault="00A83C99" w:rsidP="00BC1EB3">
      <w:pPr>
        <w:pStyle w:val="a"/>
        <w:numPr>
          <w:ilvl w:val="0"/>
          <w:numId w:val="83"/>
        </w:numPr>
        <w:tabs>
          <w:tab w:val="clear" w:pos="1429"/>
          <w:tab w:val="num" w:pos="0"/>
        </w:tabs>
        <w:spacing w:line="264" w:lineRule="auto"/>
        <w:ind w:left="0" w:right="170" w:firstLine="540"/>
      </w:pPr>
      <w:r w:rsidRPr="00561619">
        <w:t xml:space="preserve">Параметр «Компетентность персонала при предоставлении  услуг» - </w:t>
      </w:r>
      <w:r>
        <w:t xml:space="preserve">2,80 </w:t>
      </w:r>
      <w:r w:rsidRPr="00561619">
        <w:t>балла;</w:t>
      </w:r>
    </w:p>
    <w:p w:rsidR="00A83C99" w:rsidRPr="00561619" w:rsidRDefault="00A83C99" w:rsidP="00BC1EB3">
      <w:pPr>
        <w:pStyle w:val="a"/>
        <w:numPr>
          <w:ilvl w:val="0"/>
          <w:numId w:val="83"/>
        </w:numPr>
        <w:tabs>
          <w:tab w:val="clear" w:pos="1429"/>
          <w:tab w:val="num" w:pos="0"/>
        </w:tabs>
        <w:spacing w:line="264" w:lineRule="auto"/>
        <w:ind w:left="0" w:right="170" w:firstLine="540"/>
      </w:pPr>
      <w:r w:rsidRPr="00561619">
        <w:t xml:space="preserve">Параметр «Работники учреждения вежливы и доброжелательны (max=3)» - </w:t>
      </w:r>
      <w:r>
        <w:t>2,80</w:t>
      </w:r>
      <w:r w:rsidRPr="00561619">
        <w:t xml:space="preserve"> балла;</w:t>
      </w:r>
    </w:p>
    <w:p w:rsidR="00A83C99" w:rsidRPr="00561619" w:rsidRDefault="00A83C99" w:rsidP="00BC1EB3">
      <w:pPr>
        <w:pStyle w:val="a"/>
        <w:numPr>
          <w:ilvl w:val="0"/>
          <w:numId w:val="83"/>
        </w:numPr>
        <w:tabs>
          <w:tab w:val="clear" w:pos="1429"/>
          <w:tab w:val="num" w:pos="0"/>
        </w:tabs>
        <w:spacing w:line="264" w:lineRule="auto"/>
        <w:ind w:left="0" w:right="170" w:firstLine="540"/>
      </w:pPr>
      <w:r w:rsidRPr="00561619">
        <w:t>Параметр «Время ожидания получения услуги (max=3)» - 2,</w:t>
      </w:r>
      <w:r>
        <w:t>90</w:t>
      </w:r>
      <w:r w:rsidRPr="00561619">
        <w:t xml:space="preserve"> балла;</w:t>
      </w:r>
    </w:p>
    <w:p w:rsidR="00A83C99" w:rsidRPr="00561619" w:rsidRDefault="00A83C99" w:rsidP="00BC1EB3">
      <w:pPr>
        <w:pStyle w:val="a"/>
        <w:numPr>
          <w:ilvl w:val="0"/>
          <w:numId w:val="83"/>
        </w:numPr>
        <w:tabs>
          <w:tab w:val="clear" w:pos="1429"/>
          <w:tab w:val="num" w:pos="0"/>
        </w:tabs>
        <w:spacing w:line="264" w:lineRule="auto"/>
        <w:ind w:left="0" w:right="170" w:firstLine="540"/>
      </w:pPr>
      <w:r w:rsidRPr="00561619">
        <w:t xml:space="preserve">Параметр «Качество питания (max=3)»- </w:t>
      </w:r>
      <w:r>
        <w:t>2,80</w:t>
      </w:r>
      <w:r w:rsidRPr="00561619">
        <w:t xml:space="preserve"> балла;</w:t>
      </w:r>
    </w:p>
    <w:p w:rsidR="00A83C99" w:rsidRPr="00561619" w:rsidRDefault="00A83C99" w:rsidP="00BC1EB3">
      <w:pPr>
        <w:pStyle w:val="a"/>
        <w:numPr>
          <w:ilvl w:val="0"/>
          <w:numId w:val="83"/>
        </w:numPr>
        <w:tabs>
          <w:tab w:val="clear" w:pos="1429"/>
          <w:tab w:val="num" w:pos="0"/>
        </w:tabs>
        <w:spacing w:line="264" w:lineRule="auto"/>
        <w:ind w:left="0" w:right="170" w:firstLine="540"/>
      </w:pPr>
      <w:r w:rsidRPr="00561619">
        <w:t xml:space="preserve">Параметр «Качество уборки помещений, оформление и освещение...(max=3)»- </w:t>
      </w:r>
      <w:r>
        <w:t>2,80</w:t>
      </w:r>
      <w:r w:rsidRPr="00561619">
        <w:t xml:space="preserve">  балла;</w:t>
      </w:r>
    </w:p>
    <w:p w:rsidR="00A83C99" w:rsidRPr="00561619" w:rsidRDefault="00A83C99" w:rsidP="00BC1EB3">
      <w:pPr>
        <w:pStyle w:val="a"/>
        <w:numPr>
          <w:ilvl w:val="0"/>
          <w:numId w:val="83"/>
        </w:numPr>
        <w:tabs>
          <w:tab w:val="clear" w:pos="1429"/>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2,80</w:t>
      </w:r>
      <w:r w:rsidRPr="00561619">
        <w:t xml:space="preserve"> балла;</w:t>
      </w:r>
    </w:p>
    <w:p w:rsidR="00A83C99" w:rsidRPr="00561619" w:rsidRDefault="00A83C99" w:rsidP="00BC1EB3">
      <w:pPr>
        <w:pStyle w:val="a"/>
        <w:numPr>
          <w:ilvl w:val="0"/>
          <w:numId w:val="83"/>
        </w:numPr>
        <w:tabs>
          <w:tab w:val="clear" w:pos="1429"/>
          <w:tab w:val="num"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3</w:t>
      </w:r>
      <w:r w:rsidRPr="00561619">
        <w:t xml:space="preserve"> балла;</w:t>
      </w:r>
    </w:p>
    <w:p w:rsidR="00A83C99" w:rsidRPr="00561619" w:rsidRDefault="00A83C99" w:rsidP="00BC1EB3">
      <w:pPr>
        <w:pStyle w:val="a"/>
        <w:numPr>
          <w:ilvl w:val="0"/>
          <w:numId w:val="83"/>
        </w:numPr>
        <w:tabs>
          <w:tab w:val="clear" w:pos="993"/>
          <w:tab w:val="clear" w:pos="1429"/>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BB3268">
        <w:rPr>
          <w:b/>
        </w:rPr>
        <w:t>2,83</w:t>
      </w:r>
      <w:r w:rsidRPr="00561619">
        <w:t xml:space="preserve"> балла при  максимальном значении -  3 балла)</w:t>
      </w:r>
      <w: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Руководству и сотрудникам центра необходимо разработать комплексную программу по оптимизации работы учреждения для повышения качества социального обслуживания и обучения персонала дополнительным профессиональным компетенциям, отражающим запросы потребителей. Особое внимание стоит уделить времени ожидания получения услуг.</w:t>
      </w:r>
    </w:p>
    <w:p w:rsidR="00A83C99" w:rsidRPr="00561619" w:rsidRDefault="00A83C99" w:rsidP="00123B09">
      <w:pPr>
        <w:spacing w:after="0" w:line="264" w:lineRule="auto"/>
        <w:ind w:right="170" w:firstLine="709"/>
        <w:contextualSpacing/>
        <w:jc w:val="both"/>
        <w:rPr>
          <w:rFonts w:ascii="Times New Roman" w:eastAsia="SimSun" w:hAnsi="Times New Roman"/>
          <w:spacing w:val="-4"/>
          <w:sz w:val="28"/>
          <w:szCs w:val="28"/>
          <w:lang w:eastAsia="ru-RU"/>
        </w:rPr>
      </w:pPr>
      <w:r w:rsidRPr="00561619">
        <w:rPr>
          <w:rFonts w:ascii="Times New Roman" w:eastAsia="SimSun" w:hAnsi="Times New Roman"/>
          <w:spacing w:val="-4"/>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123B09">
      <w:pPr>
        <w:pStyle w:val="a"/>
        <w:numPr>
          <w:ilvl w:val="0"/>
          <w:numId w:val="4"/>
        </w:numPr>
        <w:spacing w:line="264" w:lineRule="auto"/>
        <w:ind w:left="0" w:right="170" w:firstLine="360"/>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123B09">
      <w:pPr>
        <w:pStyle w:val="a"/>
        <w:numPr>
          <w:ilvl w:val="0"/>
          <w:numId w:val="4"/>
        </w:numPr>
        <w:spacing w:line="264" w:lineRule="auto"/>
        <w:ind w:left="0" w:right="170" w:firstLine="360"/>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123B09">
      <w:pPr>
        <w:pStyle w:val="a"/>
        <w:numPr>
          <w:ilvl w:val="0"/>
          <w:numId w:val="4"/>
        </w:numPr>
        <w:spacing w:line="264" w:lineRule="auto"/>
        <w:ind w:left="0" w:right="170" w:firstLine="360"/>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123B09">
      <w:pPr>
        <w:numPr>
          <w:ilvl w:val="0"/>
          <w:numId w:val="4"/>
        </w:numPr>
        <w:spacing w:after="0" w:line="264" w:lineRule="auto"/>
        <w:ind w:left="0" w:right="170" w:firstLine="360"/>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123B09">
      <w:pPr>
        <w:pStyle w:val="a"/>
        <w:numPr>
          <w:ilvl w:val="0"/>
          <w:numId w:val="4"/>
        </w:numPr>
        <w:spacing w:line="264" w:lineRule="auto"/>
        <w:ind w:left="0" w:right="170" w:firstLine="360"/>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123B09">
      <w:pPr>
        <w:pStyle w:val="a"/>
        <w:numPr>
          <w:ilvl w:val="0"/>
          <w:numId w:val="4"/>
        </w:numPr>
        <w:spacing w:line="264" w:lineRule="auto"/>
        <w:ind w:left="0" w:right="170" w:firstLine="360"/>
      </w:pPr>
      <w:r w:rsidRPr="00561619">
        <w:t xml:space="preserve">обеспечивать качество информации, размещенной на сайте учреждения; </w:t>
      </w:r>
    </w:p>
    <w:p w:rsidR="00A83C99" w:rsidRPr="00561619" w:rsidRDefault="00A83C99" w:rsidP="00123B09">
      <w:pPr>
        <w:pStyle w:val="a"/>
        <w:numPr>
          <w:ilvl w:val="0"/>
          <w:numId w:val="4"/>
        </w:numPr>
        <w:spacing w:line="264" w:lineRule="auto"/>
        <w:ind w:left="0" w:right="170" w:firstLine="360"/>
      </w:pPr>
      <w:r w:rsidRPr="00561619">
        <w:t xml:space="preserve">обеспечить удобную, понятную и доступную навигацию официального сайта учреждения; </w:t>
      </w:r>
    </w:p>
    <w:p w:rsidR="00A83C99" w:rsidRPr="00561619" w:rsidRDefault="00A83C99" w:rsidP="00123B09">
      <w:pPr>
        <w:pStyle w:val="a"/>
        <w:numPr>
          <w:ilvl w:val="0"/>
          <w:numId w:val="4"/>
        </w:numPr>
        <w:spacing w:line="264" w:lineRule="auto"/>
        <w:ind w:left="0" w:right="170" w:firstLine="360"/>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123B09">
      <w:pPr>
        <w:pStyle w:val="a"/>
        <w:numPr>
          <w:ilvl w:val="0"/>
          <w:numId w:val="4"/>
        </w:numPr>
        <w:spacing w:line="264" w:lineRule="auto"/>
        <w:ind w:left="0" w:right="170" w:firstLine="360"/>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123B09">
      <w:pPr>
        <w:pStyle w:val="a"/>
        <w:numPr>
          <w:ilvl w:val="0"/>
          <w:numId w:val="4"/>
        </w:numPr>
        <w:spacing w:line="264" w:lineRule="auto"/>
        <w:ind w:left="0" w:right="170" w:firstLine="360"/>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123B09">
      <w:pPr>
        <w:pStyle w:val="a"/>
        <w:numPr>
          <w:ilvl w:val="0"/>
          <w:numId w:val="4"/>
        </w:numPr>
        <w:spacing w:line="264" w:lineRule="auto"/>
        <w:ind w:left="0" w:right="170" w:firstLine="360"/>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123B09">
      <w:pPr>
        <w:pStyle w:val="a"/>
        <w:numPr>
          <w:ilvl w:val="0"/>
          <w:numId w:val="4"/>
        </w:numPr>
        <w:spacing w:line="264" w:lineRule="auto"/>
        <w:ind w:left="0" w:right="170" w:firstLine="360"/>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123B09">
      <w:pPr>
        <w:pStyle w:val="a"/>
        <w:numPr>
          <w:ilvl w:val="0"/>
          <w:numId w:val="4"/>
        </w:numPr>
        <w:spacing w:line="264" w:lineRule="auto"/>
        <w:ind w:left="0" w:right="170" w:firstLine="360"/>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123B09">
      <w:pPr>
        <w:pStyle w:val="ListParagraph"/>
        <w:numPr>
          <w:ilvl w:val="1"/>
          <w:numId w:val="3"/>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 муниципальном образовании «</w:t>
      </w:r>
      <w:r>
        <w:rPr>
          <w:rFonts w:ascii="Times New Roman" w:hAnsi="Times New Roman"/>
          <w:sz w:val="28"/>
          <w:szCs w:val="28"/>
        </w:rPr>
        <w:t>Левашинский район</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Левашинский район</w:t>
      </w:r>
      <w:r w:rsidRPr="00561619">
        <w:rPr>
          <w:rFonts w:ascii="Times New Roman" w:hAnsi="Times New Roman"/>
          <w:sz w:val="28"/>
          <w:szCs w:val="28"/>
        </w:rPr>
        <w:t>»)</w:t>
      </w:r>
    </w:p>
    <w:p w:rsidR="00A83C99" w:rsidRPr="00561619" w:rsidRDefault="00A83C99" w:rsidP="00123B09">
      <w:pPr>
        <w:spacing w:after="0" w:line="264" w:lineRule="auto"/>
        <w:ind w:right="170"/>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ГБУ РД «КЦСОН в МО «</w:t>
      </w:r>
      <w:r>
        <w:rPr>
          <w:rFonts w:ascii="Times New Roman" w:hAnsi="Times New Roman"/>
          <w:sz w:val="28"/>
          <w:szCs w:val="28"/>
        </w:rPr>
        <w:t>Левашинский район</w:t>
      </w:r>
      <w:r w:rsidRPr="00561619">
        <w:rPr>
          <w:rFonts w:ascii="Times New Roman" w:hAnsi="Times New Roman"/>
          <w:sz w:val="28"/>
          <w:szCs w:val="28"/>
        </w:rPr>
        <w:t>»</w:t>
      </w:r>
      <w:r w:rsidRPr="00561619">
        <w:rPr>
          <w:rFonts w:ascii="Times New Roman" w:eastAsia="SimSun" w:hAnsi="Times New Roman"/>
          <w:sz w:val="28"/>
          <w:szCs w:val="28"/>
          <w:lang w:eastAsia="ru-RU"/>
        </w:rPr>
        <w:t>– 1</w:t>
      </w:r>
      <w:r>
        <w:rPr>
          <w:rFonts w:ascii="Times New Roman" w:eastAsia="SimSun" w:hAnsi="Times New Roman"/>
          <w:sz w:val="28"/>
          <w:szCs w:val="28"/>
          <w:lang w:eastAsia="ru-RU"/>
        </w:rPr>
        <w:t xml:space="preserve">3 </w:t>
      </w:r>
      <w:r w:rsidRPr="00346383">
        <w:rPr>
          <w:rFonts w:ascii="Times New Roman" w:hAnsi="Times New Roman"/>
          <w:sz w:val="28"/>
          <w:szCs w:val="28"/>
        </w:rPr>
        <w:t>(делит 13-ое место с ГБУ РД «КЦСОН в МО «Сулейман-Стальский район»</w:t>
      </w:r>
      <w:r>
        <w:rPr>
          <w:rFonts w:ascii="Times New Roman" w:hAnsi="Times New Roman"/>
          <w:sz w:val="28"/>
          <w:szCs w:val="28"/>
        </w:rPr>
        <w:t xml:space="preserve">, </w:t>
      </w:r>
      <w:r w:rsidRPr="00346383">
        <w:rPr>
          <w:rFonts w:ascii="Times New Roman" w:hAnsi="Times New Roman"/>
          <w:sz w:val="28"/>
          <w:szCs w:val="28"/>
        </w:rPr>
        <w:t>ГБУ РД «КЦСОН в МО «</w:t>
      </w:r>
      <w:r>
        <w:rPr>
          <w:rFonts w:ascii="Times New Roman" w:hAnsi="Times New Roman"/>
          <w:sz w:val="28"/>
          <w:szCs w:val="28"/>
        </w:rPr>
        <w:t>Магарамкентский</w:t>
      </w:r>
      <w:r w:rsidRPr="00346383">
        <w:rPr>
          <w:rFonts w:ascii="Times New Roman" w:hAnsi="Times New Roman"/>
          <w:sz w:val="28"/>
          <w:szCs w:val="28"/>
        </w:rPr>
        <w:t xml:space="preserve"> район»</w:t>
      </w:r>
      <w:r>
        <w:rPr>
          <w:rFonts w:ascii="Times New Roman" w:hAnsi="Times New Roman"/>
          <w:sz w:val="28"/>
          <w:szCs w:val="28"/>
        </w:rPr>
        <w:t xml:space="preserve"> и </w:t>
      </w:r>
      <w:r w:rsidRPr="00346383">
        <w:rPr>
          <w:rFonts w:ascii="Times New Roman" w:hAnsi="Times New Roman"/>
          <w:sz w:val="28"/>
          <w:szCs w:val="28"/>
        </w:rPr>
        <w:t>ГБУ РД «КЦСОН в МО «</w:t>
      </w:r>
      <w:r>
        <w:rPr>
          <w:rFonts w:ascii="Times New Roman" w:hAnsi="Times New Roman"/>
          <w:sz w:val="28"/>
          <w:szCs w:val="28"/>
        </w:rPr>
        <w:t>Агульский</w:t>
      </w:r>
      <w:r w:rsidRPr="00346383">
        <w:rPr>
          <w:rFonts w:ascii="Times New Roman" w:hAnsi="Times New Roman"/>
          <w:sz w:val="28"/>
          <w:szCs w:val="28"/>
        </w:rPr>
        <w:t xml:space="preserve"> район»)</w:t>
      </w:r>
      <w:r w:rsidRPr="00561619">
        <w:rPr>
          <w:rFonts w:ascii="Times New Roman" w:eastAsia="SimSun" w:hAnsi="Times New Roman"/>
          <w:sz w:val="28"/>
          <w:szCs w:val="28"/>
          <w:lang w:eastAsia="ru-RU"/>
        </w:rPr>
        <w:t xml:space="preserve">, включая: </w:t>
      </w:r>
    </w:p>
    <w:p w:rsidR="00A83C99" w:rsidRPr="00561619" w:rsidRDefault="00A83C99" w:rsidP="00BC1EB3">
      <w:pPr>
        <w:pStyle w:val="a"/>
        <w:numPr>
          <w:ilvl w:val="0"/>
          <w:numId w:val="31"/>
        </w:numPr>
        <w:spacing w:line="264" w:lineRule="auto"/>
        <w:ind w:left="0" w:right="170"/>
      </w:pPr>
      <w:r>
        <w:t>13-ое</w:t>
      </w:r>
      <w:r w:rsidRPr="00561619">
        <w:t xml:space="preserve">  место по оценке качества оказываемых социальных услуг со стороны клиентов,</w:t>
      </w:r>
    </w:p>
    <w:p w:rsidR="00A83C99" w:rsidRPr="00561619" w:rsidRDefault="00A83C99" w:rsidP="00BC1EB3">
      <w:pPr>
        <w:pStyle w:val="a"/>
        <w:numPr>
          <w:ilvl w:val="0"/>
          <w:numId w:val="31"/>
        </w:numPr>
        <w:spacing w:line="264" w:lineRule="auto"/>
        <w:ind w:left="0" w:right="170"/>
      </w:pPr>
      <w:r w:rsidRPr="00561619">
        <w:t>1</w:t>
      </w:r>
      <w:r>
        <w:t>3</w:t>
      </w:r>
      <w:r w:rsidRPr="00561619">
        <w:t>-ое место по оценке работы организации со стороны внешних экспертов.</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Результаты анкетирования получателей социальных услуг по оценке качества социального обслуживания данного учреждения </w:t>
      </w:r>
      <w:r>
        <w:rPr>
          <w:rFonts w:ascii="Times New Roman" w:eastAsia="SimSun" w:hAnsi="Times New Roman"/>
          <w:sz w:val="28"/>
          <w:szCs w:val="28"/>
          <w:lang w:eastAsia="ru-RU"/>
        </w:rPr>
        <w:t>показали</w:t>
      </w:r>
      <w:r w:rsidRPr="00561619">
        <w:rPr>
          <w:rFonts w:ascii="Times New Roman" w:eastAsia="SimSun" w:hAnsi="Times New Roman"/>
          <w:sz w:val="28"/>
          <w:szCs w:val="28"/>
          <w:lang w:eastAsia="ru-RU"/>
        </w:rPr>
        <w:t>:</w:t>
      </w:r>
    </w:p>
    <w:p w:rsidR="00A83C99" w:rsidRPr="006F79EB"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6F79EB" w:rsidRDefault="00A83C99" w:rsidP="006F79EB">
      <w:pPr>
        <w:spacing w:after="0" w:line="264" w:lineRule="auto"/>
        <w:ind w:right="170"/>
        <w:contextualSpacing/>
        <w:jc w:val="both"/>
        <w:rPr>
          <w:rFonts w:ascii="Times New Roman" w:eastAsia="SimSun" w:hAnsi="Times New Roman"/>
          <w:sz w:val="28"/>
          <w:szCs w:val="28"/>
          <w:lang w:eastAsia="ru-RU"/>
        </w:rPr>
      </w:pPr>
      <w:r>
        <w:pict>
          <v:shape id="_x0000_i1054" type="#_x0000_t75" style="width:462.75pt;height:258pt" o:bordertopcolor="this" o:borderleftcolor="this" o:borderbottomcolor="this" o:borderrightcolor="this">
            <v:imagedata r:id="rId40" o:title=""/>
            <w10:bordertop type="double" width="4"/>
            <w10:borderleft type="double" width="4"/>
            <w10:borderbottom type="double" width="4"/>
            <w10:borderright type="double" width="4"/>
          </v:shape>
        </w:pict>
      </w:r>
    </w:p>
    <w:p w:rsidR="00A83C99" w:rsidRPr="006F79EB"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C8460B" w:rsidRDefault="00A83C99" w:rsidP="006F79EB">
      <w:pPr>
        <w:spacing w:after="0" w:line="264" w:lineRule="auto"/>
        <w:ind w:right="170"/>
        <w:contextualSpacing/>
        <w:jc w:val="center"/>
        <w:rPr>
          <w:rFonts w:ascii="Times New Roman" w:eastAsia="SimSun" w:hAnsi="Times New Roman"/>
          <w:sz w:val="28"/>
          <w:szCs w:val="28"/>
          <w:u w:val="single"/>
          <w:lang w:eastAsia="ru-RU"/>
        </w:rPr>
      </w:pPr>
      <w:r w:rsidRPr="00C8460B">
        <w:rPr>
          <w:rFonts w:ascii="Times New Roman" w:eastAsia="SimSun" w:hAnsi="Times New Roman"/>
          <w:sz w:val="28"/>
          <w:szCs w:val="28"/>
          <w:u w:val="single"/>
          <w:lang w:eastAsia="ru-RU"/>
        </w:rPr>
        <w:t>Рис.30</w:t>
      </w:r>
    </w:p>
    <w:p w:rsidR="00A83C99" w:rsidRPr="006F79EB"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561619" w:rsidRDefault="00A83C99" w:rsidP="00BC1EB3">
      <w:pPr>
        <w:pStyle w:val="a"/>
        <w:numPr>
          <w:ilvl w:val="0"/>
          <w:numId w:val="84"/>
        </w:numPr>
        <w:tabs>
          <w:tab w:val="clear" w:pos="720"/>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2.80</w:t>
      </w:r>
      <w:r w:rsidRPr="00561619">
        <w:t xml:space="preserve"> балла;</w:t>
      </w:r>
    </w:p>
    <w:p w:rsidR="00A83C99" w:rsidRPr="00561619" w:rsidRDefault="00A83C99" w:rsidP="00BC1EB3">
      <w:pPr>
        <w:pStyle w:val="a"/>
        <w:numPr>
          <w:ilvl w:val="0"/>
          <w:numId w:val="84"/>
        </w:numPr>
        <w:tabs>
          <w:tab w:val="clear" w:pos="720"/>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2,80</w:t>
      </w:r>
      <w:r w:rsidRPr="00561619">
        <w:t xml:space="preserve"> балла;</w:t>
      </w:r>
    </w:p>
    <w:p w:rsidR="00A83C99" w:rsidRPr="00561619" w:rsidRDefault="00A83C99" w:rsidP="00BC1EB3">
      <w:pPr>
        <w:pStyle w:val="a"/>
        <w:numPr>
          <w:ilvl w:val="0"/>
          <w:numId w:val="84"/>
        </w:numPr>
        <w:tabs>
          <w:tab w:val="clear" w:pos="720"/>
          <w:tab w:val="num" w:pos="0"/>
        </w:tabs>
        <w:spacing w:line="264" w:lineRule="auto"/>
        <w:ind w:left="0" w:right="170" w:firstLine="540"/>
      </w:pPr>
      <w:r w:rsidRPr="00561619">
        <w:t xml:space="preserve">Параметр «Компетентность персонала при предоставлении  услуг» - </w:t>
      </w:r>
      <w:r>
        <w:t xml:space="preserve">2,80 </w:t>
      </w:r>
      <w:r w:rsidRPr="00561619">
        <w:t>балла;</w:t>
      </w:r>
    </w:p>
    <w:p w:rsidR="00A83C99" w:rsidRPr="00561619" w:rsidRDefault="00A83C99" w:rsidP="00BC1EB3">
      <w:pPr>
        <w:pStyle w:val="a"/>
        <w:numPr>
          <w:ilvl w:val="0"/>
          <w:numId w:val="84"/>
        </w:numPr>
        <w:tabs>
          <w:tab w:val="clear" w:pos="720"/>
          <w:tab w:val="num" w:pos="0"/>
        </w:tabs>
        <w:spacing w:line="264" w:lineRule="auto"/>
        <w:ind w:left="0" w:right="170" w:firstLine="540"/>
      </w:pPr>
      <w:r w:rsidRPr="00561619">
        <w:t xml:space="preserve">Параметр «Работники учреждения вежливы и доброжелательны (max=3)» - </w:t>
      </w:r>
      <w:r>
        <w:t>2,80</w:t>
      </w:r>
      <w:r w:rsidRPr="00561619">
        <w:t xml:space="preserve"> балла;</w:t>
      </w:r>
    </w:p>
    <w:p w:rsidR="00A83C99" w:rsidRPr="00561619" w:rsidRDefault="00A83C99" w:rsidP="00BC1EB3">
      <w:pPr>
        <w:pStyle w:val="a"/>
        <w:numPr>
          <w:ilvl w:val="0"/>
          <w:numId w:val="84"/>
        </w:numPr>
        <w:tabs>
          <w:tab w:val="clear" w:pos="720"/>
          <w:tab w:val="num" w:pos="0"/>
        </w:tabs>
        <w:spacing w:line="264" w:lineRule="auto"/>
        <w:ind w:left="0" w:right="170" w:firstLine="540"/>
      </w:pPr>
      <w:r w:rsidRPr="00561619">
        <w:t>Параметр «Время ожидания получения услуги (max=3)» - 2,</w:t>
      </w:r>
      <w:r>
        <w:t>80</w:t>
      </w:r>
      <w:r w:rsidRPr="00561619">
        <w:t xml:space="preserve"> балла;</w:t>
      </w:r>
    </w:p>
    <w:p w:rsidR="00A83C99" w:rsidRPr="00561619" w:rsidRDefault="00A83C99" w:rsidP="00BC1EB3">
      <w:pPr>
        <w:pStyle w:val="a"/>
        <w:numPr>
          <w:ilvl w:val="0"/>
          <w:numId w:val="84"/>
        </w:numPr>
        <w:tabs>
          <w:tab w:val="clear" w:pos="720"/>
          <w:tab w:val="num" w:pos="0"/>
        </w:tabs>
        <w:spacing w:line="264" w:lineRule="auto"/>
        <w:ind w:left="0" w:right="170" w:firstLine="540"/>
      </w:pPr>
      <w:r w:rsidRPr="00561619">
        <w:t xml:space="preserve">Параметр «Качество питания (max=3)»- </w:t>
      </w:r>
      <w:r>
        <w:t>2,85</w:t>
      </w:r>
      <w:r w:rsidRPr="00561619">
        <w:t xml:space="preserve"> балла;</w:t>
      </w:r>
    </w:p>
    <w:p w:rsidR="00A83C99" w:rsidRPr="00561619" w:rsidRDefault="00A83C99" w:rsidP="00BC1EB3">
      <w:pPr>
        <w:pStyle w:val="a"/>
        <w:numPr>
          <w:ilvl w:val="0"/>
          <w:numId w:val="84"/>
        </w:numPr>
        <w:tabs>
          <w:tab w:val="clear" w:pos="720"/>
          <w:tab w:val="num" w:pos="0"/>
        </w:tabs>
        <w:spacing w:line="264" w:lineRule="auto"/>
        <w:ind w:left="0" w:right="170" w:firstLine="540"/>
      </w:pPr>
      <w:r w:rsidRPr="00561619">
        <w:t xml:space="preserve">Параметр «Качество уборки помещений, оформление и освещение...(max=3)»- </w:t>
      </w:r>
      <w:r>
        <w:t>2,80</w:t>
      </w:r>
      <w:r w:rsidRPr="00561619">
        <w:t xml:space="preserve"> балла;</w:t>
      </w:r>
    </w:p>
    <w:p w:rsidR="00A83C99" w:rsidRPr="00561619" w:rsidRDefault="00A83C99" w:rsidP="00BC1EB3">
      <w:pPr>
        <w:pStyle w:val="a"/>
        <w:numPr>
          <w:ilvl w:val="0"/>
          <w:numId w:val="84"/>
        </w:numPr>
        <w:tabs>
          <w:tab w:val="clear" w:pos="720"/>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2,80</w:t>
      </w:r>
      <w:r w:rsidRPr="00561619">
        <w:t xml:space="preserve"> балла;</w:t>
      </w:r>
    </w:p>
    <w:p w:rsidR="00A83C99" w:rsidRPr="00561619" w:rsidRDefault="00A83C99" w:rsidP="00BC1EB3">
      <w:pPr>
        <w:pStyle w:val="a"/>
        <w:numPr>
          <w:ilvl w:val="0"/>
          <w:numId w:val="84"/>
        </w:numPr>
        <w:tabs>
          <w:tab w:val="clear" w:pos="720"/>
          <w:tab w:val="num"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3</w:t>
      </w:r>
      <w:r w:rsidRPr="00561619">
        <w:t xml:space="preserve"> балла;</w:t>
      </w:r>
    </w:p>
    <w:p w:rsidR="00A83C99" w:rsidRPr="00561619" w:rsidRDefault="00A83C99" w:rsidP="00BC1EB3">
      <w:pPr>
        <w:pStyle w:val="a"/>
        <w:numPr>
          <w:ilvl w:val="0"/>
          <w:numId w:val="84"/>
        </w:numPr>
        <w:tabs>
          <w:tab w:val="clear" w:pos="720"/>
          <w:tab w:val="clear" w:pos="993"/>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BB3268">
        <w:rPr>
          <w:b/>
        </w:rPr>
        <w:t>2,83</w:t>
      </w:r>
      <w:r w:rsidRPr="00561619">
        <w:t xml:space="preserve"> балла при  максимальном значении -  3 балла)</w:t>
      </w:r>
      <w: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Администрации и персоналу данного учреждения необходимо проанализировать выявленные проблемные зоны и разработать программу  оптимизации работы по данным видам социального обслуживания. Особое внимание уделить времени ожидания получения услуг.</w:t>
      </w:r>
    </w:p>
    <w:p w:rsidR="00A83C99" w:rsidRPr="00561619" w:rsidRDefault="00A83C99" w:rsidP="00123B09">
      <w:pPr>
        <w:pStyle w:val="a"/>
        <w:numPr>
          <w:ilvl w:val="0"/>
          <w:numId w:val="0"/>
        </w:numPr>
        <w:tabs>
          <w:tab w:val="clear" w:pos="993"/>
          <w:tab w:val="left" w:pos="709"/>
        </w:tabs>
        <w:spacing w:line="264" w:lineRule="auto"/>
        <w:ind w:right="170" w:firstLine="709"/>
        <w:rPr>
          <w:rFonts w:eastAsia="SimSun"/>
          <w:spacing w:val="-4"/>
          <w:lang w:eastAsia="ru-RU"/>
        </w:rPr>
      </w:pPr>
      <w:r w:rsidRPr="00561619">
        <w:rPr>
          <w:spacing w:val="-4"/>
        </w:rPr>
        <w:t xml:space="preserve">Контроль качества деятельности учреждений социального обслуживания  и конкретных социальных услуг является важнейшим управленческим механизмом в организации деятельности учреждений социального обслуживания </w:t>
      </w:r>
      <w:r>
        <w:rPr>
          <w:spacing w:val="-4"/>
        </w:rPr>
        <w:t>населения</w:t>
      </w:r>
      <w:r w:rsidRPr="00561619">
        <w:rPr>
          <w:spacing w:val="-4"/>
        </w:rPr>
        <w:t>. Система качества учреждения предполагает наличие определенной организационной структуры, правил, методов обеспечения качества услуг, процессов предоставления услуг, ресурсов учреждений, обеспечивающих осуществление руководства качеством услуг. Необходимо распределение ответственных между сотрудниками за качество услуг на том или ином участке работы.</w:t>
      </w:r>
    </w:p>
    <w:p w:rsidR="00A83C99" w:rsidRPr="00561619" w:rsidRDefault="00A83C99" w:rsidP="00123B09">
      <w:pPr>
        <w:spacing w:after="0" w:line="264" w:lineRule="auto"/>
        <w:ind w:right="170" w:firstLine="709"/>
        <w:contextualSpacing/>
        <w:jc w:val="both"/>
        <w:rPr>
          <w:rFonts w:ascii="Times New Roman" w:eastAsia="SimSun" w:hAnsi="Times New Roman"/>
          <w:spacing w:val="-4"/>
          <w:sz w:val="28"/>
          <w:szCs w:val="28"/>
          <w:lang w:eastAsia="ru-RU"/>
        </w:rPr>
      </w:pPr>
      <w:r w:rsidRPr="00561619">
        <w:rPr>
          <w:rFonts w:ascii="Times New Roman" w:eastAsia="SimSun" w:hAnsi="Times New Roman"/>
          <w:spacing w:val="-4"/>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9D06C1">
      <w:pPr>
        <w:pStyle w:val="a"/>
        <w:numPr>
          <w:ilvl w:val="0"/>
          <w:numId w:val="6"/>
        </w:numPr>
        <w:spacing w:line="264" w:lineRule="auto"/>
        <w:ind w:left="0" w:right="170" w:hanging="357"/>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9D06C1">
      <w:pPr>
        <w:pStyle w:val="a"/>
        <w:numPr>
          <w:ilvl w:val="0"/>
          <w:numId w:val="6"/>
        </w:numPr>
        <w:spacing w:line="264" w:lineRule="auto"/>
        <w:ind w:left="0" w:right="170" w:hanging="357"/>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9D06C1">
      <w:pPr>
        <w:pStyle w:val="a"/>
        <w:numPr>
          <w:ilvl w:val="0"/>
          <w:numId w:val="6"/>
        </w:numPr>
        <w:spacing w:line="264" w:lineRule="auto"/>
        <w:ind w:left="0" w:right="170" w:hanging="357"/>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9D06C1">
      <w:pPr>
        <w:numPr>
          <w:ilvl w:val="0"/>
          <w:numId w:val="6"/>
        </w:numPr>
        <w:spacing w:after="0" w:line="264" w:lineRule="auto"/>
        <w:ind w:left="0" w:right="170" w:hanging="357"/>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9D06C1">
      <w:pPr>
        <w:pStyle w:val="a"/>
        <w:numPr>
          <w:ilvl w:val="0"/>
          <w:numId w:val="6"/>
        </w:numPr>
        <w:spacing w:line="264" w:lineRule="auto"/>
        <w:ind w:left="0" w:right="170" w:hanging="357"/>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9D06C1">
      <w:pPr>
        <w:pStyle w:val="a"/>
        <w:numPr>
          <w:ilvl w:val="0"/>
          <w:numId w:val="6"/>
        </w:numPr>
        <w:spacing w:line="264" w:lineRule="auto"/>
        <w:ind w:left="0" w:right="170" w:hanging="357"/>
      </w:pPr>
      <w:r w:rsidRPr="00561619">
        <w:t xml:space="preserve">обеспечивать качество информации, размещенной на сайте учреждения; </w:t>
      </w:r>
    </w:p>
    <w:p w:rsidR="00A83C99" w:rsidRPr="00561619" w:rsidRDefault="00A83C99" w:rsidP="009D06C1">
      <w:pPr>
        <w:pStyle w:val="a"/>
        <w:numPr>
          <w:ilvl w:val="0"/>
          <w:numId w:val="6"/>
        </w:numPr>
        <w:spacing w:line="264" w:lineRule="auto"/>
        <w:ind w:left="0" w:right="170" w:hanging="357"/>
      </w:pPr>
      <w:r w:rsidRPr="00561619">
        <w:t xml:space="preserve">обеспечить удобную, понятную и доступную навигацию официального сайта учреждения; </w:t>
      </w:r>
    </w:p>
    <w:p w:rsidR="00A83C99" w:rsidRPr="00561619" w:rsidRDefault="00A83C99" w:rsidP="009D06C1">
      <w:pPr>
        <w:pStyle w:val="a"/>
        <w:numPr>
          <w:ilvl w:val="0"/>
          <w:numId w:val="6"/>
        </w:numPr>
        <w:spacing w:line="264" w:lineRule="auto"/>
        <w:ind w:left="0" w:right="170" w:hanging="357"/>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9D06C1">
      <w:pPr>
        <w:pStyle w:val="a"/>
        <w:numPr>
          <w:ilvl w:val="0"/>
          <w:numId w:val="6"/>
        </w:numPr>
        <w:spacing w:line="264" w:lineRule="auto"/>
        <w:ind w:left="0" w:right="170" w:hanging="357"/>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9D06C1">
      <w:pPr>
        <w:pStyle w:val="a"/>
        <w:numPr>
          <w:ilvl w:val="0"/>
          <w:numId w:val="6"/>
        </w:numPr>
        <w:spacing w:line="264" w:lineRule="auto"/>
        <w:ind w:left="0" w:right="170" w:hanging="357"/>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9D06C1">
      <w:pPr>
        <w:pStyle w:val="a"/>
        <w:numPr>
          <w:ilvl w:val="0"/>
          <w:numId w:val="6"/>
        </w:numPr>
        <w:spacing w:line="264" w:lineRule="auto"/>
        <w:ind w:left="0" w:right="170" w:hanging="357"/>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9D06C1">
      <w:pPr>
        <w:pStyle w:val="a"/>
        <w:numPr>
          <w:ilvl w:val="0"/>
          <w:numId w:val="6"/>
        </w:numPr>
        <w:spacing w:line="264" w:lineRule="auto"/>
        <w:ind w:left="0" w:right="170" w:hanging="357"/>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9D06C1">
      <w:pPr>
        <w:pStyle w:val="a"/>
        <w:numPr>
          <w:ilvl w:val="0"/>
          <w:numId w:val="6"/>
        </w:numPr>
        <w:spacing w:line="264" w:lineRule="auto"/>
        <w:ind w:left="0" w:right="170" w:hanging="357"/>
      </w:pPr>
      <w:r w:rsidRPr="00561619">
        <w:t>разместить электронный адрес учреждения и адрес электронной почты.</w:t>
      </w:r>
    </w:p>
    <w:p w:rsidR="00A83C99" w:rsidRPr="00561619" w:rsidRDefault="00A83C99" w:rsidP="00123B09">
      <w:pPr>
        <w:pStyle w:val="a"/>
        <w:numPr>
          <w:ilvl w:val="0"/>
          <w:numId w:val="0"/>
        </w:numPr>
        <w:spacing w:line="264" w:lineRule="auto"/>
        <w:ind w:right="170" w:firstLine="709"/>
        <w:sectPr w:rsidR="00A83C99" w:rsidRPr="00561619" w:rsidSect="00852D5A">
          <w:pgSz w:w="11906" w:h="16838"/>
          <w:pgMar w:top="1418" w:right="851" w:bottom="1134" w:left="170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123B09">
      <w:pPr>
        <w:pStyle w:val="ListParagraph"/>
        <w:numPr>
          <w:ilvl w:val="1"/>
          <w:numId w:val="3"/>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 муниципальном образовании «</w:t>
      </w:r>
      <w:r>
        <w:rPr>
          <w:rFonts w:ascii="Times New Roman" w:hAnsi="Times New Roman"/>
          <w:sz w:val="28"/>
          <w:szCs w:val="28"/>
        </w:rPr>
        <w:t>Табасаранский район</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Табасаранский район</w:t>
      </w:r>
      <w:r w:rsidRPr="00561619">
        <w:rPr>
          <w:rFonts w:ascii="Times New Roman" w:hAnsi="Times New Roman"/>
          <w:sz w:val="28"/>
          <w:szCs w:val="28"/>
        </w:rPr>
        <w:t>»)</w:t>
      </w:r>
    </w:p>
    <w:p w:rsidR="00A83C99" w:rsidRPr="00561619" w:rsidRDefault="00A83C99" w:rsidP="00123B09">
      <w:pPr>
        <w:spacing w:after="0" w:line="264" w:lineRule="auto"/>
        <w:ind w:right="170"/>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ГБУ РД «КЦСОН в МО «</w:t>
      </w:r>
      <w:r>
        <w:rPr>
          <w:rFonts w:ascii="Times New Roman" w:hAnsi="Times New Roman"/>
          <w:sz w:val="28"/>
          <w:szCs w:val="28"/>
        </w:rPr>
        <w:t>Табасаранский район</w:t>
      </w:r>
      <w:r w:rsidRPr="00561619">
        <w:rPr>
          <w:rFonts w:ascii="Times New Roman" w:hAnsi="Times New Roman"/>
          <w:sz w:val="28"/>
          <w:szCs w:val="28"/>
        </w:rPr>
        <w:t>»</w:t>
      </w:r>
      <w:r w:rsidRPr="00561619">
        <w:rPr>
          <w:rFonts w:ascii="Times New Roman" w:eastAsia="SimSun" w:hAnsi="Times New Roman"/>
          <w:sz w:val="28"/>
          <w:szCs w:val="28"/>
          <w:lang w:eastAsia="ru-RU"/>
        </w:rPr>
        <w:t xml:space="preserve">  – 1</w:t>
      </w:r>
      <w:r>
        <w:rPr>
          <w:rFonts w:ascii="Times New Roman" w:eastAsia="SimSun" w:hAnsi="Times New Roman"/>
          <w:sz w:val="28"/>
          <w:szCs w:val="28"/>
          <w:lang w:eastAsia="ru-RU"/>
        </w:rPr>
        <w:t>4</w:t>
      </w:r>
      <w:r w:rsidRPr="00561619">
        <w:rPr>
          <w:rFonts w:ascii="Times New Roman" w:eastAsia="SimSun" w:hAnsi="Times New Roman"/>
          <w:sz w:val="28"/>
          <w:szCs w:val="28"/>
          <w:lang w:eastAsia="ru-RU"/>
        </w:rPr>
        <w:t xml:space="preserve">, включая: </w:t>
      </w:r>
    </w:p>
    <w:p w:rsidR="00A83C99" w:rsidRPr="00561619" w:rsidRDefault="00A83C99" w:rsidP="00BC1EB3">
      <w:pPr>
        <w:pStyle w:val="a"/>
        <w:numPr>
          <w:ilvl w:val="0"/>
          <w:numId w:val="32"/>
        </w:numPr>
        <w:spacing w:line="264" w:lineRule="auto"/>
        <w:ind w:left="0" w:right="170"/>
      </w:pPr>
      <w:r>
        <w:t>14</w:t>
      </w:r>
      <w:r w:rsidRPr="00561619">
        <w:t>-ое место по оценке качества оказываемых социальных услуг со стороны клиентов,</w:t>
      </w:r>
    </w:p>
    <w:p w:rsidR="00A83C99" w:rsidRPr="00561619" w:rsidRDefault="00A83C99" w:rsidP="00BC1EB3">
      <w:pPr>
        <w:pStyle w:val="a"/>
        <w:numPr>
          <w:ilvl w:val="0"/>
          <w:numId w:val="32"/>
        </w:numPr>
        <w:spacing w:line="264" w:lineRule="auto"/>
        <w:ind w:left="0" w:right="170"/>
      </w:pPr>
      <w:r>
        <w:t>14</w:t>
      </w:r>
      <w:r w:rsidRPr="00561619">
        <w:t>-ое место по оценке работы организации со стороны внешних экспертов.</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Результаты анкетирования клиентов по оценке качества социального обслуживания данного учреждения </w:t>
      </w:r>
      <w:r>
        <w:rPr>
          <w:rFonts w:ascii="Times New Roman" w:eastAsia="SimSun" w:hAnsi="Times New Roman"/>
          <w:sz w:val="28"/>
          <w:szCs w:val="28"/>
          <w:lang w:eastAsia="ru-RU"/>
        </w:rPr>
        <w:t>показали</w:t>
      </w:r>
      <w:r w:rsidRPr="00561619">
        <w:rPr>
          <w:rFonts w:ascii="Times New Roman" w:eastAsia="SimSun" w:hAnsi="Times New Roman"/>
          <w:sz w:val="28"/>
          <w:szCs w:val="28"/>
          <w:lang w:eastAsia="ru-RU"/>
        </w:rPr>
        <w:t>:</w:t>
      </w:r>
    </w:p>
    <w:p w:rsidR="00A83C99" w:rsidRPr="00C8460B"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6F79EB" w:rsidRDefault="00A83C99" w:rsidP="006F79EB">
      <w:pPr>
        <w:spacing w:after="0" w:line="264" w:lineRule="auto"/>
        <w:ind w:right="170"/>
        <w:contextualSpacing/>
        <w:jc w:val="both"/>
        <w:rPr>
          <w:rFonts w:ascii="Times New Roman" w:eastAsia="SimSun" w:hAnsi="Times New Roman"/>
          <w:sz w:val="28"/>
          <w:szCs w:val="28"/>
          <w:lang w:eastAsia="ru-RU"/>
        </w:rPr>
      </w:pPr>
      <w:r>
        <w:pict>
          <v:shape id="_x0000_i1055" type="#_x0000_t75" style="width:462.75pt;height:261pt" o:bordertopcolor="this" o:borderleftcolor="this" o:borderbottomcolor="this" o:borderrightcolor="this">
            <v:imagedata r:id="rId41" o:title=""/>
            <w10:bordertop type="double" width="4"/>
            <w10:borderleft type="double" width="4"/>
            <w10:borderbottom type="double" width="4"/>
            <w10:borderright type="double" width="4"/>
          </v:shape>
        </w:pict>
      </w:r>
    </w:p>
    <w:p w:rsidR="00A83C99" w:rsidRPr="00C8460B"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C8460B" w:rsidRDefault="00A83C99" w:rsidP="00C8460B">
      <w:pPr>
        <w:spacing w:after="0" w:line="264" w:lineRule="auto"/>
        <w:ind w:right="170" w:firstLine="709"/>
        <w:contextualSpacing/>
        <w:jc w:val="center"/>
        <w:rPr>
          <w:rFonts w:ascii="Times New Roman" w:eastAsia="SimSun" w:hAnsi="Times New Roman"/>
          <w:sz w:val="28"/>
          <w:szCs w:val="28"/>
          <w:u w:val="single"/>
          <w:lang w:eastAsia="ru-RU"/>
        </w:rPr>
      </w:pPr>
      <w:r w:rsidRPr="00C8460B">
        <w:rPr>
          <w:rFonts w:ascii="Times New Roman" w:eastAsia="SimSun" w:hAnsi="Times New Roman"/>
          <w:sz w:val="28"/>
          <w:szCs w:val="28"/>
          <w:u w:val="single"/>
          <w:lang w:eastAsia="ru-RU"/>
        </w:rPr>
        <w:t>Рис. 31</w:t>
      </w:r>
    </w:p>
    <w:p w:rsidR="00A83C99" w:rsidRPr="00C8460B"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561619" w:rsidRDefault="00A83C99" w:rsidP="009D06C1">
      <w:pPr>
        <w:pStyle w:val="a"/>
        <w:numPr>
          <w:ilvl w:val="0"/>
          <w:numId w:val="7"/>
        </w:numPr>
        <w:spacing w:line="264" w:lineRule="auto"/>
        <w:ind w:left="0" w:right="170"/>
      </w:pPr>
      <w:r w:rsidRPr="00561619">
        <w:t xml:space="preserve">Параметр «Информированность о работе учреждения и порядке предоставления социальных услуг…(max=3)» - </w:t>
      </w:r>
      <w:r>
        <w:t>2,75</w:t>
      </w:r>
      <w:r w:rsidRPr="00561619">
        <w:t xml:space="preserve"> балла;</w:t>
      </w:r>
    </w:p>
    <w:p w:rsidR="00A83C99" w:rsidRPr="00561619" w:rsidRDefault="00A83C99" w:rsidP="009D06C1">
      <w:pPr>
        <w:pStyle w:val="a"/>
        <w:numPr>
          <w:ilvl w:val="0"/>
          <w:numId w:val="7"/>
        </w:numPr>
        <w:spacing w:line="264" w:lineRule="auto"/>
        <w:ind w:left="0" w:right="170"/>
      </w:pPr>
      <w:r w:rsidRPr="00561619">
        <w:t>Параметр</w:t>
      </w:r>
      <w:r>
        <w:t xml:space="preserve"> </w:t>
      </w:r>
      <w:r w:rsidRPr="00561619">
        <w:t xml:space="preserve">«Оснащенность (помещение, оборудование, мебель, инвентарь и …(max=3)»- </w:t>
      </w:r>
      <w:r>
        <w:t>2,75</w:t>
      </w:r>
      <w:r w:rsidRPr="00561619">
        <w:t xml:space="preserve"> балла;</w:t>
      </w:r>
    </w:p>
    <w:p w:rsidR="00A83C99" w:rsidRPr="00561619" w:rsidRDefault="00A83C99" w:rsidP="009D06C1">
      <w:pPr>
        <w:pStyle w:val="a"/>
        <w:numPr>
          <w:ilvl w:val="0"/>
          <w:numId w:val="7"/>
        </w:numPr>
        <w:spacing w:line="264" w:lineRule="auto"/>
        <w:ind w:left="0" w:right="170"/>
      </w:pPr>
      <w:r w:rsidRPr="00561619">
        <w:t xml:space="preserve">Параметр «Компетентность персонала при предоставлении  услуг» - </w:t>
      </w:r>
      <w:r>
        <w:t>2,95</w:t>
      </w:r>
      <w:r w:rsidRPr="00561619">
        <w:t xml:space="preserve"> балла;</w:t>
      </w:r>
    </w:p>
    <w:p w:rsidR="00A83C99" w:rsidRPr="00561619" w:rsidRDefault="00A83C99" w:rsidP="009D06C1">
      <w:pPr>
        <w:pStyle w:val="a"/>
        <w:numPr>
          <w:ilvl w:val="0"/>
          <w:numId w:val="7"/>
        </w:numPr>
        <w:spacing w:line="264" w:lineRule="auto"/>
        <w:ind w:left="0" w:right="170"/>
      </w:pPr>
      <w:r w:rsidRPr="00561619">
        <w:t xml:space="preserve">Параметр «Работники учреждения вежливы и доброжелательны (max=3)» - </w:t>
      </w:r>
      <w:r>
        <w:t>2,80</w:t>
      </w:r>
      <w:r w:rsidRPr="00561619">
        <w:t xml:space="preserve"> балла;</w:t>
      </w:r>
    </w:p>
    <w:p w:rsidR="00A83C99" w:rsidRPr="00561619" w:rsidRDefault="00A83C99" w:rsidP="009D06C1">
      <w:pPr>
        <w:pStyle w:val="a"/>
        <w:numPr>
          <w:ilvl w:val="0"/>
          <w:numId w:val="7"/>
        </w:numPr>
        <w:spacing w:line="264" w:lineRule="auto"/>
        <w:ind w:left="0" w:right="170"/>
      </w:pPr>
      <w:r w:rsidRPr="00561619">
        <w:t>Параметр «Время ожидания получения услуги (max=3)» - 2,</w:t>
      </w:r>
      <w:r>
        <w:t>85</w:t>
      </w:r>
      <w:r w:rsidRPr="00561619">
        <w:t xml:space="preserve"> балла;</w:t>
      </w:r>
    </w:p>
    <w:p w:rsidR="00A83C99" w:rsidRPr="00561619" w:rsidRDefault="00A83C99" w:rsidP="009D06C1">
      <w:pPr>
        <w:pStyle w:val="a"/>
        <w:numPr>
          <w:ilvl w:val="0"/>
          <w:numId w:val="7"/>
        </w:numPr>
        <w:spacing w:line="264" w:lineRule="auto"/>
        <w:ind w:left="0" w:right="170"/>
      </w:pPr>
      <w:r w:rsidRPr="00561619">
        <w:t xml:space="preserve">Параметр «Качество уборки помещений, оформление и освещение...(max=3)»- </w:t>
      </w:r>
      <w:r>
        <w:t>2,85</w:t>
      </w:r>
      <w:r w:rsidRPr="00561619">
        <w:t xml:space="preserve"> балла;</w:t>
      </w:r>
    </w:p>
    <w:p w:rsidR="00A83C99" w:rsidRPr="00561619" w:rsidRDefault="00A83C99" w:rsidP="009D06C1">
      <w:pPr>
        <w:pStyle w:val="a"/>
        <w:numPr>
          <w:ilvl w:val="0"/>
          <w:numId w:val="7"/>
        </w:numPr>
        <w:spacing w:line="264" w:lineRule="auto"/>
        <w:ind w:left="0" w:right="170"/>
      </w:pPr>
      <w:r w:rsidRPr="00561619">
        <w:t xml:space="preserve">Параметр «Качество групповых мероприятий (оздоровительных, досуговых и других (max=3)»- </w:t>
      </w:r>
      <w:r>
        <w:t>2,75</w:t>
      </w:r>
      <w:r w:rsidRPr="00561619">
        <w:t xml:space="preserve"> балла;</w:t>
      </w:r>
    </w:p>
    <w:p w:rsidR="00A83C99" w:rsidRPr="00561619" w:rsidRDefault="00A83C99" w:rsidP="009D06C1">
      <w:pPr>
        <w:pStyle w:val="a"/>
        <w:numPr>
          <w:ilvl w:val="0"/>
          <w:numId w:val="7"/>
        </w:numPr>
        <w:spacing w:line="264" w:lineRule="auto"/>
        <w:ind w:left="0" w:right="170"/>
      </w:pPr>
      <w:r w:rsidRPr="00561619">
        <w:t xml:space="preserve">Параметр «Посоветуете ли вы своим родственникам и знакомым обратиться в это учреждение (max=3)»- </w:t>
      </w:r>
      <w:r>
        <w:t>2,80</w:t>
      </w:r>
      <w:r w:rsidRPr="00561619">
        <w:t xml:space="preserve"> балла;</w:t>
      </w:r>
    </w:p>
    <w:p w:rsidR="00A83C99" w:rsidRPr="00561619" w:rsidRDefault="00A83C99" w:rsidP="00123B09">
      <w:pPr>
        <w:pStyle w:val="a"/>
        <w:numPr>
          <w:ilvl w:val="0"/>
          <w:numId w:val="0"/>
        </w:numPr>
        <w:tabs>
          <w:tab w:val="clear" w:pos="993"/>
          <w:tab w:val="left" w:pos="0"/>
        </w:tabs>
        <w:spacing w:line="264" w:lineRule="auto"/>
        <w:ind w:right="170" w:firstLine="709"/>
      </w:pPr>
      <w:r w:rsidRPr="00561619">
        <w:t xml:space="preserve"> (среднее значение оценки удовлетворенности клиентов качеством социального обслуживания по данной организации – </w:t>
      </w:r>
      <w:r w:rsidRPr="00CC06DA">
        <w:rPr>
          <w:b/>
        </w:rPr>
        <w:t>2,8</w:t>
      </w:r>
      <w:r>
        <w:rPr>
          <w:b/>
        </w:rPr>
        <w:t>1</w:t>
      </w:r>
      <w:r w:rsidRPr="00561619">
        <w:t xml:space="preserve"> балла при  максимальном значении -  3 балла)</w:t>
      </w:r>
      <w: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Руководству организации необходимо тщательно проанализировать выявленные проблемы для разработки комплекса мероприятий по оптимизации данных видов деятельности, повышения качества работы специалистов. Особое внимание уделить времени ожидания получения услуг.</w:t>
      </w:r>
    </w:p>
    <w:p w:rsidR="00A83C99" w:rsidRPr="00561619" w:rsidRDefault="00A83C99" w:rsidP="00123B09">
      <w:pPr>
        <w:pStyle w:val="a"/>
        <w:numPr>
          <w:ilvl w:val="0"/>
          <w:numId w:val="0"/>
        </w:numPr>
        <w:tabs>
          <w:tab w:val="clear" w:pos="993"/>
          <w:tab w:val="left" w:pos="709"/>
        </w:tabs>
        <w:spacing w:line="264" w:lineRule="auto"/>
        <w:ind w:right="170" w:firstLine="709"/>
        <w:rPr>
          <w:rFonts w:eastAsia="SimSun"/>
          <w:spacing w:val="-4"/>
          <w:lang w:eastAsia="ru-RU"/>
        </w:rPr>
      </w:pPr>
      <w:r w:rsidRPr="00561619">
        <w:rPr>
          <w:spacing w:val="-4"/>
        </w:rPr>
        <w:t xml:space="preserve">Контроль качества деятельности учреждений социального обслуживания  и конкретных социальных услуг является важнейшим управленческим механизмом в организации деятельности учреждений социального обслуживания </w:t>
      </w:r>
      <w:r>
        <w:rPr>
          <w:spacing w:val="-4"/>
        </w:rPr>
        <w:t>населения</w:t>
      </w:r>
      <w:r w:rsidRPr="00561619">
        <w:rPr>
          <w:spacing w:val="-4"/>
        </w:rPr>
        <w:t>. Система качества учреждения предполагает наличие определенной организационной структуры, правил, методов обеспечения качества услуг, процессов предоставления услуг, ресурсов учреждений, обеспечивающих осуществление руководства качеством услуг.  Необходимо распределение ответственных между сотрудниками за качество услуг на том или ином участке работы.</w:t>
      </w:r>
    </w:p>
    <w:p w:rsidR="00A83C99" w:rsidRPr="00561619" w:rsidRDefault="00A83C99" w:rsidP="00123B09">
      <w:pPr>
        <w:spacing w:after="0" w:line="264" w:lineRule="auto"/>
        <w:ind w:right="170" w:firstLine="709"/>
        <w:contextualSpacing/>
        <w:jc w:val="both"/>
        <w:rPr>
          <w:rFonts w:ascii="Times New Roman" w:eastAsia="SimSun" w:hAnsi="Times New Roman"/>
          <w:spacing w:val="-4"/>
          <w:sz w:val="28"/>
          <w:szCs w:val="28"/>
          <w:lang w:eastAsia="ru-RU"/>
        </w:rPr>
      </w:pPr>
      <w:r w:rsidRPr="00561619">
        <w:rPr>
          <w:rFonts w:ascii="Times New Roman" w:eastAsia="SimSun" w:hAnsi="Times New Roman"/>
          <w:spacing w:val="-4"/>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9D06C1">
      <w:pPr>
        <w:pStyle w:val="a"/>
        <w:numPr>
          <w:ilvl w:val="0"/>
          <w:numId w:val="8"/>
        </w:numPr>
        <w:spacing w:line="264" w:lineRule="auto"/>
        <w:ind w:left="0" w:right="170" w:hanging="357"/>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9D06C1">
      <w:pPr>
        <w:pStyle w:val="a"/>
        <w:numPr>
          <w:ilvl w:val="0"/>
          <w:numId w:val="8"/>
        </w:numPr>
        <w:spacing w:line="264" w:lineRule="auto"/>
        <w:ind w:left="0" w:right="170" w:hanging="357"/>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9D06C1">
      <w:pPr>
        <w:pStyle w:val="a"/>
        <w:numPr>
          <w:ilvl w:val="0"/>
          <w:numId w:val="8"/>
        </w:numPr>
        <w:spacing w:line="264" w:lineRule="auto"/>
        <w:ind w:left="0" w:right="170" w:hanging="357"/>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123B09">
      <w:pPr>
        <w:spacing w:after="0" w:line="264" w:lineRule="auto"/>
        <w:ind w:right="170" w:firstLine="360"/>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9D06C1">
      <w:pPr>
        <w:pStyle w:val="a"/>
        <w:numPr>
          <w:ilvl w:val="0"/>
          <w:numId w:val="8"/>
        </w:numPr>
        <w:spacing w:line="264" w:lineRule="auto"/>
        <w:ind w:left="0" w:right="170" w:hanging="357"/>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9D06C1">
      <w:pPr>
        <w:pStyle w:val="a"/>
        <w:numPr>
          <w:ilvl w:val="0"/>
          <w:numId w:val="8"/>
        </w:numPr>
        <w:spacing w:line="264" w:lineRule="auto"/>
        <w:ind w:left="0" w:right="170" w:hanging="357"/>
      </w:pPr>
      <w:r w:rsidRPr="00561619">
        <w:t xml:space="preserve">обеспечивать качество информации, размещенной на сайте учреждения; </w:t>
      </w:r>
    </w:p>
    <w:p w:rsidR="00A83C99" w:rsidRPr="00561619" w:rsidRDefault="00A83C99" w:rsidP="009D06C1">
      <w:pPr>
        <w:pStyle w:val="a"/>
        <w:numPr>
          <w:ilvl w:val="0"/>
          <w:numId w:val="8"/>
        </w:numPr>
        <w:spacing w:line="264" w:lineRule="auto"/>
        <w:ind w:left="0" w:right="170" w:hanging="357"/>
      </w:pPr>
      <w:r w:rsidRPr="00561619">
        <w:t xml:space="preserve">обеспечить удобную, понятную и доступную навигацию официального сайта учреждения; </w:t>
      </w:r>
    </w:p>
    <w:p w:rsidR="00A83C99" w:rsidRPr="00561619" w:rsidRDefault="00A83C99" w:rsidP="009D06C1">
      <w:pPr>
        <w:pStyle w:val="a"/>
        <w:numPr>
          <w:ilvl w:val="0"/>
          <w:numId w:val="8"/>
        </w:numPr>
        <w:spacing w:line="264" w:lineRule="auto"/>
        <w:ind w:left="0" w:right="170" w:hanging="357"/>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9D06C1">
      <w:pPr>
        <w:pStyle w:val="a"/>
        <w:numPr>
          <w:ilvl w:val="0"/>
          <w:numId w:val="8"/>
        </w:numPr>
        <w:spacing w:line="264" w:lineRule="auto"/>
        <w:ind w:left="0" w:right="170" w:hanging="357"/>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9D06C1">
      <w:pPr>
        <w:pStyle w:val="a"/>
        <w:numPr>
          <w:ilvl w:val="0"/>
          <w:numId w:val="8"/>
        </w:numPr>
        <w:spacing w:line="264" w:lineRule="auto"/>
        <w:ind w:left="0" w:right="170" w:hanging="357"/>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9D06C1">
      <w:pPr>
        <w:pStyle w:val="a"/>
        <w:numPr>
          <w:ilvl w:val="0"/>
          <w:numId w:val="8"/>
        </w:numPr>
        <w:spacing w:line="264" w:lineRule="auto"/>
        <w:ind w:left="0" w:right="170" w:hanging="357"/>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9D06C1">
      <w:pPr>
        <w:pStyle w:val="a"/>
        <w:numPr>
          <w:ilvl w:val="0"/>
          <w:numId w:val="8"/>
        </w:numPr>
        <w:spacing w:line="264" w:lineRule="auto"/>
        <w:ind w:left="0" w:right="170" w:hanging="357"/>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9D06C1">
      <w:pPr>
        <w:pStyle w:val="a"/>
        <w:numPr>
          <w:ilvl w:val="0"/>
          <w:numId w:val="8"/>
        </w:numPr>
        <w:spacing w:line="264" w:lineRule="auto"/>
        <w:ind w:left="0" w:right="170" w:hanging="357"/>
      </w:pPr>
      <w:r w:rsidRPr="00561619">
        <w:t>разместить электронный адрес учреждения и адрес электронной почты.</w:t>
      </w:r>
    </w:p>
    <w:p w:rsidR="00A83C99" w:rsidRPr="00561619" w:rsidRDefault="00A83C99" w:rsidP="00123B09">
      <w:pPr>
        <w:pStyle w:val="a"/>
        <w:numPr>
          <w:ilvl w:val="0"/>
          <w:numId w:val="0"/>
        </w:numPr>
        <w:spacing w:line="264" w:lineRule="auto"/>
        <w:ind w:right="170" w:firstLine="709"/>
        <w:sectPr w:rsidR="00A83C99" w:rsidRPr="00561619" w:rsidSect="00852D5A">
          <w:pgSz w:w="11906" w:h="16838"/>
          <w:pgMar w:top="1418" w:right="851" w:bottom="1134" w:left="170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25779F">
        <w:rPr>
          <w:rFonts w:ascii="Times New Roman" w:hAnsi="Times New Roman"/>
          <w:b/>
          <w:sz w:val="28"/>
          <w:szCs w:val="28"/>
        </w:rPr>
        <w:t>1.3</w:t>
      </w:r>
      <w:r>
        <w:rPr>
          <w:rFonts w:ascii="Times New Roman" w:hAnsi="Times New Roman"/>
          <w:b/>
          <w:sz w:val="28"/>
          <w:szCs w:val="28"/>
        </w:rPr>
        <w:t>2</w:t>
      </w:r>
      <w:r w:rsidRPr="0025779F">
        <w:rPr>
          <w:rFonts w:ascii="Times New Roman" w:hAnsi="Times New Roman"/>
          <w:b/>
          <w:sz w:val="28"/>
          <w:szCs w:val="28"/>
        </w:rPr>
        <w:t>.</w:t>
      </w: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 муниципальном образовании «</w:t>
      </w:r>
      <w:r>
        <w:rPr>
          <w:rFonts w:ascii="Times New Roman" w:hAnsi="Times New Roman"/>
          <w:sz w:val="28"/>
          <w:szCs w:val="28"/>
        </w:rPr>
        <w:t>Дербентский район</w:t>
      </w:r>
      <w:r w:rsidRPr="00561619">
        <w:rPr>
          <w:rFonts w:ascii="Times New Roman" w:hAnsi="Times New Roman"/>
          <w:sz w:val="28"/>
          <w:szCs w:val="28"/>
        </w:rPr>
        <w:t>»</w:t>
      </w:r>
    </w:p>
    <w:p w:rsidR="00A83C99" w:rsidRDefault="00A83C99" w:rsidP="00123B09">
      <w:pPr>
        <w:spacing w:after="0" w:line="264" w:lineRule="auto"/>
        <w:ind w:right="170"/>
        <w:contextualSpacing/>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Дербентский район</w:t>
      </w:r>
      <w:r w:rsidRPr="00561619">
        <w:rPr>
          <w:rFonts w:ascii="Times New Roman" w:hAnsi="Times New Roman"/>
          <w:sz w:val="28"/>
          <w:szCs w:val="28"/>
        </w:rPr>
        <w:t>»</w:t>
      </w:r>
      <w:r>
        <w:rPr>
          <w:rFonts w:ascii="Times New Roman" w:hAnsi="Times New Roman"/>
          <w:sz w:val="28"/>
          <w:szCs w:val="28"/>
        </w:rPr>
        <w:t>)</w:t>
      </w:r>
    </w:p>
    <w:p w:rsidR="00A83C99" w:rsidRDefault="00A83C99" w:rsidP="00123B09">
      <w:pPr>
        <w:spacing w:after="0" w:line="264" w:lineRule="auto"/>
        <w:ind w:right="170"/>
        <w:contextualSpacing/>
        <w:jc w:val="both"/>
        <w:rPr>
          <w:rFonts w:ascii="Times New Roman" w:hAnsi="Times New Roman"/>
          <w:sz w:val="28"/>
          <w:szCs w:val="28"/>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ГБУ РД «КЦСОН в МО «</w:t>
      </w:r>
      <w:r>
        <w:rPr>
          <w:rFonts w:ascii="Times New Roman" w:hAnsi="Times New Roman"/>
          <w:sz w:val="28"/>
          <w:szCs w:val="28"/>
        </w:rPr>
        <w:t>Дербентский район</w:t>
      </w:r>
      <w:r w:rsidRPr="00561619">
        <w:rPr>
          <w:rFonts w:ascii="Times New Roman" w:hAnsi="Times New Roman"/>
          <w:sz w:val="28"/>
          <w:szCs w:val="28"/>
        </w:rPr>
        <w:t>»</w:t>
      </w:r>
      <w:r w:rsidRPr="00561619">
        <w:rPr>
          <w:rFonts w:ascii="Times New Roman" w:eastAsia="SimSun" w:hAnsi="Times New Roman"/>
          <w:sz w:val="28"/>
          <w:szCs w:val="28"/>
          <w:lang w:eastAsia="ru-RU"/>
        </w:rPr>
        <w:t xml:space="preserve">– </w:t>
      </w:r>
      <w:r>
        <w:rPr>
          <w:rFonts w:ascii="Times New Roman" w:eastAsia="SimSun" w:hAnsi="Times New Roman"/>
          <w:sz w:val="28"/>
          <w:szCs w:val="28"/>
          <w:lang w:eastAsia="ru-RU"/>
        </w:rPr>
        <w:t xml:space="preserve">14 (делит 14-ое места с </w:t>
      </w:r>
      <w:r w:rsidRPr="00561619">
        <w:rPr>
          <w:rFonts w:ascii="Times New Roman" w:hAnsi="Times New Roman"/>
          <w:sz w:val="28"/>
          <w:szCs w:val="28"/>
        </w:rPr>
        <w:t>ГБУ РД «КЦСОН в МО «</w:t>
      </w:r>
      <w:r>
        <w:rPr>
          <w:rFonts w:ascii="Times New Roman" w:hAnsi="Times New Roman"/>
          <w:sz w:val="28"/>
          <w:szCs w:val="28"/>
        </w:rPr>
        <w:t>Табасаранский район</w:t>
      </w:r>
      <w:r w:rsidRPr="00561619">
        <w:rPr>
          <w:rFonts w:ascii="Times New Roman" w:hAnsi="Times New Roman"/>
          <w:sz w:val="28"/>
          <w:szCs w:val="28"/>
        </w:rPr>
        <w:t>»</w:t>
      </w:r>
      <w:r>
        <w:rPr>
          <w:rFonts w:ascii="Times New Roman" w:hAnsi="Times New Roman"/>
          <w:sz w:val="28"/>
          <w:szCs w:val="28"/>
        </w:rPr>
        <w:t>)</w:t>
      </w:r>
      <w:r w:rsidRPr="00561619">
        <w:rPr>
          <w:rFonts w:ascii="Times New Roman" w:eastAsia="SimSun" w:hAnsi="Times New Roman"/>
          <w:sz w:val="28"/>
          <w:szCs w:val="28"/>
          <w:lang w:eastAsia="ru-RU"/>
        </w:rPr>
        <w:t xml:space="preserve">, включая: </w:t>
      </w:r>
    </w:p>
    <w:p w:rsidR="00A83C99" w:rsidRPr="00561619" w:rsidRDefault="00A83C99" w:rsidP="00BC1EB3">
      <w:pPr>
        <w:pStyle w:val="a"/>
        <w:numPr>
          <w:ilvl w:val="0"/>
          <w:numId w:val="33"/>
        </w:numPr>
        <w:spacing w:line="264" w:lineRule="auto"/>
        <w:ind w:left="0" w:right="170"/>
      </w:pPr>
      <w:r>
        <w:t>14</w:t>
      </w:r>
      <w:r w:rsidRPr="00561619">
        <w:t>-ое место по оценке качества оказываемых социальных услуг со стороны клиентов,</w:t>
      </w:r>
    </w:p>
    <w:p w:rsidR="00A83C99" w:rsidRPr="00561619" w:rsidRDefault="00A83C99" w:rsidP="00BC1EB3">
      <w:pPr>
        <w:pStyle w:val="a"/>
        <w:numPr>
          <w:ilvl w:val="0"/>
          <w:numId w:val="33"/>
        </w:numPr>
        <w:spacing w:line="264" w:lineRule="auto"/>
        <w:ind w:left="0" w:right="170"/>
      </w:pPr>
      <w:r>
        <w:t>14-ое</w:t>
      </w:r>
      <w:r w:rsidRPr="00561619">
        <w:t xml:space="preserve"> по оценке работы организации со стороны внешних экспертов.</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Результаты анкетирования клиентов по оценке качества социального обслуживания данного учреждения </w:t>
      </w:r>
      <w:r>
        <w:rPr>
          <w:rFonts w:ascii="Times New Roman" w:eastAsia="SimSun" w:hAnsi="Times New Roman"/>
          <w:sz w:val="28"/>
          <w:szCs w:val="28"/>
          <w:lang w:eastAsia="ru-RU"/>
        </w:rPr>
        <w:t>показали</w:t>
      </w:r>
      <w:r w:rsidRPr="00561619">
        <w:rPr>
          <w:rFonts w:ascii="Times New Roman" w:eastAsia="SimSun" w:hAnsi="Times New Roman"/>
          <w:sz w:val="28"/>
          <w:szCs w:val="28"/>
          <w:lang w:eastAsia="ru-RU"/>
        </w:rPr>
        <w:t>:</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3968C4" w:rsidRDefault="00A83C99" w:rsidP="003968C4">
      <w:pPr>
        <w:spacing w:after="0" w:line="264" w:lineRule="auto"/>
        <w:ind w:right="170"/>
        <w:contextualSpacing/>
        <w:jc w:val="both"/>
        <w:rPr>
          <w:rFonts w:ascii="Times New Roman" w:eastAsia="SimSun" w:hAnsi="Times New Roman"/>
          <w:sz w:val="28"/>
          <w:szCs w:val="28"/>
          <w:lang w:eastAsia="ru-RU"/>
        </w:rPr>
      </w:pPr>
      <w:r>
        <w:pict>
          <v:shape id="_x0000_i1056" type="#_x0000_t75" style="width:462.75pt;height:247.5pt" o:bordertopcolor="this" o:borderleftcolor="this" o:borderbottomcolor="this" o:borderrightcolor="this">
            <v:imagedata r:id="rId42" o:title=""/>
            <w10:bordertop type="double" width="4"/>
            <w10:borderleft type="double" width="4"/>
            <w10:borderbottom type="double" width="4"/>
            <w10:borderright type="double" width="4"/>
          </v:shape>
        </w:pict>
      </w:r>
    </w:p>
    <w:p w:rsidR="00A83C99" w:rsidRPr="003968C4"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C8460B" w:rsidRDefault="00A83C99" w:rsidP="003968C4">
      <w:pPr>
        <w:spacing w:after="0" w:line="264" w:lineRule="auto"/>
        <w:ind w:right="170" w:firstLine="709"/>
        <w:contextualSpacing/>
        <w:jc w:val="center"/>
        <w:rPr>
          <w:rFonts w:ascii="Times New Roman" w:eastAsia="SimSun" w:hAnsi="Times New Roman"/>
          <w:sz w:val="28"/>
          <w:szCs w:val="28"/>
          <w:u w:val="single"/>
          <w:lang w:eastAsia="ru-RU"/>
        </w:rPr>
      </w:pPr>
      <w:r w:rsidRPr="00C8460B">
        <w:rPr>
          <w:rFonts w:ascii="Times New Roman" w:eastAsia="SimSun" w:hAnsi="Times New Roman"/>
          <w:sz w:val="28"/>
          <w:szCs w:val="28"/>
          <w:u w:val="single"/>
          <w:lang w:eastAsia="ru-RU"/>
        </w:rPr>
        <w:t>Рис. 32</w:t>
      </w:r>
    </w:p>
    <w:p w:rsidR="00A83C99" w:rsidRPr="003968C4"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561619" w:rsidRDefault="00A83C99" w:rsidP="00BC1EB3">
      <w:pPr>
        <w:pStyle w:val="a"/>
        <w:numPr>
          <w:ilvl w:val="0"/>
          <w:numId w:val="85"/>
        </w:numPr>
        <w:tabs>
          <w:tab w:val="clear" w:pos="720"/>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 xml:space="preserve">2,75 </w:t>
      </w:r>
      <w:r w:rsidRPr="00561619">
        <w:t>балла;</w:t>
      </w:r>
    </w:p>
    <w:p w:rsidR="00A83C99" w:rsidRPr="00561619" w:rsidRDefault="00A83C99" w:rsidP="00BC1EB3">
      <w:pPr>
        <w:pStyle w:val="a"/>
        <w:numPr>
          <w:ilvl w:val="0"/>
          <w:numId w:val="85"/>
        </w:numPr>
        <w:tabs>
          <w:tab w:val="clear" w:pos="720"/>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2,85</w:t>
      </w:r>
      <w:r w:rsidRPr="00561619">
        <w:t xml:space="preserve"> балла;</w:t>
      </w:r>
    </w:p>
    <w:p w:rsidR="00A83C99" w:rsidRPr="00561619" w:rsidRDefault="00A83C99" w:rsidP="00BC1EB3">
      <w:pPr>
        <w:pStyle w:val="a"/>
        <w:numPr>
          <w:ilvl w:val="0"/>
          <w:numId w:val="85"/>
        </w:numPr>
        <w:tabs>
          <w:tab w:val="clear" w:pos="720"/>
          <w:tab w:val="num" w:pos="0"/>
        </w:tabs>
        <w:spacing w:line="264" w:lineRule="auto"/>
        <w:ind w:left="0" w:right="170" w:firstLine="540"/>
      </w:pPr>
      <w:r w:rsidRPr="00561619">
        <w:t xml:space="preserve">Параметр «Компетентность персонала при предоставлении  услуг» - </w:t>
      </w:r>
      <w:r>
        <w:t>2,85</w:t>
      </w:r>
      <w:r w:rsidRPr="00561619">
        <w:t xml:space="preserve"> балла;</w:t>
      </w:r>
    </w:p>
    <w:p w:rsidR="00A83C99" w:rsidRPr="00561619" w:rsidRDefault="00A83C99" w:rsidP="00BC1EB3">
      <w:pPr>
        <w:pStyle w:val="a"/>
        <w:numPr>
          <w:ilvl w:val="0"/>
          <w:numId w:val="85"/>
        </w:numPr>
        <w:tabs>
          <w:tab w:val="clear" w:pos="720"/>
          <w:tab w:val="num" w:pos="0"/>
        </w:tabs>
        <w:spacing w:line="264" w:lineRule="auto"/>
        <w:ind w:left="0" w:right="170" w:firstLine="540"/>
      </w:pPr>
      <w:r w:rsidRPr="00561619">
        <w:t xml:space="preserve">Параметр «Работники учреждения вежливы и доброжелательны (max=3)» - </w:t>
      </w:r>
      <w:r>
        <w:t>2,75</w:t>
      </w:r>
      <w:r w:rsidRPr="00561619">
        <w:t xml:space="preserve"> балла;</w:t>
      </w:r>
    </w:p>
    <w:p w:rsidR="00A83C99" w:rsidRPr="00561619" w:rsidRDefault="00A83C99" w:rsidP="00BC1EB3">
      <w:pPr>
        <w:pStyle w:val="a"/>
        <w:numPr>
          <w:ilvl w:val="0"/>
          <w:numId w:val="85"/>
        </w:numPr>
        <w:tabs>
          <w:tab w:val="clear" w:pos="720"/>
          <w:tab w:val="num" w:pos="0"/>
        </w:tabs>
        <w:spacing w:line="264" w:lineRule="auto"/>
        <w:ind w:left="0" w:right="170" w:firstLine="540"/>
      </w:pPr>
      <w:r w:rsidRPr="00561619">
        <w:t>Параметр «Время ожидания получения услуги (max=3)» - 2,</w:t>
      </w:r>
      <w:r>
        <w:t>80</w:t>
      </w:r>
      <w:r w:rsidRPr="00561619">
        <w:t xml:space="preserve"> балла;</w:t>
      </w:r>
    </w:p>
    <w:p w:rsidR="00A83C99" w:rsidRPr="00561619" w:rsidRDefault="00A83C99" w:rsidP="00BC1EB3">
      <w:pPr>
        <w:pStyle w:val="a"/>
        <w:numPr>
          <w:ilvl w:val="0"/>
          <w:numId w:val="85"/>
        </w:numPr>
        <w:tabs>
          <w:tab w:val="clear" w:pos="720"/>
          <w:tab w:val="num" w:pos="0"/>
        </w:tabs>
        <w:spacing w:line="264" w:lineRule="auto"/>
        <w:ind w:left="0" w:right="170" w:firstLine="540"/>
      </w:pPr>
      <w:r w:rsidRPr="00561619">
        <w:t xml:space="preserve">Параметр «Качество уборки помещений, оформление и освещение...(max=3)»- </w:t>
      </w:r>
      <w:r>
        <w:t>2,90</w:t>
      </w:r>
      <w:r w:rsidRPr="00561619">
        <w:t xml:space="preserve"> балла;</w:t>
      </w:r>
    </w:p>
    <w:p w:rsidR="00A83C99" w:rsidRPr="00561619" w:rsidRDefault="00A83C99" w:rsidP="00BC1EB3">
      <w:pPr>
        <w:pStyle w:val="a"/>
        <w:numPr>
          <w:ilvl w:val="0"/>
          <w:numId w:val="85"/>
        </w:numPr>
        <w:tabs>
          <w:tab w:val="clear" w:pos="720"/>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2,75</w:t>
      </w:r>
      <w:r w:rsidRPr="00561619">
        <w:t xml:space="preserve"> балла;</w:t>
      </w:r>
    </w:p>
    <w:p w:rsidR="00A83C99" w:rsidRPr="00561619" w:rsidRDefault="00A83C99" w:rsidP="00BC1EB3">
      <w:pPr>
        <w:pStyle w:val="a"/>
        <w:numPr>
          <w:ilvl w:val="0"/>
          <w:numId w:val="85"/>
        </w:numPr>
        <w:tabs>
          <w:tab w:val="clear" w:pos="720"/>
          <w:tab w:val="num"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2,80</w:t>
      </w:r>
      <w:r w:rsidRPr="00561619">
        <w:t xml:space="preserve"> балла;</w:t>
      </w:r>
    </w:p>
    <w:p w:rsidR="00A83C99" w:rsidRPr="00561619" w:rsidRDefault="00A83C99" w:rsidP="00BC1EB3">
      <w:pPr>
        <w:pStyle w:val="a"/>
        <w:numPr>
          <w:ilvl w:val="0"/>
          <w:numId w:val="85"/>
        </w:numPr>
        <w:tabs>
          <w:tab w:val="clear" w:pos="720"/>
          <w:tab w:val="clear" w:pos="993"/>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CC06DA">
        <w:rPr>
          <w:b/>
        </w:rPr>
        <w:t>2,8</w:t>
      </w:r>
      <w:r>
        <w:rPr>
          <w:b/>
        </w:rPr>
        <w:t>1</w:t>
      </w:r>
      <w:r w:rsidRPr="00561619">
        <w:t xml:space="preserve"> балла при  максимальном значении - 3 балла)</w:t>
      </w:r>
      <w: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Руководству и сотрудникам центра необходимо проанализировать выявленные проблемы для разработки комплекса мероприятий по оптимизации данных направлений работы и повышения эффективности работы специалистов. Особое внимание уделить времени ожидания получения услуг.</w:t>
      </w:r>
    </w:p>
    <w:p w:rsidR="00A83C99" w:rsidRPr="00561619" w:rsidRDefault="00A83C99" w:rsidP="00123B09">
      <w:pPr>
        <w:spacing w:after="0" w:line="264" w:lineRule="auto"/>
        <w:ind w:right="170" w:firstLine="709"/>
        <w:contextualSpacing/>
        <w:jc w:val="both"/>
        <w:rPr>
          <w:rFonts w:ascii="Times New Roman" w:eastAsia="SimSun" w:hAnsi="Times New Roman"/>
          <w:spacing w:val="-4"/>
          <w:sz w:val="28"/>
          <w:szCs w:val="28"/>
          <w:lang w:eastAsia="ru-RU"/>
        </w:rPr>
      </w:pPr>
      <w:r w:rsidRPr="00561619">
        <w:rPr>
          <w:rFonts w:ascii="Times New Roman" w:eastAsia="SimSun" w:hAnsi="Times New Roman"/>
          <w:spacing w:val="-4"/>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9D06C1">
      <w:pPr>
        <w:pStyle w:val="a"/>
        <w:numPr>
          <w:ilvl w:val="0"/>
          <w:numId w:val="9"/>
        </w:numPr>
        <w:spacing w:line="264" w:lineRule="auto"/>
        <w:ind w:left="0" w:right="170" w:hanging="357"/>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9D06C1">
      <w:pPr>
        <w:pStyle w:val="a"/>
        <w:numPr>
          <w:ilvl w:val="0"/>
          <w:numId w:val="9"/>
        </w:numPr>
        <w:spacing w:line="264" w:lineRule="auto"/>
        <w:ind w:left="0" w:right="170" w:hanging="357"/>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9D06C1">
      <w:pPr>
        <w:pStyle w:val="a"/>
        <w:numPr>
          <w:ilvl w:val="0"/>
          <w:numId w:val="9"/>
        </w:numPr>
        <w:spacing w:line="264" w:lineRule="auto"/>
        <w:ind w:left="0" w:right="170" w:hanging="357"/>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9D06C1">
      <w:pPr>
        <w:numPr>
          <w:ilvl w:val="0"/>
          <w:numId w:val="9"/>
        </w:numPr>
        <w:spacing w:after="0" w:line="264" w:lineRule="auto"/>
        <w:ind w:left="0" w:right="170" w:hanging="357"/>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9D06C1">
      <w:pPr>
        <w:pStyle w:val="a"/>
        <w:numPr>
          <w:ilvl w:val="0"/>
          <w:numId w:val="9"/>
        </w:numPr>
        <w:spacing w:line="264" w:lineRule="auto"/>
        <w:ind w:left="0" w:right="170" w:hanging="357"/>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9D06C1">
      <w:pPr>
        <w:pStyle w:val="a"/>
        <w:numPr>
          <w:ilvl w:val="0"/>
          <w:numId w:val="9"/>
        </w:numPr>
        <w:spacing w:line="264" w:lineRule="auto"/>
        <w:ind w:left="0" w:right="170" w:hanging="357"/>
      </w:pPr>
      <w:r w:rsidRPr="00561619">
        <w:t xml:space="preserve">обеспечивать качество информации, размещенной на сайте учреждения; </w:t>
      </w:r>
    </w:p>
    <w:p w:rsidR="00A83C99" w:rsidRPr="00561619" w:rsidRDefault="00A83C99" w:rsidP="009D06C1">
      <w:pPr>
        <w:pStyle w:val="a"/>
        <w:numPr>
          <w:ilvl w:val="0"/>
          <w:numId w:val="9"/>
        </w:numPr>
        <w:spacing w:line="264" w:lineRule="auto"/>
        <w:ind w:left="0" w:right="170" w:hanging="357"/>
      </w:pPr>
      <w:r w:rsidRPr="00561619">
        <w:t xml:space="preserve">обеспечить удобную, понятную и доступную навигацию официального сайта учреждения; </w:t>
      </w:r>
    </w:p>
    <w:p w:rsidR="00A83C99" w:rsidRPr="00561619" w:rsidRDefault="00A83C99" w:rsidP="009D06C1">
      <w:pPr>
        <w:pStyle w:val="a"/>
        <w:numPr>
          <w:ilvl w:val="0"/>
          <w:numId w:val="9"/>
        </w:numPr>
        <w:spacing w:line="264" w:lineRule="auto"/>
        <w:ind w:left="0" w:right="170" w:hanging="357"/>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9D06C1">
      <w:pPr>
        <w:pStyle w:val="a"/>
        <w:numPr>
          <w:ilvl w:val="0"/>
          <w:numId w:val="9"/>
        </w:numPr>
        <w:spacing w:line="264" w:lineRule="auto"/>
        <w:ind w:left="0" w:right="170" w:hanging="357"/>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9D06C1">
      <w:pPr>
        <w:pStyle w:val="a"/>
        <w:numPr>
          <w:ilvl w:val="0"/>
          <w:numId w:val="9"/>
        </w:numPr>
        <w:spacing w:line="264" w:lineRule="auto"/>
        <w:ind w:left="0" w:right="170" w:hanging="357"/>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9D06C1">
      <w:pPr>
        <w:pStyle w:val="a"/>
        <w:numPr>
          <w:ilvl w:val="0"/>
          <w:numId w:val="9"/>
        </w:numPr>
        <w:spacing w:line="264" w:lineRule="auto"/>
        <w:ind w:left="0" w:right="170" w:hanging="357"/>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9D06C1">
      <w:pPr>
        <w:pStyle w:val="a"/>
        <w:numPr>
          <w:ilvl w:val="0"/>
          <w:numId w:val="9"/>
        </w:numPr>
        <w:spacing w:line="264" w:lineRule="auto"/>
        <w:ind w:left="0" w:right="170" w:hanging="357"/>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9D06C1">
      <w:pPr>
        <w:pStyle w:val="a"/>
        <w:numPr>
          <w:ilvl w:val="0"/>
          <w:numId w:val="9"/>
        </w:numPr>
        <w:spacing w:line="264" w:lineRule="auto"/>
        <w:ind w:left="0" w:right="170" w:hanging="357"/>
      </w:pPr>
      <w:r w:rsidRPr="00561619">
        <w:t>разместить электронный адрес учреждения и адрес электронной почты.</w:t>
      </w:r>
    </w:p>
    <w:p w:rsidR="00A83C99" w:rsidRPr="00561619" w:rsidRDefault="00A83C99" w:rsidP="00123B09">
      <w:pPr>
        <w:pStyle w:val="a"/>
        <w:numPr>
          <w:ilvl w:val="0"/>
          <w:numId w:val="0"/>
        </w:numPr>
        <w:spacing w:line="264" w:lineRule="auto"/>
        <w:ind w:right="170" w:firstLine="709"/>
        <w:sectPr w:rsidR="00A83C99" w:rsidRPr="00561619" w:rsidSect="00852D5A">
          <w:pgSz w:w="11906" w:h="16838"/>
          <w:pgMar w:top="1418" w:right="851" w:bottom="1134" w:left="170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BC1EB3">
      <w:pPr>
        <w:pStyle w:val="ListParagraph"/>
        <w:numPr>
          <w:ilvl w:val="1"/>
          <w:numId w:val="34"/>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 муниципальном образовании «</w:t>
      </w:r>
      <w:r>
        <w:rPr>
          <w:rFonts w:ascii="Times New Roman" w:hAnsi="Times New Roman"/>
          <w:sz w:val="28"/>
          <w:szCs w:val="28"/>
        </w:rPr>
        <w:t>Докузпаринский район</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Докузпаринский район</w:t>
      </w:r>
      <w:r w:rsidRPr="00561619">
        <w:rPr>
          <w:rFonts w:ascii="Times New Roman" w:hAnsi="Times New Roman"/>
          <w:sz w:val="28"/>
          <w:szCs w:val="28"/>
        </w:rPr>
        <w:t>»)</w:t>
      </w:r>
    </w:p>
    <w:p w:rsidR="00A83C99" w:rsidRPr="00561619" w:rsidRDefault="00A83C99" w:rsidP="00123B09">
      <w:pPr>
        <w:spacing w:after="0" w:line="264" w:lineRule="auto"/>
        <w:ind w:right="170"/>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ГБУ РД «КЦСОН в МО «</w:t>
      </w:r>
      <w:r>
        <w:rPr>
          <w:rFonts w:ascii="Times New Roman" w:hAnsi="Times New Roman"/>
          <w:sz w:val="28"/>
          <w:szCs w:val="28"/>
        </w:rPr>
        <w:t>Докузпаринский район</w:t>
      </w:r>
      <w:r w:rsidRPr="00561619">
        <w:rPr>
          <w:rFonts w:ascii="Times New Roman" w:hAnsi="Times New Roman"/>
          <w:sz w:val="28"/>
          <w:szCs w:val="28"/>
        </w:rPr>
        <w:t>»</w:t>
      </w:r>
      <w:r w:rsidRPr="00561619">
        <w:rPr>
          <w:rFonts w:ascii="Times New Roman" w:eastAsia="SimSun" w:hAnsi="Times New Roman"/>
          <w:sz w:val="28"/>
          <w:szCs w:val="28"/>
          <w:lang w:eastAsia="ru-RU"/>
        </w:rPr>
        <w:t>– 1</w:t>
      </w:r>
      <w:r>
        <w:rPr>
          <w:rFonts w:ascii="Times New Roman" w:eastAsia="SimSun" w:hAnsi="Times New Roman"/>
          <w:sz w:val="28"/>
          <w:szCs w:val="28"/>
          <w:lang w:eastAsia="ru-RU"/>
        </w:rPr>
        <w:t xml:space="preserve">4, (делит 14-ое место </w:t>
      </w:r>
      <w:r w:rsidRPr="00561619">
        <w:rPr>
          <w:rFonts w:ascii="Times New Roman" w:hAnsi="Times New Roman"/>
          <w:sz w:val="28"/>
          <w:szCs w:val="28"/>
        </w:rPr>
        <w:t>ГБУ РД «КЦСОН в МО «</w:t>
      </w:r>
      <w:r>
        <w:rPr>
          <w:rFonts w:ascii="Times New Roman" w:hAnsi="Times New Roman"/>
          <w:sz w:val="28"/>
          <w:szCs w:val="28"/>
        </w:rPr>
        <w:t>Табасаранский район</w:t>
      </w:r>
      <w:r w:rsidRPr="00561619">
        <w:rPr>
          <w:rFonts w:ascii="Times New Roman" w:hAnsi="Times New Roman"/>
          <w:sz w:val="28"/>
          <w:szCs w:val="28"/>
        </w:rPr>
        <w:t>»</w:t>
      </w:r>
      <w:r>
        <w:rPr>
          <w:rFonts w:ascii="Times New Roman" w:hAnsi="Times New Roman"/>
          <w:sz w:val="28"/>
          <w:szCs w:val="28"/>
        </w:rPr>
        <w:t xml:space="preserve"> и </w:t>
      </w:r>
      <w:r w:rsidRPr="00561619">
        <w:rPr>
          <w:rFonts w:ascii="Times New Roman" w:hAnsi="Times New Roman"/>
          <w:sz w:val="28"/>
          <w:szCs w:val="28"/>
        </w:rPr>
        <w:t>ГБУ РД «КЦСОН в МО «</w:t>
      </w:r>
      <w:r>
        <w:rPr>
          <w:rFonts w:ascii="Times New Roman" w:hAnsi="Times New Roman"/>
          <w:sz w:val="28"/>
          <w:szCs w:val="28"/>
        </w:rPr>
        <w:t>Дербентский район</w:t>
      </w:r>
      <w:r w:rsidRPr="00561619">
        <w:rPr>
          <w:rFonts w:ascii="Times New Roman" w:hAnsi="Times New Roman"/>
          <w:sz w:val="28"/>
          <w:szCs w:val="28"/>
        </w:rPr>
        <w:t>»</w:t>
      </w:r>
      <w:r>
        <w:rPr>
          <w:rFonts w:ascii="Times New Roman" w:hAnsi="Times New Roman"/>
          <w:sz w:val="28"/>
          <w:szCs w:val="28"/>
        </w:rPr>
        <w:t>)</w:t>
      </w:r>
      <w:r w:rsidRPr="00561619">
        <w:rPr>
          <w:rFonts w:ascii="Times New Roman" w:eastAsia="SimSun" w:hAnsi="Times New Roman"/>
          <w:sz w:val="28"/>
          <w:szCs w:val="28"/>
          <w:lang w:eastAsia="ru-RU"/>
        </w:rPr>
        <w:t xml:space="preserve">, включая: </w:t>
      </w:r>
    </w:p>
    <w:p w:rsidR="00A83C99" w:rsidRPr="00561619" w:rsidRDefault="00A83C99" w:rsidP="00BC1EB3">
      <w:pPr>
        <w:pStyle w:val="a"/>
        <w:numPr>
          <w:ilvl w:val="0"/>
          <w:numId w:val="35"/>
        </w:numPr>
        <w:spacing w:line="264" w:lineRule="auto"/>
        <w:ind w:left="0" w:right="170"/>
      </w:pPr>
      <w:r>
        <w:t>14</w:t>
      </w:r>
      <w:r w:rsidRPr="00561619">
        <w:t>-ое место по оценке качества оказываемых социальных услуг со стороны клиентов,</w:t>
      </w:r>
    </w:p>
    <w:p w:rsidR="00A83C99" w:rsidRPr="00561619" w:rsidRDefault="00A83C99" w:rsidP="00BC1EB3">
      <w:pPr>
        <w:pStyle w:val="a"/>
        <w:numPr>
          <w:ilvl w:val="0"/>
          <w:numId w:val="35"/>
        </w:numPr>
        <w:spacing w:line="264" w:lineRule="auto"/>
        <w:ind w:left="0" w:right="170"/>
      </w:pPr>
      <w:r>
        <w:t>14-ое</w:t>
      </w:r>
      <w:r w:rsidRPr="00561619">
        <w:t xml:space="preserve"> по оценке работы организации со стороны внешних экспертов.</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Результаты анкетирования клиентов по оценке качества социального обслуживания данного учреждения </w:t>
      </w:r>
      <w:r>
        <w:rPr>
          <w:rFonts w:ascii="Times New Roman" w:eastAsia="SimSun" w:hAnsi="Times New Roman"/>
          <w:sz w:val="28"/>
          <w:szCs w:val="28"/>
          <w:lang w:eastAsia="ru-RU"/>
        </w:rPr>
        <w:t>показали</w:t>
      </w:r>
      <w:r w:rsidRPr="00561619">
        <w:rPr>
          <w:rFonts w:ascii="Times New Roman" w:eastAsia="SimSun" w:hAnsi="Times New Roman"/>
          <w:sz w:val="28"/>
          <w:szCs w:val="28"/>
          <w:lang w:eastAsia="ru-RU"/>
        </w:rPr>
        <w:t>:</w:t>
      </w:r>
    </w:p>
    <w:p w:rsidR="00A83C99" w:rsidRPr="003968C4"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3968C4" w:rsidRDefault="00A83C99" w:rsidP="003968C4">
      <w:pPr>
        <w:spacing w:after="0" w:line="264" w:lineRule="auto"/>
        <w:ind w:right="170"/>
        <w:contextualSpacing/>
        <w:jc w:val="both"/>
        <w:rPr>
          <w:rFonts w:ascii="Times New Roman" w:eastAsia="SimSun" w:hAnsi="Times New Roman"/>
          <w:sz w:val="28"/>
          <w:szCs w:val="28"/>
          <w:lang w:eastAsia="ru-RU"/>
        </w:rPr>
      </w:pPr>
      <w:r>
        <w:pict>
          <v:shape id="_x0000_i1057" type="#_x0000_t75" style="width:462.75pt;height:247.5pt" o:bordertopcolor="this" o:borderleftcolor="this" o:borderbottomcolor="this" o:borderrightcolor="this">
            <v:imagedata r:id="rId43" o:title=""/>
            <w10:bordertop type="double" width="4"/>
            <w10:borderleft type="double" width="4"/>
            <w10:borderbottom type="double" width="4"/>
            <w10:borderright type="double" width="4"/>
          </v:shape>
        </w:pict>
      </w:r>
    </w:p>
    <w:p w:rsidR="00A83C99" w:rsidRDefault="00A83C99" w:rsidP="003968C4">
      <w:pPr>
        <w:spacing w:after="0" w:line="264" w:lineRule="auto"/>
        <w:ind w:right="170"/>
        <w:contextualSpacing/>
        <w:jc w:val="both"/>
        <w:rPr>
          <w:rFonts w:ascii="Times New Roman" w:eastAsia="SimSun" w:hAnsi="Times New Roman"/>
          <w:sz w:val="28"/>
          <w:szCs w:val="28"/>
          <w:lang w:eastAsia="ru-RU"/>
        </w:rPr>
      </w:pPr>
    </w:p>
    <w:p w:rsidR="00A83C99" w:rsidRPr="00832374" w:rsidRDefault="00A83C99" w:rsidP="003968C4">
      <w:pPr>
        <w:spacing w:after="0" w:line="264" w:lineRule="auto"/>
        <w:ind w:right="170"/>
        <w:contextualSpacing/>
        <w:jc w:val="center"/>
        <w:rPr>
          <w:rFonts w:ascii="Times New Roman" w:eastAsia="SimSun" w:hAnsi="Times New Roman"/>
          <w:sz w:val="28"/>
          <w:szCs w:val="28"/>
          <w:u w:val="single"/>
          <w:lang w:eastAsia="ru-RU"/>
        </w:rPr>
      </w:pPr>
      <w:r w:rsidRPr="00832374">
        <w:rPr>
          <w:rFonts w:ascii="Times New Roman" w:eastAsia="SimSun" w:hAnsi="Times New Roman"/>
          <w:sz w:val="28"/>
          <w:szCs w:val="28"/>
          <w:u w:val="single"/>
          <w:lang w:eastAsia="ru-RU"/>
        </w:rPr>
        <w:t>Рис. 33</w:t>
      </w:r>
    </w:p>
    <w:p w:rsidR="00A83C99" w:rsidRPr="00561619" w:rsidRDefault="00A83C99" w:rsidP="003968C4">
      <w:pPr>
        <w:spacing w:after="0" w:line="264" w:lineRule="auto"/>
        <w:ind w:right="170"/>
        <w:contextualSpacing/>
        <w:jc w:val="both"/>
        <w:rPr>
          <w:rFonts w:ascii="Times New Roman" w:eastAsia="SimSun" w:hAnsi="Times New Roman"/>
          <w:sz w:val="28"/>
          <w:szCs w:val="28"/>
          <w:lang w:eastAsia="ru-RU"/>
        </w:rPr>
      </w:pPr>
    </w:p>
    <w:p w:rsidR="00A83C99" w:rsidRPr="00561619" w:rsidRDefault="00A83C99" w:rsidP="00BC1EB3">
      <w:pPr>
        <w:pStyle w:val="a"/>
        <w:numPr>
          <w:ilvl w:val="0"/>
          <w:numId w:val="86"/>
        </w:numPr>
        <w:tabs>
          <w:tab w:val="clear" w:pos="720"/>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2,75</w:t>
      </w:r>
      <w:r w:rsidRPr="00561619">
        <w:t xml:space="preserve"> балла;</w:t>
      </w:r>
    </w:p>
    <w:p w:rsidR="00A83C99" w:rsidRPr="00561619" w:rsidRDefault="00A83C99" w:rsidP="00BC1EB3">
      <w:pPr>
        <w:pStyle w:val="a"/>
        <w:numPr>
          <w:ilvl w:val="0"/>
          <w:numId w:val="86"/>
        </w:numPr>
        <w:tabs>
          <w:tab w:val="clear" w:pos="720"/>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2,85</w:t>
      </w:r>
      <w:r w:rsidRPr="00561619">
        <w:t xml:space="preserve"> балла;</w:t>
      </w:r>
    </w:p>
    <w:p w:rsidR="00A83C99" w:rsidRPr="00561619" w:rsidRDefault="00A83C99" w:rsidP="00BC1EB3">
      <w:pPr>
        <w:pStyle w:val="a"/>
        <w:numPr>
          <w:ilvl w:val="0"/>
          <w:numId w:val="86"/>
        </w:numPr>
        <w:tabs>
          <w:tab w:val="clear" w:pos="720"/>
          <w:tab w:val="num" w:pos="0"/>
        </w:tabs>
        <w:spacing w:line="264" w:lineRule="auto"/>
        <w:ind w:left="0" w:right="170" w:firstLine="540"/>
      </w:pPr>
      <w:r w:rsidRPr="00561619">
        <w:t xml:space="preserve">Параметр «Компетентность персонала при предоставлении  услуг» - </w:t>
      </w:r>
      <w:r>
        <w:t>2,75</w:t>
      </w:r>
      <w:r w:rsidRPr="00561619">
        <w:t xml:space="preserve"> балла;</w:t>
      </w:r>
    </w:p>
    <w:p w:rsidR="00A83C99" w:rsidRPr="00561619" w:rsidRDefault="00A83C99" w:rsidP="00BC1EB3">
      <w:pPr>
        <w:pStyle w:val="a"/>
        <w:numPr>
          <w:ilvl w:val="0"/>
          <w:numId w:val="86"/>
        </w:numPr>
        <w:tabs>
          <w:tab w:val="clear" w:pos="720"/>
          <w:tab w:val="num" w:pos="0"/>
        </w:tabs>
        <w:spacing w:line="264" w:lineRule="auto"/>
        <w:ind w:left="0" w:right="170" w:firstLine="540"/>
      </w:pPr>
      <w:r w:rsidRPr="00561619">
        <w:t xml:space="preserve">Параметр «Работники учреждения вежливы и доброжелательны (max=3)» - </w:t>
      </w:r>
      <w:r>
        <w:t>2,85</w:t>
      </w:r>
      <w:r w:rsidRPr="00561619">
        <w:t xml:space="preserve"> балла;</w:t>
      </w:r>
    </w:p>
    <w:p w:rsidR="00A83C99" w:rsidRPr="00561619" w:rsidRDefault="00A83C99" w:rsidP="00BC1EB3">
      <w:pPr>
        <w:pStyle w:val="a"/>
        <w:numPr>
          <w:ilvl w:val="0"/>
          <w:numId w:val="86"/>
        </w:numPr>
        <w:tabs>
          <w:tab w:val="clear" w:pos="720"/>
          <w:tab w:val="num" w:pos="0"/>
        </w:tabs>
        <w:spacing w:line="264" w:lineRule="auto"/>
        <w:ind w:left="0" w:right="170" w:firstLine="540"/>
      </w:pPr>
      <w:r w:rsidRPr="00561619">
        <w:t>Параметр «Время ожидания получения услуги (max=3)» - 2,</w:t>
      </w:r>
      <w:r>
        <w:t>90</w:t>
      </w:r>
      <w:r w:rsidRPr="00561619">
        <w:t xml:space="preserve"> балла;</w:t>
      </w:r>
    </w:p>
    <w:p w:rsidR="00A83C99" w:rsidRPr="00561619" w:rsidRDefault="00A83C99" w:rsidP="00BC1EB3">
      <w:pPr>
        <w:pStyle w:val="a"/>
        <w:numPr>
          <w:ilvl w:val="0"/>
          <w:numId w:val="86"/>
        </w:numPr>
        <w:tabs>
          <w:tab w:val="clear" w:pos="720"/>
          <w:tab w:val="num" w:pos="0"/>
        </w:tabs>
        <w:spacing w:line="264" w:lineRule="auto"/>
        <w:ind w:left="0" w:right="170" w:firstLine="540"/>
      </w:pPr>
      <w:r w:rsidRPr="00561619">
        <w:t xml:space="preserve">Параметр «Качество уборки помещений, оформление и освещение...(max=3)»- </w:t>
      </w:r>
      <w:r>
        <w:t xml:space="preserve">2,75 </w:t>
      </w:r>
      <w:r w:rsidRPr="00561619">
        <w:t>балла;</w:t>
      </w:r>
    </w:p>
    <w:p w:rsidR="00A83C99" w:rsidRPr="00561619" w:rsidRDefault="00A83C99" w:rsidP="00BC1EB3">
      <w:pPr>
        <w:pStyle w:val="a"/>
        <w:numPr>
          <w:ilvl w:val="0"/>
          <w:numId w:val="86"/>
        </w:numPr>
        <w:tabs>
          <w:tab w:val="clear" w:pos="720"/>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2,75</w:t>
      </w:r>
      <w:r w:rsidRPr="00561619">
        <w:t xml:space="preserve"> балла;</w:t>
      </w:r>
    </w:p>
    <w:p w:rsidR="00A83C99" w:rsidRPr="00561619" w:rsidRDefault="00A83C99" w:rsidP="00BC1EB3">
      <w:pPr>
        <w:pStyle w:val="a"/>
        <w:numPr>
          <w:ilvl w:val="0"/>
          <w:numId w:val="86"/>
        </w:numPr>
        <w:tabs>
          <w:tab w:val="clear" w:pos="720"/>
          <w:tab w:val="num"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2,90</w:t>
      </w:r>
      <w:r w:rsidRPr="00561619">
        <w:t xml:space="preserve"> балла;</w:t>
      </w:r>
    </w:p>
    <w:p w:rsidR="00A83C99" w:rsidRPr="00561619" w:rsidRDefault="00A83C99" w:rsidP="00BC1EB3">
      <w:pPr>
        <w:pStyle w:val="a"/>
        <w:numPr>
          <w:ilvl w:val="0"/>
          <w:numId w:val="86"/>
        </w:numPr>
        <w:tabs>
          <w:tab w:val="clear" w:pos="720"/>
          <w:tab w:val="clear" w:pos="993"/>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w:t>
      </w:r>
      <w:r w:rsidRPr="00CC06DA">
        <w:t xml:space="preserve">– </w:t>
      </w:r>
      <w:r w:rsidRPr="00CC06DA">
        <w:rPr>
          <w:b/>
        </w:rPr>
        <w:t>2,8</w:t>
      </w:r>
      <w:r>
        <w:rPr>
          <w:b/>
        </w:rPr>
        <w:t>1</w:t>
      </w:r>
      <w:r w:rsidRPr="00561619">
        <w:t xml:space="preserve"> балла при  максимальном значении -  3 балла)</w:t>
      </w:r>
      <w: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Руководству и сотрудникам центра необходимо проанализировать выявленные проблемы для разработки комплекса мероприятий по оптимизации данных направлений работы и повышения эффективности работы специалистов. Особое внимание уделить времени ожидания получения услуг.</w:t>
      </w:r>
    </w:p>
    <w:p w:rsidR="00A83C99" w:rsidRPr="00561619" w:rsidRDefault="00A83C99" w:rsidP="00123B09">
      <w:pPr>
        <w:spacing w:after="0" w:line="264" w:lineRule="auto"/>
        <w:ind w:right="170" w:firstLine="709"/>
        <w:contextualSpacing/>
        <w:jc w:val="both"/>
        <w:rPr>
          <w:rFonts w:ascii="Times New Roman" w:eastAsia="SimSun" w:hAnsi="Times New Roman"/>
          <w:spacing w:val="-4"/>
          <w:sz w:val="28"/>
          <w:szCs w:val="28"/>
          <w:lang w:eastAsia="ru-RU"/>
        </w:rPr>
      </w:pPr>
      <w:r w:rsidRPr="00561619">
        <w:rPr>
          <w:rFonts w:ascii="Times New Roman" w:eastAsia="SimSun" w:hAnsi="Times New Roman"/>
          <w:spacing w:val="-4"/>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9D06C1">
      <w:pPr>
        <w:pStyle w:val="a"/>
        <w:numPr>
          <w:ilvl w:val="0"/>
          <w:numId w:val="10"/>
        </w:numPr>
        <w:spacing w:line="264" w:lineRule="auto"/>
        <w:ind w:left="0" w:right="170" w:hanging="357"/>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9D06C1">
      <w:pPr>
        <w:pStyle w:val="a"/>
        <w:numPr>
          <w:ilvl w:val="0"/>
          <w:numId w:val="10"/>
        </w:numPr>
        <w:spacing w:line="264" w:lineRule="auto"/>
        <w:ind w:left="0" w:right="170" w:hanging="357"/>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9D06C1">
      <w:pPr>
        <w:pStyle w:val="a"/>
        <w:numPr>
          <w:ilvl w:val="0"/>
          <w:numId w:val="10"/>
        </w:numPr>
        <w:spacing w:line="264" w:lineRule="auto"/>
        <w:ind w:left="0" w:right="170" w:hanging="357"/>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9D06C1">
      <w:pPr>
        <w:numPr>
          <w:ilvl w:val="0"/>
          <w:numId w:val="10"/>
        </w:numPr>
        <w:spacing w:after="0" w:line="264" w:lineRule="auto"/>
        <w:ind w:left="0" w:right="170" w:hanging="357"/>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9D06C1">
      <w:pPr>
        <w:pStyle w:val="a"/>
        <w:numPr>
          <w:ilvl w:val="0"/>
          <w:numId w:val="10"/>
        </w:numPr>
        <w:spacing w:line="264" w:lineRule="auto"/>
        <w:ind w:left="0" w:right="170" w:hanging="357"/>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9D06C1">
      <w:pPr>
        <w:pStyle w:val="a"/>
        <w:numPr>
          <w:ilvl w:val="0"/>
          <w:numId w:val="10"/>
        </w:numPr>
        <w:spacing w:line="264" w:lineRule="auto"/>
        <w:ind w:left="0" w:right="170" w:hanging="357"/>
      </w:pPr>
      <w:r w:rsidRPr="00561619">
        <w:t xml:space="preserve">обеспечивать качество информации, размещенной на сайте учреждения; </w:t>
      </w:r>
    </w:p>
    <w:p w:rsidR="00A83C99" w:rsidRPr="00561619" w:rsidRDefault="00A83C99" w:rsidP="009D06C1">
      <w:pPr>
        <w:pStyle w:val="a"/>
        <w:numPr>
          <w:ilvl w:val="0"/>
          <w:numId w:val="10"/>
        </w:numPr>
        <w:spacing w:line="264" w:lineRule="auto"/>
        <w:ind w:left="0" w:right="170" w:hanging="357"/>
      </w:pPr>
      <w:r w:rsidRPr="00561619">
        <w:t xml:space="preserve">обеспечить удобную, понятную и доступную навигацию официального сайта учреждения; </w:t>
      </w:r>
    </w:p>
    <w:p w:rsidR="00A83C99" w:rsidRPr="00561619" w:rsidRDefault="00A83C99" w:rsidP="009D06C1">
      <w:pPr>
        <w:pStyle w:val="a"/>
        <w:numPr>
          <w:ilvl w:val="0"/>
          <w:numId w:val="10"/>
        </w:numPr>
        <w:spacing w:line="264" w:lineRule="auto"/>
        <w:ind w:left="0" w:right="170" w:hanging="357"/>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9D06C1">
      <w:pPr>
        <w:pStyle w:val="a"/>
        <w:numPr>
          <w:ilvl w:val="0"/>
          <w:numId w:val="10"/>
        </w:numPr>
        <w:spacing w:line="264" w:lineRule="auto"/>
        <w:ind w:left="0" w:right="170" w:hanging="357"/>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9D06C1">
      <w:pPr>
        <w:pStyle w:val="a"/>
        <w:numPr>
          <w:ilvl w:val="0"/>
          <w:numId w:val="10"/>
        </w:numPr>
        <w:spacing w:line="264" w:lineRule="auto"/>
        <w:ind w:left="0" w:right="170" w:hanging="357"/>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9D06C1">
      <w:pPr>
        <w:pStyle w:val="a"/>
        <w:numPr>
          <w:ilvl w:val="0"/>
          <w:numId w:val="10"/>
        </w:numPr>
        <w:spacing w:line="264" w:lineRule="auto"/>
        <w:ind w:left="0" w:right="170" w:hanging="357"/>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9D06C1">
      <w:pPr>
        <w:pStyle w:val="a"/>
        <w:numPr>
          <w:ilvl w:val="0"/>
          <w:numId w:val="10"/>
        </w:numPr>
        <w:spacing w:line="264" w:lineRule="auto"/>
        <w:ind w:left="0" w:right="170" w:hanging="357"/>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9D06C1">
      <w:pPr>
        <w:pStyle w:val="a"/>
        <w:numPr>
          <w:ilvl w:val="0"/>
          <w:numId w:val="10"/>
        </w:numPr>
        <w:spacing w:line="264" w:lineRule="auto"/>
        <w:ind w:left="0" w:right="170" w:hanging="357"/>
      </w:pPr>
      <w:r w:rsidRPr="00561619">
        <w:t>разместить электронный адрес учреждения и адрес электронной почты.</w:t>
      </w:r>
    </w:p>
    <w:p w:rsidR="00A83C99" w:rsidRPr="00561619" w:rsidRDefault="00A83C99" w:rsidP="009D06C1">
      <w:pPr>
        <w:pStyle w:val="a"/>
        <w:numPr>
          <w:ilvl w:val="0"/>
          <w:numId w:val="10"/>
        </w:numPr>
        <w:spacing w:line="264" w:lineRule="auto"/>
        <w:ind w:left="0" w:right="170" w:hanging="357"/>
      </w:pPr>
      <w:r w:rsidRPr="00561619">
        <w:t>записи на получение услуг и/или прием специалистов, если позволяет специфика учреждения;</w:t>
      </w:r>
    </w:p>
    <w:p w:rsidR="00A83C99" w:rsidRPr="00561619" w:rsidRDefault="00A83C99" w:rsidP="009D06C1">
      <w:pPr>
        <w:pStyle w:val="a"/>
        <w:numPr>
          <w:ilvl w:val="0"/>
          <w:numId w:val="10"/>
        </w:numPr>
        <w:spacing w:line="264" w:lineRule="auto"/>
        <w:ind w:left="0" w:right="170" w:hanging="357"/>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9D06C1">
      <w:pPr>
        <w:pStyle w:val="a"/>
        <w:numPr>
          <w:ilvl w:val="0"/>
          <w:numId w:val="10"/>
        </w:numPr>
        <w:spacing w:line="264" w:lineRule="auto"/>
        <w:ind w:left="0" w:right="170" w:hanging="357"/>
      </w:pPr>
      <w:r w:rsidRPr="00561619">
        <w:t>разместить электронный адрес учреждения и адрес электронной почты.</w:t>
      </w:r>
    </w:p>
    <w:p w:rsidR="00A83C99" w:rsidRPr="00561619" w:rsidRDefault="00A83C99" w:rsidP="00123B09">
      <w:pPr>
        <w:pStyle w:val="a"/>
        <w:numPr>
          <w:ilvl w:val="0"/>
          <w:numId w:val="0"/>
        </w:numPr>
        <w:spacing w:line="264" w:lineRule="auto"/>
        <w:ind w:right="170" w:firstLine="709"/>
        <w:sectPr w:rsidR="00A83C99" w:rsidRPr="00561619" w:rsidSect="00852D5A">
          <w:pgSz w:w="11906" w:h="16838"/>
          <w:pgMar w:top="1418" w:right="851" w:bottom="1134" w:left="170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BC1EB3">
      <w:pPr>
        <w:pStyle w:val="ListParagraph"/>
        <w:numPr>
          <w:ilvl w:val="1"/>
          <w:numId w:val="34"/>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 xml:space="preserve">Государственное бюджетное учреждение Республики Дагестан </w:t>
      </w:r>
      <w:r>
        <w:rPr>
          <w:rFonts w:ascii="Times New Roman" w:hAnsi="Times New Roman"/>
          <w:sz w:val="28"/>
          <w:szCs w:val="28"/>
        </w:rPr>
        <w:t xml:space="preserve">              </w:t>
      </w:r>
      <w:r w:rsidRPr="00561619">
        <w:rPr>
          <w:rFonts w:ascii="Times New Roman" w:hAnsi="Times New Roman"/>
          <w:sz w:val="28"/>
          <w:szCs w:val="28"/>
        </w:rPr>
        <w:t>«</w:t>
      </w:r>
      <w:r>
        <w:rPr>
          <w:rFonts w:ascii="Times New Roman" w:hAnsi="Times New Roman"/>
          <w:sz w:val="28"/>
          <w:szCs w:val="28"/>
        </w:rPr>
        <w:t>Ц</w:t>
      </w:r>
      <w:r w:rsidRPr="00561619">
        <w:rPr>
          <w:rFonts w:ascii="Times New Roman" w:hAnsi="Times New Roman"/>
          <w:sz w:val="28"/>
          <w:szCs w:val="28"/>
        </w:rPr>
        <w:t>ентр социального обслуживания населения  в муниципальном образовании «</w:t>
      </w:r>
      <w:r>
        <w:rPr>
          <w:rFonts w:ascii="Times New Roman" w:hAnsi="Times New Roman"/>
          <w:sz w:val="28"/>
          <w:szCs w:val="28"/>
        </w:rPr>
        <w:t>Ахвахский район</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«ЦСОН в МО «</w:t>
      </w:r>
      <w:r>
        <w:rPr>
          <w:rFonts w:ascii="Times New Roman" w:hAnsi="Times New Roman"/>
          <w:sz w:val="28"/>
          <w:szCs w:val="28"/>
        </w:rPr>
        <w:t>Ахвахский район</w:t>
      </w:r>
      <w:r w:rsidRPr="00561619">
        <w:rPr>
          <w:rFonts w:ascii="Times New Roman" w:hAnsi="Times New Roman"/>
          <w:sz w:val="28"/>
          <w:szCs w:val="28"/>
        </w:rPr>
        <w:t>»)</w:t>
      </w:r>
    </w:p>
    <w:p w:rsidR="00A83C99" w:rsidRPr="00561619" w:rsidRDefault="00A83C99" w:rsidP="00123B09">
      <w:pPr>
        <w:spacing w:after="0" w:line="264" w:lineRule="auto"/>
        <w:ind w:right="170"/>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ГБУ РД «ЦСОН в МО «</w:t>
      </w:r>
      <w:r>
        <w:rPr>
          <w:rFonts w:ascii="Times New Roman" w:hAnsi="Times New Roman"/>
          <w:sz w:val="28"/>
          <w:szCs w:val="28"/>
        </w:rPr>
        <w:t>Ахвахский район</w:t>
      </w:r>
      <w:r w:rsidRPr="00561619">
        <w:rPr>
          <w:rFonts w:ascii="Times New Roman" w:hAnsi="Times New Roman"/>
          <w:sz w:val="28"/>
          <w:szCs w:val="28"/>
        </w:rPr>
        <w:t>»</w:t>
      </w:r>
      <w:r w:rsidRPr="00561619">
        <w:rPr>
          <w:rFonts w:ascii="Times New Roman" w:eastAsia="SimSun" w:hAnsi="Times New Roman"/>
          <w:sz w:val="28"/>
          <w:szCs w:val="28"/>
          <w:lang w:eastAsia="ru-RU"/>
        </w:rPr>
        <w:t>– 1</w:t>
      </w:r>
      <w:r>
        <w:rPr>
          <w:rFonts w:ascii="Times New Roman" w:eastAsia="SimSun" w:hAnsi="Times New Roman"/>
          <w:sz w:val="28"/>
          <w:szCs w:val="28"/>
          <w:lang w:eastAsia="ru-RU"/>
        </w:rPr>
        <w:t xml:space="preserve">4, (делит 14-ое место </w:t>
      </w:r>
      <w:r w:rsidRPr="00561619">
        <w:rPr>
          <w:rFonts w:ascii="Times New Roman" w:hAnsi="Times New Roman"/>
          <w:sz w:val="28"/>
          <w:szCs w:val="28"/>
        </w:rPr>
        <w:t>ГБУ РД «КЦСОН в МО «</w:t>
      </w:r>
      <w:r>
        <w:rPr>
          <w:rFonts w:ascii="Times New Roman" w:hAnsi="Times New Roman"/>
          <w:sz w:val="28"/>
          <w:szCs w:val="28"/>
        </w:rPr>
        <w:t>Табасаранский район</w:t>
      </w:r>
      <w:r w:rsidRPr="00561619">
        <w:rPr>
          <w:rFonts w:ascii="Times New Roman" w:hAnsi="Times New Roman"/>
          <w:sz w:val="28"/>
          <w:szCs w:val="28"/>
        </w:rPr>
        <w:t>»</w:t>
      </w:r>
      <w:r>
        <w:rPr>
          <w:rFonts w:ascii="Times New Roman" w:hAnsi="Times New Roman"/>
          <w:sz w:val="28"/>
          <w:szCs w:val="28"/>
        </w:rPr>
        <w:t xml:space="preserve">, </w:t>
      </w:r>
      <w:r w:rsidRPr="00561619">
        <w:rPr>
          <w:rFonts w:ascii="Times New Roman" w:hAnsi="Times New Roman"/>
          <w:sz w:val="28"/>
          <w:szCs w:val="28"/>
        </w:rPr>
        <w:t>ГБУ РД «КЦСОН в МО «</w:t>
      </w:r>
      <w:r>
        <w:rPr>
          <w:rFonts w:ascii="Times New Roman" w:hAnsi="Times New Roman"/>
          <w:sz w:val="28"/>
          <w:szCs w:val="28"/>
        </w:rPr>
        <w:t>Дербентский район</w:t>
      </w:r>
      <w:r w:rsidRPr="00561619">
        <w:rPr>
          <w:rFonts w:ascii="Times New Roman" w:hAnsi="Times New Roman"/>
          <w:sz w:val="28"/>
          <w:szCs w:val="28"/>
        </w:rPr>
        <w:t>»</w:t>
      </w:r>
      <w:r>
        <w:rPr>
          <w:rFonts w:ascii="Times New Roman" w:hAnsi="Times New Roman"/>
          <w:sz w:val="28"/>
          <w:szCs w:val="28"/>
        </w:rPr>
        <w:t xml:space="preserve"> и </w:t>
      </w:r>
      <w:r w:rsidRPr="00561619">
        <w:rPr>
          <w:rFonts w:ascii="Times New Roman" w:hAnsi="Times New Roman"/>
          <w:sz w:val="28"/>
          <w:szCs w:val="28"/>
        </w:rPr>
        <w:t>ГБУ РД «КЦСОН в МО «</w:t>
      </w:r>
      <w:r>
        <w:rPr>
          <w:rFonts w:ascii="Times New Roman" w:hAnsi="Times New Roman"/>
          <w:sz w:val="28"/>
          <w:szCs w:val="28"/>
        </w:rPr>
        <w:t>Докузпаринский район</w:t>
      </w:r>
      <w:r w:rsidRPr="00561619">
        <w:rPr>
          <w:rFonts w:ascii="Times New Roman" w:hAnsi="Times New Roman"/>
          <w:sz w:val="28"/>
          <w:szCs w:val="28"/>
        </w:rPr>
        <w:t>»</w:t>
      </w:r>
      <w:r>
        <w:rPr>
          <w:rFonts w:ascii="Times New Roman" w:hAnsi="Times New Roman"/>
          <w:sz w:val="28"/>
          <w:szCs w:val="28"/>
        </w:rPr>
        <w:t>)</w:t>
      </w:r>
      <w:r w:rsidRPr="00561619">
        <w:rPr>
          <w:rFonts w:ascii="Times New Roman" w:eastAsia="SimSun" w:hAnsi="Times New Roman"/>
          <w:sz w:val="28"/>
          <w:szCs w:val="28"/>
          <w:lang w:eastAsia="ru-RU"/>
        </w:rPr>
        <w:t xml:space="preserve">, включая: </w:t>
      </w:r>
    </w:p>
    <w:p w:rsidR="00A83C99" w:rsidRPr="00561619" w:rsidRDefault="00A83C99" w:rsidP="00BC1EB3">
      <w:pPr>
        <w:pStyle w:val="a"/>
        <w:numPr>
          <w:ilvl w:val="0"/>
          <w:numId w:val="36"/>
        </w:numPr>
        <w:spacing w:line="264" w:lineRule="auto"/>
        <w:ind w:left="0" w:right="170"/>
      </w:pPr>
      <w:r>
        <w:t>14</w:t>
      </w:r>
      <w:r w:rsidRPr="00561619">
        <w:t>-ое место по оценке качества оказываемых социальных услуг со стороны клиентов,</w:t>
      </w:r>
    </w:p>
    <w:p w:rsidR="00A83C99" w:rsidRPr="00561619" w:rsidRDefault="00A83C99" w:rsidP="00BC1EB3">
      <w:pPr>
        <w:pStyle w:val="a"/>
        <w:numPr>
          <w:ilvl w:val="0"/>
          <w:numId w:val="36"/>
        </w:numPr>
        <w:spacing w:line="264" w:lineRule="auto"/>
        <w:ind w:left="0" w:right="170"/>
      </w:pPr>
      <w:r>
        <w:t>14-ое</w:t>
      </w:r>
      <w:r w:rsidRPr="00561619">
        <w:t xml:space="preserve"> по оценке работы организации со стороны внешних экспертов.</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Результаты анкетирования клиентов по оценке качества социального обслуживания данного учреждения </w:t>
      </w:r>
      <w:r>
        <w:rPr>
          <w:rFonts w:ascii="Times New Roman" w:eastAsia="SimSun" w:hAnsi="Times New Roman"/>
          <w:sz w:val="28"/>
          <w:szCs w:val="28"/>
          <w:lang w:eastAsia="ru-RU"/>
        </w:rPr>
        <w:t>показали</w:t>
      </w:r>
      <w:r w:rsidRPr="00561619">
        <w:rPr>
          <w:rFonts w:ascii="Times New Roman" w:eastAsia="SimSun" w:hAnsi="Times New Roman"/>
          <w:sz w:val="28"/>
          <w:szCs w:val="28"/>
          <w:lang w:eastAsia="ru-RU"/>
        </w:rPr>
        <w:t>:</w:t>
      </w:r>
    </w:p>
    <w:p w:rsidR="00A83C99" w:rsidRPr="009D001C"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9D001C" w:rsidRDefault="00A83C99" w:rsidP="009D001C">
      <w:pPr>
        <w:spacing w:after="0" w:line="264" w:lineRule="auto"/>
        <w:ind w:right="170"/>
        <w:contextualSpacing/>
        <w:jc w:val="both"/>
        <w:rPr>
          <w:rFonts w:ascii="Times New Roman" w:eastAsia="SimSun" w:hAnsi="Times New Roman"/>
          <w:sz w:val="28"/>
          <w:szCs w:val="28"/>
          <w:lang w:eastAsia="ru-RU"/>
        </w:rPr>
      </w:pPr>
      <w:r>
        <w:pict>
          <v:shape id="_x0000_i1058" type="#_x0000_t75" style="width:462.75pt;height:247.5pt" o:bordertopcolor="this" o:borderleftcolor="this" o:borderbottomcolor="this" o:borderrightcolor="this">
            <v:imagedata r:id="rId44" o:title=""/>
            <w10:bordertop type="double" width="4"/>
            <w10:borderleft type="double" width="4"/>
            <w10:borderbottom type="double" width="4"/>
            <w10:borderright type="double" width="4"/>
          </v:shape>
        </w:pict>
      </w:r>
    </w:p>
    <w:p w:rsidR="00A83C99" w:rsidRPr="009D001C" w:rsidRDefault="00A83C99" w:rsidP="009D001C">
      <w:pPr>
        <w:spacing w:after="0" w:line="264" w:lineRule="auto"/>
        <w:ind w:right="170"/>
        <w:contextualSpacing/>
        <w:jc w:val="both"/>
        <w:rPr>
          <w:rFonts w:ascii="Times New Roman" w:eastAsia="SimSun" w:hAnsi="Times New Roman"/>
          <w:sz w:val="16"/>
          <w:szCs w:val="16"/>
          <w:lang w:eastAsia="ru-RU"/>
        </w:rPr>
      </w:pPr>
    </w:p>
    <w:p w:rsidR="00A83C99" w:rsidRPr="00832374" w:rsidRDefault="00A83C99" w:rsidP="009D001C">
      <w:pPr>
        <w:spacing w:after="0" w:line="264" w:lineRule="auto"/>
        <w:ind w:right="170"/>
        <w:contextualSpacing/>
        <w:jc w:val="center"/>
        <w:rPr>
          <w:rFonts w:ascii="Times New Roman" w:eastAsia="SimSun" w:hAnsi="Times New Roman"/>
          <w:sz w:val="28"/>
          <w:szCs w:val="28"/>
          <w:u w:val="single"/>
          <w:lang w:eastAsia="ru-RU"/>
        </w:rPr>
      </w:pPr>
      <w:r w:rsidRPr="00832374">
        <w:rPr>
          <w:rFonts w:ascii="Times New Roman" w:eastAsia="SimSun" w:hAnsi="Times New Roman"/>
          <w:sz w:val="28"/>
          <w:szCs w:val="28"/>
          <w:u w:val="single"/>
          <w:lang w:eastAsia="ru-RU"/>
        </w:rPr>
        <w:t>Рис. 34</w:t>
      </w:r>
    </w:p>
    <w:p w:rsidR="00A83C99" w:rsidRPr="009D001C" w:rsidRDefault="00A83C99" w:rsidP="009D001C">
      <w:pPr>
        <w:spacing w:after="0" w:line="264" w:lineRule="auto"/>
        <w:ind w:right="170"/>
        <w:contextualSpacing/>
        <w:jc w:val="both"/>
        <w:rPr>
          <w:rFonts w:ascii="Times New Roman" w:eastAsia="SimSun" w:hAnsi="Times New Roman"/>
          <w:sz w:val="16"/>
          <w:szCs w:val="16"/>
          <w:lang w:eastAsia="ru-RU"/>
        </w:rPr>
      </w:pPr>
    </w:p>
    <w:p w:rsidR="00A83C99" w:rsidRPr="00561619" w:rsidRDefault="00A83C99" w:rsidP="00BC1EB3">
      <w:pPr>
        <w:pStyle w:val="a"/>
        <w:numPr>
          <w:ilvl w:val="0"/>
          <w:numId w:val="87"/>
        </w:numPr>
        <w:tabs>
          <w:tab w:val="clear" w:pos="720"/>
          <w:tab w:val="clear" w:pos="993"/>
          <w:tab w:val="num" w:pos="0"/>
          <w:tab w:val="left" w:pos="90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2,75</w:t>
      </w:r>
      <w:r w:rsidRPr="00561619">
        <w:t xml:space="preserve"> балла;</w:t>
      </w:r>
    </w:p>
    <w:p w:rsidR="00A83C99" w:rsidRPr="00561619" w:rsidRDefault="00A83C99" w:rsidP="00BC1EB3">
      <w:pPr>
        <w:pStyle w:val="a"/>
        <w:numPr>
          <w:ilvl w:val="0"/>
          <w:numId w:val="87"/>
        </w:numPr>
        <w:tabs>
          <w:tab w:val="clear" w:pos="720"/>
          <w:tab w:val="clear" w:pos="993"/>
          <w:tab w:val="num" w:pos="0"/>
          <w:tab w:val="left" w:pos="90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2,85</w:t>
      </w:r>
      <w:r w:rsidRPr="00561619">
        <w:t xml:space="preserve"> балла;</w:t>
      </w:r>
    </w:p>
    <w:p w:rsidR="00A83C99" w:rsidRPr="00561619" w:rsidRDefault="00A83C99" w:rsidP="00BC1EB3">
      <w:pPr>
        <w:pStyle w:val="a"/>
        <w:numPr>
          <w:ilvl w:val="0"/>
          <w:numId w:val="87"/>
        </w:numPr>
        <w:tabs>
          <w:tab w:val="clear" w:pos="720"/>
          <w:tab w:val="clear" w:pos="993"/>
          <w:tab w:val="num" w:pos="0"/>
          <w:tab w:val="left" w:pos="900"/>
        </w:tabs>
        <w:spacing w:line="264" w:lineRule="auto"/>
        <w:ind w:left="0" w:right="170" w:firstLine="540"/>
      </w:pPr>
      <w:r w:rsidRPr="00561619">
        <w:t xml:space="preserve">Параметр «Компетентность персонала при предоставлении  услуг» - </w:t>
      </w:r>
      <w:r>
        <w:t>2,75</w:t>
      </w:r>
      <w:r w:rsidRPr="00561619">
        <w:t xml:space="preserve"> балла;</w:t>
      </w:r>
    </w:p>
    <w:p w:rsidR="00A83C99" w:rsidRPr="00561619" w:rsidRDefault="00A83C99" w:rsidP="00BC1EB3">
      <w:pPr>
        <w:pStyle w:val="a"/>
        <w:numPr>
          <w:ilvl w:val="0"/>
          <w:numId w:val="87"/>
        </w:numPr>
        <w:tabs>
          <w:tab w:val="clear" w:pos="720"/>
          <w:tab w:val="clear" w:pos="993"/>
          <w:tab w:val="num" w:pos="0"/>
          <w:tab w:val="left" w:pos="900"/>
        </w:tabs>
        <w:spacing w:line="264" w:lineRule="auto"/>
        <w:ind w:left="0" w:right="170" w:firstLine="540"/>
      </w:pPr>
      <w:r w:rsidRPr="00561619">
        <w:t xml:space="preserve">Параметр «Работники учреждения вежливы и доброжелательны (max=3)» - </w:t>
      </w:r>
      <w:r>
        <w:t>2,85</w:t>
      </w:r>
      <w:r w:rsidRPr="00561619">
        <w:t xml:space="preserve"> балла;</w:t>
      </w:r>
    </w:p>
    <w:p w:rsidR="00A83C99" w:rsidRPr="00561619" w:rsidRDefault="00A83C99" w:rsidP="00BC1EB3">
      <w:pPr>
        <w:pStyle w:val="a"/>
        <w:numPr>
          <w:ilvl w:val="0"/>
          <w:numId w:val="87"/>
        </w:numPr>
        <w:tabs>
          <w:tab w:val="clear" w:pos="720"/>
          <w:tab w:val="clear" w:pos="993"/>
          <w:tab w:val="num" w:pos="0"/>
          <w:tab w:val="left" w:pos="900"/>
        </w:tabs>
        <w:spacing w:line="264" w:lineRule="auto"/>
        <w:ind w:left="0" w:right="170" w:firstLine="540"/>
      </w:pPr>
      <w:r w:rsidRPr="00561619">
        <w:t>Параметр «Время ожидания получения услуги (max=3)» - 2,</w:t>
      </w:r>
      <w:r>
        <w:t>80</w:t>
      </w:r>
      <w:r w:rsidRPr="00561619">
        <w:t xml:space="preserve"> балла;</w:t>
      </w:r>
    </w:p>
    <w:p w:rsidR="00A83C99" w:rsidRPr="00561619" w:rsidRDefault="00A83C99" w:rsidP="00BC1EB3">
      <w:pPr>
        <w:pStyle w:val="a"/>
        <w:numPr>
          <w:ilvl w:val="0"/>
          <w:numId w:val="87"/>
        </w:numPr>
        <w:tabs>
          <w:tab w:val="clear" w:pos="720"/>
          <w:tab w:val="clear" w:pos="993"/>
          <w:tab w:val="num" w:pos="0"/>
          <w:tab w:val="left" w:pos="900"/>
        </w:tabs>
        <w:spacing w:line="264" w:lineRule="auto"/>
        <w:ind w:left="0" w:right="170" w:firstLine="540"/>
      </w:pPr>
      <w:r w:rsidRPr="00561619">
        <w:t xml:space="preserve">Параметр «Качество уборки помещений, оформление и освещение...(max=3)»- </w:t>
      </w:r>
      <w:r>
        <w:t>2,90</w:t>
      </w:r>
      <w:r w:rsidRPr="00561619">
        <w:t xml:space="preserve"> балла;</w:t>
      </w:r>
    </w:p>
    <w:p w:rsidR="00A83C99" w:rsidRPr="00561619" w:rsidRDefault="00A83C99" w:rsidP="00BC1EB3">
      <w:pPr>
        <w:pStyle w:val="a"/>
        <w:numPr>
          <w:ilvl w:val="0"/>
          <w:numId w:val="87"/>
        </w:numPr>
        <w:tabs>
          <w:tab w:val="clear" w:pos="720"/>
          <w:tab w:val="clear" w:pos="993"/>
          <w:tab w:val="num" w:pos="0"/>
          <w:tab w:val="left" w:pos="900"/>
        </w:tabs>
        <w:spacing w:line="264" w:lineRule="auto"/>
        <w:ind w:left="0" w:right="170" w:firstLine="540"/>
      </w:pPr>
      <w:r w:rsidRPr="00561619">
        <w:t xml:space="preserve">Параметр «Качество групповых мероприятий (оздоровительных, досуговых и других (max=3)»- </w:t>
      </w:r>
      <w:r>
        <w:t>2,75</w:t>
      </w:r>
      <w:r w:rsidRPr="00561619">
        <w:t xml:space="preserve"> балла;</w:t>
      </w:r>
    </w:p>
    <w:p w:rsidR="00A83C99" w:rsidRPr="00561619" w:rsidRDefault="00A83C99" w:rsidP="00BC1EB3">
      <w:pPr>
        <w:pStyle w:val="a"/>
        <w:numPr>
          <w:ilvl w:val="0"/>
          <w:numId w:val="87"/>
        </w:numPr>
        <w:tabs>
          <w:tab w:val="clear" w:pos="720"/>
          <w:tab w:val="clear" w:pos="993"/>
          <w:tab w:val="num" w:pos="0"/>
          <w:tab w:val="left" w:pos="90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2,80</w:t>
      </w:r>
      <w:r w:rsidRPr="00561619">
        <w:t xml:space="preserve"> балла;</w:t>
      </w:r>
    </w:p>
    <w:p w:rsidR="00A83C99" w:rsidRPr="00561619" w:rsidRDefault="00A83C99" w:rsidP="00BC1EB3">
      <w:pPr>
        <w:pStyle w:val="a"/>
        <w:numPr>
          <w:ilvl w:val="0"/>
          <w:numId w:val="87"/>
        </w:numPr>
        <w:tabs>
          <w:tab w:val="clear" w:pos="720"/>
          <w:tab w:val="clear" w:pos="993"/>
          <w:tab w:val="num" w:pos="0"/>
          <w:tab w:val="left" w:pos="90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A45128">
        <w:rPr>
          <w:b/>
        </w:rPr>
        <w:t>2,8</w:t>
      </w:r>
      <w:r>
        <w:rPr>
          <w:b/>
        </w:rPr>
        <w:t>1</w:t>
      </w:r>
      <w:r w:rsidRPr="00561619">
        <w:t xml:space="preserve"> балла при  максимальном значении -  3 балла)</w:t>
      </w:r>
      <w: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Руководству и сотрудникам центра необходимо проанализировать выявленные проблемы для разработки комплекса мероприятий по оптимизации данных направлений работы и повышения эффективности работы специалистов. Особое внимание уделить времени ожидания получения услуг.</w:t>
      </w:r>
    </w:p>
    <w:p w:rsidR="00A83C99" w:rsidRPr="00561619" w:rsidRDefault="00A83C99" w:rsidP="00123B09">
      <w:pPr>
        <w:spacing w:after="0" w:line="264" w:lineRule="auto"/>
        <w:ind w:right="170" w:firstLine="709"/>
        <w:contextualSpacing/>
        <w:jc w:val="both"/>
        <w:rPr>
          <w:rFonts w:ascii="Times New Roman" w:eastAsia="SimSun" w:hAnsi="Times New Roman"/>
          <w:spacing w:val="-4"/>
          <w:sz w:val="28"/>
          <w:szCs w:val="28"/>
          <w:lang w:eastAsia="ru-RU"/>
        </w:rPr>
      </w:pPr>
      <w:r w:rsidRPr="00561619">
        <w:rPr>
          <w:rFonts w:ascii="Times New Roman" w:eastAsia="SimSun" w:hAnsi="Times New Roman"/>
          <w:spacing w:val="-4"/>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BC1EB3">
      <w:pPr>
        <w:pStyle w:val="a"/>
        <w:numPr>
          <w:ilvl w:val="0"/>
          <w:numId w:val="11"/>
        </w:numPr>
        <w:spacing w:line="264" w:lineRule="auto"/>
        <w:ind w:left="0" w:right="170" w:hanging="357"/>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BC1EB3">
      <w:pPr>
        <w:pStyle w:val="a"/>
        <w:numPr>
          <w:ilvl w:val="0"/>
          <w:numId w:val="11"/>
        </w:numPr>
        <w:spacing w:line="264" w:lineRule="auto"/>
        <w:ind w:left="0" w:right="170" w:hanging="357"/>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BC1EB3">
      <w:pPr>
        <w:pStyle w:val="a"/>
        <w:numPr>
          <w:ilvl w:val="0"/>
          <w:numId w:val="11"/>
        </w:numPr>
        <w:spacing w:line="264" w:lineRule="auto"/>
        <w:ind w:left="0" w:right="170" w:hanging="357"/>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BC1EB3">
      <w:pPr>
        <w:numPr>
          <w:ilvl w:val="0"/>
          <w:numId w:val="11"/>
        </w:numPr>
        <w:spacing w:after="0" w:line="264" w:lineRule="auto"/>
        <w:ind w:left="0" w:right="170" w:hanging="357"/>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BC1EB3">
      <w:pPr>
        <w:pStyle w:val="a"/>
        <w:numPr>
          <w:ilvl w:val="0"/>
          <w:numId w:val="11"/>
        </w:numPr>
        <w:spacing w:line="264" w:lineRule="auto"/>
        <w:ind w:left="0" w:right="170" w:hanging="357"/>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BC1EB3">
      <w:pPr>
        <w:pStyle w:val="a"/>
        <w:numPr>
          <w:ilvl w:val="0"/>
          <w:numId w:val="11"/>
        </w:numPr>
        <w:spacing w:line="264" w:lineRule="auto"/>
        <w:ind w:left="0" w:right="170" w:hanging="357"/>
      </w:pPr>
      <w:r w:rsidRPr="00561619">
        <w:t xml:space="preserve">обеспечивать качество информации, размещенной на сайте учреждения; </w:t>
      </w:r>
    </w:p>
    <w:p w:rsidR="00A83C99" w:rsidRPr="00561619" w:rsidRDefault="00A83C99" w:rsidP="00BC1EB3">
      <w:pPr>
        <w:pStyle w:val="a"/>
        <w:numPr>
          <w:ilvl w:val="0"/>
          <w:numId w:val="11"/>
        </w:numPr>
        <w:spacing w:line="264" w:lineRule="auto"/>
        <w:ind w:left="0" w:right="170" w:hanging="357"/>
      </w:pPr>
      <w:r w:rsidRPr="00561619">
        <w:t xml:space="preserve">обеспечить удобную, понятную и доступную навигацию официального сайта учреждения; </w:t>
      </w:r>
    </w:p>
    <w:p w:rsidR="00A83C99" w:rsidRPr="00561619" w:rsidRDefault="00A83C99" w:rsidP="00BC1EB3">
      <w:pPr>
        <w:pStyle w:val="a"/>
        <w:numPr>
          <w:ilvl w:val="0"/>
          <w:numId w:val="11"/>
        </w:numPr>
        <w:spacing w:line="264" w:lineRule="auto"/>
        <w:ind w:left="0" w:right="170" w:hanging="357"/>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BC1EB3">
      <w:pPr>
        <w:pStyle w:val="a"/>
        <w:numPr>
          <w:ilvl w:val="0"/>
          <w:numId w:val="11"/>
        </w:numPr>
        <w:spacing w:line="264" w:lineRule="auto"/>
        <w:ind w:left="0" w:right="170" w:hanging="357"/>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BC1EB3">
      <w:pPr>
        <w:pStyle w:val="a"/>
        <w:numPr>
          <w:ilvl w:val="0"/>
          <w:numId w:val="11"/>
        </w:numPr>
        <w:spacing w:line="264" w:lineRule="auto"/>
        <w:ind w:left="0" w:right="170" w:hanging="357"/>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BC1EB3">
      <w:pPr>
        <w:pStyle w:val="a"/>
        <w:numPr>
          <w:ilvl w:val="0"/>
          <w:numId w:val="11"/>
        </w:numPr>
        <w:spacing w:line="264" w:lineRule="auto"/>
        <w:ind w:left="0" w:right="170" w:hanging="357"/>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BC1EB3">
      <w:pPr>
        <w:pStyle w:val="a"/>
        <w:numPr>
          <w:ilvl w:val="0"/>
          <w:numId w:val="11"/>
        </w:numPr>
        <w:spacing w:line="264" w:lineRule="auto"/>
        <w:ind w:left="0" w:right="170" w:hanging="357"/>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BC1EB3">
      <w:pPr>
        <w:pStyle w:val="a"/>
        <w:numPr>
          <w:ilvl w:val="0"/>
          <w:numId w:val="11"/>
        </w:numPr>
        <w:spacing w:line="264" w:lineRule="auto"/>
        <w:ind w:left="0" w:right="170" w:hanging="357"/>
      </w:pPr>
      <w:r w:rsidRPr="00561619">
        <w:t>разместить электронный адрес учреждения и адрес электронной почты.</w:t>
      </w:r>
    </w:p>
    <w:p w:rsidR="00A83C99" w:rsidRPr="00561619" w:rsidRDefault="00A83C99" w:rsidP="00BC1EB3">
      <w:pPr>
        <w:pStyle w:val="a"/>
        <w:numPr>
          <w:ilvl w:val="0"/>
          <w:numId w:val="11"/>
        </w:numPr>
        <w:spacing w:line="264" w:lineRule="auto"/>
        <w:ind w:left="0" w:right="170" w:hanging="357"/>
      </w:pPr>
      <w:r w:rsidRPr="00561619">
        <w:t>записи на получение услуг и/или прием специалистов, если позволяет специфика учреждения;</w:t>
      </w:r>
    </w:p>
    <w:p w:rsidR="00A83C99" w:rsidRPr="00561619" w:rsidRDefault="00A83C99" w:rsidP="00BC1EB3">
      <w:pPr>
        <w:pStyle w:val="a"/>
        <w:numPr>
          <w:ilvl w:val="0"/>
          <w:numId w:val="11"/>
        </w:numPr>
        <w:spacing w:line="264" w:lineRule="auto"/>
        <w:ind w:left="0" w:right="170" w:hanging="357"/>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BC1EB3">
      <w:pPr>
        <w:pStyle w:val="a"/>
        <w:numPr>
          <w:ilvl w:val="0"/>
          <w:numId w:val="11"/>
        </w:numPr>
        <w:spacing w:line="264" w:lineRule="auto"/>
        <w:ind w:left="0" w:right="170" w:hanging="357"/>
      </w:pPr>
      <w:r w:rsidRPr="00561619">
        <w:t>разместить электронный адрес учреждения и адрес электронной почты.</w:t>
      </w:r>
    </w:p>
    <w:p w:rsidR="00A83C99" w:rsidRPr="00561619" w:rsidRDefault="00A83C99" w:rsidP="00123B09">
      <w:pPr>
        <w:pStyle w:val="a"/>
        <w:numPr>
          <w:ilvl w:val="0"/>
          <w:numId w:val="0"/>
        </w:numPr>
        <w:spacing w:line="264" w:lineRule="auto"/>
        <w:ind w:right="170" w:firstLine="709"/>
        <w:sectPr w:rsidR="00A83C99" w:rsidRPr="00561619" w:rsidSect="00852D5A">
          <w:pgSz w:w="11906" w:h="16838"/>
          <w:pgMar w:top="1418" w:right="851" w:bottom="1134" w:left="170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BC1EB3">
      <w:pPr>
        <w:pStyle w:val="ListParagraph"/>
        <w:numPr>
          <w:ilvl w:val="1"/>
          <w:numId w:val="34"/>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 муниципальном образовании «</w:t>
      </w:r>
      <w:r>
        <w:rPr>
          <w:rFonts w:ascii="Times New Roman" w:hAnsi="Times New Roman"/>
          <w:sz w:val="28"/>
          <w:szCs w:val="28"/>
        </w:rPr>
        <w:t>Буйнакский район</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Буйнакский район</w:t>
      </w:r>
      <w:r w:rsidRPr="00561619">
        <w:rPr>
          <w:rFonts w:ascii="Times New Roman" w:hAnsi="Times New Roman"/>
          <w:sz w:val="28"/>
          <w:szCs w:val="28"/>
        </w:rPr>
        <w:t>»)</w:t>
      </w:r>
    </w:p>
    <w:p w:rsidR="00A83C99" w:rsidRPr="00561619" w:rsidRDefault="00A83C99" w:rsidP="00123B09">
      <w:pPr>
        <w:spacing w:after="0" w:line="264" w:lineRule="auto"/>
        <w:ind w:right="170"/>
        <w:contextualSpacing/>
        <w:jc w:val="center"/>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ГБУ РД «КЦСОН в МО «</w:t>
      </w:r>
      <w:r>
        <w:rPr>
          <w:rFonts w:ascii="Times New Roman" w:hAnsi="Times New Roman"/>
          <w:sz w:val="28"/>
          <w:szCs w:val="28"/>
        </w:rPr>
        <w:t>Буйнакский район</w:t>
      </w:r>
      <w:r w:rsidRPr="00561619">
        <w:rPr>
          <w:rFonts w:ascii="Times New Roman" w:hAnsi="Times New Roman"/>
          <w:sz w:val="28"/>
          <w:szCs w:val="28"/>
        </w:rPr>
        <w:t>»</w:t>
      </w:r>
      <w:r w:rsidRPr="00561619">
        <w:rPr>
          <w:rFonts w:ascii="Times New Roman" w:eastAsia="SimSun" w:hAnsi="Times New Roman"/>
          <w:sz w:val="28"/>
          <w:szCs w:val="28"/>
          <w:lang w:eastAsia="ru-RU"/>
        </w:rPr>
        <w:t xml:space="preserve">– 15, включая: </w:t>
      </w:r>
    </w:p>
    <w:p w:rsidR="00A83C99" w:rsidRPr="00561619" w:rsidRDefault="00A83C99" w:rsidP="00080DFD">
      <w:pPr>
        <w:pStyle w:val="a"/>
        <w:numPr>
          <w:ilvl w:val="0"/>
          <w:numId w:val="102"/>
        </w:numPr>
        <w:spacing w:line="264" w:lineRule="auto"/>
        <w:ind w:right="170"/>
      </w:pPr>
      <w:r w:rsidRPr="00561619">
        <w:t>1</w:t>
      </w:r>
      <w:r>
        <w:t>5</w:t>
      </w:r>
      <w:r w:rsidRPr="00561619">
        <w:t>-ое место по оценке качества оказываемых социальных услуг со стороны клиентов,</w:t>
      </w:r>
    </w:p>
    <w:p w:rsidR="00A83C99" w:rsidRPr="00561619" w:rsidRDefault="00A83C99" w:rsidP="00080DFD">
      <w:pPr>
        <w:pStyle w:val="a"/>
        <w:numPr>
          <w:ilvl w:val="0"/>
          <w:numId w:val="102"/>
        </w:numPr>
        <w:spacing w:line="264" w:lineRule="auto"/>
        <w:ind w:right="170"/>
      </w:pPr>
      <w:r w:rsidRPr="00561619">
        <w:t>15</w:t>
      </w:r>
      <w:r>
        <w:t>-ое</w:t>
      </w:r>
      <w:r w:rsidRPr="00561619">
        <w:t xml:space="preserve"> место по оценке работы организации со стороны внешних экспертов.</w:t>
      </w:r>
    </w:p>
    <w:p w:rsidR="00A83C99" w:rsidRDefault="00A83C99" w:rsidP="00123B09">
      <w:pPr>
        <w:pStyle w:val="a"/>
        <w:numPr>
          <w:ilvl w:val="0"/>
          <w:numId w:val="0"/>
        </w:numPr>
        <w:spacing w:line="264" w:lineRule="auto"/>
        <w:ind w:right="170" w:firstLine="992"/>
        <w:rPr>
          <w:rFonts w:eastAsia="SimSun"/>
          <w:lang w:eastAsia="ru-RU"/>
        </w:rPr>
      </w:pPr>
      <w:r w:rsidRPr="00561619">
        <w:rPr>
          <w:rFonts w:eastAsia="SimSun"/>
          <w:lang w:eastAsia="ru-RU"/>
        </w:rPr>
        <w:t xml:space="preserve">Результаты анкетирования получателей социальных услуг независимой оценки качества социального обслуживания данного учреждения </w:t>
      </w:r>
      <w:r>
        <w:rPr>
          <w:rFonts w:eastAsia="SimSun"/>
          <w:lang w:eastAsia="ru-RU"/>
        </w:rPr>
        <w:t>показали:</w:t>
      </w:r>
    </w:p>
    <w:p w:rsidR="00A83C99" w:rsidRPr="0095018F" w:rsidRDefault="00A83C99" w:rsidP="00123B09">
      <w:pPr>
        <w:pStyle w:val="a"/>
        <w:numPr>
          <w:ilvl w:val="0"/>
          <w:numId w:val="0"/>
        </w:numPr>
        <w:spacing w:line="264" w:lineRule="auto"/>
        <w:ind w:right="170" w:firstLine="992"/>
        <w:rPr>
          <w:rFonts w:eastAsia="SimSun"/>
          <w:sz w:val="16"/>
          <w:szCs w:val="16"/>
          <w:lang w:eastAsia="ru-RU"/>
        </w:rPr>
      </w:pPr>
    </w:p>
    <w:p w:rsidR="00A83C99" w:rsidRPr="0095018F" w:rsidRDefault="00A83C99" w:rsidP="009D001C">
      <w:pPr>
        <w:pStyle w:val="a"/>
        <w:numPr>
          <w:ilvl w:val="0"/>
          <w:numId w:val="0"/>
        </w:numPr>
        <w:spacing w:line="264" w:lineRule="auto"/>
        <w:ind w:right="170"/>
        <w:rPr>
          <w:rFonts w:eastAsia="SimSun"/>
          <w:lang w:eastAsia="ru-RU"/>
        </w:rPr>
      </w:pPr>
      <w:r>
        <w:pict>
          <v:shape id="_x0000_i1059" type="#_x0000_t75" style="width:462.75pt;height:247.5pt">
            <v:imagedata r:id="rId45" o:title=""/>
          </v:shape>
        </w:pict>
      </w:r>
    </w:p>
    <w:p w:rsidR="00A83C99" w:rsidRPr="0095018F" w:rsidRDefault="00A83C99" w:rsidP="00123B09">
      <w:pPr>
        <w:pStyle w:val="a"/>
        <w:numPr>
          <w:ilvl w:val="0"/>
          <w:numId w:val="0"/>
        </w:numPr>
        <w:spacing w:line="264" w:lineRule="auto"/>
        <w:ind w:right="170" w:firstLine="992"/>
        <w:rPr>
          <w:rFonts w:eastAsia="SimSun"/>
          <w:sz w:val="16"/>
          <w:szCs w:val="16"/>
          <w:lang w:eastAsia="ru-RU"/>
        </w:rPr>
      </w:pPr>
    </w:p>
    <w:p w:rsidR="00A83C99" w:rsidRPr="00832374" w:rsidRDefault="00A83C99" w:rsidP="0095018F">
      <w:pPr>
        <w:pStyle w:val="a"/>
        <w:numPr>
          <w:ilvl w:val="0"/>
          <w:numId w:val="0"/>
        </w:numPr>
        <w:spacing w:line="264" w:lineRule="auto"/>
        <w:ind w:right="170"/>
        <w:jc w:val="center"/>
        <w:rPr>
          <w:rFonts w:eastAsia="SimSun"/>
          <w:u w:val="single"/>
          <w:lang w:eastAsia="ru-RU"/>
        </w:rPr>
      </w:pPr>
      <w:r w:rsidRPr="00832374">
        <w:rPr>
          <w:rFonts w:eastAsia="SimSun"/>
          <w:u w:val="single"/>
          <w:lang w:eastAsia="ru-RU"/>
        </w:rPr>
        <w:t>Рис.35</w:t>
      </w:r>
    </w:p>
    <w:p w:rsidR="00A83C99" w:rsidRPr="0095018F" w:rsidRDefault="00A83C99" w:rsidP="00123B09">
      <w:pPr>
        <w:pStyle w:val="a"/>
        <w:numPr>
          <w:ilvl w:val="0"/>
          <w:numId w:val="0"/>
        </w:numPr>
        <w:spacing w:line="264" w:lineRule="auto"/>
        <w:ind w:right="170" w:firstLine="992"/>
        <w:rPr>
          <w:rFonts w:eastAsia="SimSun"/>
          <w:sz w:val="16"/>
          <w:szCs w:val="16"/>
          <w:lang w:eastAsia="ru-RU"/>
        </w:rPr>
      </w:pPr>
    </w:p>
    <w:p w:rsidR="00A83C99" w:rsidRPr="00561619" w:rsidRDefault="00A83C99" w:rsidP="00BC1EB3">
      <w:pPr>
        <w:pStyle w:val="a"/>
        <w:numPr>
          <w:ilvl w:val="0"/>
          <w:numId w:val="88"/>
        </w:numPr>
        <w:tabs>
          <w:tab w:val="clear" w:pos="720"/>
          <w:tab w:val="num" w:pos="0"/>
        </w:tabs>
        <w:spacing w:line="264" w:lineRule="auto"/>
        <w:ind w:left="0" w:right="170" w:firstLine="360"/>
      </w:pPr>
      <w:r w:rsidRPr="00561619">
        <w:t xml:space="preserve">Параметр «Информированность о работе учреждения и порядке предоставления социальных услуг…(max=3)» - </w:t>
      </w:r>
      <w:r>
        <w:t>2,80</w:t>
      </w:r>
      <w:r w:rsidRPr="00561619">
        <w:t xml:space="preserve"> балла;</w:t>
      </w:r>
    </w:p>
    <w:p w:rsidR="00A83C99" w:rsidRPr="00561619" w:rsidRDefault="00A83C99" w:rsidP="00BC1EB3">
      <w:pPr>
        <w:pStyle w:val="a"/>
        <w:numPr>
          <w:ilvl w:val="0"/>
          <w:numId w:val="88"/>
        </w:numPr>
        <w:tabs>
          <w:tab w:val="clear" w:pos="720"/>
          <w:tab w:val="num" w:pos="0"/>
        </w:tabs>
        <w:spacing w:line="264" w:lineRule="auto"/>
        <w:ind w:left="0" w:right="170" w:firstLine="360"/>
      </w:pPr>
      <w:r w:rsidRPr="00561619">
        <w:t>Параметр</w:t>
      </w:r>
      <w:r>
        <w:t xml:space="preserve"> </w:t>
      </w:r>
      <w:r w:rsidRPr="00561619">
        <w:t xml:space="preserve">«Оснащенность (помещение, оборудование, мебель, инвентарь и …(max=3)»- </w:t>
      </w:r>
      <w:r>
        <w:t>2,75</w:t>
      </w:r>
      <w:r w:rsidRPr="00561619">
        <w:t xml:space="preserve"> балла;</w:t>
      </w:r>
    </w:p>
    <w:p w:rsidR="00A83C99" w:rsidRPr="00561619" w:rsidRDefault="00A83C99" w:rsidP="00BC1EB3">
      <w:pPr>
        <w:pStyle w:val="a"/>
        <w:numPr>
          <w:ilvl w:val="0"/>
          <w:numId w:val="88"/>
        </w:numPr>
        <w:tabs>
          <w:tab w:val="clear" w:pos="720"/>
          <w:tab w:val="num" w:pos="0"/>
        </w:tabs>
        <w:spacing w:line="264" w:lineRule="auto"/>
        <w:ind w:left="0" w:right="170" w:firstLine="360"/>
      </w:pPr>
      <w:r w:rsidRPr="00561619">
        <w:t xml:space="preserve">Параметр «Компетентность персонала при предоставлении  услуг» - </w:t>
      </w:r>
      <w:r>
        <w:t>2,80</w:t>
      </w:r>
      <w:r w:rsidRPr="00561619">
        <w:t xml:space="preserve"> балла;</w:t>
      </w:r>
    </w:p>
    <w:p w:rsidR="00A83C99" w:rsidRPr="00561619" w:rsidRDefault="00A83C99" w:rsidP="00BC1EB3">
      <w:pPr>
        <w:pStyle w:val="a"/>
        <w:numPr>
          <w:ilvl w:val="0"/>
          <w:numId w:val="88"/>
        </w:numPr>
        <w:tabs>
          <w:tab w:val="clear" w:pos="720"/>
          <w:tab w:val="num" w:pos="0"/>
        </w:tabs>
        <w:spacing w:line="264" w:lineRule="auto"/>
        <w:ind w:left="0" w:right="170" w:firstLine="360"/>
      </w:pPr>
      <w:r w:rsidRPr="00561619">
        <w:t xml:space="preserve">Параметр «Работники учреждения вежливы и доброжелательны (max=3)» - </w:t>
      </w:r>
      <w:r>
        <w:t>2,75</w:t>
      </w:r>
      <w:r w:rsidRPr="00561619">
        <w:t xml:space="preserve"> балла;</w:t>
      </w:r>
    </w:p>
    <w:p w:rsidR="00A83C99" w:rsidRPr="00561619" w:rsidRDefault="00A83C99" w:rsidP="00BC1EB3">
      <w:pPr>
        <w:pStyle w:val="a"/>
        <w:numPr>
          <w:ilvl w:val="0"/>
          <w:numId w:val="88"/>
        </w:numPr>
        <w:tabs>
          <w:tab w:val="clear" w:pos="720"/>
          <w:tab w:val="num" w:pos="0"/>
        </w:tabs>
        <w:spacing w:line="264" w:lineRule="auto"/>
        <w:ind w:left="0" w:right="170" w:firstLine="360"/>
      </w:pPr>
      <w:r w:rsidRPr="00561619">
        <w:t>Параметр «Время ожидания получения услуги (max=3)» - 2,</w:t>
      </w:r>
      <w:r>
        <w:t>80</w:t>
      </w:r>
      <w:r w:rsidRPr="00561619">
        <w:t xml:space="preserve"> балла;</w:t>
      </w:r>
    </w:p>
    <w:p w:rsidR="00A83C99" w:rsidRPr="00561619" w:rsidRDefault="00A83C99" w:rsidP="00BC1EB3">
      <w:pPr>
        <w:pStyle w:val="a"/>
        <w:numPr>
          <w:ilvl w:val="0"/>
          <w:numId w:val="88"/>
        </w:numPr>
        <w:tabs>
          <w:tab w:val="clear" w:pos="720"/>
          <w:tab w:val="num" w:pos="0"/>
        </w:tabs>
        <w:spacing w:line="264" w:lineRule="auto"/>
        <w:ind w:left="0" w:right="170" w:firstLine="360"/>
      </w:pPr>
      <w:r w:rsidRPr="00561619">
        <w:t xml:space="preserve">Параметр «Качество уборки помещений, оформление и освещение...(max=3)»- </w:t>
      </w:r>
      <w:r>
        <w:t>2,75</w:t>
      </w:r>
      <w:r w:rsidRPr="00561619">
        <w:t xml:space="preserve"> балла;</w:t>
      </w:r>
    </w:p>
    <w:p w:rsidR="00A83C99" w:rsidRPr="00561619" w:rsidRDefault="00A83C99" w:rsidP="00BC1EB3">
      <w:pPr>
        <w:pStyle w:val="a"/>
        <w:numPr>
          <w:ilvl w:val="0"/>
          <w:numId w:val="88"/>
        </w:numPr>
        <w:tabs>
          <w:tab w:val="clear" w:pos="720"/>
          <w:tab w:val="num" w:pos="0"/>
        </w:tabs>
        <w:spacing w:line="264" w:lineRule="auto"/>
        <w:ind w:left="0" w:right="170" w:firstLine="360"/>
      </w:pPr>
      <w:r w:rsidRPr="00561619">
        <w:t xml:space="preserve">Параметр «Качество групповых мероприятий (оздоровительных, досуговых и других (max=3)»- </w:t>
      </w:r>
      <w:r>
        <w:t>2,85</w:t>
      </w:r>
      <w:r w:rsidRPr="00561619">
        <w:t xml:space="preserve"> балла;</w:t>
      </w:r>
    </w:p>
    <w:p w:rsidR="00A83C99" w:rsidRPr="00561619" w:rsidRDefault="00A83C99" w:rsidP="00BC1EB3">
      <w:pPr>
        <w:pStyle w:val="a"/>
        <w:numPr>
          <w:ilvl w:val="0"/>
          <w:numId w:val="88"/>
        </w:numPr>
        <w:tabs>
          <w:tab w:val="clear" w:pos="720"/>
          <w:tab w:val="num" w:pos="0"/>
        </w:tabs>
        <w:spacing w:line="264" w:lineRule="auto"/>
        <w:ind w:left="0" w:right="170" w:firstLine="360"/>
      </w:pPr>
      <w:r w:rsidRPr="00561619">
        <w:t xml:space="preserve">Параметр «Посоветуете ли вы своим родственникам и знакомым обратиться в это учреждение (max=3)»- </w:t>
      </w:r>
      <w:r>
        <w:t>2,80</w:t>
      </w:r>
      <w:r w:rsidRPr="00561619">
        <w:t xml:space="preserve"> балла;</w:t>
      </w:r>
    </w:p>
    <w:p w:rsidR="00A83C99" w:rsidRPr="00561619" w:rsidRDefault="00A83C99" w:rsidP="00BC1EB3">
      <w:pPr>
        <w:pStyle w:val="a"/>
        <w:numPr>
          <w:ilvl w:val="0"/>
          <w:numId w:val="88"/>
        </w:numPr>
        <w:tabs>
          <w:tab w:val="clear" w:pos="720"/>
          <w:tab w:val="clear" w:pos="993"/>
          <w:tab w:val="num" w:pos="0"/>
        </w:tabs>
        <w:spacing w:line="264" w:lineRule="auto"/>
        <w:ind w:left="0" w:right="170" w:firstLine="360"/>
      </w:pPr>
      <w:r w:rsidRPr="00561619">
        <w:t xml:space="preserve">(среднее значение оценки удовлетворенности клиентов качеством социального обслуживания по данной организации – </w:t>
      </w:r>
      <w:r w:rsidRPr="00437017">
        <w:rPr>
          <w:b/>
        </w:rPr>
        <w:t>2,79</w:t>
      </w:r>
      <w:r w:rsidRPr="00561619">
        <w:t xml:space="preserve"> балла при  максимальном значении - 3 балла)</w:t>
      </w:r>
      <w: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Руководству организации совместно с персоналом необходима разработка комплексной программы по оптимизации деятельности учреждения и проведение дополнительного анкетирования клиентов для подтверждения положительных изменений. Особое внимание уделить времени ожидания получения услуг и условиям в данном учреждении (помещение, мебель, оборудование, инвентарь и т.д.).</w:t>
      </w:r>
    </w:p>
    <w:p w:rsidR="00A83C99" w:rsidRPr="00561619" w:rsidRDefault="00A83C99" w:rsidP="00123B09">
      <w:pPr>
        <w:pStyle w:val="a"/>
        <w:numPr>
          <w:ilvl w:val="0"/>
          <w:numId w:val="0"/>
        </w:numPr>
        <w:tabs>
          <w:tab w:val="clear" w:pos="993"/>
          <w:tab w:val="left" w:pos="709"/>
        </w:tabs>
        <w:spacing w:line="264" w:lineRule="auto"/>
        <w:ind w:right="170" w:firstLine="709"/>
        <w:rPr>
          <w:spacing w:val="-4"/>
        </w:rPr>
      </w:pPr>
      <w:r w:rsidRPr="00561619">
        <w:rPr>
          <w:spacing w:val="-4"/>
        </w:rPr>
        <w:t xml:space="preserve">Контроль качества деятельности учреждений социального обслуживания и конкретных социальных услуг является важнейшим управленческим механизмом в организации деятельности учреждений социального обслуживания </w:t>
      </w:r>
      <w:r>
        <w:rPr>
          <w:spacing w:val="-4"/>
        </w:rPr>
        <w:t>населения</w:t>
      </w:r>
      <w:r w:rsidRPr="00561619">
        <w:rPr>
          <w:spacing w:val="-4"/>
        </w:rPr>
        <w:t>. Система качества учреждения предполагает наличие определенной организационной структуры, правил, методов обеспечения качества услуг, процессов предоставления услуг, ресурсов учреждений, обеспечивающих осуществление руководства качеством услуг. Необходимо распределение ответственных между сотрудниками за качество услуг на том или ином участке работы.</w:t>
      </w:r>
    </w:p>
    <w:p w:rsidR="00A83C99" w:rsidRPr="00561619" w:rsidRDefault="00A83C99" w:rsidP="00123B09">
      <w:pPr>
        <w:spacing w:after="0" w:line="264" w:lineRule="auto"/>
        <w:ind w:right="170" w:firstLine="709"/>
        <w:contextualSpacing/>
        <w:jc w:val="both"/>
        <w:rPr>
          <w:rFonts w:ascii="Times New Roman" w:eastAsia="SimSun" w:hAnsi="Times New Roman"/>
          <w:spacing w:val="-4"/>
          <w:sz w:val="28"/>
          <w:szCs w:val="28"/>
          <w:lang w:eastAsia="ru-RU"/>
        </w:rPr>
      </w:pPr>
      <w:r w:rsidRPr="00561619">
        <w:rPr>
          <w:rFonts w:ascii="Times New Roman" w:eastAsia="SimSun" w:hAnsi="Times New Roman"/>
          <w:spacing w:val="-4"/>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Обучение по социальному аудиту  персонала включает в себя: определение краткосрочных и долгосрочных результатов эффективности организации, обучение персонала методам сбора информации, методик, техник и процедур обследования, сбору и обработке информации, проведение аналитической работы; разработку с внедрением рекомендаций в практику работы социальных служб.</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BC1EB3">
      <w:pPr>
        <w:pStyle w:val="a"/>
        <w:numPr>
          <w:ilvl w:val="0"/>
          <w:numId w:val="12"/>
        </w:numPr>
        <w:spacing w:line="264" w:lineRule="auto"/>
        <w:ind w:left="0" w:right="170" w:hanging="357"/>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BC1EB3">
      <w:pPr>
        <w:pStyle w:val="a"/>
        <w:numPr>
          <w:ilvl w:val="0"/>
          <w:numId w:val="12"/>
        </w:numPr>
        <w:spacing w:line="264" w:lineRule="auto"/>
        <w:ind w:left="0" w:right="170" w:hanging="357"/>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BC1EB3">
      <w:pPr>
        <w:pStyle w:val="a"/>
        <w:numPr>
          <w:ilvl w:val="0"/>
          <w:numId w:val="12"/>
        </w:numPr>
        <w:spacing w:line="264" w:lineRule="auto"/>
        <w:ind w:left="0" w:right="170" w:hanging="357"/>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123B09">
      <w:pPr>
        <w:spacing w:after="0" w:line="264" w:lineRule="auto"/>
        <w:ind w:right="170" w:firstLine="540"/>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BC1EB3">
      <w:pPr>
        <w:pStyle w:val="a"/>
        <w:numPr>
          <w:ilvl w:val="0"/>
          <w:numId w:val="12"/>
        </w:numPr>
        <w:spacing w:line="264" w:lineRule="auto"/>
        <w:ind w:left="0" w:right="170" w:hanging="357"/>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BC1EB3">
      <w:pPr>
        <w:pStyle w:val="a"/>
        <w:numPr>
          <w:ilvl w:val="0"/>
          <w:numId w:val="12"/>
        </w:numPr>
        <w:spacing w:line="264" w:lineRule="auto"/>
        <w:ind w:left="0" w:right="170" w:hanging="357"/>
      </w:pPr>
      <w:r w:rsidRPr="00561619">
        <w:t xml:space="preserve">обеспечивать качество информации, размещенной на сайте учреждения; </w:t>
      </w:r>
    </w:p>
    <w:p w:rsidR="00A83C99" w:rsidRPr="00561619" w:rsidRDefault="00A83C99" w:rsidP="00BC1EB3">
      <w:pPr>
        <w:pStyle w:val="a"/>
        <w:numPr>
          <w:ilvl w:val="0"/>
          <w:numId w:val="12"/>
        </w:numPr>
        <w:spacing w:line="264" w:lineRule="auto"/>
        <w:ind w:left="0" w:right="170" w:hanging="357"/>
      </w:pPr>
      <w:r w:rsidRPr="00561619">
        <w:t xml:space="preserve">обеспечить удобную, понятную и доступную навигацию официального сайта учреждения; </w:t>
      </w:r>
    </w:p>
    <w:p w:rsidR="00A83C99" w:rsidRPr="00561619" w:rsidRDefault="00A83C99" w:rsidP="00BC1EB3">
      <w:pPr>
        <w:pStyle w:val="a"/>
        <w:numPr>
          <w:ilvl w:val="0"/>
          <w:numId w:val="12"/>
        </w:numPr>
        <w:spacing w:line="264" w:lineRule="auto"/>
        <w:ind w:left="0" w:right="170" w:hanging="357"/>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BC1EB3">
      <w:pPr>
        <w:pStyle w:val="a"/>
        <w:numPr>
          <w:ilvl w:val="0"/>
          <w:numId w:val="12"/>
        </w:numPr>
        <w:spacing w:line="264" w:lineRule="auto"/>
        <w:ind w:left="0" w:right="170" w:hanging="357"/>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BC1EB3">
      <w:pPr>
        <w:pStyle w:val="a"/>
        <w:numPr>
          <w:ilvl w:val="0"/>
          <w:numId w:val="12"/>
        </w:numPr>
        <w:spacing w:line="264" w:lineRule="auto"/>
        <w:ind w:left="0" w:right="170" w:hanging="357"/>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BC1EB3">
      <w:pPr>
        <w:pStyle w:val="a"/>
        <w:numPr>
          <w:ilvl w:val="0"/>
          <w:numId w:val="12"/>
        </w:numPr>
        <w:spacing w:line="264" w:lineRule="auto"/>
        <w:ind w:left="0" w:right="170" w:hanging="357"/>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BC1EB3">
      <w:pPr>
        <w:pStyle w:val="a"/>
        <w:numPr>
          <w:ilvl w:val="0"/>
          <w:numId w:val="12"/>
        </w:numPr>
        <w:spacing w:line="264" w:lineRule="auto"/>
        <w:ind w:left="0" w:right="170" w:hanging="357"/>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BC1EB3">
      <w:pPr>
        <w:pStyle w:val="a"/>
        <w:numPr>
          <w:ilvl w:val="0"/>
          <w:numId w:val="12"/>
        </w:numPr>
        <w:spacing w:line="264" w:lineRule="auto"/>
        <w:ind w:left="0" w:right="170" w:hanging="357"/>
      </w:pPr>
      <w:r w:rsidRPr="00561619">
        <w:t>разместить электронный адрес учреждения и адрес электронной почты.</w:t>
      </w:r>
    </w:p>
    <w:p w:rsidR="00A83C99" w:rsidRPr="00561619" w:rsidRDefault="00A83C99" w:rsidP="00123B09">
      <w:pPr>
        <w:pStyle w:val="a"/>
        <w:numPr>
          <w:ilvl w:val="0"/>
          <w:numId w:val="0"/>
        </w:numPr>
        <w:spacing w:line="264" w:lineRule="auto"/>
        <w:ind w:right="170" w:firstLine="709"/>
      </w:pPr>
    </w:p>
    <w:p w:rsidR="00A83C99" w:rsidRPr="00561619" w:rsidRDefault="00A83C99" w:rsidP="00123B09">
      <w:pPr>
        <w:pStyle w:val="a"/>
        <w:numPr>
          <w:ilvl w:val="0"/>
          <w:numId w:val="0"/>
        </w:numPr>
        <w:spacing w:line="264" w:lineRule="auto"/>
        <w:ind w:right="170" w:firstLine="709"/>
      </w:pPr>
    </w:p>
    <w:p w:rsidR="00A83C99" w:rsidRPr="00561619" w:rsidRDefault="00A83C99" w:rsidP="00123B09">
      <w:pPr>
        <w:spacing w:after="0" w:line="264" w:lineRule="auto"/>
        <w:ind w:right="170" w:firstLine="709"/>
        <w:rPr>
          <w:rFonts w:ascii="Times New Roman" w:hAnsi="Times New Roman"/>
          <w:sz w:val="28"/>
          <w:szCs w:val="28"/>
        </w:rPr>
        <w:sectPr w:rsidR="00A83C99" w:rsidRPr="00561619" w:rsidSect="00852D5A">
          <w:pgSz w:w="11906" w:h="16838"/>
          <w:pgMar w:top="1418" w:right="851" w:bottom="1134" w:left="170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BC1EB3">
      <w:pPr>
        <w:pStyle w:val="ListParagraph"/>
        <w:numPr>
          <w:ilvl w:val="1"/>
          <w:numId w:val="37"/>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 муниципальном образовании «</w:t>
      </w:r>
      <w:r>
        <w:rPr>
          <w:rFonts w:ascii="Times New Roman" w:hAnsi="Times New Roman"/>
          <w:sz w:val="28"/>
          <w:szCs w:val="28"/>
        </w:rPr>
        <w:t>город Буйнакск</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город Буйнакск</w:t>
      </w:r>
      <w:r w:rsidRPr="00561619">
        <w:rPr>
          <w:rFonts w:ascii="Times New Roman" w:hAnsi="Times New Roman"/>
          <w:sz w:val="28"/>
          <w:szCs w:val="28"/>
        </w:rPr>
        <w:t>»)</w:t>
      </w:r>
    </w:p>
    <w:p w:rsidR="00A83C99" w:rsidRPr="00561619" w:rsidRDefault="00A83C99" w:rsidP="00123B09">
      <w:pPr>
        <w:spacing w:after="0" w:line="264" w:lineRule="auto"/>
        <w:ind w:right="170"/>
        <w:contextualSpacing/>
        <w:jc w:val="center"/>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ГБУ РД «КЦСОН в МО «</w:t>
      </w:r>
      <w:r>
        <w:rPr>
          <w:rFonts w:ascii="Times New Roman" w:hAnsi="Times New Roman"/>
          <w:sz w:val="28"/>
          <w:szCs w:val="28"/>
        </w:rPr>
        <w:t>город Буйнакск</w:t>
      </w:r>
      <w:r w:rsidRPr="00561619">
        <w:rPr>
          <w:rFonts w:ascii="Times New Roman" w:hAnsi="Times New Roman"/>
          <w:sz w:val="28"/>
          <w:szCs w:val="28"/>
        </w:rPr>
        <w:t>»</w:t>
      </w:r>
      <w:r w:rsidRPr="00561619">
        <w:rPr>
          <w:rFonts w:ascii="Times New Roman" w:eastAsia="SimSun" w:hAnsi="Times New Roman"/>
          <w:sz w:val="28"/>
          <w:szCs w:val="28"/>
          <w:lang w:eastAsia="ru-RU"/>
        </w:rPr>
        <w:t>– 1</w:t>
      </w:r>
      <w:r>
        <w:rPr>
          <w:rFonts w:ascii="Times New Roman" w:eastAsia="SimSun" w:hAnsi="Times New Roman"/>
          <w:sz w:val="28"/>
          <w:szCs w:val="28"/>
          <w:lang w:eastAsia="ru-RU"/>
        </w:rPr>
        <w:t xml:space="preserve">5 (делит 15-ое место с </w:t>
      </w:r>
      <w:r w:rsidRPr="00561619">
        <w:rPr>
          <w:rFonts w:ascii="Times New Roman" w:hAnsi="Times New Roman"/>
          <w:sz w:val="28"/>
          <w:szCs w:val="28"/>
        </w:rPr>
        <w:t>ГБУ РД «КЦСОН в МО «</w:t>
      </w:r>
      <w:r>
        <w:rPr>
          <w:rFonts w:ascii="Times New Roman" w:hAnsi="Times New Roman"/>
          <w:sz w:val="28"/>
          <w:szCs w:val="28"/>
        </w:rPr>
        <w:t>Буйнакский район</w:t>
      </w:r>
      <w:r w:rsidRPr="00561619">
        <w:rPr>
          <w:rFonts w:ascii="Times New Roman" w:hAnsi="Times New Roman"/>
          <w:sz w:val="28"/>
          <w:szCs w:val="28"/>
        </w:rPr>
        <w:t>»</w:t>
      </w:r>
      <w:r>
        <w:rPr>
          <w:rFonts w:ascii="Times New Roman" w:hAnsi="Times New Roman"/>
          <w:sz w:val="28"/>
          <w:szCs w:val="28"/>
        </w:rPr>
        <w:t>)</w:t>
      </w:r>
      <w:r w:rsidRPr="00561619">
        <w:rPr>
          <w:rFonts w:ascii="Times New Roman" w:eastAsia="SimSun" w:hAnsi="Times New Roman"/>
          <w:sz w:val="28"/>
          <w:szCs w:val="28"/>
          <w:lang w:eastAsia="ru-RU"/>
        </w:rPr>
        <w:t xml:space="preserve">,  включая: </w:t>
      </w:r>
    </w:p>
    <w:p w:rsidR="00A83C99" w:rsidRPr="00561619" w:rsidRDefault="00A83C99" w:rsidP="00BC1EB3">
      <w:pPr>
        <w:pStyle w:val="a"/>
        <w:numPr>
          <w:ilvl w:val="0"/>
          <w:numId w:val="38"/>
        </w:numPr>
        <w:tabs>
          <w:tab w:val="clear" w:pos="993"/>
          <w:tab w:val="left" w:pos="709"/>
        </w:tabs>
        <w:spacing w:line="264" w:lineRule="auto"/>
        <w:ind w:left="0" w:right="170"/>
      </w:pPr>
      <w:r>
        <w:t>15</w:t>
      </w:r>
      <w:r w:rsidRPr="00561619">
        <w:t>-ое место по оценке качества оказываемых социальных услуг со стороны клиентов;</w:t>
      </w:r>
    </w:p>
    <w:p w:rsidR="00A83C99" w:rsidRPr="00561619" w:rsidRDefault="00A83C99" w:rsidP="00BC1EB3">
      <w:pPr>
        <w:pStyle w:val="a"/>
        <w:numPr>
          <w:ilvl w:val="0"/>
          <w:numId w:val="38"/>
        </w:numPr>
        <w:tabs>
          <w:tab w:val="clear" w:pos="993"/>
          <w:tab w:val="left" w:pos="709"/>
        </w:tabs>
        <w:spacing w:line="264" w:lineRule="auto"/>
        <w:ind w:left="0" w:right="170"/>
      </w:pPr>
      <w:r w:rsidRPr="00561619">
        <w:t>1</w:t>
      </w:r>
      <w:r>
        <w:t xml:space="preserve">5-ое </w:t>
      </w:r>
      <w:r w:rsidRPr="00561619">
        <w:t>по оценке работы организации со стороны внешних экспертов.</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Результаты анкетирования клиентов по оценке качества социального обслуживания данного учреждения </w:t>
      </w:r>
      <w:r>
        <w:rPr>
          <w:rFonts w:ascii="Times New Roman" w:eastAsia="SimSun" w:hAnsi="Times New Roman"/>
          <w:sz w:val="28"/>
          <w:szCs w:val="28"/>
          <w:lang w:eastAsia="ru-RU"/>
        </w:rPr>
        <w:t>показали</w:t>
      </w:r>
      <w:r w:rsidRPr="00561619">
        <w:rPr>
          <w:rFonts w:ascii="Times New Roman" w:eastAsia="SimSun" w:hAnsi="Times New Roman"/>
          <w:sz w:val="28"/>
          <w:szCs w:val="28"/>
          <w:lang w:eastAsia="ru-RU"/>
        </w:rPr>
        <w:t>:</w:t>
      </w:r>
    </w:p>
    <w:p w:rsidR="00A83C99" w:rsidRPr="0095018F"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95018F" w:rsidRDefault="00A83C99" w:rsidP="0095018F">
      <w:pPr>
        <w:spacing w:after="0" w:line="264" w:lineRule="auto"/>
        <w:ind w:right="170"/>
        <w:contextualSpacing/>
        <w:jc w:val="both"/>
        <w:rPr>
          <w:rFonts w:ascii="Times New Roman" w:eastAsia="SimSun" w:hAnsi="Times New Roman"/>
          <w:sz w:val="28"/>
          <w:szCs w:val="28"/>
          <w:lang w:eastAsia="ru-RU"/>
        </w:rPr>
      </w:pPr>
      <w:r>
        <w:pict>
          <v:shape id="_x0000_i1060" type="#_x0000_t75" style="width:462.75pt;height:258pt">
            <v:imagedata r:id="rId46" o:title=""/>
          </v:shape>
        </w:pict>
      </w:r>
    </w:p>
    <w:p w:rsidR="00A83C99" w:rsidRPr="0095018F" w:rsidRDefault="00A83C99" w:rsidP="0095018F">
      <w:pPr>
        <w:spacing w:after="0" w:line="264" w:lineRule="auto"/>
        <w:ind w:right="170"/>
        <w:contextualSpacing/>
        <w:jc w:val="both"/>
        <w:rPr>
          <w:rFonts w:ascii="Times New Roman" w:eastAsia="SimSun" w:hAnsi="Times New Roman"/>
          <w:sz w:val="16"/>
          <w:szCs w:val="16"/>
          <w:lang w:eastAsia="ru-RU"/>
        </w:rPr>
      </w:pPr>
    </w:p>
    <w:p w:rsidR="00A83C99" w:rsidRPr="00832374" w:rsidRDefault="00A83C99" w:rsidP="0095018F">
      <w:pPr>
        <w:spacing w:after="0" w:line="264" w:lineRule="auto"/>
        <w:ind w:right="170"/>
        <w:contextualSpacing/>
        <w:jc w:val="center"/>
        <w:rPr>
          <w:rFonts w:ascii="Times New Roman" w:eastAsia="SimSun" w:hAnsi="Times New Roman"/>
          <w:sz w:val="28"/>
          <w:szCs w:val="28"/>
          <w:u w:val="single"/>
          <w:lang w:eastAsia="ru-RU"/>
        </w:rPr>
      </w:pPr>
      <w:r w:rsidRPr="00832374">
        <w:rPr>
          <w:rFonts w:ascii="Times New Roman" w:eastAsia="SimSun" w:hAnsi="Times New Roman"/>
          <w:sz w:val="28"/>
          <w:szCs w:val="28"/>
          <w:u w:val="single"/>
          <w:lang w:eastAsia="ru-RU"/>
        </w:rPr>
        <w:t>Рис. 36</w:t>
      </w:r>
    </w:p>
    <w:p w:rsidR="00A83C99" w:rsidRPr="0095018F" w:rsidRDefault="00A83C99" w:rsidP="0095018F">
      <w:pPr>
        <w:spacing w:after="0" w:line="264" w:lineRule="auto"/>
        <w:ind w:right="170"/>
        <w:contextualSpacing/>
        <w:jc w:val="both"/>
        <w:rPr>
          <w:rFonts w:ascii="Times New Roman" w:eastAsia="SimSun" w:hAnsi="Times New Roman"/>
          <w:sz w:val="16"/>
          <w:szCs w:val="16"/>
          <w:lang w:eastAsia="ru-RU"/>
        </w:rPr>
      </w:pPr>
    </w:p>
    <w:p w:rsidR="00A83C99" w:rsidRPr="00561619" w:rsidRDefault="00A83C99" w:rsidP="00BC1EB3">
      <w:pPr>
        <w:pStyle w:val="a"/>
        <w:numPr>
          <w:ilvl w:val="0"/>
          <w:numId w:val="89"/>
        </w:numPr>
        <w:tabs>
          <w:tab w:val="clear" w:pos="720"/>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2,75</w:t>
      </w:r>
      <w:r w:rsidRPr="00561619">
        <w:t xml:space="preserve"> балла;</w:t>
      </w:r>
    </w:p>
    <w:p w:rsidR="00A83C99" w:rsidRPr="00561619" w:rsidRDefault="00A83C99" w:rsidP="00BC1EB3">
      <w:pPr>
        <w:pStyle w:val="a"/>
        <w:numPr>
          <w:ilvl w:val="0"/>
          <w:numId w:val="89"/>
        </w:numPr>
        <w:tabs>
          <w:tab w:val="clear" w:pos="720"/>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2,75</w:t>
      </w:r>
      <w:r w:rsidRPr="00561619">
        <w:t xml:space="preserve"> балла;</w:t>
      </w:r>
    </w:p>
    <w:p w:rsidR="00A83C99" w:rsidRPr="00561619" w:rsidRDefault="00A83C99" w:rsidP="00BC1EB3">
      <w:pPr>
        <w:pStyle w:val="a"/>
        <w:numPr>
          <w:ilvl w:val="0"/>
          <w:numId w:val="89"/>
        </w:numPr>
        <w:tabs>
          <w:tab w:val="clear" w:pos="720"/>
          <w:tab w:val="num" w:pos="0"/>
        </w:tabs>
        <w:spacing w:line="264" w:lineRule="auto"/>
        <w:ind w:left="0" w:right="170" w:firstLine="540"/>
      </w:pPr>
      <w:r w:rsidRPr="00561619">
        <w:t xml:space="preserve">Параметр «Компетентность персонала при предоставлении  услуг» - </w:t>
      </w:r>
      <w:r>
        <w:t>2,80</w:t>
      </w:r>
      <w:r w:rsidRPr="00561619">
        <w:t xml:space="preserve"> балла;</w:t>
      </w:r>
    </w:p>
    <w:p w:rsidR="00A83C99" w:rsidRPr="00561619" w:rsidRDefault="00A83C99" w:rsidP="00BC1EB3">
      <w:pPr>
        <w:pStyle w:val="a"/>
        <w:numPr>
          <w:ilvl w:val="0"/>
          <w:numId w:val="89"/>
        </w:numPr>
        <w:tabs>
          <w:tab w:val="clear" w:pos="720"/>
          <w:tab w:val="num" w:pos="0"/>
        </w:tabs>
        <w:spacing w:line="264" w:lineRule="auto"/>
        <w:ind w:left="0" w:right="170" w:firstLine="540"/>
      </w:pPr>
      <w:r w:rsidRPr="00561619">
        <w:t xml:space="preserve">Параметр «Работники учреждения вежливы и доброжелательны (max=3)» - </w:t>
      </w:r>
      <w:r>
        <w:t>2,80</w:t>
      </w:r>
      <w:r w:rsidRPr="00561619">
        <w:t xml:space="preserve"> балла;</w:t>
      </w:r>
    </w:p>
    <w:p w:rsidR="00A83C99" w:rsidRPr="00561619" w:rsidRDefault="00A83C99" w:rsidP="00BC1EB3">
      <w:pPr>
        <w:pStyle w:val="a"/>
        <w:numPr>
          <w:ilvl w:val="0"/>
          <w:numId w:val="89"/>
        </w:numPr>
        <w:tabs>
          <w:tab w:val="clear" w:pos="720"/>
          <w:tab w:val="num" w:pos="0"/>
        </w:tabs>
        <w:spacing w:line="264" w:lineRule="auto"/>
        <w:ind w:left="0" w:right="170" w:firstLine="540"/>
      </w:pPr>
      <w:r w:rsidRPr="00561619">
        <w:t>Параметр «Время ожидания получения услуги (max=3)» - 2,</w:t>
      </w:r>
      <w:r>
        <w:t>80</w:t>
      </w:r>
      <w:r w:rsidRPr="00561619">
        <w:t xml:space="preserve"> балла;</w:t>
      </w:r>
    </w:p>
    <w:p w:rsidR="00A83C99" w:rsidRPr="00561619" w:rsidRDefault="00A83C99" w:rsidP="00BC1EB3">
      <w:pPr>
        <w:pStyle w:val="a"/>
        <w:numPr>
          <w:ilvl w:val="0"/>
          <w:numId w:val="89"/>
        </w:numPr>
        <w:tabs>
          <w:tab w:val="clear" w:pos="720"/>
          <w:tab w:val="num" w:pos="0"/>
        </w:tabs>
        <w:spacing w:line="264" w:lineRule="auto"/>
        <w:ind w:left="0" w:right="170" w:firstLine="540"/>
      </w:pPr>
      <w:r w:rsidRPr="00561619">
        <w:t xml:space="preserve">Параметр «Качество питания (max=3)»- </w:t>
      </w:r>
      <w:r>
        <w:t>2,80</w:t>
      </w:r>
      <w:r w:rsidRPr="00561619">
        <w:t xml:space="preserve"> балла;</w:t>
      </w:r>
    </w:p>
    <w:p w:rsidR="00A83C99" w:rsidRPr="00561619" w:rsidRDefault="00A83C99" w:rsidP="00BC1EB3">
      <w:pPr>
        <w:pStyle w:val="a"/>
        <w:numPr>
          <w:ilvl w:val="0"/>
          <w:numId w:val="89"/>
        </w:numPr>
        <w:tabs>
          <w:tab w:val="clear" w:pos="720"/>
          <w:tab w:val="num" w:pos="0"/>
        </w:tabs>
        <w:spacing w:line="264" w:lineRule="auto"/>
        <w:ind w:left="0" w:right="170" w:firstLine="540"/>
      </w:pPr>
      <w:r w:rsidRPr="00561619">
        <w:t xml:space="preserve">Параметр «Качество уборки помещений, оформление и освещение...(max=3)»- </w:t>
      </w:r>
      <w:r>
        <w:t>2,75</w:t>
      </w:r>
      <w:r w:rsidRPr="00561619">
        <w:t xml:space="preserve"> балла;</w:t>
      </w:r>
    </w:p>
    <w:p w:rsidR="00A83C99" w:rsidRPr="00561619" w:rsidRDefault="00A83C99" w:rsidP="00BC1EB3">
      <w:pPr>
        <w:pStyle w:val="a"/>
        <w:numPr>
          <w:ilvl w:val="0"/>
          <w:numId w:val="89"/>
        </w:numPr>
        <w:tabs>
          <w:tab w:val="clear" w:pos="720"/>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2,75</w:t>
      </w:r>
      <w:r w:rsidRPr="00561619">
        <w:t xml:space="preserve"> балла;</w:t>
      </w:r>
    </w:p>
    <w:p w:rsidR="00A83C99" w:rsidRPr="00561619" w:rsidRDefault="00A83C99" w:rsidP="00BC1EB3">
      <w:pPr>
        <w:pStyle w:val="a"/>
        <w:numPr>
          <w:ilvl w:val="0"/>
          <w:numId w:val="89"/>
        </w:numPr>
        <w:tabs>
          <w:tab w:val="clear" w:pos="720"/>
          <w:tab w:val="num"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2,90</w:t>
      </w:r>
      <w:r w:rsidRPr="00561619">
        <w:t xml:space="preserve"> балла;</w:t>
      </w:r>
    </w:p>
    <w:p w:rsidR="00A83C99" w:rsidRPr="00561619" w:rsidRDefault="00A83C99" w:rsidP="00BC1EB3">
      <w:pPr>
        <w:pStyle w:val="a"/>
        <w:numPr>
          <w:ilvl w:val="0"/>
          <w:numId w:val="89"/>
        </w:numPr>
        <w:tabs>
          <w:tab w:val="clear" w:pos="720"/>
          <w:tab w:val="clear" w:pos="993"/>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437017">
        <w:rPr>
          <w:b/>
        </w:rPr>
        <w:t xml:space="preserve">2,79 </w:t>
      </w:r>
      <w:r w:rsidRPr="00561619">
        <w:t>балла при  максимальном значении -  3 балла)</w:t>
      </w:r>
      <w: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Руководству организации необходимо тщательно проанализировать данное направление социального обследования и внесения изменений и повторить анкетирование клиентов для подтверждения повышения удовлетворенности клиентов качеством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BC1EB3">
      <w:pPr>
        <w:pStyle w:val="a"/>
        <w:numPr>
          <w:ilvl w:val="0"/>
          <w:numId w:val="13"/>
        </w:numPr>
        <w:spacing w:line="264" w:lineRule="auto"/>
        <w:ind w:left="0" w:right="170"/>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BC1EB3">
      <w:pPr>
        <w:pStyle w:val="a"/>
        <w:numPr>
          <w:ilvl w:val="0"/>
          <w:numId w:val="13"/>
        </w:numPr>
        <w:spacing w:line="264" w:lineRule="auto"/>
        <w:ind w:left="0" w:right="170"/>
        <w:rPr>
          <w:spacing w:val="-4"/>
        </w:rPr>
      </w:pPr>
      <w:r w:rsidRPr="00561619">
        <w:rPr>
          <w:spacing w:val="-4"/>
        </w:rPr>
        <w:t xml:space="preserve">обеспечивать качество информации, размещенной на сайте учреждения; </w:t>
      </w:r>
    </w:p>
    <w:p w:rsidR="00A83C99" w:rsidRPr="00561619" w:rsidRDefault="00A83C99" w:rsidP="00BC1EB3">
      <w:pPr>
        <w:pStyle w:val="a"/>
        <w:numPr>
          <w:ilvl w:val="0"/>
          <w:numId w:val="13"/>
        </w:numPr>
        <w:spacing w:line="264" w:lineRule="auto"/>
        <w:ind w:left="0" w:right="170"/>
      </w:pPr>
      <w:r w:rsidRPr="00561619">
        <w:t xml:space="preserve">обеспечить удобную, понятную и доступную навигацию официального сайта учреждения; </w:t>
      </w:r>
    </w:p>
    <w:p w:rsidR="00A83C99" w:rsidRPr="00561619" w:rsidRDefault="00A83C99" w:rsidP="00BC1EB3">
      <w:pPr>
        <w:pStyle w:val="a"/>
        <w:numPr>
          <w:ilvl w:val="0"/>
          <w:numId w:val="13"/>
        </w:numPr>
        <w:spacing w:line="264" w:lineRule="auto"/>
        <w:ind w:left="0" w:right="170"/>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BC1EB3">
      <w:pPr>
        <w:pStyle w:val="a"/>
        <w:numPr>
          <w:ilvl w:val="0"/>
          <w:numId w:val="13"/>
        </w:numPr>
        <w:spacing w:line="264" w:lineRule="auto"/>
        <w:ind w:left="0" w:right="170"/>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BC1EB3">
      <w:pPr>
        <w:pStyle w:val="a"/>
        <w:numPr>
          <w:ilvl w:val="0"/>
          <w:numId w:val="13"/>
        </w:numPr>
        <w:spacing w:line="264" w:lineRule="auto"/>
        <w:ind w:left="0" w:right="170"/>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BC1EB3">
      <w:pPr>
        <w:pStyle w:val="a"/>
        <w:numPr>
          <w:ilvl w:val="0"/>
          <w:numId w:val="13"/>
        </w:numPr>
        <w:spacing w:line="264" w:lineRule="auto"/>
        <w:ind w:left="0" w:right="170"/>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BC1EB3">
      <w:pPr>
        <w:pStyle w:val="a"/>
        <w:numPr>
          <w:ilvl w:val="0"/>
          <w:numId w:val="13"/>
        </w:numPr>
        <w:spacing w:line="264" w:lineRule="auto"/>
        <w:ind w:left="0" w:right="170"/>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BC1EB3">
      <w:pPr>
        <w:pStyle w:val="a"/>
        <w:numPr>
          <w:ilvl w:val="0"/>
          <w:numId w:val="13"/>
        </w:numPr>
        <w:spacing w:line="264" w:lineRule="auto"/>
        <w:ind w:left="0" w:right="170"/>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jc w:val="both"/>
        <w:rPr>
          <w:rFonts w:ascii="Times New Roman" w:eastAsia="SimSun" w:hAnsi="Times New Roman"/>
          <w:sz w:val="28"/>
          <w:szCs w:val="28"/>
          <w:lang w:eastAsia="ru-RU"/>
        </w:rPr>
        <w:sectPr w:rsidR="00A83C99" w:rsidRPr="00561619" w:rsidSect="00852D5A">
          <w:footerReference w:type="default" r:id="rId47"/>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BC1EB3">
      <w:pPr>
        <w:pStyle w:val="ListParagraph"/>
        <w:numPr>
          <w:ilvl w:val="1"/>
          <w:numId w:val="37"/>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w:t>
      </w:r>
      <w:r>
        <w:rPr>
          <w:rFonts w:ascii="Times New Roman" w:hAnsi="Times New Roman"/>
          <w:sz w:val="28"/>
          <w:szCs w:val="28"/>
        </w:rPr>
        <w:t>Комплексный ц</w:t>
      </w:r>
      <w:r w:rsidRPr="00561619">
        <w:rPr>
          <w:rFonts w:ascii="Times New Roman" w:hAnsi="Times New Roman"/>
          <w:sz w:val="28"/>
          <w:szCs w:val="28"/>
        </w:rPr>
        <w:t>ентр социального обслуживания населения  в муниципальном образовании «</w:t>
      </w:r>
      <w:r>
        <w:rPr>
          <w:rFonts w:ascii="Times New Roman" w:hAnsi="Times New Roman"/>
          <w:sz w:val="28"/>
          <w:szCs w:val="28"/>
        </w:rPr>
        <w:t>город Южно-Сухокумск</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Pr>
          <w:rFonts w:ascii="Times New Roman" w:hAnsi="Times New Roman"/>
          <w:sz w:val="28"/>
          <w:szCs w:val="28"/>
        </w:rPr>
        <w:t>(ГБУ РД «К</w:t>
      </w:r>
      <w:r w:rsidRPr="00561619">
        <w:rPr>
          <w:rFonts w:ascii="Times New Roman" w:hAnsi="Times New Roman"/>
          <w:sz w:val="28"/>
          <w:szCs w:val="28"/>
        </w:rPr>
        <w:t>ЦСОН в МО «</w:t>
      </w:r>
      <w:r>
        <w:rPr>
          <w:rFonts w:ascii="Times New Roman" w:hAnsi="Times New Roman"/>
          <w:sz w:val="28"/>
          <w:szCs w:val="28"/>
        </w:rPr>
        <w:t>город Южно-Сухокумск</w:t>
      </w:r>
      <w:r w:rsidRPr="00561619">
        <w:rPr>
          <w:rFonts w:ascii="Times New Roman" w:hAnsi="Times New Roman"/>
          <w:sz w:val="28"/>
          <w:szCs w:val="28"/>
        </w:rP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Pr>
          <w:rFonts w:ascii="Times New Roman" w:hAnsi="Times New Roman"/>
          <w:sz w:val="28"/>
          <w:szCs w:val="28"/>
        </w:rPr>
        <w:t>ГБУ РД «К</w:t>
      </w:r>
      <w:r w:rsidRPr="00561619">
        <w:rPr>
          <w:rFonts w:ascii="Times New Roman" w:hAnsi="Times New Roman"/>
          <w:sz w:val="28"/>
          <w:szCs w:val="28"/>
        </w:rPr>
        <w:t>ЦСОН в МО «</w:t>
      </w:r>
      <w:r>
        <w:rPr>
          <w:rFonts w:ascii="Times New Roman" w:hAnsi="Times New Roman"/>
          <w:sz w:val="28"/>
          <w:szCs w:val="28"/>
        </w:rPr>
        <w:t>город Южно-Сухокумск</w:t>
      </w:r>
      <w:r w:rsidRPr="00561619">
        <w:rPr>
          <w:rFonts w:ascii="Times New Roman" w:hAnsi="Times New Roman"/>
          <w:sz w:val="28"/>
          <w:szCs w:val="28"/>
        </w:rPr>
        <w:t>»</w:t>
      </w:r>
      <w:r w:rsidRPr="00561619">
        <w:rPr>
          <w:rFonts w:ascii="Times New Roman" w:eastAsia="SimSun" w:hAnsi="Times New Roman"/>
          <w:sz w:val="28"/>
          <w:szCs w:val="28"/>
          <w:lang w:eastAsia="ru-RU"/>
        </w:rPr>
        <w:t xml:space="preserve"> – </w:t>
      </w:r>
      <w:r>
        <w:rPr>
          <w:rFonts w:ascii="Times New Roman" w:eastAsia="SimSun" w:hAnsi="Times New Roman"/>
          <w:sz w:val="28"/>
          <w:szCs w:val="28"/>
          <w:lang w:eastAsia="ru-RU"/>
        </w:rPr>
        <w:t xml:space="preserve">15 </w:t>
      </w:r>
      <w:r>
        <w:rPr>
          <w:rFonts w:ascii="Times New Roman" w:hAnsi="Times New Roman"/>
          <w:sz w:val="28"/>
          <w:szCs w:val="28"/>
        </w:rPr>
        <w:t xml:space="preserve">(делит 15-ое место с </w:t>
      </w:r>
      <w:r w:rsidRPr="00561619">
        <w:rPr>
          <w:rFonts w:ascii="Times New Roman" w:hAnsi="Times New Roman"/>
          <w:sz w:val="28"/>
          <w:szCs w:val="28"/>
        </w:rPr>
        <w:t>ГБУ РД «КЦСОН в МО «</w:t>
      </w:r>
      <w:r>
        <w:rPr>
          <w:rFonts w:ascii="Times New Roman" w:hAnsi="Times New Roman"/>
          <w:sz w:val="28"/>
          <w:szCs w:val="28"/>
        </w:rPr>
        <w:t>Буйнакский район</w:t>
      </w:r>
      <w:r w:rsidRPr="00561619">
        <w:rPr>
          <w:rFonts w:ascii="Times New Roman" w:hAnsi="Times New Roman"/>
          <w:sz w:val="28"/>
          <w:szCs w:val="28"/>
        </w:rPr>
        <w:t>»</w:t>
      </w:r>
      <w:r>
        <w:rPr>
          <w:rFonts w:ascii="Times New Roman" w:hAnsi="Times New Roman"/>
          <w:sz w:val="28"/>
          <w:szCs w:val="28"/>
        </w:rPr>
        <w:t xml:space="preserve"> и </w:t>
      </w:r>
      <w:r w:rsidRPr="00561619">
        <w:rPr>
          <w:rFonts w:ascii="Times New Roman" w:hAnsi="Times New Roman"/>
          <w:sz w:val="28"/>
          <w:szCs w:val="28"/>
        </w:rPr>
        <w:t>ГБУ РД «КЦСОН в МО «</w:t>
      </w:r>
      <w:r>
        <w:rPr>
          <w:rFonts w:ascii="Times New Roman" w:hAnsi="Times New Roman"/>
          <w:sz w:val="28"/>
          <w:szCs w:val="28"/>
        </w:rPr>
        <w:t>город Буйнакск</w:t>
      </w:r>
      <w:r w:rsidRPr="00561619">
        <w:rPr>
          <w:rFonts w:ascii="Times New Roman" w:hAnsi="Times New Roman"/>
          <w:sz w:val="28"/>
          <w:szCs w:val="28"/>
        </w:rPr>
        <w:t>»</w:t>
      </w:r>
      <w:r>
        <w:rPr>
          <w:rFonts w:ascii="Times New Roman" w:hAnsi="Times New Roman"/>
          <w:sz w:val="28"/>
          <w:szCs w:val="28"/>
        </w:rPr>
        <w:t>)</w:t>
      </w:r>
      <w:r w:rsidRPr="00561619">
        <w:rPr>
          <w:rFonts w:ascii="Times New Roman" w:eastAsia="SimSun" w:hAnsi="Times New Roman"/>
          <w:sz w:val="28"/>
          <w:szCs w:val="28"/>
          <w:lang w:eastAsia="ru-RU"/>
        </w:rPr>
        <w:t xml:space="preserve">, </w:t>
      </w:r>
      <w:r>
        <w:rPr>
          <w:rFonts w:ascii="Times New Roman" w:eastAsia="SimSun" w:hAnsi="Times New Roman"/>
          <w:sz w:val="28"/>
          <w:szCs w:val="28"/>
          <w:lang w:eastAsia="ru-RU"/>
        </w:rPr>
        <w:t>включая</w:t>
      </w:r>
      <w:r w:rsidRPr="00561619">
        <w:rPr>
          <w:rFonts w:ascii="Times New Roman" w:eastAsia="SimSun" w:hAnsi="Times New Roman"/>
          <w:sz w:val="28"/>
          <w:szCs w:val="28"/>
          <w:lang w:eastAsia="ru-RU"/>
        </w:rPr>
        <w:t xml:space="preserve">: </w:t>
      </w:r>
    </w:p>
    <w:p w:rsidR="00A83C99" w:rsidRPr="00561619" w:rsidRDefault="00A83C99" w:rsidP="00BC1EB3">
      <w:pPr>
        <w:pStyle w:val="a"/>
        <w:numPr>
          <w:ilvl w:val="0"/>
          <w:numId w:val="39"/>
        </w:numPr>
        <w:tabs>
          <w:tab w:val="clear" w:pos="993"/>
          <w:tab w:val="left" w:pos="709"/>
        </w:tabs>
        <w:spacing w:line="264" w:lineRule="auto"/>
        <w:ind w:left="0" w:right="170"/>
      </w:pPr>
      <w:r w:rsidRPr="00561619">
        <w:t>1</w:t>
      </w:r>
      <w:r>
        <w:t>5-ое</w:t>
      </w:r>
      <w:r w:rsidRPr="00561619">
        <w:t xml:space="preserve"> мест</w:t>
      </w:r>
      <w:r>
        <w:t>о</w:t>
      </w:r>
      <w:r w:rsidRPr="00561619">
        <w:t xml:space="preserve"> по оценке качества оказываемых социальных услуг со стороны клиентов;</w:t>
      </w:r>
    </w:p>
    <w:p w:rsidR="00A83C99" w:rsidRPr="00561619" w:rsidRDefault="00A83C99" w:rsidP="00BC1EB3">
      <w:pPr>
        <w:pStyle w:val="a"/>
        <w:numPr>
          <w:ilvl w:val="0"/>
          <w:numId w:val="39"/>
        </w:numPr>
        <w:tabs>
          <w:tab w:val="clear" w:pos="993"/>
          <w:tab w:val="left" w:pos="709"/>
        </w:tabs>
        <w:spacing w:line="264" w:lineRule="auto"/>
        <w:ind w:left="0" w:right="170"/>
      </w:pPr>
      <w:r>
        <w:t>1</w:t>
      </w:r>
      <w:r w:rsidRPr="00561619">
        <w:t>5</w:t>
      </w:r>
      <w:r>
        <w:t>-ое место</w:t>
      </w:r>
      <w:r w:rsidRPr="00561619">
        <w:t xml:space="preserve"> по оценке работы организации со стороны внешних экспертов.</w:t>
      </w:r>
    </w:p>
    <w:p w:rsidR="00A83C99" w:rsidRDefault="00A83C99" w:rsidP="00080DFD">
      <w:pPr>
        <w:spacing w:after="0" w:line="264" w:lineRule="auto"/>
        <w:ind w:right="170" w:firstLine="720"/>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Результаты анкетирования клиентов по оценке качества социального обслуживания данного учреждения </w:t>
      </w:r>
      <w:r>
        <w:rPr>
          <w:rFonts w:ascii="Times New Roman" w:eastAsia="SimSun" w:hAnsi="Times New Roman"/>
          <w:sz w:val="28"/>
          <w:szCs w:val="28"/>
          <w:lang w:eastAsia="ru-RU"/>
        </w:rPr>
        <w:t>показали</w:t>
      </w:r>
      <w:r w:rsidRPr="00561619">
        <w:rPr>
          <w:rFonts w:ascii="Times New Roman" w:eastAsia="SimSun" w:hAnsi="Times New Roman"/>
          <w:sz w:val="28"/>
          <w:szCs w:val="28"/>
          <w:lang w:eastAsia="ru-RU"/>
        </w:rPr>
        <w:t>:</w:t>
      </w:r>
    </w:p>
    <w:p w:rsidR="00A83C99" w:rsidRPr="00832374" w:rsidRDefault="00A83C99" w:rsidP="00123B09">
      <w:pPr>
        <w:spacing w:after="0" w:line="264" w:lineRule="auto"/>
        <w:ind w:right="170"/>
        <w:contextualSpacing/>
        <w:jc w:val="both"/>
        <w:rPr>
          <w:rFonts w:ascii="Times New Roman" w:eastAsia="SimSun" w:hAnsi="Times New Roman"/>
          <w:sz w:val="16"/>
          <w:szCs w:val="16"/>
          <w:lang w:eastAsia="ru-RU"/>
        </w:rPr>
      </w:pPr>
    </w:p>
    <w:p w:rsidR="00A83C99" w:rsidRPr="0095389F" w:rsidRDefault="00A83C99" w:rsidP="00123B09">
      <w:pPr>
        <w:spacing w:after="0" w:line="264" w:lineRule="auto"/>
        <w:ind w:right="170"/>
        <w:contextualSpacing/>
        <w:jc w:val="both"/>
        <w:rPr>
          <w:rFonts w:ascii="Times New Roman" w:eastAsia="SimSun" w:hAnsi="Times New Roman"/>
          <w:sz w:val="28"/>
          <w:szCs w:val="28"/>
          <w:lang w:eastAsia="ru-RU"/>
        </w:rPr>
      </w:pPr>
      <w:r>
        <w:pict>
          <v:shape id="_x0000_i1061" type="#_x0000_t75" style="width:462.75pt;height:248.25pt" o:bordertopcolor="this" o:borderleftcolor="this" o:borderbottomcolor="this" o:borderrightcolor="this">
            <v:imagedata r:id="rId48" o:title=""/>
            <w10:bordertop type="double" width="4"/>
            <w10:borderleft type="double" width="4"/>
            <w10:borderbottom type="double" width="4"/>
            <w10:borderright type="double" width="4"/>
          </v:shape>
        </w:pict>
      </w:r>
    </w:p>
    <w:p w:rsidR="00A83C99" w:rsidRPr="00832374" w:rsidRDefault="00A83C99" w:rsidP="00123B09">
      <w:pPr>
        <w:spacing w:after="0" w:line="264" w:lineRule="auto"/>
        <w:ind w:right="170"/>
        <w:contextualSpacing/>
        <w:jc w:val="both"/>
        <w:rPr>
          <w:rFonts w:ascii="Times New Roman" w:eastAsia="SimSun" w:hAnsi="Times New Roman"/>
          <w:sz w:val="16"/>
          <w:szCs w:val="16"/>
          <w:lang w:eastAsia="ru-RU"/>
        </w:rPr>
      </w:pPr>
    </w:p>
    <w:p w:rsidR="00A83C99" w:rsidRPr="00832374" w:rsidRDefault="00A83C99" w:rsidP="00832374">
      <w:pPr>
        <w:spacing w:after="0" w:line="264" w:lineRule="auto"/>
        <w:ind w:right="170"/>
        <w:contextualSpacing/>
        <w:jc w:val="center"/>
        <w:rPr>
          <w:rFonts w:ascii="Times New Roman" w:eastAsia="SimSun" w:hAnsi="Times New Roman"/>
          <w:sz w:val="28"/>
          <w:szCs w:val="28"/>
          <w:u w:val="single"/>
          <w:lang w:eastAsia="ru-RU"/>
        </w:rPr>
      </w:pPr>
      <w:r w:rsidRPr="00832374">
        <w:rPr>
          <w:rFonts w:ascii="Times New Roman" w:eastAsia="SimSun" w:hAnsi="Times New Roman"/>
          <w:sz w:val="28"/>
          <w:szCs w:val="28"/>
          <w:u w:val="single"/>
          <w:lang w:eastAsia="ru-RU"/>
        </w:rPr>
        <w:t>Рис. 37</w:t>
      </w:r>
    </w:p>
    <w:p w:rsidR="00A83C99" w:rsidRPr="00832374" w:rsidRDefault="00A83C99" w:rsidP="00123B09">
      <w:pPr>
        <w:spacing w:after="0" w:line="264" w:lineRule="auto"/>
        <w:ind w:right="170"/>
        <w:contextualSpacing/>
        <w:jc w:val="both"/>
        <w:rPr>
          <w:rFonts w:ascii="Times New Roman" w:eastAsia="SimSun" w:hAnsi="Times New Roman"/>
          <w:sz w:val="16"/>
          <w:szCs w:val="16"/>
          <w:lang w:eastAsia="ru-RU"/>
        </w:rPr>
      </w:pPr>
    </w:p>
    <w:p w:rsidR="00A83C99" w:rsidRPr="00561619" w:rsidRDefault="00A83C99" w:rsidP="00BC1EB3">
      <w:pPr>
        <w:pStyle w:val="a"/>
        <w:numPr>
          <w:ilvl w:val="0"/>
          <w:numId w:val="90"/>
        </w:numPr>
        <w:tabs>
          <w:tab w:val="clear" w:pos="993"/>
          <w:tab w:val="clear" w:pos="1080"/>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2,75</w:t>
      </w:r>
      <w:r w:rsidRPr="00561619">
        <w:t xml:space="preserve"> балла;</w:t>
      </w:r>
    </w:p>
    <w:p w:rsidR="00A83C99" w:rsidRPr="00561619" w:rsidRDefault="00A83C99" w:rsidP="00BC1EB3">
      <w:pPr>
        <w:pStyle w:val="a"/>
        <w:numPr>
          <w:ilvl w:val="0"/>
          <w:numId w:val="90"/>
        </w:numPr>
        <w:tabs>
          <w:tab w:val="clear" w:pos="993"/>
          <w:tab w:val="clear" w:pos="1080"/>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2,80</w:t>
      </w:r>
      <w:r w:rsidRPr="00561619">
        <w:t xml:space="preserve"> балла;</w:t>
      </w:r>
    </w:p>
    <w:p w:rsidR="00A83C99" w:rsidRPr="00561619" w:rsidRDefault="00A83C99" w:rsidP="00BC1EB3">
      <w:pPr>
        <w:pStyle w:val="a"/>
        <w:numPr>
          <w:ilvl w:val="0"/>
          <w:numId w:val="90"/>
        </w:numPr>
        <w:tabs>
          <w:tab w:val="clear" w:pos="993"/>
          <w:tab w:val="clear" w:pos="1080"/>
          <w:tab w:val="num" w:pos="0"/>
        </w:tabs>
        <w:spacing w:line="264" w:lineRule="auto"/>
        <w:ind w:left="0" w:right="170" w:firstLine="540"/>
      </w:pPr>
      <w:r w:rsidRPr="00561619">
        <w:t xml:space="preserve">Параметр «Компетентность персонала при предоставлении  услуг» - </w:t>
      </w:r>
      <w:r>
        <w:t>2,85</w:t>
      </w:r>
      <w:r w:rsidRPr="00561619">
        <w:t xml:space="preserve"> балла;</w:t>
      </w:r>
    </w:p>
    <w:p w:rsidR="00A83C99" w:rsidRPr="00561619" w:rsidRDefault="00A83C99" w:rsidP="00BC1EB3">
      <w:pPr>
        <w:pStyle w:val="a"/>
        <w:numPr>
          <w:ilvl w:val="0"/>
          <w:numId w:val="90"/>
        </w:numPr>
        <w:tabs>
          <w:tab w:val="clear" w:pos="993"/>
          <w:tab w:val="clear" w:pos="1080"/>
          <w:tab w:val="num" w:pos="0"/>
        </w:tabs>
        <w:spacing w:line="264" w:lineRule="auto"/>
        <w:ind w:left="0" w:right="170" w:firstLine="540"/>
      </w:pPr>
      <w:r w:rsidRPr="00561619">
        <w:t xml:space="preserve">Параметр «Работники учреждения вежливы и доброжелательны (max=3)» - </w:t>
      </w:r>
      <w:r>
        <w:t>2,80</w:t>
      </w:r>
      <w:r w:rsidRPr="00561619">
        <w:t xml:space="preserve"> балла;</w:t>
      </w:r>
    </w:p>
    <w:p w:rsidR="00A83C99" w:rsidRPr="00561619" w:rsidRDefault="00A83C99" w:rsidP="00BC1EB3">
      <w:pPr>
        <w:pStyle w:val="a"/>
        <w:numPr>
          <w:ilvl w:val="0"/>
          <w:numId w:val="90"/>
        </w:numPr>
        <w:tabs>
          <w:tab w:val="clear" w:pos="993"/>
          <w:tab w:val="clear" w:pos="1080"/>
          <w:tab w:val="num" w:pos="0"/>
        </w:tabs>
        <w:spacing w:line="264" w:lineRule="auto"/>
        <w:ind w:left="0" w:right="170" w:firstLine="540"/>
      </w:pPr>
      <w:r w:rsidRPr="00561619">
        <w:t>Параметр «Время ожидания получения услуги (max=3)» - 2,</w:t>
      </w:r>
      <w:r>
        <w:t>80</w:t>
      </w:r>
      <w:r w:rsidRPr="00561619">
        <w:t xml:space="preserve"> балла;</w:t>
      </w:r>
    </w:p>
    <w:p w:rsidR="00A83C99" w:rsidRPr="00561619" w:rsidRDefault="00A83C99" w:rsidP="00BC1EB3">
      <w:pPr>
        <w:pStyle w:val="a"/>
        <w:numPr>
          <w:ilvl w:val="0"/>
          <w:numId w:val="90"/>
        </w:numPr>
        <w:tabs>
          <w:tab w:val="clear" w:pos="993"/>
          <w:tab w:val="clear" w:pos="1080"/>
          <w:tab w:val="num" w:pos="0"/>
        </w:tabs>
        <w:spacing w:line="264" w:lineRule="auto"/>
        <w:ind w:left="0" w:right="170" w:firstLine="540"/>
      </w:pPr>
      <w:r w:rsidRPr="00561619">
        <w:t xml:space="preserve">Параметр «Качество уборки помещений, оформление и освещение...(max=3)»- </w:t>
      </w:r>
      <w:r>
        <w:t>2,75</w:t>
      </w:r>
      <w:r w:rsidRPr="00561619">
        <w:t xml:space="preserve"> балла;</w:t>
      </w:r>
    </w:p>
    <w:p w:rsidR="00A83C99" w:rsidRPr="00561619" w:rsidRDefault="00A83C99" w:rsidP="00BC1EB3">
      <w:pPr>
        <w:pStyle w:val="a"/>
        <w:numPr>
          <w:ilvl w:val="0"/>
          <w:numId w:val="90"/>
        </w:numPr>
        <w:tabs>
          <w:tab w:val="clear" w:pos="993"/>
          <w:tab w:val="clear" w:pos="1080"/>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2,75</w:t>
      </w:r>
      <w:r w:rsidRPr="00561619">
        <w:t xml:space="preserve"> балла;</w:t>
      </w:r>
    </w:p>
    <w:p w:rsidR="00A83C99" w:rsidRPr="00561619" w:rsidRDefault="00A83C99" w:rsidP="00BC1EB3">
      <w:pPr>
        <w:pStyle w:val="a"/>
        <w:numPr>
          <w:ilvl w:val="0"/>
          <w:numId w:val="90"/>
        </w:numPr>
        <w:tabs>
          <w:tab w:val="clear" w:pos="993"/>
          <w:tab w:val="clear" w:pos="1080"/>
          <w:tab w:val="num"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2,85</w:t>
      </w:r>
      <w:r w:rsidRPr="00561619">
        <w:t xml:space="preserve"> балла;</w:t>
      </w:r>
    </w:p>
    <w:p w:rsidR="00A83C99" w:rsidRPr="00561619" w:rsidRDefault="00A83C99" w:rsidP="00BC1EB3">
      <w:pPr>
        <w:pStyle w:val="a"/>
        <w:numPr>
          <w:ilvl w:val="0"/>
          <w:numId w:val="90"/>
        </w:numPr>
        <w:tabs>
          <w:tab w:val="clear" w:pos="993"/>
          <w:tab w:val="clear" w:pos="1080"/>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437017">
        <w:rPr>
          <w:b/>
        </w:rPr>
        <w:t xml:space="preserve">2,79 </w:t>
      </w:r>
      <w:r w:rsidRPr="00561619">
        <w:t>балла при  максимальном значении -  3 балла)</w:t>
      </w:r>
      <w: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BC1EB3">
      <w:pPr>
        <w:pStyle w:val="a"/>
        <w:numPr>
          <w:ilvl w:val="0"/>
          <w:numId w:val="14"/>
        </w:numPr>
        <w:spacing w:line="264" w:lineRule="auto"/>
        <w:ind w:left="0" w:right="170" w:hanging="357"/>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BC1EB3">
      <w:pPr>
        <w:pStyle w:val="a"/>
        <w:numPr>
          <w:ilvl w:val="0"/>
          <w:numId w:val="14"/>
        </w:numPr>
        <w:spacing w:line="264" w:lineRule="auto"/>
        <w:ind w:left="0" w:right="170" w:hanging="357"/>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BC1EB3">
      <w:pPr>
        <w:pStyle w:val="a"/>
        <w:numPr>
          <w:ilvl w:val="0"/>
          <w:numId w:val="14"/>
        </w:numPr>
        <w:spacing w:line="264" w:lineRule="auto"/>
        <w:ind w:left="0" w:right="170" w:hanging="357"/>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BC1EB3">
      <w:pPr>
        <w:numPr>
          <w:ilvl w:val="0"/>
          <w:numId w:val="14"/>
        </w:numPr>
        <w:spacing w:after="0" w:line="264" w:lineRule="auto"/>
        <w:ind w:left="0" w:right="170" w:hanging="357"/>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BC1EB3">
      <w:pPr>
        <w:pStyle w:val="a"/>
        <w:numPr>
          <w:ilvl w:val="0"/>
          <w:numId w:val="14"/>
        </w:numPr>
        <w:spacing w:line="264" w:lineRule="auto"/>
        <w:ind w:left="0" w:right="170" w:hanging="357"/>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BC1EB3">
      <w:pPr>
        <w:pStyle w:val="a"/>
        <w:numPr>
          <w:ilvl w:val="0"/>
          <w:numId w:val="14"/>
        </w:numPr>
        <w:spacing w:line="264" w:lineRule="auto"/>
        <w:ind w:left="0" w:right="170" w:hanging="357"/>
        <w:rPr>
          <w:spacing w:val="-4"/>
        </w:rPr>
      </w:pPr>
      <w:r w:rsidRPr="00561619">
        <w:rPr>
          <w:spacing w:val="-4"/>
        </w:rPr>
        <w:t xml:space="preserve">обеспечивать качество информации, размещенной на сайте учреждения; </w:t>
      </w:r>
    </w:p>
    <w:p w:rsidR="00A83C99" w:rsidRPr="00561619" w:rsidRDefault="00A83C99" w:rsidP="00BC1EB3">
      <w:pPr>
        <w:pStyle w:val="a"/>
        <w:numPr>
          <w:ilvl w:val="0"/>
          <w:numId w:val="14"/>
        </w:numPr>
        <w:spacing w:line="264" w:lineRule="auto"/>
        <w:ind w:left="0" w:right="170" w:hanging="357"/>
      </w:pPr>
      <w:r w:rsidRPr="00561619">
        <w:t xml:space="preserve">обеспечить удобную, понятную и доступную навигацию официального сайта учреждения; </w:t>
      </w:r>
    </w:p>
    <w:p w:rsidR="00A83C99" w:rsidRPr="00561619" w:rsidRDefault="00A83C99" w:rsidP="00BC1EB3">
      <w:pPr>
        <w:pStyle w:val="a"/>
        <w:numPr>
          <w:ilvl w:val="0"/>
          <w:numId w:val="14"/>
        </w:numPr>
        <w:spacing w:line="264" w:lineRule="auto"/>
        <w:ind w:left="0" w:right="170" w:hanging="357"/>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BC1EB3">
      <w:pPr>
        <w:pStyle w:val="a"/>
        <w:numPr>
          <w:ilvl w:val="0"/>
          <w:numId w:val="14"/>
        </w:numPr>
        <w:spacing w:line="264" w:lineRule="auto"/>
        <w:ind w:left="0" w:right="170" w:hanging="357"/>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BC1EB3">
      <w:pPr>
        <w:pStyle w:val="a"/>
        <w:numPr>
          <w:ilvl w:val="0"/>
          <w:numId w:val="14"/>
        </w:numPr>
        <w:spacing w:line="264" w:lineRule="auto"/>
        <w:ind w:left="0" w:right="170" w:hanging="357"/>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BC1EB3">
      <w:pPr>
        <w:pStyle w:val="a"/>
        <w:numPr>
          <w:ilvl w:val="0"/>
          <w:numId w:val="14"/>
        </w:numPr>
        <w:spacing w:line="264" w:lineRule="auto"/>
        <w:ind w:left="0" w:right="170" w:hanging="357"/>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BC1EB3">
      <w:pPr>
        <w:pStyle w:val="a"/>
        <w:numPr>
          <w:ilvl w:val="0"/>
          <w:numId w:val="14"/>
        </w:numPr>
        <w:spacing w:line="264" w:lineRule="auto"/>
        <w:ind w:left="0" w:right="170" w:hanging="357"/>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Default="00A83C99" w:rsidP="00BC1EB3">
      <w:pPr>
        <w:pStyle w:val="a"/>
        <w:numPr>
          <w:ilvl w:val="0"/>
          <w:numId w:val="14"/>
        </w:numPr>
        <w:spacing w:line="264" w:lineRule="auto"/>
        <w:ind w:left="0" w:right="170" w:hanging="357"/>
      </w:pPr>
      <w:r w:rsidRPr="00561619">
        <w:t>разместить электронный адрес учреждения и адрес электронной почты.</w:t>
      </w: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Pr="00561619" w:rsidRDefault="00A83C99" w:rsidP="00BC1EB3">
      <w:pPr>
        <w:pStyle w:val="ListParagraph"/>
        <w:numPr>
          <w:ilvl w:val="1"/>
          <w:numId w:val="37"/>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 xml:space="preserve">Государственное бюджетное учреждение Республики Дагестан </w:t>
      </w:r>
      <w:r>
        <w:rPr>
          <w:rFonts w:ascii="Times New Roman" w:hAnsi="Times New Roman"/>
          <w:sz w:val="28"/>
          <w:szCs w:val="28"/>
        </w:rPr>
        <w:t xml:space="preserve">                </w:t>
      </w:r>
      <w:r w:rsidRPr="00561619">
        <w:rPr>
          <w:rFonts w:ascii="Times New Roman" w:hAnsi="Times New Roman"/>
          <w:sz w:val="28"/>
          <w:szCs w:val="28"/>
        </w:rPr>
        <w:t>«</w:t>
      </w:r>
      <w:r>
        <w:rPr>
          <w:rFonts w:ascii="Times New Roman" w:hAnsi="Times New Roman"/>
          <w:sz w:val="28"/>
          <w:szCs w:val="28"/>
        </w:rPr>
        <w:t>Ц</w:t>
      </w:r>
      <w:r w:rsidRPr="00561619">
        <w:rPr>
          <w:rFonts w:ascii="Times New Roman" w:hAnsi="Times New Roman"/>
          <w:sz w:val="28"/>
          <w:szCs w:val="28"/>
        </w:rPr>
        <w:t>ентр социального обслуживания населения  в муниципальном образовании «</w:t>
      </w:r>
      <w:r>
        <w:rPr>
          <w:rFonts w:ascii="Times New Roman" w:hAnsi="Times New Roman"/>
          <w:sz w:val="28"/>
          <w:szCs w:val="28"/>
        </w:rPr>
        <w:t>Хивский район</w:t>
      </w:r>
      <w:r w:rsidRPr="00561619">
        <w:rPr>
          <w:rFonts w:ascii="Times New Roman" w:hAnsi="Times New Roman"/>
          <w:sz w:val="28"/>
          <w:szCs w:val="28"/>
        </w:rPr>
        <w:t>»</w:t>
      </w:r>
    </w:p>
    <w:p w:rsidR="00A83C99" w:rsidRPr="00561619" w:rsidRDefault="00A83C99" w:rsidP="00123B09">
      <w:pPr>
        <w:pStyle w:val="ListParagraph"/>
        <w:tabs>
          <w:tab w:val="num" w:pos="0"/>
        </w:tabs>
        <w:spacing w:after="0" w:line="264" w:lineRule="auto"/>
        <w:ind w:left="0" w:right="170"/>
        <w:jc w:val="center"/>
        <w:rPr>
          <w:rFonts w:ascii="Times New Roman" w:hAnsi="Times New Roman"/>
          <w:sz w:val="28"/>
          <w:szCs w:val="28"/>
        </w:rPr>
      </w:pPr>
      <w:r>
        <w:rPr>
          <w:rFonts w:ascii="Times New Roman" w:hAnsi="Times New Roman"/>
          <w:sz w:val="28"/>
          <w:szCs w:val="28"/>
        </w:rPr>
        <w:t>(ГБУ РД «</w:t>
      </w:r>
      <w:r w:rsidRPr="00561619">
        <w:rPr>
          <w:rFonts w:ascii="Times New Roman" w:hAnsi="Times New Roman"/>
          <w:sz w:val="28"/>
          <w:szCs w:val="28"/>
        </w:rPr>
        <w:t>ЦСОН в МО «</w:t>
      </w:r>
      <w:r>
        <w:rPr>
          <w:rFonts w:ascii="Times New Roman" w:hAnsi="Times New Roman"/>
          <w:sz w:val="28"/>
          <w:szCs w:val="28"/>
        </w:rPr>
        <w:t>Хивский район</w:t>
      </w:r>
      <w:r w:rsidRPr="00561619">
        <w:rPr>
          <w:rFonts w:ascii="Times New Roman" w:hAnsi="Times New Roman"/>
          <w:sz w:val="28"/>
          <w:szCs w:val="28"/>
        </w:rPr>
        <w:t>»)</w:t>
      </w:r>
    </w:p>
    <w:p w:rsidR="00A83C99" w:rsidRPr="00561619" w:rsidRDefault="00A83C99" w:rsidP="00123B09">
      <w:pPr>
        <w:tabs>
          <w:tab w:val="num" w:pos="0"/>
        </w:tabs>
        <w:spacing w:after="0" w:line="264" w:lineRule="auto"/>
        <w:ind w:right="170"/>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Pr>
          <w:rFonts w:ascii="Times New Roman" w:hAnsi="Times New Roman"/>
          <w:sz w:val="28"/>
          <w:szCs w:val="28"/>
        </w:rPr>
        <w:t>ГБУ РД «</w:t>
      </w:r>
      <w:r w:rsidRPr="00561619">
        <w:rPr>
          <w:rFonts w:ascii="Times New Roman" w:hAnsi="Times New Roman"/>
          <w:sz w:val="28"/>
          <w:szCs w:val="28"/>
        </w:rPr>
        <w:t>ЦСОН в МО «</w:t>
      </w:r>
      <w:r>
        <w:rPr>
          <w:rFonts w:ascii="Times New Roman" w:hAnsi="Times New Roman"/>
          <w:sz w:val="28"/>
          <w:szCs w:val="28"/>
        </w:rPr>
        <w:t>Хивский район</w:t>
      </w:r>
      <w:r w:rsidRPr="00561619">
        <w:rPr>
          <w:rFonts w:ascii="Times New Roman" w:hAnsi="Times New Roman"/>
          <w:sz w:val="28"/>
          <w:szCs w:val="28"/>
        </w:rPr>
        <w:t>»</w:t>
      </w:r>
      <w:r w:rsidRPr="00561619">
        <w:rPr>
          <w:rFonts w:ascii="Times New Roman" w:eastAsia="SimSun" w:hAnsi="Times New Roman"/>
          <w:sz w:val="28"/>
          <w:szCs w:val="28"/>
          <w:lang w:eastAsia="ru-RU"/>
        </w:rPr>
        <w:t xml:space="preserve"> – </w:t>
      </w:r>
      <w:r>
        <w:rPr>
          <w:rFonts w:ascii="Times New Roman" w:eastAsia="SimSun" w:hAnsi="Times New Roman"/>
          <w:sz w:val="28"/>
          <w:szCs w:val="28"/>
          <w:lang w:eastAsia="ru-RU"/>
        </w:rPr>
        <w:t xml:space="preserve">15 </w:t>
      </w:r>
      <w:r>
        <w:rPr>
          <w:rFonts w:ascii="Times New Roman" w:hAnsi="Times New Roman"/>
          <w:sz w:val="28"/>
          <w:szCs w:val="28"/>
        </w:rPr>
        <w:t xml:space="preserve">(делит 15 место с </w:t>
      </w:r>
      <w:r w:rsidRPr="00561619">
        <w:rPr>
          <w:rFonts w:ascii="Times New Roman" w:hAnsi="Times New Roman"/>
          <w:sz w:val="28"/>
          <w:szCs w:val="28"/>
        </w:rPr>
        <w:t>ГБУ РД «КЦСОН в МО «</w:t>
      </w:r>
      <w:r>
        <w:rPr>
          <w:rFonts w:ascii="Times New Roman" w:hAnsi="Times New Roman"/>
          <w:sz w:val="28"/>
          <w:szCs w:val="28"/>
        </w:rPr>
        <w:t>Буйнакский район</w:t>
      </w:r>
      <w:r w:rsidRPr="00561619">
        <w:rPr>
          <w:rFonts w:ascii="Times New Roman" w:hAnsi="Times New Roman"/>
          <w:sz w:val="28"/>
          <w:szCs w:val="28"/>
        </w:rPr>
        <w:t>»</w:t>
      </w:r>
      <w:r>
        <w:rPr>
          <w:rFonts w:ascii="Times New Roman" w:hAnsi="Times New Roman"/>
          <w:sz w:val="28"/>
          <w:szCs w:val="28"/>
        </w:rPr>
        <w:t xml:space="preserve">, </w:t>
      </w:r>
      <w:r w:rsidRPr="00561619">
        <w:rPr>
          <w:rFonts w:ascii="Times New Roman" w:hAnsi="Times New Roman"/>
          <w:sz w:val="28"/>
          <w:szCs w:val="28"/>
        </w:rPr>
        <w:t>ГБУ РД «КЦСОН в МО «</w:t>
      </w:r>
      <w:r>
        <w:rPr>
          <w:rFonts w:ascii="Times New Roman" w:hAnsi="Times New Roman"/>
          <w:sz w:val="28"/>
          <w:szCs w:val="28"/>
        </w:rPr>
        <w:t>город Буйнакск</w:t>
      </w:r>
      <w:r w:rsidRPr="00561619">
        <w:rPr>
          <w:rFonts w:ascii="Times New Roman" w:hAnsi="Times New Roman"/>
          <w:sz w:val="28"/>
          <w:szCs w:val="28"/>
        </w:rPr>
        <w:t>»</w:t>
      </w:r>
      <w:r>
        <w:rPr>
          <w:rFonts w:ascii="Times New Roman" w:hAnsi="Times New Roman"/>
          <w:sz w:val="28"/>
          <w:szCs w:val="28"/>
        </w:rPr>
        <w:t xml:space="preserve"> и </w:t>
      </w:r>
      <w:r w:rsidRPr="00561619">
        <w:rPr>
          <w:rFonts w:ascii="Times New Roman" w:hAnsi="Times New Roman"/>
          <w:sz w:val="28"/>
          <w:szCs w:val="28"/>
        </w:rPr>
        <w:t>ГБУ РД «КЦСОН в МО «</w:t>
      </w:r>
      <w:r>
        <w:rPr>
          <w:rFonts w:ascii="Times New Roman" w:hAnsi="Times New Roman"/>
          <w:sz w:val="28"/>
          <w:szCs w:val="28"/>
        </w:rPr>
        <w:t>город Южно-Сухокумск</w:t>
      </w:r>
      <w:r w:rsidRPr="00561619">
        <w:rPr>
          <w:rFonts w:ascii="Times New Roman" w:hAnsi="Times New Roman"/>
          <w:sz w:val="28"/>
          <w:szCs w:val="28"/>
        </w:rPr>
        <w:t>»</w:t>
      </w:r>
      <w:r>
        <w:rPr>
          <w:rFonts w:ascii="Times New Roman" w:hAnsi="Times New Roman"/>
          <w:sz w:val="28"/>
          <w:szCs w:val="28"/>
        </w:rPr>
        <w:t>)</w:t>
      </w:r>
      <w:r w:rsidRPr="00561619">
        <w:rPr>
          <w:rFonts w:ascii="Times New Roman" w:eastAsia="SimSun" w:hAnsi="Times New Roman"/>
          <w:sz w:val="28"/>
          <w:szCs w:val="28"/>
          <w:lang w:eastAsia="ru-RU"/>
        </w:rPr>
        <w:t xml:space="preserve">, </w:t>
      </w:r>
      <w:r>
        <w:rPr>
          <w:rFonts w:ascii="Times New Roman" w:eastAsia="SimSun" w:hAnsi="Times New Roman"/>
          <w:sz w:val="28"/>
          <w:szCs w:val="28"/>
          <w:lang w:eastAsia="ru-RU"/>
        </w:rPr>
        <w:t>включая</w:t>
      </w:r>
      <w:r w:rsidRPr="00561619">
        <w:rPr>
          <w:rFonts w:ascii="Times New Roman" w:eastAsia="SimSun" w:hAnsi="Times New Roman"/>
          <w:sz w:val="28"/>
          <w:szCs w:val="28"/>
          <w:lang w:eastAsia="ru-RU"/>
        </w:rPr>
        <w:t xml:space="preserve">: </w:t>
      </w:r>
    </w:p>
    <w:p w:rsidR="00A83C99" w:rsidRPr="00561619" w:rsidRDefault="00A83C99" w:rsidP="00BC1EB3">
      <w:pPr>
        <w:pStyle w:val="a"/>
        <w:numPr>
          <w:ilvl w:val="0"/>
          <w:numId w:val="40"/>
        </w:numPr>
        <w:tabs>
          <w:tab w:val="clear" w:pos="993"/>
          <w:tab w:val="left" w:pos="709"/>
        </w:tabs>
        <w:spacing w:line="264" w:lineRule="auto"/>
        <w:ind w:left="0" w:right="170"/>
      </w:pPr>
      <w:r w:rsidRPr="00561619">
        <w:t>1</w:t>
      </w:r>
      <w:r>
        <w:t>5</w:t>
      </w:r>
      <w:r w:rsidRPr="00561619">
        <w:t xml:space="preserve"> мест</w:t>
      </w:r>
      <w:r>
        <w:t>о</w:t>
      </w:r>
      <w:r w:rsidRPr="00561619">
        <w:t xml:space="preserve"> по оценке качества оказываемых социальных услуг со стороны клиентов;</w:t>
      </w:r>
    </w:p>
    <w:p w:rsidR="00A83C99" w:rsidRPr="00561619" w:rsidRDefault="00A83C99" w:rsidP="00BC1EB3">
      <w:pPr>
        <w:pStyle w:val="a"/>
        <w:numPr>
          <w:ilvl w:val="0"/>
          <w:numId w:val="40"/>
        </w:numPr>
        <w:tabs>
          <w:tab w:val="clear" w:pos="993"/>
          <w:tab w:val="left" w:pos="709"/>
        </w:tabs>
        <w:spacing w:line="264" w:lineRule="auto"/>
        <w:ind w:left="0" w:right="170"/>
      </w:pPr>
      <w:r>
        <w:t>1</w:t>
      </w:r>
      <w:r w:rsidRPr="00561619">
        <w:t xml:space="preserve">5 </w:t>
      </w:r>
      <w:r>
        <w:t xml:space="preserve">место </w:t>
      </w:r>
      <w:r w:rsidRPr="00561619">
        <w:t>по оценке работы организации со стороны внешних экспертов.</w:t>
      </w:r>
    </w:p>
    <w:p w:rsidR="00A83C99" w:rsidRDefault="00A83C99" w:rsidP="00123B09">
      <w:pPr>
        <w:spacing w:after="0" w:line="264" w:lineRule="auto"/>
        <w:ind w:right="170"/>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Результаты анкетирования клиентов по оценке качества социального обслуживания данного учреждения </w:t>
      </w:r>
      <w:r>
        <w:rPr>
          <w:rFonts w:ascii="Times New Roman" w:eastAsia="SimSun" w:hAnsi="Times New Roman"/>
          <w:sz w:val="28"/>
          <w:szCs w:val="28"/>
          <w:lang w:eastAsia="ru-RU"/>
        </w:rPr>
        <w:t>показали</w:t>
      </w:r>
      <w:r w:rsidRPr="00561619">
        <w:rPr>
          <w:rFonts w:ascii="Times New Roman" w:eastAsia="SimSun" w:hAnsi="Times New Roman"/>
          <w:sz w:val="28"/>
          <w:szCs w:val="28"/>
          <w:lang w:eastAsia="ru-RU"/>
        </w:rPr>
        <w:t>:</w:t>
      </w:r>
    </w:p>
    <w:p w:rsidR="00A83C99" w:rsidRPr="00832374" w:rsidRDefault="00A83C99" w:rsidP="00123B09">
      <w:pPr>
        <w:spacing w:after="0" w:line="264" w:lineRule="auto"/>
        <w:ind w:right="170"/>
        <w:contextualSpacing/>
        <w:jc w:val="both"/>
        <w:rPr>
          <w:rFonts w:ascii="Times New Roman" w:eastAsia="SimSun" w:hAnsi="Times New Roman"/>
          <w:sz w:val="16"/>
          <w:szCs w:val="16"/>
          <w:lang w:eastAsia="ru-RU"/>
        </w:rPr>
      </w:pPr>
    </w:p>
    <w:p w:rsidR="00A83C99" w:rsidRPr="009D56C7" w:rsidRDefault="00A83C99" w:rsidP="00123B09">
      <w:pPr>
        <w:spacing w:after="0" w:line="264" w:lineRule="auto"/>
        <w:ind w:right="170"/>
        <w:contextualSpacing/>
        <w:jc w:val="both"/>
        <w:rPr>
          <w:rFonts w:ascii="Times New Roman" w:eastAsia="SimSun" w:hAnsi="Times New Roman"/>
          <w:sz w:val="28"/>
          <w:szCs w:val="28"/>
          <w:lang w:eastAsia="ru-RU"/>
        </w:rPr>
      </w:pPr>
      <w:r>
        <w:pict>
          <v:shape id="_x0000_i1062" type="#_x0000_t75" style="width:462.75pt;height:260.25pt">
            <v:imagedata r:id="rId49" o:title=""/>
          </v:shape>
        </w:pict>
      </w:r>
    </w:p>
    <w:p w:rsidR="00A83C99" w:rsidRPr="00832374" w:rsidRDefault="00A83C99" w:rsidP="00123B09">
      <w:pPr>
        <w:spacing w:after="0" w:line="264" w:lineRule="auto"/>
        <w:ind w:right="170"/>
        <w:contextualSpacing/>
        <w:jc w:val="both"/>
        <w:rPr>
          <w:rFonts w:ascii="Times New Roman" w:eastAsia="SimSun" w:hAnsi="Times New Roman"/>
          <w:sz w:val="16"/>
          <w:szCs w:val="16"/>
          <w:lang w:eastAsia="ru-RU"/>
        </w:rPr>
      </w:pPr>
    </w:p>
    <w:p w:rsidR="00A83C99" w:rsidRPr="00832374" w:rsidRDefault="00A83C99" w:rsidP="00832374">
      <w:pPr>
        <w:spacing w:after="0" w:line="264" w:lineRule="auto"/>
        <w:ind w:right="170"/>
        <w:contextualSpacing/>
        <w:jc w:val="center"/>
        <w:rPr>
          <w:rFonts w:ascii="Times New Roman" w:eastAsia="SimSun" w:hAnsi="Times New Roman"/>
          <w:sz w:val="28"/>
          <w:szCs w:val="28"/>
          <w:u w:val="single"/>
          <w:lang w:eastAsia="ru-RU"/>
        </w:rPr>
      </w:pPr>
      <w:r w:rsidRPr="00832374">
        <w:rPr>
          <w:rFonts w:ascii="Times New Roman" w:eastAsia="SimSun" w:hAnsi="Times New Roman"/>
          <w:sz w:val="28"/>
          <w:szCs w:val="28"/>
          <w:u w:val="single"/>
          <w:lang w:eastAsia="ru-RU"/>
        </w:rPr>
        <w:t>Рис. 38</w:t>
      </w:r>
    </w:p>
    <w:p w:rsidR="00A83C99" w:rsidRPr="00832374" w:rsidRDefault="00A83C99" w:rsidP="00123B09">
      <w:pPr>
        <w:spacing w:after="0" w:line="264" w:lineRule="auto"/>
        <w:ind w:right="170"/>
        <w:contextualSpacing/>
        <w:jc w:val="both"/>
        <w:rPr>
          <w:rFonts w:ascii="Times New Roman" w:eastAsia="SimSun" w:hAnsi="Times New Roman"/>
          <w:sz w:val="16"/>
          <w:szCs w:val="16"/>
          <w:lang w:eastAsia="ru-RU"/>
        </w:rPr>
      </w:pPr>
    </w:p>
    <w:p w:rsidR="00A83C99" w:rsidRPr="00561619" w:rsidRDefault="00A83C99" w:rsidP="00BC1EB3">
      <w:pPr>
        <w:pStyle w:val="a"/>
        <w:numPr>
          <w:ilvl w:val="1"/>
          <w:numId w:val="14"/>
        </w:numPr>
        <w:tabs>
          <w:tab w:val="clear" w:pos="2149"/>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2,80</w:t>
      </w:r>
      <w:r w:rsidRPr="00561619">
        <w:t xml:space="preserve"> балла;</w:t>
      </w:r>
    </w:p>
    <w:p w:rsidR="00A83C99" w:rsidRPr="00561619" w:rsidRDefault="00A83C99" w:rsidP="00BC1EB3">
      <w:pPr>
        <w:pStyle w:val="a"/>
        <w:numPr>
          <w:ilvl w:val="1"/>
          <w:numId w:val="14"/>
        </w:numPr>
        <w:tabs>
          <w:tab w:val="clear" w:pos="2149"/>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2,80</w:t>
      </w:r>
      <w:r w:rsidRPr="00561619">
        <w:t xml:space="preserve"> балла;</w:t>
      </w:r>
    </w:p>
    <w:p w:rsidR="00A83C99" w:rsidRPr="00561619" w:rsidRDefault="00A83C99" w:rsidP="00BC1EB3">
      <w:pPr>
        <w:pStyle w:val="a"/>
        <w:numPr>
          <w:ilvl w:val="1"/>
          <w:numId w:val="14"/>
        </w:numPr>
        <w:tabs>
          <w:tab w:val="clear" w:pos="2149"/>
          <w:tab w:val="num" w:pos="0"/>
        </w:tabs>
        <w:spacing w:line="264" w:lineRule="auto"/>
        <w:ind w:left="0" w:right="170" w:firstLine="540"/>
      </w:pPr>
      <w:r w:rsidRPr="00561619">
        <w:t xml:space="preserve">Параметр «Компетентность персонала при предоставлении услуг» - </w:t>
      </w:r>
      <w:r>
        <w:t>2,75</w:t>
      </w:r>
      <w:r w:rsidRPr="00561619">
        <w:t xml:space="preserve"> балла;</w:t>
      </w:r>
    </w:p>
    <w:p w:rsidR="00A83C99" w:rsidRPr="00561619" w:rsidRDefault="00A83C99" w:rsidP="00BC1EB3">
      <w:pPr>
        <w:pStyle w:val="a"/>
        <w:numPr>
          <w:ilvl w:val="1"/>
          <w:numId w:val="14"/>
        </w:numPr>
        <w:tabs>
          <w:tab w:val="clear" w:pos="2149"/>
          <w:tab w:val="num" w:pos="0"/>
        </w:tabs>
        <w:spacing w:line="264" w:lineRule="auto"/>
        <w:ind w:left="0" w:right="170" w:firstLine="540"/>
      </w:pPr>
      <w:r w:rsidRPr="00561619">
        <w:t xml:space="preserve">Параметр «Работники учреждения вежливы и доброжелательны (max=3)» - </w:t>
      </w:r>
      <w:r>
        <w:t>2,80</w:t>
      </w:r>
      <w:r w:rsidRPr="00561619">
        <w:t xml:space="preserve"> балла;</w:t>
      </w:r>
    </w:p>
    <w:p w:rsidR="00A83C99" w:rsidRPr="00561619" w:rsidRDefault="00A83C99" w:rsidP="00BC1EB3">
      <w:pPr>
        <w:pStyle w:val="a"/>
        <w:numPr>
          <w:ilvl w:val="1"/>
          <w:numId w:val="14"/>
        </w:numPr>
        <w:tabs>
          <w:tab w:val="clear" w:pos="2149"/>
          <w:tab w:val="num" w:pos="0"/>
        </w:tabs>
        <w:spacing w:line="264" w:lineRule="auto"/>
        <w:ind w:left="0" w:right="170" w:firstLine="540"/>
      </w:pPr>
      <w:r w:rsidRPr="00561619">
        <w:t>Параметр «Время ожидания получения услуги (max=3)» - 2,</w:t>
      </w:r>
      <w:r>
        <w:t>90</w:t>
      </w:r>
      <w:r w:rsidRPr="00561619">
        <w:t xml:space="preserve"> балла;</w:t>
      </w:r>
    </w:p>
    <w:p w:rsidR="00A83C99" w:rsidRPr="00561619" w:rsidRDefault="00A83C99" w:rsidP="00BC1EB3">
      <w:pPr>
        <w:pStyle w:val="a"/>
        <w:numPr>
          <w:ilvl w:val="1"/>
          <w:numId w:val="14"/>
        </w:numPr>
        <w:tabs>
          <w:tab w:val="clear" w:pos="2149"/>
          <w:tab w:val="num" w:pos="0"/>
        </w:tabs>
        <w:spacing w:line="264" w:lineRule="auto"/>
        <w:ind w:left="0" w:right="170" w:firstLine="540"/>
      </w:pPr>
      <w:r w:rsidRPr="00561619">
        <w:t xml:space="preserve">Параметр «Качество уборки помещений, оформление и освещение...(max=3)»- </w:t>
      </w:r>
      <w:r>
        <w:t>2,80</w:t>
      </w:r>
      <w:r w:rsidRPr="00561619">
        <w:t xml:space="preserve"> балла;</w:t>
      </w:r>
    </w:p>
    <w:p w:rsidR="00A83C99" w:rsidRPr="00561619" w:rsidRDefault="00A83C99" w:rsidP="00BC1EB3">
      <w:pPr>
        <w:pStyle w:val="a"/>
        <w:numPr>
          <w:ilvl w:val="1"/>
          <w:numId w:val="14"/>
        </w:numPr>
        <w:tabs>
          <w:tab w:val="clear" w:pos="2149"/>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2,75</w:t>
      </w:r>
      <w:r w:rsidRPr="00561619">
        <w:t xml:space="preserve"> балла;</w:t>
      </w:r>
    </w:p>
    <w:p w:rsidR="00A83C99" w:rsidRPr="00561619" w:rsidRDefault="00A83C99" w:rsidP="00BC1EB3">
      <w:pPr>
        <w:pStyle w:val="a"/>
        <w:numPr>
          <w:ilvl w:val="1"/>
          <w:numId w:val="14"/>
        </w:numPr>
        <w:tabs>
          <w:tab w:val="clear" w:pos="2149"/>
          <w:tab w:val="num"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 xml:space="preserve">2,75 </w:t>
      </w:r>
      <w:r w:rsidRPr="00561619">
        <w:t>балла;</w:t>
      </w:r>
    </w:p>
    <w:p w:rsidR="00A83C99" w:rsidRPr="00561619" w:rsidRDefault="00A83C99" w:rsidP="00BC1EB3">
      <w:pPr>
        <w:pStyle w:val="a"/>
        <w:numPr>
          <w:ilvl w:val="1"/>
          <w:numId w:val="14"/>
        </w:numPr>
        <w:tabs>
          <w:tab w:val="clear" w:pos="993"/>
          <w:tab w:val="clear" w:pos="2149"/>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437017">
        <w:rPr>
          <w:b/>
        </w:rPr>
        <w:t>2,7</w:t>
      </w:r>
      <w:r>
        <w:rPr>
          <w:b/>
        </w:rPr>
        <w:t>9</w:t>
      </w:r>
      <w:r w:rsidRPr="00437017">
        <w:rPr>
          <w:b/>
        </w:rPr>
        <w:t xml:space="preserve"> </w:t>
      </w:r>
      <w:r w:rsidRPr="00561619">
        <w:t>балла при  максимальном значении -  3 балла)</w:t>
      </w:r>
      <w: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BC1EB3">
      <w:pPr>
        <w:pStyle w:val="a"/>
        <w:numPr>
          <w:ilvl w:val="0"/>
          <w:numId w:val="14"/>
        </w:numPr>
        <w:spacing w:line="264" w:lineRule="auto"/>
        <w:ind w:left="0" w:right="170" w:hanging="357"/>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BC1EB3">
      <w:pPr>
        <w:pStyle w:val="a"/>
        <w:numPr>
          <w:ilvl w:val="0"/>
          <w:numId w:val="14"/>
        </w:numPr>
        <w:spacing w:line="264" w:lineRule="auto"/>
        <w:ind w:left="0" w:right="170" w:hanging="357"/>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BC1EB3">
      <w:pPr>
        <w:pStyle w:val="a"/>
        <w:numPr>
          <w:ilvl w:val="0"/>
          <w:numId w:val="14"/>
        </w:numPr>
        <w:spacing w:line="264" w:lineRule="auto"/>
        <w:ind w:left="0" w:right="170" w:hanging="357"/>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BC1EB3">
      <w:pPr>
        <w:numPr>
          <w:ilvl w:val="0"/>
          <w:numId w:val="14"/>
        </w:numPr>
        <w:spacing w:after="0" w:line="264" w:lineRule="auto"/>
        <w:ind w:left="0" w:right="170" w:hanging="357"/>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BC1EB3">
      <w:pPr>
        <w:pStyle w:val="a"/>
        <w:numPr>
          <w:ilvl w:val="0"/>
          <w:numId w:val="14"/>
        </w:numPr>
        <w:spacing w:line="264" w:lineRule="auto"/>
        <w:ind w:left="0" w:right="170" w:hanging="357"/>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BC1EB3">
      <w:pPr>
        <w:pStyle w:val="a"/>
        <w:numPr>
          <w:ilvl w:val="0"/>
          <w:numId w:val="14"/>
        </w:numPr>
        <w:spacing w:line="264" w:lineRule="auto"/>
        <w:ind w:left="0" w:right="170" w:hanging="357"/>
        <w:rPr>
          <w:spacing w:val="-4"/>
        </w:rPr>
      </w:pPr>
      <w:r w:rsidRPr="00561619">
        <w:rPr>
          <w:spacing w:val="-4"/>
        </w:rPr>
        <w:t xml:space="preserve">обеспечивать качество информации, размещенной на сайте учреждения; </w:t>
      </w:r>
    </w:p>
    <w:p w:rsidR="00A83C99" w:rsidRPr="00561619" w:rsidRDefault="00A83C99" w:rsidP="00BC1EB3">
      <w:pPr>
        <w:pStyle w:val="a"/>
        <w:numPr>
          <w:ilvl w:val="0"/>
          <w:numId w:val="14"/>
        </w:numPr>
        <w:spacing w:line="264" w:lineRule="auto"/>
        <w:ind w:left="0" w:right="170" w:hanging="357"/>
      </w:pPr>
      <w:r w:rsidRPr="00561619">
        <w:t xml:space="preserve">обеспечить удобную, понятную и доступную навигацию официального сайта учреждения; </w:t>
      </w:r>
    </w:p>
    <w:p w:rsidR="00A83C99" w:rsidRPr="00561619" w:rsidRDefault="00A83C99" w:rsidP="00BC1EB3">
      <w:pPr>
        <w:pStyle w:val="a"/>
        <w:numPr>
          <w:ilvl w:val="0"/>
          <w:numId w:val="14"/>
        </w:numPr>
        <w:spacing w:line="264" w:lineRule="auto"/>
        <w:ind w:left="0" w:right="170" w:hanging="357"/>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BC1EB3">
      <w:pPr>
        <w:pStyle w:val="a"/>
        <w:numPr>
          <w:ilvl w:val="0"/>
          <w:numId w:val="14"/>
        </w:numPr>
        <w:spacing w:line="264" w:lineRule="auto"/>
        <w:ind w:left="0" w:right="170" w:hanging="357"/>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BC1EB3">
      <w:pPr>
        <w:pStyle w:val="a"/>
        <w:numPr>
          <w:ilvl w:val="0"/>
          <w:numId w:val="14"/>
        </w:numPr>
        <w:spacing w:line="264" w:lineRule="auto"/>
        <w:ind w:left="0" w:right="170" w:hanging="357"/>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BC1EB3">
      <w:pPr>
        <w:pStyle w:val="a"/>
        <w:numPr>
          <w:ilvl w:val="0"/>
          <w:numId w:val="14"/>
        </w:numPr>
        <w:spacing w:line="264" w:lineRule="auto"/>
        <w:ind w:left="0" w:right="170" w:hanging="357"/>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BC1EB3">
      <w:pPr>
        <w:pStyle w:val="a"/>
        <w:numPr>
          <w:ilvl w:val="0"/>
          <w:numId w:val="14"/>
        </w:numPr>
        <w:spacing w:line="264" w:lineRule="auto"/>
        <w:ind w:left="0" w:right="170" w:hanging="357"/>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BC1EB3">
      <w:pPr>
        <w:pStyle w:val="a"/>
        <w:numPr>
          <w:ilvl w:val="0"/>
          <w:numId w:val="14"/>
        </w:numPr>
        <w:spacing w:line="264" w:lineRule="auto"/>
        <w:ind w:left="0" w:right="170" w:hanging="357"/>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jc w:val="both"/>
        <w:rPr>
          <w:rFonts w:ascii="Times New Roman" w:eastAsia="SimSun" w:hAnsi="Times New Roman"/>
          <w:sz w:val="28"/>
          <w:szCs w:val="28"/>
          <w:lang w:eastAsia="ru-RU"/>
        </w:rPr>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BC1EB3">
      <w:pPr>
        <w:pStyle w:val="ListParagraph"/>
        <w:numPr>
          <w:ilvl w:val="1"/>
          <w:numId w:val="37"/>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 муниципальном образовании «</w:t>
      </w:r>
      <w:r>
        <w:rPr>
          <w:rFonts w:ascii="Times New Roman" w:hAnsi="Times New Roman"/>
          <w:sz w:val="28"/>
          <w:szCs w:val="28"/>
        </w:rPr>
        <w:t>Карабудахкентский район</w:t>
      </w:r>
      <w:r w:rsidRPr="00561619">
        <w:rPr>
          <w:rFonts w:ascii="Times New Roman" w:hAnsi="Times New Roman"/>
          <w:sz w:val="28"/>
          <w:szCs w:val="28"/>
        </w:rPr>
        <w:t>»</w:t>
      </w:r>
    </w:p>
    <w:p w:rsidR="00A83C99" w:rsidRPr="00561619" w:rsidRDefault="00A83C99" w:rsidP="00123B09">
      <w:pPr>
        <w:pStyle w:val="ListParagraph"/>
        <w:tabs>
          <w:tab w:val="num" w:pos="0"/>
        </w:tabs>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Карабудахкентский район</w:t>
      </w:r>
      <w:r w:rsidRPr="00561619">
        <w:rPr>
          <w:rFonts w:ascii="Times New Roman" w:hAnsi="Times New Roman"/>
          <w:sz w:val="28"/>
          <w:szCs w:val="28"/>
        </w:rPr>
        <w:t>»)</w:t>
      </w:r>
    </w:p>
    <w:p w:rsidR="00A83C99" w:rsidRPr="00561619" w:rsidRDefault="00A83C99" w:rsidP="00123B09">
      <w:pPr>
        <w:spacing w:after="0" w:line="264" w:lineRule="auto"/>
        <w:ind w:right="170"/>
        <w:jc w:val="both"/>
        <w:rPr>
          <w:rFonts w:ascii="Times New Roman" w:hAnsi="Times New Roman"/>
          <w:color w:val="000000"/>
          <w:sz w:val="28"/>
          <w:szCs w:val="28"/>
          <w:lang w:eastAsia="ru-RU"/>
        </w:rPr>
      </w:pPr>
    </w:p>
    <w:p w:rsidR="00A83C99" w:rsidRPr="00561619" w:rsidRDefault="00A83C99" w:rsidP="00123B09">
      <w:pPr>
        <w:spacing w:after="0" w:line="264" w:lineRule="auto"/>
        <w:ind w:right="170" w:firstLine="709"/>
        <w:jc w:val="both"/>
        <w:rPr>
          <w:rFonts w:ascii="Times New Roman" w:hAnsi="Times New Roman"/>
          <w:sz w:val="28"/>
          <w:szCs w:val="28"/>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ГБУ РД «КЦСОН в МО «</w:t>
      </w:r>
      <w:r>
        <w:rPr>
          <w:rFonts w:ascii="Times New Roman" w:hAnsi="Times New Roman"/>
          <w:sz w:val="28"/>
          <w:szCs w:val="28"/>
        </w:rPr>
        <w:t>Карабудахкентский район</w:t>
      </w:r>
      <w:r w:rsidRPr="00561619">
        <w:rPr>
          <w:rFonts w:ascii="Times New Roman" w:hAnsi="Times New Roman"/>
          <w:sz w:val="28"/>
          <w:szCs w:val="28"/>
        </w:rPr>
        <w:t>»</w:t>
      </w:r>
      <w:r w:rsidRPr="00561619">
        <w:rPr>
          <w:rFonts w:ascii="Times New Roman" w:eastAsia="SimSun" w:hAnsi="Times New Roman"/>
          <w:sz w:val="28"/>
          <w:szCs w:val="28"/>
          <w:lang w:eastAsia="ru-RU"/>
        </w:rPr>
        <w:t xml:space="preserve"> – </w:t>
      </w:r>
      <w:r>
        <w:rPr>
          <w:rFonts w:ascii="Times New Roman" w:eastAsia="SimSun" w:hAnsi="Times New Roman"/>
          <w:sz w:val="28"/>
          <w:szCs w:val="28"/>
          <w:lang w:eastAsia="ru-RU"/>
        </w:rPr>
        <w:t>16</w:t>
      </w:r>
      <w:r w:rsidRPr="00561619">
        <w:rPr>
          <w:rFonts w:ascii="Times New Roman" w:eastAsia="SimSun" w:hAnsi="Times New Roman"/>
          <w:sz w:val="28"/>
          <w:szCs w:val="28"/>
          <w:lang w:eastAsia="ru-RU"/>
        </w:rPr>
        <w:t xml:space="preserve">, </w:t>
      </w:r>
      <w:r>
        <w:rPr>
          <w:rFonts w:ascii="Times New Roman" w:eastAsia="SimSun" w:hAnsi="Times New Roman"/>
          <w:sz w:val="28"/>
          <w:szCs w:val="28"/>
          <w:lang w:eastAsia="ru-RU"/>
        </w:rPr>
        <w:t>включая</w:t>
      </w:r>
      <w:r w:rsidRPr="00561619">
        <w:rPr>
          <w:rFonts w:ascii="Times New Roman" w:eastAsia="SimSun" w:hAnsi="Times New Roman"/>
          <w:sz w:val="28"/>
          <w:szCs w:val="28"/>
          <w:lang w:eastAsia="ru-RU"/>
        </w:rPr>
        <w:t>:</w:t>
      </w:r>
    </w:p>
    <w:p w:rsidR="00A83C99" w:rsidRPr="00561619" w:rsidRDefault="00A83C99" w:rsidP="00BC1EB3">
      <w:pPr>
        <w:pStyle w:val="a"/>
        <w:numPr>
          <w:ilvl w:val="0"/>
          <w:numId w:val="41"/>
        </w:numPr>
        <w:spacing w:line="264" w:lineRule="auto"/>
        <w:ind w:left="0" w:right="170"/>
      </w:pPr>
      <w:r>
        <w:t>16-ое</w:t>
      </w:r>
      <w:r w:rsidRPr="00561619">
        <w:t xml:space="preserve"> мест</w:t>
      </w:r>
      <w:r>
        <w:t>о</w:t>
      </w:r>
      <w:r w:rsidRPr="00561619">
        <w:t xml:space="preserve"> по оценке качества оказываемых социальных услуг со стороны клиентов;</w:t>
      </w:r>
    </w:p>
    <w:p w:rsidR="00A83C99" w:rsidRPr="00561619" w:rsidRDefault="00A83C99" w:rsidP="00BC1EB3">
      <w:pPr>
        <w:pStyle w:val="a"/>
        <w:numPr>
          <w:ilvl w:val="0"/>
          <w:numId w:val="41"/>
        </w:numPr>
        <w:spacing w:line="264" w:lineRule="auto"/>
        <w:ind w:left="0" w:right="170"/>
      </w:pPr>
      <w:r>
        <w:t>16-ое</w:t>
      </w:r>
      <w:r w:rsidRPr="00561619">
        <w:t xml:space="preserve"> мест</w:t>
      </w:r>
      <w:r>
        <w:t>о</w:t>
      </w:r>
      <w:r w:rsidRPr="00561619">
        <w:t xml:space="preserve"> по оценке работы организации со стороны внешних экспертов.</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Результаты анкетирования клиентов по оценке качества социального обслуживания данного учреждения </w:t>
      </w:r>
      <w:r>
        <w:rPr>
          <w:rFonts w:ascii="Times New Roman" w:eastAsia="SimSun" w:hAnsi="Times New Roman"/>
          <w:sz w:val="28"/>
          <w:szCs w:val="28"/>
          <w:lang w:eastAsia="ru-RU"/>
        </w:rPr>
        <w:t>показали</w:t>
      </w:r>
      <w:r w:rsidRPr="00561619">
        <w:rPr>
          <w:rFonts w:ascii="Times New Roman" w:eastAsia="SimSun" w:hAnsi="Times New Roman"/>
          <w:sz w:val="28"/>
          <w:szCs w:val="28"/>
          <w:lang w:eastAsia="ru-RU"/>
        </w:rPr>
        <w:t>:</w:t>
      </w:r>
    </w:p>
    <w:p w:rsidR="00A83C99" w:rsidRPr="00832374"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496853" w:rsidRDefault="00A83C99" w:rsidP="00496853">
      <w:pPr>
        <w:spacing w:after="0" w:line="264" w:lineRule="auto"/>
        <w:ind w:right="170"/>
        <w:contextualSpacing/>
        <w:jc w:val="both"/>
        <w:rPr>
          <w:rFonts w:ascii="Times New Roman" w:eastAsia="SimSun" w:hAnsi="Times New Roman"/>
          <w:sz w:val="28"/>
          <w:szCs w:val="28"/>
          <w:lang w:eastAsia="ru-RU"/>
        </w:rPr>
      </w:pPr>
      <w:r>
        <w:pict>
          <v:shape id="_x0000_i1063" type="#_x0000_t75" style="width:462.75pt;height:248.25pt" o:bordertopcolor="this" o:borderleftcolor="this" o:borderbottomcolor="this" o:borderrightcolor="this">
            <v:imagedata r:id="rId50" o:title=""/>
            <w10:bordertop type="double" width="4"/>
            <w10:borderleft type="double" width="4"/>
            <w10:borderbottom type="double" width="4"/>
            <w10:borderright type="double" width="4"/>
          </v:shape>
        </w:pict>
      </w:r>
    </w:p>
    <w:p w:rsidR="00A83C99" w:rsidRPr="00832374" w:rsidRDefault="00A83C99" w:rsidP="00496853">
      <w:pPr>
        <w:spacing w:after="0" w:line="264" w:lineRule="auto"/>
        <w:ind w:right="170"/>
        <w:contextualSpacing/>
        <w:jc w:val="both"/>
        <w:rPr>
          <w:rFonts w:ascii="Times New Roman" w:eastAsia="SimSun" w:hAnsi="Times New Roman"/>
          <w:sz w:val="16"/>
          <w:szCs w:val="16"/>
          <w:lang w:eastAsia="ru-RU"/>
        </w:rPr>
      </w:pPr>
    </w:p>
    <w:p w:rsidR="00A83C99" w:rsidRPr="00832374" w:rsidRDefault="00A83C99" w:rsidP="00496853">
      <w:pPr>
        <w:spacing w:after="0" w:line="264" w:lineRule="auto"/>
        <w:ind w:right="170"/>
        <w:contextualSpacing/>
        <w:jc w:val="center"/>
        <w:rPr>
          <w:rFonts w:ascii="Times New Roman" w:eastAsia="SimSun" w:hAnsi="Times New Roman"/>
          <w:sz w:val="28"/>
          <w:szCs w:val="28"/>
          <w:u w:val="single"/>
          <w:lang w:eastAsia="ru-RU"/>
        </w:rPr>
      </w:pPr>
      <w:r w:rsidRPr="00832374">
        <w:rPr>
          <w:rFonts w:ascii="Times New Roman" w:eastAsia="SimSun" w:hAnsi="Times New Roman"/>
          <w:sz w:val="28"/>
          <w:szCs w:val="28"/>
          <w:u w:val="single"/>
          <w:lang w:eastAsia="ru-RU"/>
        </w:rPr>
        <w:t>Рис.39</w:t>
      </w:r>
    </w:p>
    <w:p w:rsidR="00A83C99" w:rsidRPr="00832374" w:rsidRDefault="00A83C99" w:rsidP="00496853">
      <w:pPr>
        <w:spacing w:after="0" w:line="264" w:lineRule="auto"/>
        <w:ind w:right="170"/>
        <w:contextualSpacing/>
        <w:jc w:val="both"/>
        <w:rPr>
          <w:rFonts w:ascii="Times New Roman" w:eastAsia="SimSun" w:hAnsi="Times New Roman"/>
          <w:sz w:val="16"/>
          <w:szCs w:val="16"/>
          <w:lang w:eastAsia="ru-RU"/>
        </w:rPr>
      </w:pPr>
    </w:p>
    <w:p w:rsidR="00A83C99" w:rsidRPr="00561619" w:rsidRDefault="00A83C99" w:rsidP="00BC1EB3">
      <w:pPr>
        <w:pStyle w:val="a"/>
        <w:numPr>
          <w:ilvl w:val="0"/>
          <w:numId w:val="91"/>
        </w:numPr>
        <w:tabs>
          <w:tab w:val="clear" w:pos="720"/>
          <w:tab w:val="clear" w:pos="993"/>
          <w:tab w:val="left"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2,75</w:t>
      </w:r>
      <w:r w:rsidRPr="00561619">
        <w:t xml:space="preserve"> балла;</w:t>
      </w:r>
    </w:p>
    <w:p w:rsidR="00A83C99" w:rsidRPr="00561619" w:rsidRDefault="00A83C99" w:rsidP="00BC1EB3">
      <w:pPr>
        <w:pStyle w:val="a"/>
        <w:numPr>
          <w:ilvl w:val="0"/>
          <w:numId w:val="91"/>
        </w:numPr>
        <w:tabs>
          <w:tab w:val="clear" w:pos="720"/>
          <w:tab w:val="clear" w:pos="993"/>
          <w:tab w:val="left"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2,75 б</w:t>
      </w:r>
      <w:r w:rsidRPr="00561619">
        <w:t>алла;</w:t>
      </w:r>
    </w:p>
    <w:p w:rsidR="00A83C99" w:rsidRPr="00561619" w:rsidRDefault="00A83C99" w:rsidP="00BC1EB3">
      <w:pPr>
        <w:pStyle w:val="a"/>
        <w:numPr>
          <w:ilvl w:val="0"/>
          <w:numId w:val="91"/>
        </w:numPr>
        <w:tabs>
          <w:tab w:val="clear" w:pos="720"/>
          <w:tab w:val="clear" w:pos="993"/>
          <w:tab w:val="left" w:pos="0"/>
        </w:tabs>
        <w:spacing w:line="264" w:lineRule="auto"/>
        <w:ind w:left="0" w:right="170" w:firstLine="540"/>
      </w:pPr>
      <w:r w:rsidRPr="00561619">
        <w:t xml:space="preserve">Параметр «Компетентность персонала при предоставлении  услуг» - </w:t>
      </w:r>
      <w:r>
        <w:t>2,75</w:t>
      </w:r>
      <w:r w:rsidRPr="00561619">
        <w:t xml:space="preserve"> балла;</w:t>
      </w:r>
    </w:p>
    <w:p w:rsidR="00A83C99" w:rsidRPr="00561619" w:rsidRDefault="00A83C99" w:rsidP="00BC1EB3">
      <w:pPr>
        <w:pStyle w:val="a"/>
        <w:numPr>
          <w:ilvl w:val="0"/>
          <w:numId w:val="91"/>
        </w:numPr>
        <w:tabs>
          <w:tab w:val="clear" w:pos="720"/>
          <w:tab w:val="clear" w:pos="993"/>
          <w:tab w:val="left" w:pos="0"/>
        </w:tabs>
        <w:spacing w:line="264" w:lineRule="auto"/>
        <w:ind w:left="0" w:right="170" w:firstLine="540"/>
      </w:pPr>
      <w:r w:rsidRPr="00561619">
        <w:t xml:space="preserve">Параметр «Работники учреждения вежливы и доброжелательны (max=3)» - </w:t>
      </w:r>
      <w:r>
        <w:t>2,75</w:t>
      </w:r>
      <w:r w:rsidRPr="00561619">
        <w:t xml:space="preserve"> балла;</w:t>
      </w:r>
    </w:p>
    <w:p w:rsidR="00A83C99" w:rsidRPr="00561619" w:rsidRDefault="00A83C99" w:rsidP="00BC1EB3">
      <w:pPr>
        <w:pStyle w:val="a"/>
        <w:numPr>
          <w:ilvl w:val="0"/>
          <w:numId w:val="91"/>
        </w:numPr>
        <w:tabs>
          <w:tab w:val="clear" w:pos="720"/>
          <w:tab w:val="clear" w:pos="993"/>
          <w:tab w:val="left" w:pos="0"/>
        </w:tabs>
        <w:spacing w:line="264" w:lineRule="auto"/>
        <w:ind w:left="0" w:right="170" w:firstLine="540"/>
      </w:pPr>
      <w:r w:rsidRPr="00561619">
        <w:t>Параметр «Время ожидания получения услуги (max=3)» - 2,</w:t>
      </w:r>
      <w:r>
        <w:t>90</w:t>
      </w:r>
      <w:r w:rsidRPr="00561619">
        <w:t xml:space="preserve"> балла;</w:t>
      </w:r>
    </w:p>
    <w:p w:rsidR="00A83C99" w:rsidRPr="00561619" w:rsidRDefault="00A83C99" w:rsidP="00BC1EB3">
      <w:pPr>
        <w:pStyle w:val="a"/>
        <w:numPr>
          <w:ilvl w:val="0"/>
          <w:numId w:val="91"/>
        </w:numPr>
        <w:tabs>
          <w:tab w:val="clear" w:pos="720"/>
          <w:tab w:val="clear" w:pos="993"/>
          <w:tab w:val="left" w:pos="0"/>
        </w:tabs>
        <w:spacing w:line="264" w:lineRule="auto"/>
        <w:ind w:left="0" w:right="170" w:firstLine="540"/>
      </w:pPr>
      <w:r w:rsidRPr="00561619">
        <w:t xml:space="preserve">Параметр «Качество уборки помещений, оформление и освещение...(max=3)»- </w:t>
      </w:r>
      <w:r>
        <w:t>2,75</w:t>
      </w:r>
      <w:r w:rsidRPr="00561619">
        <w:t xml:space="preserve"> балла;</w:t>
      </w:r>
    </w:p>
    <w:p w:rsidR="00A83C99" w:rsidRPr="00561619" w:rsidRDefault="00A83C99" w:rsidP="00BC1EB3">
      <w:pPr>
        <w:pStyle w:val="a"/>
        <w:numPr>
          <w:ilvl w:val="0"/>
          <w:numId w:val="91"/>
        </w:numPr>
        <w:tabs>
          <w:tab w:val="clear" w:pos="720"/>
          <w:tab w:val="clear" w:pos="993"/>
          <w:tab w:val="left"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2,75</w:t>
      </w:r>
      <w:r w:rsidRPr="00561619">
        <w:t xml:space="preserve"> балла;</w:t>
      </w:r>
    </w:p>
    <w:p w:rsidR="00A83C99" w:rsidRPr="00561619" w:rsidRDefault="00A83C99" w:rsidP="00BC1EB3">
      <w:pPr>
        <w:pStyle w:val="a"/>
        <w:numPr>
          <w:ilvl w:val="0"/>
          <w:numId w:val="91"/>
        </w:numPr>
        <w:tabs>
          <w:tab w:val="clear" w:pos="720"/>
          <w:tab w:val="clear" w:pos="993"/>
          <w:tab w:val="left"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2,75</w:t>
      </w:r>
      <w:r w:rsidRPr="00561619">
        <w:t xml:space="preserve"> балла;</w:t>
      </w:r>
    </w:p>
    <w:p w:rsidR="00A83C99" w:rsidRPr="00561619" w:rsidRDefault="00A83C99" w:rsidP="00BC1EB3">
      <w:pPr>
        <w:pStyle w:val="a"/>
        <w:numPr>
          <w:ilvl w:val="0"/>
          <w:numId w:val="91"/>
        </w:numPr>
        <w:tabs>
          <w:tab w:val="clear" w:pos="720"/>
          <w:tab w:val="clear" w:pos="993"/>
          <w:tab w:val="left"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F10B7A">
        <w:rPr>
          <w:b/>
        </w:rPr>
        <w:t>2,77</w:t>
      </w:r>
      <w:r w:rsidRPr="00561619">
        <w:t xml:space="preserve"> балла</w:t>
      </w:r>
      <w:r>
        <w:t xml:space="preserve"> </w:t>
      </w:r>
      <w:r w:rsidRPr="00561619">
        <w:t>при  максимальном значении -  3 балла)</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Руководству организации необходимо проанализировать данные направления деятельности учреждения для повышения качеством удовлетворенности социального обслуживания клиентов.</w:t>
      </w:r>
    </w:p>
    <w:p w:rsidR="00A83C99" w:rsidRPr="00561619" w:rsidRDefault="00A83C99" w:rsidP="00123B09">
      <w:pPr>
        <w:spacing w:after="0" w:line="264" w:lineRule="auto"/>
        <w:ind w:right="170" w:firstLine="709"/>
        <w:contextualSpacing/>
        <w:jc w:val="both"/>
        <w:rPr>
          <w:rFonts w:ascii="Times New Roman" w:eastAsia="SimSun" w:hAnsi="Times New Roman"/>
          <w:spacing w:val="-4"/>
          <w:sz w:val="28"/>
          <w:szCs w:val="28"/>
          <w:lang w:eastAsia="ru-RU"/>
        </w:rPr>
      </w:pPr>
      <w:r w:rsidRPr="00561619">
        <w:rPr>
          <w:rFonts w:ascii="Times New Roman" w:eastAsia="SimSun" w:hAnsi="Times New Roman"/>
          <w:spacing w:val="-4"/>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BC1EB3">
      <w:pPr>
        <w:pStyle w:val="a"/>
        <w:numPr>
          <w:ilvl w:val="0"/>
          <w:numId w:val="15"/>
        </w:numPr>
        <w:spacing w:line="264" w:lineRule="auto"/>
        <w:ind w:left="0" w:right="170" w:hanging="601"/>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BC1EB3">
      <w:pPr>
        <w:pStyle w:val="a"/>
        <w:numPr>
          <w:ilvl w:val="0"/>
          <w:numId w:val="15"/>
        </w:numPr>
        <w:spacing w:line="264" w:lineRule="auto"/>
        <w:ind w:left="0" w:right="170" w:hanging="601"/>
        <w:rPr>
          <w:spacing w:val="-4"/>
        </w:rPr>
      </w:pPr>
      <w:r w:rsidRPr="00561619">
        <w:rPr>
          <w:spacing w:val="-4"/>
        </w:rPr>
        <w:t xml:space="preserve">обеспечивать качество информации, размещенной на сайте учреждения; </w:t>
      </w:r>
    </w:p>
    <w:p w:rsidR="00A83C99" w:rsidRPr="00561619" w:rsidRDefault="00A83C99" w:rsidP="00BC1EB3">
      <w:pPr>
        <w:pStyle w:val="a"/>
        <w:numPr>
          <w:ilvl w:val="0"/>
          <w:numId w:val="15"/>
        </w:numPr>
        <w:spacing w:line="264" w:lineRule="auto"/>
        <w:ind w:left="0" w:right="170" w:hanging="601"/>
      </w:pPr>
      <w:r w:rsidRPr="00561619">
        <w:t xml:space="preserve">обеспечить удобную, понятную и доступную навигацию официального сайта учреждения; </w:t>
      </w:r>
    </w:p>
    <w:p w:rsidR="00A83C99" w:rsidRPr="00561619" w:rsidRDefault="00A83C99" w:rsidP="00BC1EB3">
      <w:pPr>
        <w:pStyle w:val="a"/>
        <w:numPr>
          <w:ilvl w:val="0"/>
          <w:numId w:val="15"/>
        </w:numPr>
        <w:spacing w:line="264" w:lineRule="auto"/>
        <w:ind w:left="0" w:right="170" w:hanging="601"/>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BC1EB3">
      <w:pPr>
        <w:pStyle w:val="a"/>
        <w:numPr>
          <w:ilvl w:val="0"/>
          <w:numId w:val="15"/>
        </w:numPr>
        <w:spacing w:line="264" w:lineRule="auto"/>
        <w:ind w:left="0" w:right="170" w:hanging="601"/>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BC1EB3">
      <w:pPr>
        <w:pStyle w:val="a"/>
        <w:numPr>
          <w:ilvl w:val="0"/>
          <w:numId w:val="15"/>
        </w:numPr>
        <w:spacing w:line="264" w:lineRule="auto"/>
        <w:ind w:left="0" w:right="170" w:hanging="601"/>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BC1EB3">
      <w:pPr>
        <w:pStyle w:val="a"/>
        <w:numPr>
          <w:ilvl w:val="0"/>
          <w:numId w:val="15"/>
        </w:numPr>
        <w:spacing w:line="264" w:lineRule="auto"/>
        <w:ind w:left="0" w:right="170" w:hanging="601"/>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BC1EB3">
      <w:pPr>
        <w:pStyle w:val="a"/>
        <w:numPr>
          <w:ilvl w:val="0"/>
          <w:numId w:val="15"/>
        </w:numPr>
        <w:spacing w:line="264" w:lineRule="auto"/>
        <w:ind w:left="0" w:right="170" w:hanging="601"/>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Default="00A83C99" w:rsidP="00BC1EB3">
      <w:pPr>
        <w:pStyle w:val="a"/>
        <w:numPr>
          <w:ilvl w:val="0"/>
          <w:numId w:val="15"/>
        </w:numPr>
        <w:spacing w:line="264" w:lineRule="auto"/>
        <w:ind w:left="0" w:right="170" w:hanging="601"/>
      </w:pPr>
      <w:r w:rsidRPr="00561619">
        <w:t>разместить электронный адрес учреждения и адрес электронной почты.</w:t>
      </w: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Default="00A83C99" w:rsidP="00123B09">
      <w:pPr>
        <w:pStyle w:val="a"/>
        <w:numPr>
          <w:ilvl w:val="0"/>
          <w:numId w:val="0"/>
        </w:numPr>
        <w:spacing w:line="264" w:lineRule="auto"/>
        <w:ind w:right="170" w:hanging="360"/>
      </w:pPr>
    </w:p>
    <w:p w:rsidR="00A83C99" w:rsidRPr="00561619" w:rsidRDefault="00A83C99" w:rsidP="00BC1EB3">
      <w:pPr>
        <w:pStyle w:val="ListParagraph"/>
        <w:numPr>
          <w:ilvl w:val="1"/>
          <w:numId w:val="37"/>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w:t>
      </w:r>
      <w:r>
        <w:rPr>
          <w:rFonts w:ascii="Times New Roman" w:hAnsi="Times New Roman"/>
          <w:sz w:val="28"/>
          <w:szCs w:val="28"/>
        </w:rPr>
        <w:t>еспублики Дагестан               «Ц</w:t>
      </w:r>
      <w:r w:rsidRPr="00561619">
        <w:rPr>
          <w:rFonts w:ascii="Times New Roman" w:hAnsi="Times New Roman"/>
          <w:sz w:val="28"/>
          <w:szCs w:val="28"/>
        </w:rPr>
        <w:t>ентр социального обслуживания населения  в муниципальном образовании «</w:t>
      </w:r>
      <w:r>
        <w:rPr>
          <w:rFonts w:ascii="Times New Roman" w:hAnsi="Times New Roman"/>
          <w:sz w:val="28"/>
          <w:szCs w:val="28"/>
        </w:rPr>
        <w:t>Кумторкалинский район</w:t>
      </w:r>
      <w:r w:rsidRPr="00561619">
        <w:rPr>
          <w:rFonts w:ascii="Times New Roman" w:hAnsi="Times New Roman"/>
          <w:sz w:val="28"/>
          <w:szCs w:val="28"/>
        </w:rPr>
        <w:t>»</w:t>
      </w:r>
    </w:p>
    <w:p w:rsidR="00A83C99" w:rsidRPr="00561619" w:rsidRDefault="00A83C99" w:rsidP="00123B09">
      <w:pPr>
        <w:pStyle w:val="ListParagraph"/>
        <w:tabs>
          <w:tab w:val="num" w:pos="0"/>
        </w:tabs>
        <w:spacing w:after="0" w:line="264" w:lineRule="auto"/>
        <w:ind w:left="0" w:right="170"/>
        <w:jc w:val="center"/>
        <w:rPr>
          <w:rFonts w:ascii="Times New Roman" w:hAnsi="Times New Roman"/>
          <w:sz w:val="28"/>
          <w:szCs w:val="28"/>
        </w:rPr>
      </w:pPr>
      <w:r>
        <w:rPr>
          <w:rFonts w:ascii="Times New Roman" w:hAnsi="Times New Roman"/>
          <w:sz w:val="28"/>
          <w:szCs w:val="28"/>
        </w:rPr>
        <w:t>(ГБУ РД «</w:t>
      </w:r>
      <w:r w:rsidRPr="00561619">
        <w:rPr>
          <w:rFonts w:ascii="Times New Roman" w:hAnsi="Times New Roman"/>
          <w:sz w:val="28"/>
          <w:szCs w:val="28"/>
        </w:rPr>
        <w:t>ЦСОН в МО «</w:t>
      </w:r>
      <w:r>
        <w:rPr>
          <w:rFonts w:ascii="Times New Roman" w:hAnsi="Times New Roman"/>
          <w:sz w:val="28"/>
          <w:szCs w:val="28"/>
        </w:rPr>
        <w:t>Кумторкалинский район</w:t>
      </w:r>
      <w:r w:rsidRPr="00561619">
        <w:rPr>
          <w:rFonts w:ascii="Times New Roman" w:hAnsi="Times New Roman"/>
          <w:sz w:val="28"/>
          <w:szCs w:val="28"/>
        </w:rPr>
        <w:t>»)</w:t>
      </w:r>
    </w:p>
    <w:p w:rsidR="00A83C99" w:rsidRPr="00561619" w:rsidRDefault="00A83C99" w:rsidP="00123B09">
      <w:pPr>
        <w:tabs>
          <w:tab w:val="num" w:pos="0"/>
        </w:tabs>
        <w:spacing w:after="0" w:line="264" w:lineRule="auto"/>
        <w:ind w:right="170"/>
        <w:jc w:val="center"/>
        <w:rPr>
          <w:rFonts w:ascii="Times New Roman" w:hAnsi="Times New Roman"/>
          <w:color w:val="000000"/>
          <w:sz w:val="28"/>
          <w:szCs w:val="28"/>
          <w:lang w:eastAsia="ru-RU"/>
        </w:rPr>
      </w:pPr>
    </w:p>
    <w:p w:rsidR="00A83C99" w:rsidRPr="00561619" w:rsidRDefault="00A83C99" w:rsidP="00123B09">
      <w:pPr>
        <w:spacing w:after="0" w:line="264" w:lineRule="auto"/>
        <w:ind w:right="170" w:firstLine="709"/>
        <w:jc w:val="both"/>
        <w:rPr>
          <w:rFonts w:ascii="Times New Roman" w:hAnsi="Times New Roman"/>
          <w:sz w:val="28"/>
          <w:szCs w:val="28"/>
        </w:rPr>
      </w:pPr>
      <w:r w:rsidRPr="00561619">
        <w:rPr>
          <w:rFonts w:ascii="Times New Roman" w:eastAsia="SimSun" w:hAnsi="Times New Roman"/>
          <w:sz w:val="28"/>
          <w:szCs w:val="28"/>
          <w:lang w:eastAsia="ru-RU"/>
        </w:rPr>
        <w:t xml:space="preserve">Интегральный рейтинг </w:t>
      </w:r>
      <w:r>
        <w:rPr>
          <w:rFonts w:ascii="Times New Roman" w:hAnsi="Times New Roman"/>
          <w:sz w:val="28"/>
          <w:szCs w:val="28"/>
        </w:rPr>
        <w:t>ГБУ РД «</w:t>
      </w:r>
      <w:r w:rsidRPr="00561619">
        <w:rPr>
          <w:rFonts w:ascii="Times New Roman" w:hAnsi="Times New Roman"/>
          <w:sz w:val="28"/>
          <w:szCs w:val="28"/>
        </w:rPr>
        <w:t>ЦСОН в МО «</w:t>
      </w:r>
      <w:r>
        <w:rPr>
          <w:rFonts w:ascii="Times New Roman" w:hAnsi="Times New Roman"/>
          <w:sz w:val="28"/>
          <w:szCs w:val="28"/>
        </w:rPr>
        <w:t>Кумторкалинский район</w:t>
      </w:r>
      <w:r w:rsidRPr="00561619">
        <w:rPr>
          <w:rFonts w:ascii="Times New Roman" w:hAnsi="Times New Roman"/>
          <w:sz w:val="28"/>
          <w:szCs w:val="28"/>
        </w:rPr>
        <w:t>»</w:t>
      </w:r>
      <w:r w:rsidRPr="00561619">
        <w:rPr>
          <w:rFonts w:ascii="Times New Roman" w:eastAsia="SimSun" w:hAnsi="Times New Roman"/>
          <w:sz w:val="28"/>
          <w:szCs w:val="28"/>
          <w:lang w:eastAsia="ru-RU"/>
        </w:rPr>
        <w:t xml:space="preserve"> – </w:t>
      </w:r>
      <w:r>
        <w:rPr>
          <w:rFonts w:ascii="Times New Roman" w:eastAsia="SimSun" w:hAnsi="Times New Roman"/>
          <w:sz w:val="28"/>
          <w:szCs w:val="28"/>
          <w:lang w:eastAsia="ru-RU"/>
        </w:rPr>
        <w:t xml:space="preserve">16 (делит 16-место с </w:t>
      </w:r>
      <w:r w:rsidRPr="00561619">
        <w:rPr>
          <w:rFonts w:ascii="Times New Roman" w:hAnsi="Times New Roman"/>
          <w:sz w:val="28"/>
          <w:szCs w:val="28"/>
        </w:rPr>
        <w:t>ГБУ РД «КЦСОН в МО «</w:t>
      </w:r>
      <w:r>
        <w:rPr>
          <w:rFonts w:ascii="Times New Roman" w:hAnsi="Times New Roman"/>
          <w:sz w:val="28"/>
          <w:szCs w:val="28"/>
        </w:rPr>
        <w:t>Карадабудахкентский  район</w:t>
      </w:r>
      <w:r w:rsidRPr="00561619">
        <w:rPr>
          <w:rFonts w:ascii="Times New Roman" w:hAnsi="Times New Roman"/>
          <w:sz w:val="28"/>
          <w:szCs w:val="28"/>
        </w:rPr>
        <w:t>»</w:t>
      </w:r>
      <w:r>
        <w:rPr>
          <w:rFonts w:ascii="Times New Roman" w:hAnsi="Times New Roman"/>
          <w:sz w:val="28"/>
          <w:szCs w:val="28"/>
        </w:rPr>
        <w:t>)</w:t>
      </w:r>
      <w:r w:rsidRPr="00561619">
        <w:rPr>
          <w:rFonts w:ascii="Times New Roman" w:eastAsia="SimSun" w:hAnsi="Times New Roman"/>
          <w:sz w:val="28"/>
          <w:szCs w:val="28"/>
          <w:lang w:eastAsia="ru-RU"/>
        </w:rPr>
        <w:t xml:space="preserve">, </w:t>
      </w:r>
      <w:r>
        <w:rPr>
          <w:rFonts w:ascii="Times New Roman" w:eastAsia="SimSun" w:hAnsi="Times New Roman"/>
          <w:sz w:val="28"/>
          <w:szCs w:val="28"/>
          <w:lang w:eastAsia="ru-RU"/>
        </w:rPr>
        <w:t>включая</w:t>
      </w:r>
      <w:r w:rsidRPr="00561619">
        <w:rPr>
          <w:rFonts w:ascii="Times New Roman" w:eastAsia="SimSun" w:hAnsi="Times New Roman"/>
          <w:sz w:val="28"/>
          <w:szCs w:val="28"/>
          <w:lang w:eastAsia="ru-RU"/>
        </w:rPr>
        <w:t>:</w:t>
      </w:r>
    </w:p>
    <w:p w:rsidR="00A83C99" w:rsidRPr="00561619" w:rsidRDefault="00A83C99" w:rsidP="00BC1EB3">
      <w:pPr>
        <w:pStyle w:val="a"/>
        <w:numPr>
          <w:ilvl w:val="0"/>
          <w:numId w:val="42"/>
        </w:numPr>
        <w:spacing w:line="264" w:lineRule="auto"/>
        <w:ind w:left="0" w:right="170"/>
      </w:pPr>
      <w:r>
        <w:t>16-ое</w:t>
      </w:r>
      <w:r w:rsidRPr="00561619">
        <w:t xml:space="preserve"> мест</w:t>
      </w:r>
      <w:r>
        <w:t>о</w:t>
      </w:r>
      <w:r w:rsidRPr="00561619">
        <w:t xml:space="preserve"> по оценке качества оказываемых социальных услуг со стороны клиентов;</w:t>
      </w:r>
    </w:p>
    <w:p w:rsidR="00A83C99" w:rsidRPr="00561619" w:rsidRDefault="00A83C99" w:rsidP="00BC1EB3">
      <w:pPr>
        <w:pStyle w:val="a"/>
        <w:numPr>
          <w:ilvl w:val="0"/>
          <w:numId w:val="42"/>
        </w:numPr>
        <w:spacing w:line="264" w:lineRule="auto"/>
        <w:ind w:left="0" w:right="170"/>
      </w:pPr>
      <w:r>
        <w:t>16-ое</w:t>
      </w:r>
      <w:r w:rsidRPr="00561619">
        <w:t xml:space="preserve"> мест</w:t>
      </w:r>
      <w:r>
        <w:t>о</w:t>
      </w:r>
      <w:r w:rsidRPr="00561619">
        <w:t xml:space="preserve"> по оценке работы организации со стороны внешних экспертов.</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Результаты анкетирования клиентов по оценке качества социального обслуживания данного учреждения </w:t>
      </w:r>
      <w:r>
        <w:rPr>
          <w:rFonts w:ascii="Times New Roman" w:eastAsia="SimSun" w:hAnsi="Times New Roman"/>
          <w:sz w:val="28"/>
          <w:szCs w:val="28"/>
          <w:lang w:eastAsia="ru-RU"/>
        </w:rPr>
        <w:t>показали</w:t>
      </w:r>
      <w:r w:rsidRPr="00561619">
        <w:rPr>
          <w:rFonts w:ascii="Times New Roman" w:eastAsia="SimSun" w:hAnsi="Times New Roman"/>
          <w:sz w:val="28"/>
          <w:szCs w:val="28"/>
          <w:lang w:eastAsia="ru-RU"/>
        </w:rPr>
        <w:t>:</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7B0528" w:rsidRDefault="00A83C99" w:rsidP="007B0528">
      <w:pPr>
        <w:spacing w:after="0" w:line="264" w:lineRule="auto"/>
        <w:ind w:right="170"/>
        <w:contextualSpacing/>
        <w:jc w:val="both"/>
        <w:rPr>
          <w:rFonts w:ascii="Times New Roman" w:eastAsia="SimSun" w:hAnsi="Times New Roman"/>
          <w:sz w:val="28"/>
          <w:szCs w:val="28"/>
          <w:lang w:eastAsia="ru-RU"/>
        </w:rPr>
      </w:pPr>
      <w:r>
        <w:pict>
          <v:shape id="_x0000_i1064" type="#_x0000_t75" style="width:462.75pt;height:247.5pt" o:bordertopcolor="this" o:borderleftcolor="this" o:borderbottomcolor="this" o:borderrightcolor="this">
            <v:imagedata r:id="rId51" o:title=""/>
            <w10:bordertop type="double" width="4"/>
            <w10:borderleft type="double" width="4"/>
            <w10:borderbottom type="double" width="4"/>
            <w10:borderright type="double" width="4"/>
          </v:shape>
        </w:pict>
      </w:r>
    </w:p>
    <w:p w:rsidR="00A83C99" w:rsidRPr="00832374"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832374" w:rsidRDefault="00A83C99" w:rsidP="007B0528">
      <w:pPr>
        <w:spacing w:after="0" w:line="264" w:lineRule="auto"/>
        <w:ind w:right="170" w:firstLine="709"/>
        <w:contextualSpacing/>
        <w:jc w:val="center"/>
        <w:rPr>
          <w:rFonts w:ascii="Times New Roman" w:eastAsia="SimSun" w:hAnsi="Times New Roman"/>
          <w:b/>
          <w:sz w:val="28"/>
          <w:szCs w:val="28"/>
          <w:lang w:eastAsia="ru-RU"/>
        </w:rPr>
      </w:pPr>
      <w:r w:rsidRPr="00832374">
        <w:rPr>
          <w:rFonts w:ascii="Times New Roman" w:eastAsia="SimSun" w:hAnsi="Times New Roman"/>
          <w:b/>
          <w:sz w:val="28"/>
          <w:szCs w:val="28"/>
          <w:lang w:eastAsia="ru-RU"/>
        </w:rPr>
        <w:t>Рис.40</w:t>
      </w:r>
    </w:p>
    <w:p w:rsidR="00A83C99" w:rsidRPr="00832374"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561619" w:rsidRDefault="00A83C99" w:rsidP="00BC1EB3">
      <w:pPr>
        <w:pStyle w:val="a"/>
        <w:numPr>
          <w:ilvl w:val="0"/>
          <w:numId w:val="92"/>
        </w:numPr>
        <w:tabs>
          <w:tab w:val="clear" w:pos="720"/>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2,70</w:t>
      </w:r>
      <w:r w:rsidRPr="00561619">
        <w:t xml:space="preserve"> балла;</w:t>
      </w:r>
    </w:p>
    <w:p w:rsidR="00A83C99" w:rsidRPr="00561619" w:rsidRDefault="00A83C99" w:rsidP="00BC1EB3">
      <w:pPr>
        <w:pStyle w:val="a"/>
        <w:numPr>
          <w:ilvl w:val="0"/>
          <w:numId w:val="92"/>
        </w:numPr>
        <w:tabs>
          <w:tab w:val="clear" w:pos="720"/>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2,70</w:t>
      </w:r>
      <w:r w:rsidRPr="00561619">
        <w:t xml:space="preserve"> балла;</w:t>
      </w:r>
    </w:p>
    <w:p w:rsidR="00A83C99" w:rsidRPr="00561619" w:rsidRDefault="00A83C99" w:rsidP="00BC1EB3">
      <w:pPr>
        <w:pStyle w:val="a"/>
        <w:numPr>
          <w:ilvl w:val="0"/>
          <w:numId w:val="92"/>
        </w:numPr>
        <w:tabs>
          <w:tab w:val="clear" w:pos="720"/>
          <w:tab w:val="num" w:pos="0"/>
        </w:tabs>
        <w:spacing w:line="264" w:lineRule="auto"/>
        <w:ind w:left="0" w:right="170" w:firstLine="540"/>
      </w:pPr>
      <w:r w:rsidRPr="00561619">
        <w:t xml:space="preserve">Параметр «Компетентность персонала при предоставлении  услуг» - </w:t>
      </w:r>
      <w:r>
        <w:t>2,85</w:t>
      </w:r>
      <w:r w:rsidRPr="00561619">
        <w:t xml:space="preserve"> балла;</w:t>
      </w:r>
    </w:p>
    <w:p w:rsidR="00A83C99" w:rsidRPr="00561619" w:rsidRDefault="00A83C99" w:rsidP="00BC1EB3">
      <w:pPr>
        <w:pStyle w:val="a"/>
        <w:numPr>
          <w:ilvl w:val="0"/>
          <w:numId w:val="92"/>
        </w:numPr>
        <w:tabs>
          <w:tab w:val="clear" w:pos="720"/>
          <w:tab w:val="num" w:pos="0"/>
        </w:tabs>
        <w:spacing w:line="264" w:lineRule="auto"/>
        <w:ind w:left="0" w:right="170" w:firstLine="540"/>
      </w:pPr>
      <w:r w:rsidRPr="00561619">
        <w:t xml:space="preserve">Параметр «Работники учреждения вежливы и доброжелательны (max=3)» - </w:t>
      </w:r>
      <w:r>
        <w:t>2,70</w:t>
      </w:r>
      <w:r w:rsidRPr="00561619">
        <w:t xml:space="preserve"> балла;</w:t>
      </w:r>
    </w:p>
    <w:p w:rsidR="00A83C99" w:rsidRPr="00561619" w:rsidRDefault="00A83C99" w:rsidP="00BC1EB3">
      <w:pPr>
        <w:pStyle w:val="a"/>
        <w:numPr>
          <w:ilvl w:val="0"/>
          <w:numId w:val="92"/>
        </w:numPr>
        <w:tabs>
          <w:tab w:val="clear" w:pos="720"/>
          <w:tab w:val="num" w:pos="0"/>
        </w:tabs>
        <w:spacing w:line="264" w:lineRule="auto"/>
        <w:ind w:left="0" w:right="170" w:firstLine="540"/>
      </w:pPr>
      <w:r w:rsidRPr="00561619">
        <w:t>Параметр «Время ожидания получения услуги (max=3)» - 2,</w:t>
      </w:r>
      <w:r>
        <w:t>90</w:t>
      </w:r>
      <w:r w:rsidRPr="00561619">
        <w:t xml:space="preserve"> балла;</w:t>
      </w:r>
    </w:p>
    <w:p w:rsidR="00A83C99" w:rsidRPr="00561619" w:rsidRDefault="00A83C99" w:rsidP="00BC1EB3">
      <w:pPr>
        <w:pStyle w:val="a"/>
        <w:numPr>
          <w:ilvl w:val="0"/>
          <w:numId w:val="92"/>
        </w:numPr>
        <w:tabs>
          <w:tab w:val="clear" w:pos="720"/>
          <w:tab w:val="num" w:pos="0"/>
        </w:tabs>
        <w:spacing w:line="264" w:lineRule="auto"/>
        <w:ind w:left="0" w:right="170" w:firstLine="540"/>
      </w:pPr>
      <w:r w:rsidRPr="00561619">
        <w:t xml:space="preserve">Параметр «Качество уборки помещений, оформление и освещение...(max=3)»- </w:t>
      </w:r>
      <w:r>
        <w:t>2,70</w:t>
      </w:r>
      <w:r w:rsidRPr="00561619">
        <w:t xml:space="preserve"> балла;</w:t>
      </w:r>
    </w:p>
    <w:p w:rsidR="00A83C99" w:rsidRPr="00561619" w:rsidRDefault="00A83C99" w:rsidP="00BC1EB3">
      <w:pPr>
        <w:pStyle w:val="a"/>
        <w:numPr>
          <w:ilvl w:val="0"/>
          <w:numId w:val="92"/>
        </w:numPr>
        <w:tabs>
          <w:tab w:val="clear" w:pos="720"/>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2,85</w:t>
      </w:r>
      <w:r w:rsidRPr="00561619">
        <w:t xml:space="preserve"> балла;</w:t>
      </w:r>
    </w:p>
    <w:p w:rsidR="00A83C99" w:rsidRPr="00561619" w:rsidRDefault="00A83C99" w:rsidP="00BC1EB3">
      <w:pPr>
        <w:pStyle w:val="a"/>
        <w:numPr>
          <w:ilvl w:val="0"/>
          <w:numId w:val="92"/>
        </w:numPr>
        <w:tabs>
          <w:tab w:val="clear" w:pos="720"/>
          <w:tab w:val="num"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 xml:space="preserve">2,75 </w:t>
      </w:r>
      <w:r w:rsidRPr="00561619">
        <w:t>балла;</w:t>
      </w:r>
    </w:p>
    <w:p w:rsidR="00A83C99" w:rsidRPr="00561619" w:rsidRDefault="00A83C99" w:rsidP="00BC1EB3">
      <w:pPr>
        <w:pStyle w:val="a"/>
        <w:numPr>
          <w:ilvl w:val="0"/>
          <w:numId w:val="92"/>
        </w:numPr>
        <w:tabs>
          <w:tab w:val="clear" w:pos="720"/>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0035F2">
        <w:rPr>
          <w:b/>
        </w:rPr>
        <w:t>2,77</w:t>
      </w:r>
      <w:r w:rsidRPr="00561619">
        <w:t xml:space="preserve"> балла</w:t>
      </w:r>
      <w:r>
        <w:t xml:space="preserve"> </w:t>
      </w:r>
      <w:r w:rsidRPr="00561619">
        <w:t>при  максимальном значении -  3 балла)</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Руководству организации необходимо проанализировать данные направления деятельности учреждения для повышения качеством удовлетворенности социального обслуживания клиентов.</w:t>
      </w:r>
    </w:p>
    <w:p w:rsidR="00A83C99" w:rsidRPr="00561619" w:rsidRDefault="00A83C99" w:rsidP="00123B09">
      <w:pPr>
        <w:spacing w:after="0" w:line="264" w:lineRule="auto"/>
        <w:ind w:right="170" w:firstLine="709"/>
        <w:contextualSpacing/>
        <w:jc w:val="both"/>
        <w:rPr>
          <w:rFonts w:ascii="Times New Roman" w:eastAsia="SimSun" w:hAnsi="Times New Roman"/>
          <w:spacing w:val="-4"/>
          <w:sz w:val="28"/>
          <w:szCs w:val="28"/>
          <w:lang w:eastAsia="ru-RU"/>
        </w:rPr>
      </w:pPr>
      <w:r w:rsidRPr="00561619">
        <w:rPr>
          <w:rFonts w:ascii="Times New Roman" w:eastAsia="SimSun" w:hAnsi="Times New Roman"/>
          <w:spacing w:val="-4"/>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BC1EB3">
      <w:pPr>
        <w:pStyle w:val="a"/>
        <w:numPr>
          <w:ilvl w:val="0"/>
          <w:numId w:val="15"/>
        </w:numPr>
        <w:spacing w:line="264" w:lineRule="auto"/>
        <w:ind w:left="0" w:right="170" w:hanging="601"/>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BC1EB3">
      <w:pPr>
        <w:pStyle w:val="a"/>
        <w:numPr>
          <w:ilvl w:val="0"/>
          <w:numId w:val="15"/>
        </w:numPr>
        <w:spacing w:line="264" w:lineRule="auto"/>
        <w:ind w:left="0" w:right="170" w:hanging="601"/>
        <w:rPr>
          <w:spacing w:val="-4"/>
        </w:rPr>
      </w:pPr>
      <w:r w:rsidRPr="00561619">
        <w:rPr>
          <w:spacing w:val="-4"/>
        </w:rPr>
        <w:t xml:space="preserve">обеспечивать качество информации, размещенной на сайте учреждения; </w:t>
      </w:r>
    </w:p>
    <w:p w:rsidR="00A83C99" w:rsidRPr="00561619" w:rsidRDefault="00A83C99" w:rsidP="00BC1EB3">
      <w:pPr>
        <w:pStyle w:val="a"/>
        <w:numPr>
          <w:ilvl w:val="0"/>
          <w:numId w:val="15"/>
        </w:numPr>
        <w:spacing w:line="264" w:lineRule="auto"/>
        <w:ind w:left="0" w:right="170" w:hanging="601"/>
      </w:pPr>
      <w:r w:rsidRPr="00561619">
        <w:t xml:space="preserve">обеспечить удобную, понятную и доступную навигацию официального сайта учреждения; </w:t>
      </w:r>
    </w:p>
    <w:p w:rsidR="00A83C99" w:rsidRPr="00561619" w:rsidRDefault="00A83C99" w:rsidP="00BC1EB3">
      <w:pPr>
        <w:pStyle w:val="a"/>
        <w:numPr>
          <w:ilvl w:val="0"/>
          <w:numId w:val="15"/>
        </w:numPr>
        <w:spacing w:line="264" w:lineRule="auto"/>
        <w:ind w:left="0" w:right="170" w:hanging="601"/>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BC1EB3">
      <w:pPr>
        <w:pStyle w:val="a"/>
        <w:numPr>
          <w:ilvl w:val="0"/>
          <w:numId w:val="15"/>
        </w:numPr>
        <w:spacing w:line="264" w:lineRule="auto"/>
        <w:ind w:left="0" w:right="170" w:hanging="601"/>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BC1EB3">
      <w:pPr>
        <w:pStyle w:val="a"/>
        <w:numPr>
          <w:ilvl w:val="0"/>
          <w:numId w:val="15"/>
        </w:numPr>
        <w:spacing w:line="264" w:lineRule="auto"/>
        <w:ind w:left="0" w:right="170" w:hanging="601"/>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BC1EB3">
      <w:pPr>
        <w:pStyle w:val="a"/>
        <w:numPr>
          <w:ilvl w:val="0"/>
          <w:numId w:val="15"/>
        </w:numPr>
        <w:spacing w:line="264" w:lineRule="auto"/>
        <w:ind w:left="0" w:right="170" w:hanging="601"/>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BC1EB3">
      <w:pPr>
        <w:pStyle w:val="a"/>
        <w:numPr>
          <w:ilvl w:val="0"/>
          <w:numId w:val="15"/>
        </w:numPr>
        <w:spacing w:line="264" w:lineRule="auto"/>
        <w:ind w:left="0" w:right="170" w:hanging="601"/>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BC1EB3">
      <w:pPr>
        <w:pStyle w:val="a"/>
        <w:numPr>
          <w:ilvl w:val="0"/>
          <w:numId w:val="15"/>
        </w:numPr>
        <w:spacing w:line="264" w:lineRule="auto"/>
        <w:ind w:left="0" w:right="170" w:hanging="601"/>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BC1EB3">
      <w:pPr>
        <w:pStyle w:val="ListParagraph"/>
        <w:numPr>
          <w:ilvl w:val="1"/>
          <w:numId w:val="37"/>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 муниципальном образовании «</w:t>
      </w:r>
      <w:r>
        <w:rPr>
          <w:rFonts w:ascii="Times New Roman" w:hAnsi="Times New Roman"/>
          <w:sz w:val="28"/>
          <w:szCs w:val="28"/>
        </w:rPr>
        <w:t>город Дагестанские Огни</w:t>
      </w:r>
      <w:r w:rsidRPr="00561619">
        <w:rPr>
          <w:rFonts w:ascii="Times New Roman" w:hAnsi="Times New Roman"/>
          <w:sz w:val="28"/>
          <w:szCs w:val="28"/>
        </w:rPr>
        <w:t>»</w:t>
      </w:r>
    </w:p>
    <w:p w:rsidR="00A83C99" w:rsidRPr="00561619" w:rsidRDefault="00A83C99" w:rsidP="00123B09">
      <w:pPr>
        <w:pStyle w:val="ListParagraph"/>
        <w:tabs>
          <w:tab w:val="num" w:pos="0"/>
        </w:tabs>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город Дагестанские Огни</w:t>
      </w:r>
      <w:r w:rsidRPr="00561619">
        <w:rPr>
          <w:rFonts w:ascii="Times New Roman" w:hAnsi="Times New Roman"/>
          <w:sz w:val="28"/>
          <w:szCs w:val="28"/>
        </w:rPr>
        <w:t>»)</w:t>
      </w:r>
    </w:p>
    <w:p w:rsidR="00A83C99" w:rsidRPr="00561619" w:rsidRDefault="00A83C99" w:rsidP="00123B09">
      <w:pPr>
        <w:tabs>
          <w:tab w:val="num" w:pos="0"/>
        </w:tabs>
        <w:spacing w:after="0" w:line="264" w:lineRule="auto"/>
        <w:ind w:right="170"/>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ГБУ РД «КЦСОН в МО «</w:t>
      </w:r>
      <w:r>
        <w:rPr>
          <w:rFonts w:ascii="Times New Roman" w:hAnsi="Times New Roman"/>
          <w:sz w:val="28"/>
          <w:szCs w:val="28"/>
        </w:rPr>
        <w:t>город Дагестанские Огни</w:t>
      </w:r>
      <w:r w:rsidRPr="00561619">
        <w:rPr>
          <w:rFonts w:ascii="Times New Roman" w:hAnsi="Times New Roman"/>
          <w:sz w:val="28"/>
          <w:szCs w:val="28"/>
        </w:rPr>
        <w:t>»</w:t>
      </w:r>
      <w:r w:rsidRPr="00561619">
        <w:rPr>
          <w:rFonts w:ascii="Times New Roman" w:eastAsia="SimSun" w:hAnsi="Times New Roman"/>
          <w:sz w:val="28"/>
          <w:szCs w:val="28"/>
          <w:lang w:eastAsia="ru-RU"/>
        </w:rPr>
        <w:t xml:space="preserve"> – </w:t>
      </w:r>
      <w:r>
        <w:rPr>
          <w:rFonts w:ascii="Times New Roman" w:eastAsia="SimSun" w:hAnsi="Times New Roman"/>
          <w:sz w:val="28"/>
          <w:szCs w:val="28"/>
          <w:lang w:eastAsia="ru-RU"/>
        </w:rPr>
        <w:t xml:space="preserve">16 (делит 16-ое место с ГБУ РД «КЦСОН в МО «Карадабудахкентский район» и </w:t>
      </w:r>
      <w:r w:rsidRPr="00561619">
        <w:rPr>
          <w:rFonts w:ascii="Times New Roman" w:hAnsi="Times New Roman"/>
          <w:sz w:val="28"/>
          <w:szCs w:val="28"/>
        </w:rPr>
        <w:t>ГБУ РД «ЦСОН в МО «</w:t>
      </w:r>
      <w:r>
        <w:rPr>
          <w:rFonts w:ascii="Times New Roman" w:hAnsi="Times New Roman"/>
          <w:sz w:val="28"/>
          <w:szCs w:val="28"/>
        </w:rPr>
        <w:t>Кумторкалинский район</w:t>
      </w:r>
      <w:r w:rsidRPr="00561619">
        <w:rPr>
          <w:rFonts w:ascii="Times New Roman" w:hAnsi="Times New Roman"/>
          <w:sz w:val="28"/>
          <w:szCs w:val="28"/>
        </w:rPr>
        <w:t>»</w:t>
      </w:r>
      <w:r>
        <w:rPr>
          <w:rFonts w:ascii="Times New Roman" w:hAnsi="Times New Roman"/>
          <w:sz w:val="28"/>
          <w:szCs w:val="28"/>
        </w:rPr>
        <w:t>)</w:t>
      </w:r>
      <w:r w:rsidRPr="00561619">
        <w:rPr>
          <w:rFonts w:ascii="Times New Roman" w:eastAsia="SimSun" w:hAnsi="Times New Roman"/>
          <w:sz w:val="28"/>
          <w:szCs w:val="28"/>
          <w:lang w:eastAsia="ru-RU"/>
        </w:rPr>
        <w:t xml:space="preserve">, </w:t>
      </w:r>
      <w:r>
        <w:rPr>
          <w:rFonts w:ascii="Times New Roman" w:eastAsia="SimSun" w:hAnsi="Times New Roman"/>
          <w:sz w:val="28"/>
          <w:szCs w:val="28"/>
          <w:lang w:eastAsia="ru-RU"/>
        </w:rPr>
        <w:t>включая</w:t>
      </w:r>
      <w:r w:rsidRPr="00561619">
        <w:rPr>
          <w:rFonts w:ascii="Times New Roman" w:eastAsia="SimSun" w:hAnsi="Times New Roman"/>
          <w:sz w:val="28"/>
          <w:szCs w:val="28"/>
          <w:lang w:eastAsia="ru-RU"/>
        </w:rPr>
        <w:t xml:space="preserve">: </w:t>
      </w:r>
    </w:p>
    <w:p w:rsidR="00A83C99" w:rsidRPr="00561619" w:rsidRDefault="00A83C99" w:rsidP="00BC1EB3">
      <w:pPr>
        <w:pStyle w:val="a"/>
        <w:numPr>
          <w:ilvl w:val="0"/>
          <w:numId w:val="43"/>
        </w:numPr>
        <w:spacing w:line="264" w:lineRule="auto"/>
        <w:ind w:left="0" w:right="170"/>
      </w:pPr>
      <w:r>
        <w:t>16-ое</w:t>
      </w:r>
      <w:r w:rsidRPr="00561619">
        <w:t xml:space="preserve"> мест</w:t>
      </w:r>
      <w:r>
        <w:t>о</w:t>
      </w:r>
      <w:r w:rsidRPr="00561619">
        <w:t xml:space="preserve"> по оценке качества оказываемых социальных услуг со стороны клиентов;</w:t>
      </w:r>
    </w:p>
    <w:p w:rsidR="00A83C99" w:rsidRPr="00561619" w:rsidRDefault="00A83C99" w:rsidP="00BC1EB3">
      <w:pPr>
        <w:pStyle w:val="a"/>
        <w:numPr>
          <w:ilvl w:val="0"/>
          <w:numId w:val="43"/>
        </w:numPr>
        <w:spacing w:line="264" w:lineRule="auto"/>
        <w:ind w:left="0" w:right="170"/>
      </w:pPr>
      <w:r>
        <w:t>16-ое</w:t>
      </w:r>
      <w:r w:rsidRPr="00561619">
        <w:t xml:space="preserve"> по оценке работы организации со стороны внешних экспертов.</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Результаты анкетирования клиентов по оценке качества социального обслуживания данного учреждения </w:t>
      </w:r>
      <w:r>
        <w:rPr>
          <w:rFonts w:ascii="Times New Roman" w:eastAsia="SimSun" w:hAnsi="Times New Roman"/>
          <w:sz w:val="28"/>
          <w:szCs w:val="28"/>
          <w:lang w:eastAsia="ru-RU"/>
        </w:rPr>
        <w:t>показали</w:t>
      </w:r>
      <w:r w:rsidRPr="00561619">
        <w:rPr>
          <w:rFonts w:ascii="Times New Roman" w:eastAsia="SimSun" w:hAnsi="Times New Roman"/>
          <w:sz w:val="28"/>
          <w:szCs w:val="28"/>
          <w:lang w:eastAsia="ru-RU"/>
        </w:rPr>
        <w:t>:</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7B0528" w:rsidRDefault="00A83C99" w:rsidP="007B0528">
      <w:pPr>
        <w:spacing w:after="0" w:line="264" w:lineRule="auto"/>
        <w:ind w:right="170"/>
        <w:contextualSpacing/>
        <w:jc w:val="both"/>
        <w:rPr>
          <w:rFonts w:ascii="Times New Roman" w:eastAsia="SimSun" w:hAnsi="Times New Roman"/>
          <w:sz w:val="28"/>
          <w:szCs w:val="28"/>
          <w:lang w:eastAsia="ru-RU"/>
        </w:rPr>
      </w:pPr>
      <w:r>
        <w:pict>
          <v:shape id="_x0000_i1065" type="#_x0000_t75" style="width:462.75pt;height:248.25pt" o:bordertopcolor="this" o:borderleftcolor="this" o:borderbottomcolor="this" o:borderrightcolor="this">
            <v:imagedata r:id="rId52" o:title=""/>
            <w10:bordertop type="double" width="4"/>
            <w10:borderleft type="double" width="4"/>
            <w10:borderbottom type="double" width="4"/>
            <w10:borderright type="double" width="4"/>
          </v:shape>
        </w:pict>
      </w:r>
    </w:p>
    <w:p w:rsidR="00A83C99" w:rsidRPr="007B0528"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832374" w:rsidRDefault="00A83C99" w:rsidP="007B0528">
      <w:pPr>
        <w:spacing w:after="0" w:line="264" w:lineRule="auto"/>
        <w:ind w:right="170"/>
        <w:contextualSpacing/>
        <w:jc w:val="center"/>
        <w:rPr>
          <w:rFonts w:ascii="Times New Roman" w:eastAsia="SimSun" w:hAnsi="Times New Roman"/>
          <w:sz w:val="28"/>
          <w:szCs w:val="28"/>
          <w:u w:val="single"/>
          <w:lang w:eastAsia="ru-RU"/>
        </w:rPr>
      </w:pPr>
      <w:r w:rsidRPr="00832374">
        <w:rPr>
          <w:rFonts w:ascii="Times New Roman" w:eastAsia="SimSun" w:hAnsi="Times New Roman"/>
          <w:sz w:val="28"/>
          <w:szCs w:val="28"/>
          <w:u w:val="single"/>
          <w:lang w:eastAsia="ru-RU"/>
        </w:rPr>
        <w:t>Рис. 41</w:t>
      </w:r>
    </w:p>
    <w:p w:rsidR="00A83C99" w:rsidRPr="00832374" w:rsidRDefault="00A83C99" w:rsidP="00123B09">
      <w:pPr>
        <w:spacing w:after="0" w:line="264" w:lineRule="auto"/>
        <w:ind w:right="170" w:firstLine="709"/>
        <w:contextualSpacing/>
        <w:jc w:val="both"/>
        <w:rPr>
          <w:rFonts w:ascii="Times New Roman" w:eastAsia="SimSun" w:hAnsi="Times New Roman"/>
          <w:sz w:val="16"/>
          <w:szCs w:val="16"/>
          <w:u w:val="single"/>
          <w:lang w:eastAsia="ru-RU"/>
        </w:rPr>
      </w:pPr>
    </w:p>
    <w:p w:rsidR="00A83C99" w:rsidRPr="00561619" w:rsidRDefault="00A83C99" w:rsidP="00BC1EB3">
      <w:pPr>
        <w:pStyle w:val="a"/>
        <w:numPr>
          <w:ilvl w:val="0"/>
          <w:numId w:val="93"/>
        </w:numPr>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2,75</w:t>
      </w:r>
      <w:r w:rsidRPr="00561619">
        <w:t xml:space="preserve"> балла;</w:t>
      </w:r>
    </w:p>
    <w:p w:rsidR="00A83C99" w:rsidRPr="00561619" w:rsidRDefault="00A83C99" w:rsidP="00BC1EB3">
      <w:pPr>
        <w:pStyle w:val="a"/>
        <w:numPr>
          <w:ilvl w:val="0"/>
          <w:numId w:val="93"/>
        </w:numPr>
        <w:tabs>
          <w:tab w:val="clear" w:pos="993"/>
          <w:tab w:val="left"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2,75</w:t>
      </w:r>
      <w:r w:rsidRPr="00561619">
        <w:t xml:space="preserve"> балла;</w:t>
      </w:r>
    </w:p>
    <w:p w:rsidR="00A83C99" w:rsidRPr="00561619" w:rsidRDefault="00A83C99" w:rsidP="00BC1EB3">
      <w:pPr>
        <w:pStyle w:val="a"/>
        <w:numPr>
          <w:ilvl w:val="0"/>
          <w:numId w:val="93"/>
        </w:numPr>
        <w:spacing w:line="264" w:lineRule="auto"/>
        <w:ind w:left="0" w:right="170" w:firstLine="540"/>
      </w:pPr>
      <w:r w:rsidRPr="00561619">
        <w:t xml:space="preserve">Параметр «Компетентность персонала при предоставлении  услуг» - </w:t>
      </w:r>
      <w:r>
        <w:t>2,75</w:t>
      </w:r>
      <w:r w:rsidRPr="00561619">
        <w:t xml:space="preserve"> балла;</w:t>
      </w:r>
    </w:p>
    <w:p w:rsidR="00A83C99" w:rsidRPr="00561619" w:rsidRDefault="00A83C99" w:rsidP="00BC1EB3">
      <w:pPr>
        <w:pStyle w:val="a"/>
        <w:numPr>
          <w:ilvl w:val="0"/>
          <w:numId w:val="93"/>
        </w:numPr>
        <w:spacing w:line="264" w:lineRule="auto"/>
        <w:ind w:left="0" w:right="170" w:firstLine="540"/>
      </w:pPr>
      <w:r w:rsidRPr="00561619">
        <w:t xml:space="preserve">Параметр «Работники учреждения вежливы и доброжелательны (max=3)» - </w:t>
      </w:r>
      <w:r>
        <w:t>2,75</w:t>
      </w:r>
      <w:r w:rsidRPr="00561619">
        <w:t xml:space="preserve"> балла;</w:t>
      </w:r>
    </w:p>
    <w:p w:rsidR="00A83C99" w:rsidRPr="00561619" w:rsidRDefault="00A83C99" w:rsidP="00BC1EB3">
      <w:pPr>
        <w:pStyle w:val="a"/>
        <w:numPr>
          <w:ilvl w:val="0"/>
          <w:numId w:val="93"/>
        </w:numPr>
        <w:spacing w:line="264" w:lineRule="auto"/>
        <w:ind w:left="0" w:right="170" w:firstLine="540"/>
      </w:pPr>
      <w:r w:rsidRPr="00561619">
        <w:t>Параметр «Время ожидания получения услуги (max=3)» - 2,</w:t>
      </w:r>
      <w:r>
        <w:t>80</w:t>
      </w:r>
      <w:r w:rsidRPr="00561619">
        <w:t xml:space="preserve"> балла;</w:t>
      </w:r>
    </w:p>
    <w:p w:rsidR="00A83C99" w:rsidRPr="00561619" w:rsidRDefault="00A83C99" w:rsidP="00BC1EB3">
      <w:pPr>
        <w:pStyle w:val="a"/>
        <w:numPr>
          <w:ilvl w:val="0"/>
          <w:numId w:val="93"/>
        </w:numPr>
        <w:spacing w:line="264" w:lineRule="auto"/>
        <w:ind w:left="0" w:right="170" w:firstLine="540"/>
      </w:pPr>
      <w:r w:rsidRPr="00561619">
        <w:t xml:space="preserve">Параметр «Качество питания (max=3)»- </w:t>
      </w:r>
      <w:r>
        <w:t>2,80</w:t>
      </w:r>
      <w:r w:rsidRPr="00561619">
        <w:t xml:space="preserve"> балла;</w:t>
      </w:r>
    </w:p>
    <w:p w:rsidR="00A83C99" w:rsidRPr="00561619" w:rsidRDefault="00A83C99" w:rsidP="00BC1EB3">
      <w:pPr>
        <w:pStyle w:val="a"/>
        <w:numPr>
          <w:ilvl w:val="0"/>
          <w:numId w:val="93"/>
        </w:numPr>
        <w:spacing w:line="264" w:lineRule="auto"/>
        <w:ind w:left="0" w:right="170" w:firstLine="540"/>
      </w:pPr>
      <w:r w:rsidRPr="00561619">
        <w:t xml:space="preserve">Параметр «Качество уборки помещений, оформление и освещение...(max=3)»- </w:t>
      </w:r>
      <w:r>
        <w:t>2,75</w:t>
      </w:r>
      <w:r w:rsidRPr="00561619">
        <w:t xml:space="preserve"> балла;</w:t>
      </w:r>
    </w:p>
    <w:p w:rsidR="00A83C99" w:rsidRPr="00561619" w:rsidRDefault="00A83C99" w:rsidP="00BC1EB3">
      <w:pPr>
        <w:pStyle w:val="a"/>
        <w:numPr>
          <w:ilvl w:val="0"/>
          <w:numId w:val="93"/>
        </w:numPr>
        <w:spacing w:line="264" w:lineRule="auto"/>
        <w:ind w:left="0" w:right="170" w:firstLine="540"/>
      </w:pPr>
      <w:r w:rsidRPr="00561619">
        <w:t xml:space="preserve">Параметр «Качество групповых мероприятий (оздоровительных, досуговых и других (max=3)»- </w:t>
      </w:r>
      <w:r>
        <w:t>2,75</w:t>
      </w:r>
      <w:r w:rsidRPr="00561619">
        <w:t xml:space="preserve"> балла;</w:t>
      </w:r>
    </w:p>
    <w:p w:rsidR="00A83C99" w:rsidRPr="00561619" w:rsidRDefault="00A83C99" w:rsidP="00BC1EB3">
      <w:pPr>
        <w:pStyle w:val="a"/>
        <w:numPr>
          <w:ilvl w:val="0"/>
          <w:numId w:val="93"/>
        </w:numPr>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2,75</w:t>
      </w:r>
      <w:r w:rsidRPr="00561619">
        <w:t xml:space="preserve"> балла;</w:t>
      </w:r>
    </w:p>
    <w:p w:rsidR="00A83C99" w:rsidRPr="00561619" w:rsidRDefault="00A83C99" w:rsidP="00BC1EB3">
      <w:pPr>
        <w:pStyle w:val="a"/>
        <w:numPr>
          <w:ilvl w:val="0"/>
          <w:numId w:val="93"/>
        </w:numPr>
        <w:tabs>
          <w:tab w:val="clear" w:pos="993"/>
          <w:tab w:val="left"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0035F2">
        <w:rPr>
          <w:b/>
        </w:rPr>
        <w:t>2,77</w:t>
      </w:r>
      <w:r w:rsidRPr="00561619">
        <w:t xml:space="preserve"> балла при  максимальном значении -  3 балла)</w:t>
      </w:r>
      <w: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Настораживает мнение  клиентов по данному параметру при высоких оценках  других видов деятельности организации.</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BC1EB3">
      <w:pPr>
        <w:pStyle w:val="a"/>
        <w:numPr>
          <w:ilvl w:val="0"/>
          <w:numId w:val="16"/>
        </w:numPr>
        <w:spacing w:line="264" w:lineRule="auto"/>
        <w:ind w:left="0" w:right="170"/>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BC1EB3">
      <w:pPr>
        <w:pStyle w:val="a"/>
        <w:numPr>
          <w:ilvl w:val="0"/>
          <w:numId w:val="16"/>
        </w:numPr>
        <w:spacing w:line="264" w:lineRule="auto"/>
        <w:ind w:left="0" w:right="170"/>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BC1EB3">
      <w:pPr>
        <w:pStyle w:val="a"/>
        <w:numPr>
          <w:ilvl w:val="0"/>
          <w:numId w:val="16"/>
        </w:numPr>
        <w:spacing w:line="264" w:lineRule="auto"/>
        <w:ind w:left="0" w:right="170"/>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BC1EB3">
      <w:pPr>
        <w:numPr>
          <w:ilvl w:val="0"/>
          <w:numId w:val="16"/>
        </w:numPr>
        <w:spacing w:after="0" w:line="264" w:lineRule="auto"/>
        <w:ind w:left="0" w:right="170"/>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BC1EB3">
      <w:pPr>
        <w:pStyle w:val="a"/>
        <w:numPr>
          <w:ilvl w:val="0"/>
          <w:numId w:val="16"/>
        </w:numPr>
        <w:spacing w:line="264" w:lineRule="auto"/>
        <w:ind w:left="0" w:right="170"/>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BC1EB3">
      <w:pPr>
        <w:pStyle w:val="a"/>
        <w:numPr>
          <w:ilvl w:val="0"/>
          <w:numId w:val="16"/>
        </w:numPr>
        <w:spacing w:line="264" w:lineRule="auto"/>
        <w:ind w:left="0" w:right="170"/>
      </w:pPr>
      <w:r w:rsidRPr="00561619">
        <w:t xml:space="preserve">обеспечивать качество информации, размещенной на сайте учреждения; </w:t>
      </w:r>
    </w:p>
    <w:p w:rsidR="00A83C99" w:rsidRPr="00561619" w:rsidRDefault="00A83C99" w:rsidP="00BC1EB3">
      <w:pPr>
        <w:pStyle w:val="a"/>
        <w:numPr>
          <w:ilvl w:val="0"/>
          <w:numId w:val="16"/>
        </w:numPr>
        <w:spacing w:line="264" w:lineRule="auto"/>
        <w:ind w:left="0" w:right="170"/>
      </w:pPr>
      <w:r w:rsidRPr="00561619">
        <w:t xml:space="preserve">обеспечить удобную, понятную и доступную навигацию официального сайта учреждения; </w:t>
      </w:r>
    </w:p>
    <w:p w:rsidR="00A83C99" w:rsidRPr="00561619" w:rsidRDefault="00A83C99" w:rsidP="00BC1EB3">
      <w:pPr>
        <w:pStyle w:val="a"/>
        <w:numPr>
          <w:ilvl w:val="0"/>
          <w:numId w:val="16"/>
        </w:numPr>
        <w:spacing w:line="264" w:lineRule="auto"/>
        <w:ind w:left="0" w:right="170"/>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BC1EB3">
      <w:pPr>
        <w:pStyle w:val="a"/>
        <w:numPr>
          <w:ilvl w:val="0"/>
          <w:numId w:val="16"/>
        </w:numPr>
        <w:spacing w:line="264" w:lineRule="auto"/>
        <w:ind w:left="0" w:right="170"/>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BC1EB3">
      <w:pPr>
        <w:pStyle w:val="a"/>
        <w:numPr>
          <w:ilvl w:val="0"/>
          <w:numId w:val="16"/>
        </w:numPr>
        <w:spacing w:line="264" w:lineRule="auto"/>
        <w:ind w:left="0" w:right="170"/>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BC1EB3">
      <w:pPr>
        <w:pStyle w:val="a"/>
        <w:numPr>
          <w:ilvl w:val="0"/>
          <w:numId w:val="16"/>
        </w:numPr>
        <w:spacing w:line="264" w:lineRule="auto"/>
        <w:ind w:left="0" w:right="170"/>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BC1EB3">
      <w:pPr>
        <w:pStyle w:val="a"/>
        <w:numPr>
          <w:ilvl w:val="0"/>
          <w:numId w:val="16"/>
        </w:numPr>
        <w:spacing w:line="264" w:lineRule="auto"/>
        <w:ind w:left="0" w:right="170"/>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BC1EB3">
      <w:pPr>
        <w:pStyle w:val="a"/>
        <w:numPr>
          <w:ilvl w:val="0"/>
          <w:numId w:val="16"/>
        </w:numPr>
        <w:spacing w:line="264" w:lineRule="auto"/>
        <w:ind w:left="0" w:right="170"/>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jc w:val="both"/>
        <w:rPr>
          <w:rFonts w:ascii="Times New Roman" w:eastAsia="SimSun" w:hAnsi="Times New Roman"/>
          <w:sz w:val="28"/>
          <w:szCs w:val="28"/>
          <w:lang w:eastAsia="ru-RU"/>
        </w:rPr>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BC1EB3">
      <w:pPr>
        <w:pStyle w:val="ListParagraph"/>
        <w:numPr>
          <w:ilvl w:val="1"/>
          <w:numId w:val="37"/>
        </w:numPr>
        <w:tabs>
          <w:tab w:val="num" w:pos="1429"/>
        </w:tabs>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 xml:space="preserve">Государственное бюджетное учреждение Республики Дагестан «Комплексный центр социального обслуживания населения  в муниципальном образовании «город </w:t>
      </w:r>
      <w:r>
        <w:rPr>
          <w:rFonts w:ascii="Times New Roman" w:hAnsi="Times New Roman"/>
          <w:sz w:val="28"/>
          <w:szCs w:val="28"/>
        </w:rPr>
        <w:t>Кизилюрт</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 xml:space="preserve">(ГБУ РД «КЦСОН в МО «город </w:t>
      </w:r>
      <w:r>
        <w:rPr>
          <w:rFonts w:ascii="Times New Roman" w:hAnsi="Times New Roman"/>
          <w:sz w:val="28"/>
          <w:szCs w:val="28"/>
        </w:rPr>
        <w:t>Кизилюрт</w:t>
      </w:r>
      <w:r w:rsidRPr="00561619">
        <w:rPr>
          <w:rFonts w:ascii="Times New Roman" w:hAnsi="Times New Roman"/>
          <w:sz w:val="28"/>
          <w:szCs w:val="28"/>
        </w:rPr>
        <w:t>»)</w:t>
      </w:r>
    </w:p>
    <w:p w:rsidR="00A83C99" w:rsidRPr="00561619" w:rsidRDefault="00A83C99" w:rsidP="00123B09">
      <w:pPr>
        <w:spacing w:after="0" w:line="264" w:lineRule="auto"/>
        <w:ind w:right="170"/>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 xml:space="preserve">ГБУ РД «КЦСОН в МО «город </w:t>
      </w:r>
      <w:r>
        <w:rPr>
          <w:rFonts w:ascii="Times New Roman" w:hAnsi="Times New Roman"/>
          <w:sz w:val="28"/>
          <w:szCs w:val="28"/>
        </w:rPr>
        <w:t>Кизилюрт</w:t>
      </w:r>
      <w:r w:rsidRPr="00561619">
        <w:rPr>
          <w:rFonts w:ascii="Times New Roman" w:hAnsi="Times New Roman"/>
          <w:sz w:val="28"/>
          <w:szCs w:val="28"/>
        </w:rPr>
        <w:t>»</w:t>
      </w:r>
      <w:r w:rsidRPr="00561619">
        <w:rPr>
          <w:rFonts w:ascii="Times New Roman" w:eastAsia="SimSun" w:hAnsi="Times New Roman"/>
          <w:sz w:val="28"/>
          <w:szCs w:val="28"/>
          <w:lang w:eastAsia="ru-RU"/>
        </w:rPr>
        <w:t xml:space="preserve"> – </w:t>
      </w:r>
      <w:r>
        <w:rPr>
          <w:rFonts w:ascii="Times New Roman" w:eastAsia="SimSun" w:hAnsi="Times New Roman"/>
          <w:sz w:val="28"/>
          <w:szCs w:val="28"/>
          <w:lang w:eastAsia="ru-RU"/>
        </w:rPr>
        <w:t xml:space="preserve">16 (делит 16-ое место с </w:t>
      </w:r>
      <w:r w:rsidRPr="00561619">
        <w:rPr>
          <w:rFonts w:ascii="Times New Roman" w:hAnsi="Times New Roman"/>
          <w:sz w:val="28"/>
          <w:szCs w:val="28"/>
        </w:rPr>
        <w:t>ГБУ РД «КЦСОН в МО «</w:t>
      </w:r>
      <w:r>
        <w:rPr>
          <w:rFonts w:ascii="Times New Roman" w:hAnsi="Times New Roman"/>
          <w:sz w:val="28"/>
          <w:szCs w:val="28"/>
        </w:rPr>
        <w:t>Карабудахкентский район</w:t>
      </w:r>
      <w:r w:rsidRPr="00561619">
        <w:rPr>
          <w:rFonts w:ascii="Times New Roman" w:hAnsi="Times New Roman"/>
          <w:sz w:val="28"/>
          <w:szCs w:val="28"/>
        </w:rPr>
        <w:t>»</w:t>
      </w:r>
      <w:r>
        <w:rPr>
          <w:rFonts w:ascii="Times New Roman" w:hAnsi="Times New Roman"/>
          <w:sz w:val="28"/>
          <w:szCs w:val="28"/>
        </w:rPr>
        <w:t>,</w:t>
      </w:r>
      <w:r w:rsidRPr="00561619">
        <w:rPr>
          <w:rFonts w:ascii="Times New Roman" w:hAnsi="Times New Roman"/>
          <w:sz w:val="28"/>
          <w:szCs w:val="28"/>
        </w:rPr>
        <w:t xml:space="preserve"> ГБУ РД «КЦСОН в МО «</w:t>
      </w:r>
      <w:r>
        <w:rPr>
          <w:rFonts w:ascii="Times New Roman" w:hAnsi="Times New Roman"/>
          <w:sz w:val="28"/>
          <w:szCs w:val="28"/>
        </w:rPr>
        <w:t>Кумторкалинский район</w:t>
      </w:r>
      <w:r w:rsidRPr="00561619">
        <w:rPr>
          <w:rFonts w:ascii="Times New Roman" w:hAnsi="Times New Roman"/>
          <w:sz w:val="28"/>
          <w:szCs w:val="28"/>
        </w:rPr>
        <w:t>»</w:t>
      </w:r>
      <w:r>
        <w:rPr>
          <w:rFonts w:ascii="Times New Roman" w:hAnsi="Times New Roman"/>
          <w:sz w:val="28"/>
          <w:szCs w:val="28"/>
        </w:rPr>
        <w:t xml:space="preserve"> и </w:t>
      </w:r>
      <w:r w:rsidRPr="00561619">
        <w:rPr>
          <w:rFonts w:ascii="Times New Roman" w:hAnsi="Times New Roman"/>
          <w:sz w:val="28"/>
          <w:szCs w:val="28"/>
        </w:rPr>
        <w:t xml:space="preserve">ГБУ РД «КЦСОН в МО «город </w:t>
      </w:r>
      <w:r>
        <w:rPr>
          <w:rFonts w:ascii="Times New Roman" w:hAnsi="Times New Roman"/>
          <w:sz w:val="28"/>
          <w:szCs w:val="28"/>
        </w:rPr>
        <w:t>Дагестанские Огни</w:t>
      </w:r>
      <w:r w:rsidRPr="00561619">
        <w:rPr>
          <w:rFonts w:ascii="Times New Roman" w:hAnsi="Times New Roman"/>
          <w:sz w:val="28"/>
          <w:szCs w:val="28"/>
        </w:rPr>
        <w:t>»</w:t>
      </w:r>
      <w:r>
        <w:rPr>
          <w:rFonts w:ascii="Times New Roman" w:hAnsi="Times New Roman"/>
          <w:sz w:val="28"/>
          <w:szCs w:val="28"/>
        </w:rPr>
        <w:t>)</w:t>
      </w:r>
      <w:r w:rsidRPr="00561619">
        <w:rPr>
          <w:rFonts w:ascii="Times New Roman" w:eastAsia="SimSun" w:hAnsi="Times New Roman"/>
          <w:sz w:val="28"/>
          <w:szCs w:val="28"/>
          <w:lang w:eastAsia="ru-RU"/>
        </w:rPr>
        <w:t xml:space="preserve">, </w:t>
      </w:r>
      <w:r>
        <w:rPr>
          <w:rFonts w:ascii="Times New Roman" w:eastAsia="SimSun" w:hAnsi="Times New Roman"/>
          <w:sz w:val="28"/>
          <w:szCs w:val="28"/>
          <w:lang w:eastAsia="ru-RU"/>
        </w:rPr>
        <w:t>включая</w:t>
      </w:r>
      <w:r w:rsidRPr="00561619">
        <w:rPr>
          <w:rFonts w:ascii="Times New Roman" w:eastAsia="SimSun" w:hAnsi="Times New Roman"/>
          <w:sz w:val="28"/>
          <w:szCs w:val="28"/>
          <w:lang w:eastAsia="ru-RU"/>
        </w:rPr>
        <w:t xml:space="preserve">: </w:t>
      </w:r>
    </w:p>
    <w:p w:rsidR="00A83C99" w:rsidRPr="00561619" w:rsidRDefault="00A83C99" w:rsidP="00BC1EB3">
      <w:pPr>
        <w:pStyle w:val="a"/>
        <w:numPr>
          <w:ilvl w:val="0"/>
          <w:numId w:val="44"/>
        </w:numPr>
        <w:spacing w:line="264" w:lineRule="auto"/>
        <w:ind w:left="0" w:right="170" w:hanging="357"/>
      </w:pPr>
      <w:r>
        <w:t>1</w:t>
      </w:r>
      <w:r w:rsidRPr="00561619">
        <w:t>6-</w:t>
      </w:r>
      <w:r>
        <w:t>ое</w:t>
      </w:r>
      <w:r w:rsidRPr="00561619">
        <w:t xml:space="preserve"> мест</w:t>
      </w:r>
      <w:r>
        <w:t>о</w:t>
      </w:r>
      <w:r w:rsidRPr="00561619">
        <w:t xml:space="preserve"> по оценке качества оказываемых социальных услуг со стороны клиентов;</w:t>
      </w:r>
    </w:p>
    <w:p w:rsidR="00A83C99" w:rsidRPr="00561619" w:rsidRDefault="00A83C99" w:rsidP="00BC1EB3">
      <w:pPr>
        <w:pStyle w:val="a"/>
        <w:numPr>
          <w:ilvl w:val="0"/>
          <w:numId w:val="44"/>
        </w:numPr>
        <w:spacing w:line="264" w:lineRule="auto"/>
        <w:ind w:left="0" w:right="170" w:hanging="357"/>
      </w:pPr>
      <w:r>
        <w:t>1</w:t>
      </w:r>
      <w:r w:rsidRPr="00561619">
        <w:t>6-</w:t>
      </w:r>
      <w:r>
        <w:t>ое</w:t>
      </w:r>
      <w:r w:rsidRPr="00561619">
        <w:t xml:space="preserve"> мест</w:t>
      </w:r>
      <w:r>
        <w:t>о</w:t>
      </w:r>
      <w:r w:rsidRPr="00561619">
        <w:t xml:space="preserve"> по оценке работы организации со стороны внешних экспертов.</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Результаты анкетирования клиентов по оценке качества социального обслуживания данного учреждения </w:t>
      </w:r>
      <w:r>
        <w:rPr>
          <w:rFonts w:ascii="Times New Roman" w:eastAsia="SimSun" w:hAnsi="Times New Roman"/>
          <w:sz w:val="28"/>
          <w:szCs w:val="28"/>
          <w:lang w:eastAsia="ru-RU"/>
        </w:rPr>
        <w:t>показали</w:t>
      </w:r>
      <w:r w:rsidRPr="00561619">
        <w:rPr>
          <w:rFonts w:ascii="Times New Roman" w:eastAsia="SimSun" w:hAnsi="Times New Roman"/>
          <w:sz w:val="28"/>
          <w:szCs w:val="28"/>
          <w:lang w:eastAsia="ru-RU"/>
        </w:rPr>
        <w:t>:</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7B0528" w:rsidRDefault="00A83C99" w:rsidP="007B0528">
      <w:pPr>
        <w:spacing w:after="0" w:line="264" w:lineRule="auto"/>
        <w:ind w:right="170"/>
        <w:contextualSpacing/>
        <w:jc w:val="both"/>
        <w:rPr>
          <w:rFonts w:ascii="Times New Roman" w:eastAsia="SimSun" w:hAnsi="Times New Roman"/>
          <w:sz w:val="28"/>
          <w:szCs w:val="28"/>
          <w:lang w:eastAsia="ru-RU"/>
        </w:rPr>
      </w:pPr>
      <w:r>
        <w:pict>
          <v:shape id="_x0000_i1066" type="#_x0000_t75" style="width:462.75pt;height:261pt" o:bordertopcolor="this" o:borderleftcolor="this" o:borderbottomcolor="this" o:borderrightcolor="this">
            <v:imagedata r:id="rId53" o:title=""/>
            <w10:bordertop type="double" width="4"/>
            <w10:borderleft type="double" width="4"/>
            <w10:borderbottom type="double" width="4"/>
            <w10:borderright type="double" width="4"/>
          </v:shape>
        </w:pict>
      </w:r>
    </w:p>
    <w:p w:rsidR="00A83C99" w:rsidRPr="00832374"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832374" w:rsidRDefault="00A83C99" w:rsidP="007B0528">
      <w:pPr>
        <w:spacing w:after="0" w:line="264" w:lineRule="auto"/>
        <w:ind w:right="170" w:firstLine="709"/>
        <w:contextualSpacing/>
        <w:jc w:val="center"/>
        <w:rPr>
          <w:rFonts w:ascii="Times New Roman" w:eastAsia="SimSun" w:hAnsi="Times New Roman"/>
          <w:sz w:val="28"/>
          <w:szCs w:val="28"/>
          <w:u w:val="single"/>
          <w:lang w:eastAsia="ru-RU"/>
        </w:rPr>
      </w:pPr>
      <w:r w:rsidRPr="00832374">
        <w:rPr>
          <w:rFonts w:ascii="Times New Roman" w:eastAsia="SimSun" w:hAnsi="Times New Roman"/>
          <w:sz w:val="28"/>
          <w:szCs w:val="28"/>
          <w:u w:val="single"/>
          <w:lang w:eastAsia="ru-RU"/>
        </w:rPr>
        <w:t>Рис.42</w:t>
      </w:r>
    </w:p>
    <w:p w:rsidR="00A83C99" w:rsidRPr="00832374"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561619" w:rsidRDefault="00A83C99" w:rsidP="00BC1EB3">
      <w:pPr>
        <w:pStyle w:val="a"/>
        <w:numPr>
          <w:ilvl w:val="1"/>
          <w:numId w:val="44"/>
        </w:numPr>
        <w:tabs>
          <w:tab w:val="clear" w:pos="1440"/>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2,65</w:t>
      </w:r>
      <w:r w:rsidRPr="00561619">
        <w:t xml:space="preserve"> балла;</w:t>
      </w:r>
    </w:p>
    <w:p w:rsidR="00A83C99" w:rsidRPr="00561619" w:rsidRDefault="00A83C99" w:rsidP="00BC1EB3">
      <w:pPr>
        <w:pStyle w:val="a"/>
        <w:numPr>
          <w:ilvl w:val="1"/>
          <w:numId w:val="44"/>
        </w:numPr>
        <w:tabs>
          <w:tab w:val="clear" w:pos="1440"/>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2,80</w:t>
      </w:r>
      <w:r w:rsidRPr="00561619">
        <w:t xml:space="preserve"> балла;</w:t>
      </w:r>
    </w:p>
    <w:p w:rsidR="00A83C99" w:rsidRPr="00561619" w:rsidRDefault="00A83C99" w:rsidP="00BC1EB3">
      <w:pPr>
        <w:pStyle w:val="a"/>
        <w:numPr>
          <w:ilvl w:val="1"/>
          <w:numId w:val="44"/>
        </w:numPr>
        <w:tabs>
          <w:tab w:val="clear" w:pos="1440"/>
          <w:tab w:val="num" w:pos="0"/>
        </w:tabs>
        <w:spacing w:line="264" w:lineRule="auto"/>
        <w:ind w:left="0" w:right="170" w:firstLine="540"/>
      </w:pPr>
      <w:r w:rsidRPr="00561619">
        <w:t xml:space="preserve">Параметр «Компетентность персонала при предоставлении  услуг» - </w:t>
      </w:r>
      <w:r>
        <w:t>2,85</w:t>
      </w:r>
      <w:r w:rsidRPr="00561619">
        <w:t xml:space="preserve"> балла;</w:t>
      </w:r>
    </w:p>
    <w:p w:rsidR="00A83C99" w:rsidRPr="00561619" w:rsidRDefault="00A83C99" w:rsidP="00BC1EB3">
      <w:pPr>
        <w:pStyle w:val="a"/>
        <w:numPr>
          <w:ilvl w:val="1"/>
          <w:numId w:val="44"/>
        </w:numPr>
        <w:tabs>
          <w:tab w:val="clear" w:pos="1440"/>
          <w:tab w:val="num" w:pos="0"/>
        </w:tabs>
        <w:spacing w:line="264" w:lineRule="auto"/>
        <w:ind w:left="0" w:right="170" w:firstLine="540"/>
      </w:pPr>
      <w:r w:rsidRPr="00561619">
        <w:t xml:space="preserve">Параметр «Работники учреждения вежливы и доброжелательны (max=3)» - </w:t>
      </w:r>
      <w:r>
        <w:t>2,75</w:t>
      </w:r>
      <w:r w:rsidRPr="00561619">
        <w:t xml:space="preserve"> балла;</w:t>
      </w:r>
    </w:p>
    <w:p w:rsidR="00A83C99" w:rsidRPr="00561619" w:rsidRDefault="00A83C99" w:rsidP="00BC1EB3">
      <w:pPr>
        <w:pStyle w:val="a"/>
        <w:numPr>
          <w:ilvl w:val="1"/>
          <w:numId w:val="44"/>
        </w:numPr>
        <w:tabs>
          <w:tab w:val="clear" w:pos="1440"/>
          <w:tab w:val="num" w:pos="0"/>
        </w:tabs>
        <w:spacing w:line="264" w:lineRule="auto"/>
        <w:ind w:left="0" w:right="170" w:firstLine="540"/>
      </w:pPr>
      <w:r w:rsidRPr="00561619">
        <w:t>Параметр «Время ожидания получения услуги (max=3)» - 2,</w:t>
      </w:r>
      <w:r>
        <w:t>75</w:t>
      </w:r>
      <w:r w:rsidRPr="00561619">
        <w:t xml:space="preserve"> балла;</w:t>
      </w:r>
    </w:p>
    <w:p w:rsidR="00A83C99" w:rsidRPr="00561619" w:rsidRDefault="00A83C99" w:rsidP="00BC1EB3">
      <w:pPr>
        <w:pStyle w:val="a"/>
        <w:numPr>
          <w:ilvl w:val="1"/>
          <w:numId w:val="44"/>
        </w:numPr>
        <w:tabs>
          <w:tab w:val="clear" w:pos="1440"/>
          <w:tab w:val="num" w:pos="0"/>
        </w:tabs>
        <w:spacing w:line="264" w:lineRule="auto"/>
        <w:ind w:left="0" w:right="170" w:firstLine="540"/>
      </w:pPr>
      <w:r w:rsidRPr="00561619">
        <w:t xml:space="preserve">Параметр «Качество уборки помещений, оформление и освещение...(max=3)»- </w:t>
      </w:r>
      <w:r>
        <w:t>2,80</w:t>
      </w:r>
      <w:r w:rsidRPr="00561619">
        <w:t xml:space="preserve"> балла;</w:t>
      </w:r>
    </w:p>
    <w:p w:rsidR="00A83C99" w:rsidRPr="00561619" w:rsidRDefault="00A83C99" w:rsidP="00BC1EB3">
      <w:pPr>
        <w:pStyle w:val="a"/>
        <w:numPr>
          <w:ilvl w:val="1"/>
          <w:numId w:val="44"/>
        </w:numPr>
        <w:tabs>
          <w:tab w:val="clear" w:pos="1440"/>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2,70</w:t>
      </w:r>
      <w:r w:rsidRPr="00561619">
        <w:t xml:space="preserve"> балла;</w:t>
      </w:r>
    </w:p>
    <w:p w:rsidR="00A83C99" w:rsidRPr="00561619" w:rsidRDefault="00A83C99" w:rsidP="00BC1EB3">
      <w:pPr>
        <w:pStyle w:val="a"/>
        <w:numPr>
          <w:ilvl w:val="1"/>
          <w:numId w:val="44"/>
        </w:numPr>
        <w:tabs>
          <w:tab w:val="clear" w:pos="1440"/>
          <w:tab w:val="num"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2,85</w:t>
      </w:r>
      <w:r w:rsidRPr="00561619">
        <w:t xml:space="preserve"> балла;</w:t>
      </w:r>
    </w:p>
    <w:p w:rsidR="00A83C99" w:rsidRPr="00561619" w:rsidRDefault="00A83C99" w:rsidP="00BC1EB3">
      <w:pPr>
        <w:pStyle w:val="a"/>
        <w:numPr>
          <w:ilvl w:val="1"/>
          <w:numId w:val="44"/>
        </w:numPr>
        <w:tabs>
          <w:tab w:val="clear" w:pos="993"/>
          <w:tab w:val="clear" w:pos="1440"/>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8E5C26">
        <w:rPr>
          <w:b/>
        </w:rPr>
        <w:t>2,77</w:t>
      </w:r>
      <w:r w:rsidRPr="00561619">
        <w:t xml:space="preserve"> балл</w:t>
      </w:r>
      <w:r>
        <w:t xml:space="preserve">а при  максимальном значении - </w:t>
      </w:r>
      <w:r w:rsidRPr="00561619">
        <w:t>3 балла)</w:t>
      </w:r>
      <w: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Руководству организации необходимо тщательно проанализировать причины неудовлетворенности клиентов по данным видам социального обслуживания для разработки рекомендаций по оптимизации работы персонала.</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BC1EB3">
      <w:pPr>
        <w:pStyle w:val="a"/>
        <w:numPr>
          <w:ilvl w:val="0"/>
          <w:numId w:val="17"/>
        </w:numPr>
        <w:spacing w:line="264" w:lineRule="auto"/>
        <w:ind w:left="0" w:right="170"/>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BC1EB3">
      <w:pPr>
        <w:pStyle w:val="a"/>
        <w:numPr>
          <w:ilvl w:val="0"/>
          <w:numId w:val="17"/>
        </w:numPr>
        <w:spacing w:line="264" w:lineRule="auto"/>
        <w:ind w:left="0" w:right="170"/>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BC1EB3">
      <w:pPr>
        <w:pStyle w:val="a"/>
        <w:numPr>
          <w:ilvl w:val="0"/>
          <w:numId w:val="17"/>
        </w:numPr>
        <w:spacing w:line="264" w:lineRule="auto"/>
        <w:ind w:left="0" w:right="170"/>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BC1EB3">
      <w:pPr>
        <w:numPr>
          <w:ilvl w:val="0"/>
          <w:numId w:val="17"/>
        </w:numPr>
        <w:spacing w:after="0" w:line="264" w:lineRule="auto"/>
        <w:ind w:left="0" w:right="170"/>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BC1EB3">
      <w:pPr>
        <w:pStyle w:val="a"/>
        <w:numPr>
          <w:ilvl w:val="0"/>
          <w:numId w:val="17"/>
        </w:numPr>
        <w:spacing w:line="264" w:lineRule="auto"/>
        <w:ind w:left="0" w:right="170"/>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BC1EB3">
      <w:pPr>
        <w:pStyle w:val="a"/>
        <w:numPr>
          <w:ilvl w:val="0"/>
          <w:numId w:val="17"/>
        </w:numPr>
        <w:spacing w:line="264" w:lineRule="auto"/>
        <w:ind w:left="0" w:right="170"/>
      </w:pPr>
      <w:r w:rsidRPr="00561619">
        <w:t xml:space="preserve">обеспечивать качество информации, размещенной на сайте учреждения; </w:t>
      </w:r>
    </w:p>
    <w:p w:rsidR="00A83C99" w:rsidRPr="00561619" w:rsidRDefault="00A83C99" w:rsidP="00BC1EB3">
      <w:pPr>
        <w:pStyle w:val="a"/>
        <w:numPr>
          <w:ilvl w:val="0"/>
          <w:numId w:val="17"/>
        </w:numPr>
        <w:spacing w:line="264" w:lineRule="auto"/>
        <w:ind w:left="0" w:right="170"/>
      </w:pPr>
      <w:r w:rsidRPr="00561619">
        <w:t xml:space="preserve">обеспечить удобную, понятную и доступную навигацию официального сайта учреждения; </w:t>
      </w:r>
    </w:p>
    <w:p w:rsidR="00A83C99" w:rsidRPr="00561619" w:rsidRDefault="00A83C99" w:rsidP="00BC1EB3">
      <w:pPr>
        <w:pStyle w:val="a"/>
        <w:numPr>
          <w:ilvl w:val="0"/>
          <w:numId w:val="17"/>
        </w:numPr>
        <w:spacing w:line="264" w:lineRule="auto"/>
        <w:ind w:left="0" w:right="170"/>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BC1EB3">
      <w:pPr>
        <w:pStyle w:val="a"/>
        <w:numPr>
          <w:ilvl w:val="0"/>
          <w:numId w:val="17"/>
        </w:numPr>
        <w:spacing w:line="264" w:lineRule="auto"/>
        <w:ind w:left="0" w:right="170"/>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BC1EB3">
      <w:pPr>
        <w:pStyle w:val="a"/>
        <w:numPr>
          <w:ilvl w:val="0"/>
          <w:numId w:val="17"/>
        </w:numPr>
        <w:spacing w:line="264" w:lineRule="auto"/>
        <w:ind w:left="0" w:right="170"/>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BC1EB3">
      <w:pPr>
        <w:pStyle w:val="a"/>
        <w:numPr>
          <w:ilvl w:val="0"/>
          <w:numId w:val="17"/>
        </w:numPr>
        <w:spacing w:line="264" w:lineRule="auto"/>
        <w:ind w:left="0" w:right="170"/>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BC1EB3">
      <w:pPr>
        <w:pStyle w:val="a"/>
        <w:numPr>
          <w:ilvl w:val="0"/>
          <w:numId w:val="17"/>
        </w:numPr>
        <w:spacing w:line="264" w:lineRule="auto"/>
        <w:ind w:left="0" w:right="170"/>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191047" w:rsidRDefault="00A83C99" w:rsidP="00BC1EB3">
      <w:pPr>
        <w:pStyle w:val="a"/>
        <w:numPr>
          <w:ilvl w:val="0"/>
          <w:numId w:val="17"/>
        </w:numPr>
        <w:spacing w:line="264" w:lineRule="auto"/>
        <w:ind w:left="0" w:right="170"/>
      </w:pPr>
      <w:r w:rsidRPr="00561619">
        <w:t>разместить электронный адрес учреж</w:t>
      </w:r>
      <w:r>
        <w:t>дения и адрес электронной почты.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BC1EB3">
      <w:pPr>
        <w:pStyle w:val="ListParagraph"/>
        <w:numPr>
          <w:ilvl w:val="1"/>
          <w:numId w:val="45"/>
        </w:numPr>
        <w:spacing w:after="0" w:line="264" w:lineRule="auto"/>
        <w:ind w:left="0" w:right="170" w:firstLine="0"/>
        <w:jc w:val="center"/>
        <w:rPr>
          <w:rFonts w:ascii="Times New Roman" w:hAnsi="Times New Roman"/>
          <w:sz w:val="28"/>
          <w:szCs w:val="28"/>
        </w:rPr>
      </w:pPr>
      <w:r>
        <w:rPr>
          <w:rFonts w:ascii="Times New Roman" w:hAnsi="Times New Roman"/>
          <w:sz w:val="28"/>
          <w:szCs w:val="28"/>
        </w:rPr>
        <w:t>.</w:t>
      </w:r>
      <w:r w:rsidRPr="00561619">
        <w:rPr>
          <w:rFonts w:ascii="Times New Roman" w:hAnsi="Times New Roman"/>
          <w:sz w:val="28"/>
          <w:szCs w:val="28"/>
        </w:rPr>
        <w:t>Государственное бюджетное учреждение Республики Дагестан</w:t>
      </w:r>
      <w:r>
        <w:rPr>
          <w:rFonts w:ascii="Times New Roman" w:hAnsi="Times New Roman"/>
          <w:sz w:val="28"/>
          <w:szCs w:val="28"/>
        </w:rPr>
        <w:t xml:space="preserve">        </w:t>
      </w:r>
      <w:r w:rsidRPr="00561619">
        <w:rPr>
          <w:rFonts w:ascii="Times New Roman" w:hAnsi="Times New Roman"/>
          <w:sz w:val="28"/>
          <w:szCs w:val="28"/>
        </w:rPr>
        <w:t xml:space="preserve"> «</w:t>
      </w:r>
      <w:r>
        <w:rPr>
          <w:rFonts w:ascii="Times New Roman" w:hAnsi="Times New Roman"/>
          <w:sz w:val="28"/>
          <w:szCs w:val="28"/>
        </w:rPr>
        <w:t>Ц</w:t>
      </w:r>
      <w:r w:rsidRPr="00561619">
        <w:rPr>
          <w:rFonts w:ascii="Times New Roman" w:hAnsi="Times New Roman"/>
          <w:sz w:val="28"/>
          <w:szCs w:val="28"/>
        </w:rPr>
        <w:t>ентр социального обслуживания населения  в муниципальном образовании «</w:t>
      </w:r>
      <w:r>
        <w:rPr>
          <w:rFonts w:ascii="Times New Roman" w:hAnsi="Times New Roman"/>
          <w:sz w:val="28"/>
          <w:szCs w:val="28"/>
        </w:rPr>
        <w:t>Акушинский район</w:t>
      </w:r>
      <w:r w:rsidRPr="00561619">
        <w:rPr>
          <w:rFonts w:ascii="Times New Roman" w:hAnsi="Times New Roman"/>
          <w:sz w:val="28"/>
          <w:szCs w:val="28"/>
        </w:rPr>
        <w:t>»</w:t>
      </w:r>
    </w:p>
    <w:p w:rsidR="00A83C99" w:rsidRPr="00561619" w:rsidRDefault="00A83C99" w:rsidP="00123B09">
      <w:pPr>
        <w:pStyle w:val="ListParagraph"/>
        <w:tabs>
          <w:tab w:val="num" w:pos="0"/>
        </w:tabs>
        <w:spacing w:after="0" w:line="264" w:lineRule="auto"/>
        <w:ind w:left="0" w:right="170"/>
        <w:jc w:val="center"/>
        <w:rPr>
          <w:rFonts w:ascii="Times New Roman" w:hAnsi="Times New Roman"/>
          <w:sz w:val="28"/>
          <w:szCs w:val="28"/>
        </w:rPr>
      </w:pPr>
      <w:r>
        <w:rPr>
          <w:rFonts w:ascii="Times New Roman" w:hAnsi="Times New Roman"/>
          <w:sz w:val="28"/>
          <w:szCs w:val="28"/>
        </w:rPr>
        <w:t>(ГБУ РД «</w:t>
      </w:r>
      <w:r w:rsidRPr="00561619">
        <w:rPr>
          <w:rFonts w:ascii="Times New Roman" w:hAnsi="Times New Roman"/>
          <w:sz w:val="28"/>
          <w:szCs w:val="28"/>
        </w:rPr>
        <w:t>ЦСОН в МО «</w:t>
      </w:r>
      <w:r>
        <w:rPr>
          <w:rFonts w:ascii="Times New Roman" w:hAnsi="Times New Roman"/>
          <w:sz w:val="28"/>
          <w:szCs w:val="28"/>
        </w:rPr>
        <w:t>Акушинский район</w:t>
      </w:r>
      <w:r w:rsidRPr="00561619">
        <w:rPr>
          <w:rFonts w:ascii="Times New Roman" w:hAnsi="Times New Roman"/>
          <w:sz w:val="28"/>
          <w:szCs w:val="28"/>
        </w:rPr>
        <w:t>»)</w:t>
      </w:r>
    </w:p>
    <w:p w:rsidR="00A83C99" w:rsidRPr="00561619" w:rsidRDefault="00A83C99" w:rsidP="00123B09">
      <w:pPr>
        <w:spacing w:after="0" w:line="264" w:lineRule="auto"/>
        <w:ind w:right="170"/>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Pr>
          <w:rFonts w:ascii="Times New Roman" w:hAnsi="Times New Roman"/>
          <w:sz w:val="28"/>
          <w:szCs w:val="28"/>
        </w:rPr>
        <w:t>ГБУ РД «</w:t>
      </w:r>
      <w:r w:rsidRPr="00561619">
        <w:rPr>
          <w:rFonts w:ascii="Times New Roman" w:hAnsi="Times New Roman"/>
          <w:sz w:val="28"/>
          <w:szCs w:val="28"/>
        </w:rPr>
        <w:t>ЦСОН в МО «</w:t>
      </w:r>
      <w:r>
        <w:rPr>
          <w:rFonts w:ascii="Times New Roman" w:hAnsi="Times New Roman"/>
          <w:sz w:val="28"/>
          <w:szCs w:val="28"/>
        </w:rPr>
        <w:t>Акушинский район</w:t>
      </w:r>
      <w:r w:rsidRPr="00561619">
        <w:rPr>
          <w:rFonts w:ascii="Times New Roman" w:hAnsi="Times New Roman"/>
          <w:sz w:val="28"/>
          <w:szCs w:val="28"/>
        </w:rPr>
        <w:t>»</w:t>
      </w:r>
      <w:r w:rsidRPr="00561619">
        <w:rPr>
          <w:rFonts w:ascii="Times New Roman" w:eastAsia="SimSun" w:hAnsi="Times New Roman"/>
          <w:sz w:val="28"/>
          <w:szCs w:val="28"/>
          <w:lang w:eastAsia="ru-RU"/>
        </w:rPr>
        <w:t xml:space="preserve"> – </w:t>
      </w:r>
      <w:r>
        <w:rPr>
          <w:rFonts w:ascii="Times New Roman" w:eastAsia="SimSun" w:hAnsi="Times New Roman"/>
          <w:sz w:val="28"/>
          <w:szCs w:val="28"/>
          <w:lang w:eastAsia="ru-RU"/>
        </w:rPr>
        <w:t>17</w:t>
      </w:r>
      <w:r w:rsidRPr="00561619">
        <w:rPr>
          <w:rFonts w:ascii="Times New Roman" w:eastAsia="SimSun" w:hAnsi="Times New Roman"/>
          <w:sz w:val="28"/>
          <w:szCs w:val="28"/>
          <w:lang w:eastAsia="ru-RU"/>
        </w:rPr>
        <w:t xml:space="preserve">, </w:t>
      </w:r>
      <w:r>
        <w:rPr>
          <w:rFonts w:ascii="Times New Roman" w:eastAsia="SimSun" w:hAnsi="Times New Roman"/>
          <w:sz w:val="28"/>
          <w:szCs w:val="28"/>
          <w:lang w:eastAsia="ru-RU"/>
        </w:rPr>
        <w:t>включая</w:t>
      </w:r>
      <w:r w:rsidRPr="00561619">
        <w:rPr>
          <w:rFonts w:ascii="Times New Roman" w:eastAsia="SimSun" w:hAnsi="Times New Roman"/>
          <w:sz w:val="28"/>
          <w:szCs w:val="28"/>
          <w:lang w:eastAsia="ru-RU"/>
        </w:rPr>
        <w:t xml:space="preserve">: </w:t>
      </w:r>
    </w:p>
    <w:p w:rsidR="00A83C99" w:rsidRPr="00561619" w:rsidRDefault="00A83C99" w:rsidP="00BC1EB3">
      <w:pPr>
        <w:pStyle w:val="a"/>
        <w:numPr>
          <w:ilvl w:val="0"/>
          <w:numId w:val="46"/>
        </w:numPr>
        <w:spacing w:line="264" w:lineRule="auto"/>
        <w:ind w:left="0" w:right="170"/>
      </w:pPr>
      <w:r>
        <w:t>1</w:t>
      </w:r>
      <w:r w:rsidRPr="00561619">
        <w:t>7-</w:t>
      </w:r>
      <w:r>
        <w:t>ое</w:t>
      </w:r>
      <w:r w:rsidRPr="00561619">
        <w:t xml:space="preserve"> мест</w:t>
      </w:r>
      <w:r>
        <w:t>о</w:t>
      </w:r>
      <w:r w:rsidRPr="00561619">
        <w:t xml:space="preserve"> по оценке качества оказываемых социальных услуг со стороны клиентов;</w:t>
      </w:r>
    </w:p>
    <w:p w:rsidR="00A83C99" w:rsidRPr="00561619" w:rsidRDefault="00A83C99" w:rsidP="00BC1EB3">
      <w:pPr>
        <w:pStyle w:val="a"/>
        <w:numPr>
          <w:ilvl w:val="0"/>
          <w:numId w:val="46"/>
        </w:numPr>
        <w:spacing w:line="264" w:lineRule="auto"/>
        <w:ind w:left="0" w:right="170"/>
      </w:pPr>
      <w:r w:rsidRPr="00561619">
        <w:t>1</w:t>
      </w:r>
      <w:r>
        <w:t>7-ое</w:t>
      </w:r>
      <w:r w:rsidRPr="00561619">
        <w:t xml:space="preserve"> мест</w:t>
      </w:r>
      <w:r>
        <w:t>о</w:t>
      </w:r>
      <w:r w:rsidRPr="00561619">
        <w:t xml:space="preserve"> по оценке работы организации со стороны внешних экспертов.</w:t>
      </w:r>
    </w:p>
    <w:p w:rsidR="00A83C99" w:rsidRDefault="00A83C99" w:rsidP="00123B09">
      <w:pPr>
        <w:pStyle w:val="a"/>
        <w:numPr>
          <w:ilvl w:val="0"/>
          <w:numId w:val="0"/>
        </w:numPr>
        <w:tabs>
          <w:tab w:val="clear" w:pos="993"/>
          <w:tab w:val="left" w:pos="709"/>
        </w:tabs>
        <w:spacing w:line="264" w:lineRule="auto"/>
        <w:ind w:right="170" w:firstLine="709"/>
      </w:pPr>
      <w:r w:rsidRPr="00561619">
        <w:t xml:space="preserve">Результаты анкетирования клиентов по оценке качества социального обслуживания данного учреждения </w:t>
      </w:r>
      <w:r>
        <w:t>показали</w:t>
      </w:r>
      <w:r w:rsidRPr="00561619">
        <w:t>:</w:t>
      </w:r>
    </w:p>
    <w:p w:rsidR="00A83C99" w:rsidRDefault="00A83C99" w:rsidP="00123B09">
      <w:pPr>
        <w:pStyle w:val="a"/>
        <w:numPr>
          <w:ilvl w:val="0"/>
          <w:numId w:val="0"/>
        </w:numPr>
        <w:tabs>
          <w:tab w:val="clear" w:pos="993"/>
          <w:tab w:val="left" w:pos="709"/>
        </w:tabs>
        <w:spacing w:line="264" w:lineRule="auto"/>
        <w:ind w:right="170" w:firstLine="709"/>
      </w:pPr>
    </w:p>
    <w:p w:rsidR="00A83C99" w:rsidRPr="00656E95" w:rsidRDefault="00A83C99" w:rsidP="00086C56">
      <w:pPr>
        <w:pStyle w:val="a"/>
        <w:numPr>
          <w:ilvl w:val="0"/>
          <w:numId w:val="0"/>
        </w:numPr>
        <w:tabs>
          <w:tab w:val="clear" w:pos="993"/>
          <w:tab w:val="left" w:pos="709"/>
        </w:tabs>
        <w:spacing w:line="264" w:lineRule="auto"/>
        <w:ind w:right="170"/>
      </w:pPr>
      <w:r>
        <w:pict>
          <v:shape id="_x0000_i1067" type="#_x0000_t75" style="width:462.75pt;height:247.5pt" o:bordertopcolor="this" o:borderleftcolor="this" o:borderbottomcolor="this" o:borderrightcolor="this">
            <v:imagedata r:id="rId54" o:title=""/>
            <w10:bordertop type="double" width="4"/>
            <w10:borderleft type="double" width="4"/>
            <w10:borderbottom type="double" width="4"/>
            <w10:borderright type="double" width="4"/>
          </v:shape>
        </w:pict>
      </w:r>
    </w:p>
    <w:p w:rsidR="00A83C99" w:rsidRPr="00832374" w:rsidRDefault="00A83C99" w:rsidP="00086C56">
      <w:pPr>
        <w:pStyle w:val="a"/>
        <w:numPr>
          <w:ilvl w:val="0"/>
          <w:numId w:val="0"/>
        </w:numPr>
        <w:tabs>
          <w:tab w:val="clear" w:pos="993"/>
          <w:tab w:val="left" w:pos="709"/>
        </w:tabs>
        <w:spacing w:line="264" w:lineRule="auto"/>
        <w:ind w:right="170"/>
        <w:rPr>
          <w:sz w:val="16"/>
          <w:szCs w:val="16"/>
        </w:rPr>
      </w:pPr>
    </w:p>
    <w:p w:rsidR="00A83C99" w:rsidRPr="00832374" w:rsidRDefault="00A83C99" w:rsidP="00086C56">
      <w:pPr>
        <w:pStyle w:val="a"/>
        <w:numPr>
          <w:ilvl w:val="0"/>
          <w:numId w:val="0"/>
        </w:numPr>
        <w:tabs>
          <w:tab w:val="clear" w:pos="993"/>
          <w:tab w:val="left" w:pos="709"/>
        </w:tabs>
        <w:spacing w:line="264" w:lineRule="auto"/>
        <w:ind w:right="170"/>
        <w:jc w:val="center"/>
        <w:rPr>
          <w:u w:val="single"/>
        </w:rPr>
      </w:pPr>
      <w:r w:rsidRPr="00832374">
        <w:rPr>
          <w:u w:val="single"/>
        </w:rPr>
        <w:t>Рис.43</w:t>
      </w:r>
    </w:p>
    <w:p w:rsidR="00A83C99" w:rsidRPr="00832374" w:rsidRDefault="00A83C99" w:rsidP="00086C56">
      <w:pPr>
        <w:pStyle w:val="a"/>
        <w:numPr>
          <w:ilvl w:val="0"/>
          <w:numId w:val="0"/>
        </w:numPr>
        <w:tabs>
          <w:tab w:val="clear" w:pos="993"/>
          <w:tab w:val="left" w:pos="709"/>
        </w:tabs>
        <w:spacing w:line="264" w:lineRule="auto"/>
        <w:ind w:right="170"/>
        <w:rPr>
          <w:sz w:val="16"/>
          <w:szCs w:val="16"/>
        </w:rPr>
      </w:pPr>
    </w:p>
    <w:p w:rsidR="00A83C99" w:rsidRPr="00561619" w:rsidRDefault="00A83C99" w:rsidP="00BC1EB3">
      <w:pPr>
        <w:pStyle w:val="a"/>
        <w:numPr>
          <w:ilvl w:val="0"/>
          <w:numId w:val="99"/>
        </w:numPr>
        <w:tabs>
          <w:tab w:val="clear" w:pos="720"/>
          <w:tab w:val="num" w:pos="0"/>
        </w:tabs>
        <w:spacing w:line="264" w:lineRule="auto"/>
        <w:ind w:left="0" w:right="170" w:firstLine="540"/>
      </w:pPr>
      <w:r w:rsidRPr="00561619">
        <w:t xml:space="preserve">Параметр «Информированность о работе учреждения и порядке предоставления социальных услуг…(max=3)» - </w:t>
      </w:r>
      <w:r>
        <w:t>2,65</w:t>
      </w:r>
      <w:r w:rsidRPr="00561619">
        <w:t xml:space="preserve"> балла;</w:t>
      </w:r>
    </w:p>
    <w:p w:rsidR="00A83C99" w:rsidRPr="00561619" w:rsidRDefault="00A83C99" w:rsidP="00BC1EB3">
      <w:pPr>
        <w:pStyle w:val="a"/>
        <w:numPr>
          <w:ilvl w:val="0"/>
          <w:numId w:val="99"/>
        </w:numPr>
        <w:tabs>
          <w:tab w:val="clear" w:pos="720"/>
          <w:tab w:val="num" w:pos="0"/>
        </w:tabs>
        <w:spacing w:line="264" w:lineRule="auto"/>
        <w:ind w:left="0" w:right="170" w:firstLine="540"/>
      </w:pPr>
      <w:r w:rsidRPr="00561619">
        <w:t>Параметр</w:t>
      </w:r>
      <w:r>
        <w:t xml:space="preserve"> </w:t>
      </w:r>
      <w:r w:rsidRPr="00561619">
        <w:t xml:space="preserve">«Оснащенность (помещение, оборудование, мебель, инвентарь и …(max=3)»- </w:t>
      </w:r>
      <w:r>
        <w:t>2,85</w:t>
      </w:r>
      <w:r w:rsidRPr="00561619">
        <w:t xml:space="preserve"> балла;</w:t>
      </w:r>
    </w:p>
    <w:p w:rsidR="00A83C99" w:rsidRPr="00561619" w:rsidRDefault="00A83C99" w:rsidP="00BC1EB3">
      <w:pPr>
        <w:pStyle w:val="a"/>
        <w:numPr>
          <w:ilvl w:val="0"/>
          <w:numId w:val="99"/>
        </w:numPr>
        <w:tabs>
          <w:tab w:val="clear" w:pos="720"/>
          <w:tab w:val="num" w:pos="0"/>
        </w:tabs>
        <w:spacing w:line="264" w:lineRule="auto"/>
        <w:ind w:left="0" w:right="170" w:firstLine="540"/>
      </w:pPr>
      <w:r w:rsidRPr="00561619">
        <w:t xml:space="preserve">Параметр «Компетентность персонала при предоставлении  услуг» - </w:t>
      </w:r>
      <w:r>
        <w:t>2,70</w:t>
      </w:r>
      <w:r w:rsidRPr="00561619">
        <w:t xml:space="preserve"> балла;</w:t>
      </w:r>
    </w:p>
    <w:p w:rsidR="00A83C99" w:rsidRPr="00561619" w:rsidRDefault="00A83C99" w:rsidP="00BC1EB3">
      <w:pPr>
        <w:pStyle w:val="a"/>
        <w:numPr>
          <w:ilvl w:val="0"/>
          <w:numId w:val="99"/>
        </w:numPr>
        <w:tabs>
          <w:tab w:val="clear" w:pos="720"/>
          <w:tab w:val="num" w:pos="0"/>
        </w:tabs>
        <w:spacing w:line="264" w:lineRule="auto"/>
        <w:ind w:left="0" w:right="170" w:firstLine="540"/>
      </w:pPr>
      <w:r w:rsidRPr="00561619">
        <w:t xml:space="preserve">Параметр «Работники учреждения вежливы и доброжелательны (max=3)» - </w:t>
      </w:r>
      <w:r>
        <w:t>2,80</w:t>
      </w:r>
      <w:r w:rsidRPr="00561619">
        <w:t xml:space="preserve"> балла;</w:t>
      </w:r>
    </w:p>
    <w:p w:rsidR="00A83C99" w:rsidRPr="00561619" w:rsidRDefault="00A83C99" w:rsidP="00BC1EB3">
      <w:pPr>
        <w:pStyle w:val="a"/>
        <w:numPr>
          <w:ilvl w:val="0"/>
          <w:numId w:val="99"/>
        </w:numPr>
        <w:tabs>
          <w:tab w:val="clear" w:pos="720"/>
          <w:tab w:val="num" w:pos="0"/>
        </w:tabs>
        <w:spacing w:line="264" w:lineRule="auto"/>
        <w:ind w:left="0" w:right="170" w:firstLine="540"/>
      </w:pPr>
      <w:r w:rsidRPr="00561619">
        <w:t>Параметр «Время ожидания получения услуги (max=3)» - 2,</w:t>
      </w:r>
      <w:r>
        <w:t>75</w:t>
      </w:r>
      <w:r w:rsidRPr="00561619">
        <w:t xml:space="preserve"> балла;</w:t>
      </w:r>
    </w:p>
    <w:p w:rsidR="00A83C99" w:rsidRPr="00561619" w:rsidRDefault="00A83C99" w:rsidP="00BC1EB3">
      <w:pPr>
        <w:pStyle w:val="a"/>
        <w:numPr>
          <w:ilvl w:val="0"/>
          <w:numId w:val="99"/>
        </w:numPr>
        <w:tabs>
          <w:tab w:val="clear" w:pos="720"/>
          <w:tab w:val="num" w:pos="0"/>
        </w:tabs>
        <w:spacing w:line="264" w:lineRule="auto"/>
        <w:ind w:left="0" w:right="170" w:firstLine="540"/>
      </w:pPr>
      <w:r w:rsidRPr="00561619">
        <w:t xml:space="preserve">Параметр «Качество уборки помещений, оформление и освещение...(max=3)»- </w:t>
      </w:r>
      <w:r>
        <w:t>2,70</w:t>
      </w:r>
      <w:r w:rsidRPr="00561619">
        <w:t xml:space="preserve"> балла;</w:t>
      </w:r>
    </w:p>
    <w:p w:rsidR="00A83C99" w:rsidRPr="00561619" w:rsidRDefault="00A83C99" w:rsidP="00BC1EB3">
      <w:pPr>
        <w:pStyle w:val="a"/>
        <w:numPr>
          <w:ilvl w:val="0"/>
          <w:numId w:val="99"/>
        </w:numPr>
        <w:tabs>
          <w:tab w:val="clear" w:pos="720"/>
          <w:tab w:val="num" w:pos="0"/>
        </w:tabs>
        <w:spacing w:line="264" w:lineRule="auto"/>
        <w:ind w:left="0" w:right="170" w:firstLine="540"/>
      </w:pPr>
      <w:r w:rsidRPr="00561619">
        <w:t xml:space="preserve">Параметр «Качество групповых мероприятий (оздоровительных, досуговых и других (max=3)»- </w:t>
      </w:r>
      <w:r>
        <w:t>2,80</w:t>
      </w:r>
      <w:r w:rsidRPr="00561619">
        <w:t xml:space="preserve"> балла;</w:t>
      </w:r>
    </w:p>
    <w:p w:rsidR="00A83C99" w:rsidRPr="00561619" w:rsidRDefault="00A83C99" w:rsidP="00BC1EB3">
      <w:pPr>
        <w:pStyle w:val="a"/>
        <w:numPr>
          <w:ilvl w:val="0"/>
          <w:numId w:val="99"/>
        </w:numPr>
        <w:tabs>
          <w:tab w:val="clear" w:pos="720"/>
          <w:tab w:val="num" w:pos="0"/>
        </w:tabs>
        <w:spacing w:line="264" w:lineRule="auto"/>
        <w:ind w:left="0" w:right="170" w:firstLine="540"/>
      </w:pPr>
      <w:r w:rsidRPr="00561619">
        <w:t xml:space="preserve">Параметр «Посоветуете ли вы своим родственникам и знакомым обратиться в это учреждение (max=3)»- </w:t>
      </w:r>
      <w:r>
        <w:t>2,75</w:t>
      </w:r>
      <w:r w:rsidRPr="00561619">
        <w:t xml:space="preserve"> балла;</w:t>
      </w:r>
    </w:p>
    <w:p w:rsidR="00A83C99" w:rsidRPr="00561619" w:rsidRDefault="00A83C99" w:rsidP="00BC1EB3">
      <w:pPr>
        <w:pStyle w:val="a"/>
        <w:numPr>
          <w:ilvl w:val="0"/>
          <w:numId w:val="99"/>
        </w:numPr>
        <w:tabs>
          <w:tab w:val="clear" w:pos="720"/>
          <w:tab w:val="clear" w:pos="993"/>
          <w:tab w:val="num" w:pos="0"/>
        </w:tabs>
        <w:spacing w:line="264" w:lineRule="auto"/>
        <w:ind w:left="0" w:right="170" w:firstLine="540"/>
      </w:pPr>
      <w:r w:rsidRPr="00561619">
        <w:t xml:space="preserve">(среднее значение оценки удовлетворенности клиентов качеством социального обслуживания по данной организации – </w:t>
      </w:r>
      <w:r w:rsidRPr="00CE44F5">
        <w:rPr>
          <w:b/>
        </w:rPr>
        <w:t>2,75</w:t>
      </w:r>
      <w:r w:rsidRPr="00561619">
        <w:t xml:space="preserve"> балла при  максимальном значении -  3 балла)</w:t>
      </w:r>
      <w:r>
        <w:t>.</w:t>
      </w:r>
    </w:p>
    <w:p w:rsidR="00A83C99" w:rsidRPr="00561619" w:rsidRDefault="00A83C99" w:rsidP="00123B09">
      <w:pPr>
        <w:pStyle w:val="a"/>
        <w:numPr>
          <w:ilvl w:val="0"/>
          <w:numId w:val="0"/>
        </w:numPr>
        <w:tabs>
          <w:tab w:val="clear" w:pos="993"/>
          <w:tab w:val="left" w:pos="709"/>
        </w:tabs>
        <w:spacing w:line="264" w:lineRule="auto"/>
        <w:ind w:right="170" w:firstLine="709"/>
      </w:pPr>
      <w:r w:rsidRPr="00561619">
        <w:t>Руководству организации необходимо тщательно проанализировать выявление проблемы для разработки комплекса мероприятий по оптимизации данных видов деятельности, повышения качества работы специалистов.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Обучение по социальному аудиту персонала включает в себя: определение краткосрочных и долгосрочных результатов эффективности организации, обучение персонала методам сбора информации, методик, техник и процедур обследования, сбору и обработке информации, проведение аналитической работы; разработку с внедрением рекомендаций в практику работы социальных служб. </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BC1EB3">
      <w:pPr>
        <w:pStyle w:val="a"/>
        <w:numPr>
          <w:ilvl w:val="0"/>
          <w:numId w:val="18"/>
        </w:numPr>
        <w:spacing w:line="264" w:lineRule="auto"/>
        <w:ind w:left="0" w:right="170" w:hanging="601"/>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BC1EB3">
      <w:pPr>
        <w:pStyle w:val="a"/>
        <w:numPr>
          <w:ilvl w:val="0"/>
          <w:numId w:val="18"/>
        </w:numPr>
        <w:spacing w:line="264" w:lineRule="auto"/>
        <w:ind w:left="0" w:right="170" w:hanging="601"/>
        <w:rPr>
          <w:spacing w:val="-4"/>
        </w:rPr>
      </w:pPr>
      <w:r w:rsidRPr="00561619">
        <w:rPr>
          <w:spacing w:val="-4"/>
        </w:rPr>
        <w:t xml:space="preserve">обеспечивать качество информации, размещенной на сайте учреждения; </w:t>
      </w:r>
    </w:p>
    <w:p w:rsidR="00A83C99" w:rsidRPr="00561619" w:rsidRDefault="00A83C99" w:rsidP="00BC1EB3">
      <w:pPr>
        <w:pStyle w:val="a"/>
        <w:numPr>
          <w:ilvl w:val="0"/>
          <w:numId w:val="18"/>
        </w:numPr>
        <w:spacing w:line="264" w:lineRule="auto"/>
        <w:ind w:left="0" w:right="170" w:hanging="601"/>
      </w:pPr>
      <w:r w:rsidRPr="00561619">
        <w:t xml:space="preserve">обеспечить удобную, понятную и доступную навигацию официального сайта учреждения; </w:t>
      </w:r>
    </w:p>
    <w:p w:rsidR="00A83C99" w:rsidRPr="00561619" w:rsidRDefault="00A83C99" w:rsidP="00BC1EB3">
      <w:pPr>
        <w:pStyle w:val="a"/>
        <w:numPr>
          <w:ilvl w:val="0"/>
          <w:numId w:val="18"/>
        </w:numPr>
        <w:spacing w:line="264" w:lineRule="auto"/>
        <w:ind w:left="0" w:right="170" w:hanging="601"/>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BC1EB3">
      <w:pPr>
        <w:pStyle w:val="a"/>
        <w:numPr>
          <w:ilvl w:val="0"/>
          <w:numId w:val="18"/>
        </w:numPr>
        <w:spacing w:line="264" w:lineRule="auto"/>
        <w:ind w:left="0" w:right="170" w:hanging="601"/>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BC1EB3">
      <w:pPr>
        <w:pStyle w:val="a"/>
        <w:numPr>
          <w:ilvl w:val="0"/>
          <w:numId w:val="18"/>
        </w:numPr>
        <w:spacing w:line="264" w:lineRule="auto"/>
        <w:ind w:left="0" w:right="170" w:hanging="601"/>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BC1EB3">
      <w:pPr>
        <w:pStyle w:val="a"/>
        <w:numPr>
          <w:ilvl w:val="0"/>
          <w:numId w:val="18"/>
        </w:numPr>
        <w:spacing w:line="264" w:lineRule="auto"/>
        <w:ind w:left="0" w:right="170" w:hanging="601"/>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BC1EB3">
      <w:pPr>
        <w:pStyle w:val="a"/>
        <w:numPr>
          <w:ilvl w:val="0"/>
          <w:numId w:val="18"/>
        </w:numPr>
        <w:spacing w:line="264" w:lineRule="auto"/>
        <w:ind w:left="0" w:right="170" w:hanging="601"/>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BC1EB3">
      <w:pPr>
        <w:pStyle w:val="a"/>
        <w:numPr>
          <w:ilvl w:val="0"/>
          <w:numId w:val="18"/>
        </w:numPr>
        <w:spacing w:line="264" w:lineRule="auto"/>
        <w:ind w:left="0" w:right="170" w:hanging="601"/>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310035">
        <w:rPr>
          <w:rFonts w:ascii="Times New Roman" w:hAnsi="Times New Roman"/>
          <w:b/>
          <w:sz w:val="28"/>
          <w:szCs w:val="28"/>
        </w:rPr>
        <w:t>1.44.</w:t>
      </w: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 муниципальном образовании «</w:t>
      </w:r>
      <w:r>
        <w:rPr>
          <w:rFonts w:ascii="Times New Roman" w:hAnsi="Times New Roman"/>
          <w:sz w:val="28"/>
          <w:szCs w:val="28"/>
        </w:rPr>
        <w:t>Курахский район</w:t>
      </w:r>
      <w:r w:rsidRPr="00561619">
        <w:rPr>
          <w:rFonts w:ascii="Times New Roman" w:hAnsi="Times New Roman"/>
          <w:sz w:val="28"/>
          <w:szCs w:val="28"/>
        </w:rPr>
        <w:t>»</w:t>
      </w:r>
    </w:p>
    <w:p w:rsidR="00A83C99" w:rsidRPr="00561619" w:rsidRDefault="00A83C99" w:rsidP="00123B09">
      <w:pPr>
        <w:pStyle w:val="ListParagraph"/>
        <w:tabs>
          <w:tab w:val="num" w:pos="0"/>
        </w:tabs>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Курахский район</w:t>
      </w:r>
      <w:r w:rsidRPr="00561619">
        <w:rPr>
          <w:rFonts w:ascii="Times New Roman" w:hAnsi="Times New Roman"/>
          <w:sz w:val="28"/>
          <w:szCs w:val="28"/>
        </w:rPr>
        <w:t>»)</w:t>
      </w:r>
    </w:p>
    <w:p w:rsidR="00A83C99" w:rsidRPr="00561619" w:rsidRDefault="00A83C99" w:rsidP="00123B09">
      <w:pPr>
        <w:spacing w:after="0" w:line="264" w:lineRule="auto"/>
        <w:ind w:right="170" w:firstLine="709"/>
        <w:contextualSpacing/>
        <w:jc w:val="center"/>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ГБУ РД «КЦСОН в МО «</w:t>
      </w:r>
      <w:r>
        <w:rPr>
          <w:rFonts w:ascii="Times New Roman" w:hAnsi="Times New Roman"/>
          <w:sz w:val="28"/>
          <w:szCs w:val="28"/>
        </w:rPr>
        <w:t>Курахский район</w:t>
      </w:r>
      <w:r w:rsidRPr="00561619">
        <w:rPr>
          <w:rFonts w:ascii="Times New Roman" w:hAnsi="Times New Roman"/>
          <w:sz w:val="28"/>
          <w:szCs w:val="28"/>
        </w:rPr>
        <w:t>»</w:t>
      </w:r>
      <w:r w:rsidRPr="00561619">
        <w:rPr>
          <w:rFonts w:ascii="Times New Roman" w:eastAsia="SimSun" w:hAnsi="Times New Roman"/>
          <w:sz w:val="28"/>
          <w:szCs w:val="28"/>
          <w:lang w:eastAsia="ru-RU"/>
        </w:rPr>
        <w:t xml:space="preserve"> – </w:t>
      </w:r>
      <w:r>
        <w:rPr>
          <w:rFonts w:ascii="Times New Roman" w:eastAsia="SimSun" w:hAnsi="Times New Roman"/>
          <w:sz w:val="28"/>
          <w:szCs w:val="28"/>
          <w:lang w:eastAsia="ru-RU"/>
        </w:rPr>
        <w:t>1</w:t>
      </w:r>
      <w:r w:rsidRPr="00561619">
        <w:rPr>
          <w:rFonts w:ascii="Times New Roman" w:eastAsia="SimSun" w:hAnsi="Times New Roman"/>
          <w:sz w:val="28"/>
          <w:szCs w:val="28"/>
          <w:lang w:eastAsia="ru-RU"/>
        </w:rPr>
        <w:t>7</w:t>
      </w:r>
      <w:r>
        <w:rPr>
          <w:rFonts w:ascii="Times New Roman" w:eastAsia="SimSun" w:hAnsi="Times New Roman"/>
          <w:sz w:val="28"/>
          <w:szCs w:val="28"/>
          <w:lang w:eastAsia="ru-RU"/>
        </w:rPr>
        <w:t xml:space="preserve"> (делит 17-ое место с ГБУ РД «ЦСОН в МО «Акушинский район»</w:t>
      </w:r>
      <w:r w:rsidRPr="00561619">
        <w:rPr>
          <w:rFonts w:ascii="Times New Roman" w:eastAsia="SimSun" w:hAnsi="Times New Roman"/>
          <w:sz w:val="28"/>
          <w:szCs w:val="28"/>
          <w:lang w:eastAsia="ru-RU"/>
        </w:rPr>
        <w:t xml:space="preserve">, </w:t>
      </w:r>
      <w:r>
        <w:rPr>
          <w:rFonts w:ascii="Times New Roman" w:eastAsia="SimSun" w:hAnsi="Times New Roman"/>
          <w:sz w:val="28"/>
          <w:szCs w:val="28"/>
          <w:lang w:eastAsia="ru-RU"/>
        </w:rPr>
        <w:t>включая</w:t>
      </w:r>
      <w:r w:rsidRPr="00561619">
        <w:rPr>
          <w:rFonts w:ascii="Times New Roman" w:eastAsia="SimSun" w:hAnsi="Times New Roman"/>
          <w:sz w:val="28"/>
          <w:szCs w:val="28"/>
          <w:lang w:eastAsia="ru-RU"/>
        </w:rPr>
        <w:t xml:space="preserve">: </w:t>
      </w:r>
    </w:p>
    <w:p w:rsidR="00A83C99" w:rsidRPr="00561619" w:rsidRDefault="00A83C99" w:rsidP="00BC1EB3">
      <w:pPr>
        <w:pStyle w:val="a"/>
        <w:numPr>
          <w:ilvl w:val="0"/>
          <w:numId w:val="47"/>
        </w:numPr>
        <w:spacing w:line="264" w:lineRule="auto"/>
        <w:ind w:left="0" w:right="170" w:hanging="601"/>
      </w:pPr>
      <w:r>
        <w:t>17</w:t>
      </w:r>
      <w:r w:rsidRPr="00561619">
        <w:t>-</w:t>
      </w:r>
      <w:r>
        <w:t>ое</w:t>
      </w:r>
      <w:r w:rsidRPr="00561619">
        <w:t xml:space="preserve"> мест</w:t>
      </w:r>
      <w:r>
        <w:t>о</w:t>
      </w:r>
      <w:r w:rsidRPr="00561619">
        <w:t xml:space="preserve"> по оценке качества оказываемых социальных услуг со стороны клиентов;</w:t>
      </w:r>
    </w:p>
    <w:p w:rsidR="00A83C99" w:rsidRPr="00561619" w:rsidRDefault="00A83C99" w:rsidP="00BC1EB3">
      <w:pPr>
        <w:pStyle w:val="a"/>
        <w:numPr>
          <w:ilvl w:val="0"/>
          <w:numId w:val="47"/>
        </w:numPr>
        <w:spacing w:line="264" w:lineRule="auto"/>
        <w:ind w:left="0" w:right="170" w:hanging="601"/>
      </w:pPr>
      <w:r>
        <w:t>17</w:t>
      </w:r>
      <w:r w:rsidRPr="00561619">
        <w:t>-</w:t>
      </w:r>
      <w:r>
        <w:t>ое</w:t>
      </w:r>
      <w:r w:rsidRPr="00561619">
        <w:t xml:space="preserve"> мест</w:t>
      </w:r>
      <w:r>
        <w:t>о</w:t>
      </w:r>
      <w:r w:rsidRPr="00561619">
        <w:t xml:space="preserve"> по оценке работы организации со стороны внешних экспертов.</w:t>
      </w:r>
    </w:p>
    <w:p w:rsidR="00A83C99" w:rsidRDefault="00A83C99" w:rsidP="00123B09">
      <w:pPr>
        <w:pStyle w:val="a"/>
        <w:numPr>
          <w:ilvl w:val="0"/>
          <w:numId w:val="0"/>
        </w:numPr>
        <w:tabs>
          <w:tab w:val="clear" w:pos="993"/>
          <w:tab w:val="left" w:pos="709"/>
        </w:tabs>
        <w:spacing w:line="264" w:lineRule="auto"/>
        <w:ind w:right="170" w:firstLine="709"/>
      </w:pPr>
      <w:r w:rsidRPr="00561619">
        <w:t xml:space="preserve">Результаты анкетирования клиентов по оценке качества социального обслуживания данного учреждения </w:t>
      </w:r>
      <w:r>
        <w:t>показали</w:t>
      </w:r>
      <w:r w:rsidRPr="00561619">
        <w:t>:</w:t>
      </w:r>
    </w:p>
    <w:p w:rsidR="00A83C99" w:rsidRPr="00A2222A" w:rsidRDefault="00A83C99" w:rsidP="00123B09">
      <w:pPr>
        <w:pStyle w:val="a"/>
        <w:numPr>
          <w:ilvl w:val="0"/>
          <w:numId w:val="0"/>
        </w:numPr>
        <w:tabs>
          <w:tab w:val="clear" w:pos="993"/>
          <w:tab w:val="left" w:pos="709"/>
        </w:tabs>
        <w:spacing w:line="264" w:lineRule="auto"/>
        <w:ind w:right="170" w:firstLine="709"/>
        <w:rPr>
          <w:sz w:val="16"/>
          <w:szCs w:val="16"/>
        </w:rPr>
      </w:pPr>
    </w:p>
    <w:p w:rsidR="00A83C99" w:rsidRPr="00A2222A" w:rsidRDefault="00A83C99" w:rsidP="00A2222A">
      <w:pPr>
        <w:pStyle w:val="a"/>
        <w:numPr>
          <w:ilvl w:val="0"/>
          <w:numId w:val="0"/>
        </w:numPr>
        <w:tabs>
          <w:tab w:val="clear" w:pos="993"/>
          <w:tab w:val="left" w:pos="709"/>
        </w:tabs>
        <w:spacing w:line="264" w:lineRule="auto"/>
        <w:ind w:right="170"/>
      </w:pPr>
      <w:r>
        <w:pict>
          <v:shape id="_x0000_i1068" type="#_x0000_t75" style="width:462.75pt;height:248.25pt">
            <v:imagedata r:id="rId55" o:title=""/>
          </v:shape>
        </w:pict>
      </w:r>
    </w:p>
    <w:p w:rsidR="00A83C99" w:rsidRPr="00832374" w:rsidRDefault="00A83C99" w:rsidP="00A2222A">
      <w:pPr>
        <w:pStyle w:val="a"/>
        <w:numPr>
          <w:ilvl w:val="0"/>
          <w:numId w:val="0"/>
        </w:numPr>
        <w:tabs>
          <w:tab w:val="clear" w:pos="993"/>
          <w:tab w:val="left" w:pos="709"/>
        </w:tabs>
        <w:spacing w:line="264" w:lineRule="auto"/>
        <w:ind w:right="170"/>
        <w:rPr>
          <w:sz w:val="16"/>
          <w:szCs w:val="16"/>
        </w:rPr>
      </w:pPr>
    </w:p>
    <w:p w:rsidR="00A83C99" w:rsidRPr="00832374" w:rsidRDefault="00A83C99" w:rsidP="00A2222A">
      <w:pPr>
        <w:pStyle w:val="a"/>
        <w:numPr>
          <w:ilvl w:val="0"/>
          <w:numId w:val="0"/>
        </w:numPr>
        <w:tabs>
          <w:tab w:val="clear" w:pos="993"/>
          <w:tab w:val="left" w:pos="709"/>
        </w:tabs>
        <w:spacing w:line="264" w:lineRule="auto"/>
        <w:ind w:right="170"/>
        <w:jc w:val="center"/>
        <w:rPr>
          <w:b/>
        </w:rPr>
      </w:pPr>
      <w:r w:rsidRPr="00832374">
        <w:rPr>
          <w:b/>
        </w:rPr>
        <w:t>Рис.44</w:t>
      </w:r>
    </w:p>
    <w:p w:rsidR="00A83C99" w:rsidRPr="00832374" w:rsidRDefault="00A83C99" w:rsidP="00A2222A">
      <w:pPr>
        <w:pStyle w:val="a"/>
        <w:numPr>
          <w:ilvl w:val="0"/>
          <w:numId w:val="0"/>
        </w:numPr>
        <w:tabs>
          <w:tab w:val="clear" w:pos="993"/>
          <w:tab w:val="left" w:pos="709"/>
        </w:tabs>
        <w:spacing w:line="264" w:lineRule="auto"/>
        <w:ind w:right="170"/>
        <w:rPr>
          <w:sz w:val="16"/>
          <w:szCs w:val="16"/>
        </w:rPr>
      </w:pPr>
    </w:p>
    <w:p w:rsidR="00A83C99" w:rsidRPr="00E7605B" w:rsidRDefault="00A83C99" w:rsidP="0041650E">
      <w:pPr>
        <w:pStyle w:val="a"/>
        <w:numPr>
          <w:ilvl w:val="0"/>
          <w:numId w:val="0"/>
        </w:numPr>
        <w:spacing w:line="264" w:lineRule="auto"/>
        <w:ind w:right="170" w:firstLine="540"/>
      </w:pPr>
      <w:r>
        <w:t xml:space="preserve">1. </w:t>
      </w:r>
      <w:r w:rsidRPr="00E7605B">
        <w:t xml:space="preserve">Параметр «Информированность о работе учреждения и порядке предоставления социальных услуг…(max=3)» - </w:t>
      </w:r>
      <w:r>
        <w:t>2,65</w:t>
      </w:r>
      <w:r w:rsidRPr="00E7605B">
        <w:t xml:space="preserve"> балла;</w:t>
      </w:r>
    </w:p>
    <w:p w:rsidR="00A83C99" w:rsidRDefault="00A83C99" w:rsidP="0041650E">
      <w:pPr>
        <w:pStyle w:val="a"/>
        <w:numPr>
          <w:ilvl w:val="0"/>
          <w:numId w:val="0"/>
        </w:numPr>
        <w:spacing w:line="264" w:lineRule="auto"/>
        <w:ind w:right="170" w:firstLine="540"/>
      </w:pPr>
      <w:r>
        <w:t xml:space="preserve">2. </w:t>
      </w:r>
      <w:r w:rsidRPr="00E7605B">
        <w:t xml:space="preserve">Параметр «Оснащенность (помещение, оборудование, мебель, инвентарь и …(max=3)» - </w:t>
      </w:r>
      <w:r>
        <w:t>2,70</w:t>
      </w:r>
      <w:r w:rsidRPr="00E7605B">
        <w:t xml:space="preserve"> балла;</w:t>
      </w:r>
    </w:p>
    <w:p w:rsidR="00A83C99" w:rsidRDefault="00A83C99" w:rsidP="0041650E">
      <w:pPr>
        <w:pStyle w:val="a"/>
        <w:numPr>
          <w:ilvl w:val="0"/>
          <w:numId w:val="0"/>
        </w:numPr>
        <w:spacing w:line="264" w:lineRule="auto"/>
        <w:ind w:right="170" w:firstLine="540"/>
      </w:pPr>
      <w:r>
        <w:t xml:space="preserve">3. </w:t>
      </w:r>
      <w:r w:rsidRPr="00E7605B">
        <w:t xml:space="preserve">Параметр «Компетентность персонала при предоставлении  услуг» - </w:t>
      </w:r>
      <w:r>
        <w:t>2,70</w:t>
      </w:r>
      <w:r w:rsidRPr="00E7605B">
        <w:t xml:space="preserve"> балла;</w:t>
      </w:r>
    </w:p>
    <w:p w:rsidR="00A83C99" w:rsidRPr="00E7605B" w:rsidRDefault="00A83C99" w:rsidP="0041650E">
      <w:pPr>
        <w:pStyle w:val="a"/>
        <w:numPr>
          <w:ilvl w:val="0"/>
          <w:numId w:val="0"/>
        </w:numPr>
        <w:spacing w:line="264" w:lineRule="auto"/>
        <w:ind w:right="170" w:firstLine="540"/>
      </w:pPr>
      <w:r>
        <w:t xml:space="preserve">4. </w:t>
      </w:r>
      <w:r w:rsidRPr="00E7605B">
        <w:t xml:space="preserve">Параметр «Работники учреждения вежливы и доброжелательны (max=3)» - </w:t>
      </w:r>
      <w:r>
        <w:t>2,75</w:t>
      </w:r>
      <w:r w:rsidRPr="00E7605B">
        <w:t xml:space="preserve"> балла;</w:t>
      </w:r>
    </w:p>
    <w:p w:rsidR="00A83C99" w:rsidRPr="00E7605B" w:rsidRDefault="00A83C99" w:rsidP="0041650E">
      <w:pPr>
        <w:pStyle w:val="a"/>
        <w:numPr>
          <w:ilvl w:val="0"/>
          <w:numId w:val="0"/>
        </w:numPr>
        <w:spacing w:line="264" w:lineRule="auto"/>
        <w:ind w:right="170" w:firstLine="540"/>
      </w:pPr>
      <w:r>
        <w:t xml:space="preserve">5. </w:t>
      </w:r>
      <w:r w:rsidRPr="00E7605B">
        <w:t>Параметр «Время ожидания получения услуги (max=3)» - 2,</w:t>
      </w:r>
      <w:r>
        <w:t>80</w:t>
      </w:r>
      <w:r w:rsidRPr="00E7605B">
        <w:t xml:space="preserve"> балла;</w:t>
      </w:r>
    </w:p>
    <w:p w:rsidR="00A83C99" w:rsidRPr="00E7605B" w:rsidRDefault="00A83C99" w:rsidP="0041650E">
      <w:pPr>
        <w:pStyle w:val="a"/>
        <w:numPr>
          <w:ilvl w:val="0"/>
          <w:numId w:val="0"/>
        </w:numPr>
        <w:spacing w:line="264" w:lineRule="auto"/>
        <w:ind w:right="170" w:firstLine="540"/>
      </w:pPr>
      <w:r>
        <w:t xml:space="preserve">6. </w:t>
      </w:r>
      <w:r w:rsidRPr="00E7605B">
        <w:t xml:space="preserve">Параметр «Качество уборки помещений, оформление и освещение...(max=3)» - </w:t>
      </w:r>
      <w:r>
        <w:t>2,80</w:t>
      </w:r>
      <w:r w:rsidRPr="00E7605B">
        <w:t xml:space="preserve"> балла;</w:t>
      </w:r>
    </w:p>
    <w:p w:rsidR="00A83C99" w:rsidRPr="00E7605B" w:rsidRDefault="00A83C99" w:rsidP="0041650E">
      <w:pPr>
        <w:pStyle w:val="a"/>
        <w:numPr>
          <w:ilvl w:val="0"/>
          <w:numId w:val="0"/>
        </w:numPr>
        <w:spacing w:line="264" w:lineRule="auto"/>
        <w:ind w:right="170" w:firstLine="540"/>
      </w:pPr>
      <w:r>
        <w:t xml:space="preserve">7. </w:t>
      </w:r>
      <w:r w:rsidRPr="00E7605B">
        <w:t>Параметр «Качество групповых мероприятий (оздоровительных, досуговых и других (max=3)» - 2,</w:t>
      </w:r>
      <w:r>
        <w:t>8</w:t>
      </w:r>
      <w:r w:rsidRPr="00E7605B">
        <w:t>5 балла;</w:t>
      </w:r>
    </w:p>
    <w:p w:rsidR="00A83C99" w:rsidRPr="00E7605B" w:rsidRDefault="00A83C99" w:rsidP="0041650E">
      <w:pPr>
        <w:pStyle w:val="a"/>
        <w:numPr>
          <w:ilvl w:val="0"/>
          <w:numId w:val="0"/>
        </w:numPr>
        <w:spacing w:line="264" w:lineRule="auto"/>
        <w:ind w:right="170" w:firstLine="540"/>
      </w:pPr>
      <w:r>
        <w:t xml:space="preserve">8. </w:t>
      </w:r>
      <w:r w:rsidRPr="00E7605B">
        <w:t xml:space="preserve">Параметр «Посоветуете ли вы своим родственникам и знакомым обратиться в это учреждение (max=3)» - </w:t>
      </w:r>
      <w:r>
        <w:t>2,75</w:t>
      </w:r>
      <w:r w:rsidRPr="00E7605B">
        <w:t xml:space="preserve"> балла;</w:t>
      </w:r>
    </w:p>
    <w:p w:rsidR="00A83C99" w:rsidRPr="00561619" w:rsidRDefault="00A83C99" w:rsidP="0041650E">
      <w:pPr>
        <w:pStyle w:val="a"/>
        <w:numPr>
          <w:ilvl w:val="0"/>
          <w:numId w:val="0"/>
        </w:numPr>
        <w:tabs>
          <w:tab w:val="clear" w:pos="993"/>
          <w:tab w:val="left" w:pos="0"/>
        </w:tabs>
        <w:spacing w:line="264" w:lineRule="auto"/>
        <w:ind w:right="170" w:firstLine="540"/>
      </w:pPr>
      <w:r>
        <w:t xml:space="preserve">9. </w:t>
      </w:r>
      <w:r w:rsidRPr="00561619">
        <w:t xml:space="preserve">(среднее значение оценки удовлетворенности клиентов качеством социального обслуживания по данной организации – </w:t>
      </w:r>
      <w:r w:rsidRPr="002C2345">
        <w:rPr>
          <w:b/>
        </w:rPr>
        <w:t>2,75</w:t>
      </w:r>
      <w:r w:rsidRPr="00561619">
        <w:t xml:space="preserve"> балла при  максимальном значении - 3 балла)</w:t>
      </w:r>
      <w:r>
        <w:t>.</w:t>
      </w:r>
    </w:p>
    <w:p w:rsidR="00A83C99" w:rsidRPr="00561619" w:rsidRDefault="00A83C99" w:rsidP="00123B09">
      <w:pPr>
        <w:pStyle w:val="a"/>
        <w:numPr>
          <w:ilvl w:val="0"/>
          <w:numId w:val="0"/>
        </w:numPr>
        <w:tabs>
          <w:tab w:val="clear" w:pos="993"/>
          <w:tab w:val="left" w:pos="709"/>
        </w:tabs>
        <w:spacing w:line="264" w:lineRule="auto"/>
        <w:ind w:right="170" w:firstLine="709"/>
      </w:pPr>
      <w:r w:rsidRPr="00561619">
        <w:t>Руководству организации необходимо тщательно проанализировать данные направления работы организации, оптимизировать кадровую работу или обучение персонала. После разработки мероприятий по оптимизации данных направлений работы и их внедрения необходимо провести дополнительное анкетирование клиентов по оценке качества социального обслуживания данного учреждения.</w:t>
      </w:r>
    </w:p>
    <w:p w:rsidR="00A83C99" w:rsidRPr="00561619" w:rsidRDefault="00A83C99" w:rsidP="00123B09">
      <w:pPr>
        <w:pStyle w:val="a"/>
        <w:numPr>
          <w:ilvl w:val="0"/>
          <w:numId w:val="0"/>
        </w:numPr>
        <w:tabs>
          <w:tab w:val="clear" w:pos="993"/>
          <w:tab w:val="left" w:pos="709"/>
        </w:tabs>
        <w:spacing w:line="264" w:lineRule="auto"/>
        <w:ind w:right="170" w:firstLine="709"/>
      </w:pPr>
      <w:r w:rsidRPr="00561619">
        <w:t>Относительно низкие оценки руководителей показателя «комфортность условий и доступность получения услуг» во многом совпадает с низкими оценками со стороны внешних экспертов, что говорит об их  критичности, и это можно рассматривать как позитивный аспект для преодоления отмеченных экспертами недостатков.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BC1EB3">
      <w:pPr>
        <w:pStyle w:val="a"/>
        <w:numPr>
          <w:ilvl w:val="0"/>
          <w:numId w:val="19"/>
        </w:numPr>
        <w:tabs>
          <w:tab w:val="clear" w:pos="1429"/>
          <w:tab w:val="num" w:pos="0"/>
        </w:tabs>
        <w:spacing w:line="264" w:lineRule="auto"/>
        <w:ind w:left="0" w:right="170" w:firstLine="540"/>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BC1EB3">
      <w:pPr>
        <w:pStyle w:val="a"/>
        <w:numPr>
          <w:ilvl w:val="0"/>
          <w:numId w:val="19"/>
        </w:numPr>
        <w:tabs>
          <w:tab w:val="clear" w:pos="1429"/>
          <w:tab w:val="num" w:pos="0"/>
        </w:tabs>
        <w:spacing w:line="264" w:lineRule="auto"/>
        <w:ind w:left="0" w:right="170" w:firstLine="540"/>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BC1EB3">
      <w:pPr>
        <w:pStyle w:val="a"/>
        <w:numPr>
          <w:ilvl w:val="0"/>
          <w:numId w:val="19"/>
        </w:numPr>
        <w:tabs>
          <w:tab w:val="clear" w:pos="1429"/>
          <w:tab w:val="num" w:pos="0"/>
        </w:tabs>
        <w:spacing w:line="264" w:lineRule="auto"/>
        <w:ind w:left="0" w:right="170" w:firstLine="540"/>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BC1EB3">
      <w:pPr>
        <w:numPr>
          <w:ilvl w:val="0"/>
          <w:numId w:val="19"/>
        </w:numPr>
        <w:tabs>
          <w:tab w:val="clear" w:pos="1429"/>
          <w:tab w:val="num" w:pos="0"/>
        </w:tabs>
        <w:spacing w:after="0" w:line="264" w:lineRule="auto"/>
        <w:ind w:left="0" w:right="170" w:firstLine="540"/>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BC1EB3">
      <w:pPr>
        <w:pStyle w:val="a"/>
        <w:numPr>
          <w:ilvl w:val="0"/>
          <w:numId w:val="19"/>
        </w:numPr>
        <w:tabs>
          <w:tab w:val="clear" w:pos="1429"/>
          <w:tab w:val="num" w:pos="0"/>
        </w:tabs>
        <w:spacing w:line="264" w:lineRule="auto"/>
        <w:ind w:left="0" w:right="170" w:firstLine="540"/>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BC1EB3">
      <w:pPr>
        <w:pStyle w:val="a"/>
        <w:numPr>
          <w:ilvl w:val="0"/>
          <w:numId w:val="19"/>
        </w:numPr>
        <w:tabs>
          <w:tab w:val="clear" w:pos="1429"/>
          <w:tab w:val="num" w:pos="0"/>
        </w:tabs>
        <w:spacing w:line="264" w:lineRule="auto"/>
        <w:ind w:left="0" w:right="170" w:firstLine="540"/>
      </w:pPr>
      <w:r w:rsidRPr="00561619">
        <w:t xml:space="preserve">обеспечивать качество информации, размещенной на сайте учреждения; </w:t>
      </w:r>
    </w:p>
    <w:p w:rsidR="00A83C99" w:rsidRPr="00561619" w:rsidRDefault="00A83C99" w:rsidP="00BC1EB3">
      <w:pPr>
        <w:pStyle w:val="a"/>
        <w:numPr>
          <w:ilvl w:val="0"/>
          <w:numId w:val="19"/>
        </w:numPr>
        <w:tabs>
          <w:tab w:val="clear" w:pos="1429"/>
          <w:tab w:val="num" w:pos="0"/>
        </w:tabs>
        <w:spacing w:line="264" w:lineRule="auto"/>
        <w:ind w:left="0" w:right="170" w:firstLine="540"/>
      </w:pPr>
      <w:r w:rsidRPr="00561619">
        <w:t xml:space="preserve">обеспечить удобную, понятную и доступную навигацию официального сайта учреждения; </w:t>
      </w:r>
    </w:p>
    <w:p w:rsidR="00A83C99" w:rsidRPr="00561619" w:rsidRDefault="00A83C99" w:rsidP="00BC1EB3">
      <w:pPr>
        <w:pStyle w:val="a"/>
        <w:numPr>
          <w:ilvl w:val="0"/>
          <w:numId w:val="19"/>
        </w:numPr>
        <w:tabs>
          <w:tab w:val="clear" w:pos="1429"/>
          <w:tab w:val="num" w:pos="0"/>
        </w:tabs>
        <w:spacing w:line="264" w:lineRule="auto"/>
        <w:ind w:left="0" w:right="170" w:firstLine="540"/>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BC1EB3">
      <w:pPr>
        <w:pStyle w:val="a"/>
        <w:numPr>
          <w:ilvl w:val="0"/>
          <w:numId w:val="19"/>
        </w:numPr>
        <w:tabs>
          <w:tab w:val="clear" w:pos="1429"/>
          <w:tab w:val="num" w:pos="0"/>
        </w:tabs>
        <w:spacing w:line="264" w:lineRule="auto"/>
        <w:ind w:left="0" w:right="170" w:firstLine="540"/>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BC1EB3">
      <w:pPr>
        <w:pStyle w:val="a"/>
        <w:numPr>
          <w:ilvl w:val="0"/>
          <w:numId w:val="19"/>
        </w:numPr>
        <w:tabs>
          <w:tab w:val="clear" w:pos="1429"/>
          <w:tab w:val="num" w:pos="0"/>
        </w:tabs>
        <w:spacing w:line="264" w:lineRule="auto"/>
        <w:ind w:left="0" w:right="170" w:firstLine="540"/>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BC1EB3">
      <w:pPr>
        <w:pStyle w:val="a"/>
        <w:numPr>
          <w:ilvl w:val="0"/>
          <w:numId w:val="19"/>
        </w:numPr>
        <w:tabs>
          <w:tab w:val="clear" w:pos="1429"/>
          <w:tab w:val="num" w:pos="0"/>
        </w:tabs>
        <w:spacing w:line="264" w:lineRule="auto"/>
        <w:ind w:left="0" w:right="170" w:firstLine="540"/>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BC1EB3">
      <w:pPr>
        <w:pStyle w:val="a"/>
        <w:numPr>
          <w:ilvl w:val="0"/>
          <w:numId w:val="19"/>
        </w:numPr>
        <w:tabs>
          <w:tab w:val="clear" w:pos="1429"/>
          <w:tab w:val="num" w:pos="0"/>
        </w:tabs>
        <w:spacing w:line="264" w:lineRule="auto"/>
        <w:ind w:left="0" w:right="170" w:firstLine="540"/>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BC1EB3">
      <w:pPr>
        <w:pStyle w:val="a"/>
        <w:numPr>
          <w:ilvl w:val="0"/>
          <w:numId w:val="19"/>
        </w:numPr>
        <w:tabs>
          <w:tab w:val="clear" w:pos="1429"/>
          <w:tab w:val="num" w:pos="0"/>
        </w:tabs>
        <w:spacing w:line="264" w:lineRule="auto"/>
        <w:ind w:left="0" w:right="170" w:firstLine="540"/>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310035">
        <w:rPr>
          <w:rFonts w:ascii="Times New Roman" w:hAnsi="Times New Roman"/>
          <w:b/>
          <w:sz w:val="28"/>
          <w:szCs w:val="28"/>
        </w:rPr>
        <w:t>1.45.</w:t>
      </w:r>
      <w:r w:rsidRPr="00561619">
        <w:rPr>
          <w:rFonts w:ascii="Times New Roman" w:hAnsi="Times New Roman"/>
          <w:sz w:val="28"/>
          <w:szCs w:val="28"/>
        </w:rPr>
        <w:t xml:space="preserve">Государственное бюджетное учреждение Республики Дагестан </w:t>
      </w:r>
      <w:r>
        <w:rPr>
          <w:rFonts w:ascii="Times New Roman" w:hAnsi="Times New Roman"/>
          <w:sz w:val="28"/>
          <w:szCs w:val="28"/>
        </w:rPr>
        <w:t xml:space="preserve">                </w:t>
      </w:r>
      <w:r w:rsidRPr="00561619">
        <w:rPr>
          <w:rFonts w:ascii="Times New Roman" w:hAnsi="Times New Roman"/>
          <w:sz w:val="28"/>
          <w:szCs w:val="28"/>
        </w:rPr>
        <w:t>«</w:t>
      </w:r>
      <w:r>
        <w:rPr>
          <w:rFonts w:ascii="Times New Roman" w:hAnsi="Times New Roman"/>
          <w:sz w:val="28"/>
          <w:szCs w:val="28"/>
        </w:rPr>
        <w:t>Ц</w:t>
      </w:r>
      <w:r w:rsidRPr="00561619">
        <w:rPr>
          <w:rFonts w:ascii="Times New Roman" w:hAnsi="Times New Roman"/>
          <w:sz w:val="28"/>
          <w:szCs w:val="28"/>
        </w:rPr>
        <w:t>ентр социального обслуживания населения  в муниципальном образовании «</w:t>
      </w:r>
      <w:r>
        <w:rPr>
          <w:rFonts w:ascii="Times New Roman" w:hAnsi="Times New Roman"/>
          <w:sz w:val="28"/>
          <w:szCs w:val="28"/>
        </w:rPr>
        <w:t>Лакский район</w:t>
      </w:r>
      <w:r w:rsidRPr="00561619">
        <w:rPr>
          <w:rFonts w:ascii="Times New Roman" w:hAnsi="Times New Roman"/>
          <w:sz w:val="28"/>
          <w:szCs w:val="28"/>
        </w:rPr>
        <w:t>»</w:t>
      </w:r>
    </w:p>
    <w:p w:rsidR="00A83C99" w:rsidRPr="00561619" w:rsidRDefault="00A83C99" w:rsidP="00123B09">
      <w:pPr>
        <w:pStyle w:val="ListParagraph"/>
        <w:tabs>
          <w:tab w:val="num" w:pos="0"/>
        </w:tabs>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«ЦСОН в МО «</w:t>
      </w:r>
      <w:r>
        <w:rPr>
          <w:rFonts w:ascii="Times New Roman" w:hAnsi="Times New Roman"/>
          <w:sz w:val="28"/>
          <w:szCs w:val="28"/>
        </w:rPr>
        <w:t>Лакский район</w:t>
      </w:r>
      <w:r w:rsidRPr="00561619">
        <w:rPr>
          <w:rFonts w:ascii="Times New Roman" w:hAnsi="Times New Roman"/>
          <w:sz w:val="28"/>
          <w:szCs w:val="28"/>
        </w:rP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ГБУ РД «ЦСОН в МО «</w:t>
      </w:r>
      <w:r>
        <w:rPr>
          <w:rFonts w:ascii="Times New Roman" w:hAnsi="Times New Roman"/>
          <w:sz w:val="28"/>
          <w:szCs w:val="28"/>
        </w:rPr>
        <w:t>Лакский район</w:t>
      </w:r>
      <w:r w:rsidRPr="00561619">
        <w:rPr>
          <w:rFonts w:ascii="Times New Roman" w:hAnsi="Times New Roman"/>
          <w:sz w:val="28"/>
          <w:szCs w:val="28"/>
        </w:rPr>
        <w:t>»</w:t>
      </w:r>
      <w:r w:rsidRPr="00561619">
        <w:rPr>
          <w:rFonts w:ascii="Times New Roman" w:eastAsia="SimSun" w:hAnsi="Times New Roman"/>
          <w:sz w:val="28"/>
          <w:szCs w:val="28"/>
          <w:lang w:eastAsia="ru-RU"/>
        </w:rPr>
        <w:t xml:space="preserve">– </w:t>
      </w:r>
      <w:r>
        <w:rPr>
          <w:rFonts w:ascii="Times New Roman" w:eastAsia="SimSun" w:hAnsi="Times New Roman"/>
          <w:sz w:val="28"/>
          <w:szCs w:val="28"/>
          <w:lang w:eastAsia="ru-RU"/>
        </w:rPr>
        <w:t>18</w:t>
      </w:r>
      <w:r w:rsidRPr="00561619">
        <w:rPr>
          <w:rFonts w:ascii="Times New Roman" w:eastAsia="SimSun" w:hAnsi="Times New Roman"/>
          <w:sz w:val="28"/>
          <w:szCs w:val="28"/>
          <w:lang w:eastAsia="ru-RU"/>
        </w:rPr>
        <w:t xml:space="preserve">, включая: </w:t>
      </w:r>
    </w:p>
    <w:p w:rsidR="00A83C99" w:rsidRPr="00561619" w:rsidRDefault="00A83C99" w:rsidP="00BC1EB3">
      <w:pPr>
        <w:pStyle w:val="a"/>
        <w:numPr>
          <w:ilvl w:val="0"/>
          <w:numId w:val="48"/>
        </w:numPr>
        <w:spacing w:line="264" w:lineRule="auto"/>
        <w:ind w:left="0" w:right="170" w:firstLine="720"/>
      </w:pPr>
      <w:r>
        <w:t>1</w:t>
      </w:r>
      <w:r w:rsidRPr="00561619">
        <w:t>8-ое место по оценке качества оказываемых социальных услуг со стороны клиентов;</w:t>
      </w:r>
    </w:p>
    <w:p w:rsidR="00A83C99" w:rsidRPr="00561619" w:rsidRDefault="00A83C99" w:rsidP="00BC1EB3">
      <w:pPr>
        <w:pStyle w:val="a"/>
        <w:numPr>
          <w:ilvl w:val="0"/>
          <w:numId w:val="48"/>
        </w:numPr>
        <w:spacing w:line="264" w:lineRule="auto"/>
        <w:ind w:left="0" w:right="170" w:firstLine="720"/>
      </w:pPr>
      <w:r>
        <w:t>18</w:t>
      </w:r>
      <w:r w:rsidRPr="00561619">
        <w:t>-ое место по оценке работы организации со стороны внешних экспертов.</w:t>
      </w:r>
    </w:p>
    <w:p w:rsidR="00A83C99" w:rsidRDefault="00A83C99" w:rsidP="00580336">
      <w:pPr>
        <w:pStyle w:val="a"/>
        <w:numPr>
          <w:ilvl w:val="0"/>
          <w:numId w:val="0"/>
        </w:numPr>
        <w:tabs>
          <w:tab w:val="clear" w:pos="993"/>
          <w:tab w:val="left" w:pos="709"/>
        </w:tabs>
        <w:spacing w:line="264" w:lineRule="auto"/>
        <w:ind w:right="170" w:firstLine="709"/>
      </w:pPr>
      <w:r w:rsidRPr="00561619">
        <w:t xml:space="preserve">Результаты анкетирования клиентов по оценке качества социального обслуживания данного учреждения </w:t>
      </w:r>
      <w:r>
        <w:t>показали</w:t>
      </w:r>
      <w:r w:rsidRPr="00561619">
        <w:t>:</w:t>
      </w:r>
    </w:p>
    <w:p w:rsidR="00A83C99" w:rsidRPr="00580336" w:rsidRDefault="00A83C99" w:rsidP="00580336">
      <w:pPr>
        <w:pStyle w:val="a"/>
        <w:numPr>
          <w:ilvl w:val="0"/>
          <w:numId w:val="0"/>
        </w:numPr>
        <w:tabs>
          <w:tab w:val="clear" w:pos="993"/>
          <w:tab w:val="left" w:pos="709"/>
        </w:tabs>
        <w:spacing w:line="264" w:lineRule="auto"/>
        <w:ind w:right="170" w:firstLine="709"/>
        <w:rPr>
          <w:sz w:val="16"/>
          <w:szCs w:val="16"/>
        </w:rPr>
      </w:pPr>
    </w:p>
    <w:p w:rsidR="00A83C99" w:rsidRPr="00580336" w:rsidRDefault="00A83C99" w:rsidP="00580336">
      <w:pPr>
        <w:pStyle w:val="a"/>
        <w:numPr>
          <w:ilvl w:val="0"/>
          <w:numId w:val="0"/>
        </w:numPr>
        <w:tabs>
          <w:tab w:val="clear" w:pos="993"/>
          <w:tab w:val="left" w:pos="709"/>
        </w:tabs>
        <w:spacing w:line="264" w:lineRule="auto"/>
        <w:ind w:right="170" w:firstLine="180"/>
      </w:pPr>
      <w:r>
        <w:pict>
          <v:shape id="_x0000_i1069" type="#_x0000_t75" style="width:462.75pt;height:232.5pt" o:bordertopcolor="this" o:borderleftcolor="this" o:borderbottomcolor="this" o:borderrightcolor="this">
            <v:imagedata r:id="rId56" o:title=""/>
            <w10:bordertop type="double" width="4"/>
            <w10:borderleft type="double" width="4"/>
            <w10:borderbottom type="double" width="4"/>
            <w10:borderright type="double" width="4"/>
          </v:shape>
        </w:pict>
      </w:r>
    </w:p>
    <w:p w:rsidR="00A83C99" w:rsidRPr="00580336" w:rsidRDefault="00A83C99" w:rsidP="00580336">
      <w:pPr>
        <w:pStyle w:val="a"/>
        <w:numPr>
          <w:ilvl w:val="0"/>
          <w:numId w:val="0"/>
        </w:numPr>
        <w:tabs>
          <w:tab w:val="clear" w:pos="993"/>
          <w:tab w:val="left" w:pos="709"/>
        </w:tabs>
        <w:spacing w:line="264" w:lineRule="auto"/>
        <w:ind w:right="170" w:firstLine="709"/>
        <w:rPr>
          <w:sz w:val="16"/>
          <w:szCs w:val="16"/>
        </w:rPr>
      </w:pPr>
    </w:p>
    <w:p w:rsidR="00A83C99" w:rsidRPr="00832374" w:rsidRDefault="00A83C99" w:rsidP="00580336">
      <w:pPr>
        <w:pStyle w:val="a"/>
        <w:numPr>
          <w:ilvl w:val="0"/>
          <w:numId w:val="0"/>
        </w:numPr>
        <w:tabs>
          <w:tab w:val="clear" w:pos="993"/>
          <w:tab w:val="left" w:pos="709"/>
        </w:tabs>
        <w:spacing w:line="264" w:lineRule="auto"/>
        <w:ind w:right="170" w:firstLine="709"/>
        <w:jc w:val="center"/>
        <w:rPr>
          <w:u w:val="single"/>
        </w:rPr>
      </w:pPr>
      <w:r w:rsidRPr="00832374">
        <w:rPr>
          <w:u w:val="single"/>
        </w:rPr>
        <w:t>Рис.45</w:t>
      </w:r>
    </w:p>
    <w:p w:rsidR="00A83C99" w:rsidRPr="00580336" w:rsidRDefault="00A83C99" w:rsidP="00580336">
      <w:pPr>
        <w:pStyle w:val="a"/>
        <w:numPr>
          <w:ilvl w:val="0"/>
          <w:numId w:val="0"/>
        </w:numPr>
        <w:tabs>
          <w:tab w:val="clear" w:pos="993"/>
          <w:tab w:val="left" w:pos="709"/>
        </w:tabs>
        <w:spacing w:line="264" w:lineRule="auto"/>
        <w:ind w:right="170" w:firstLine="709"/>
        <w:rPr>
          <w:sz w:val="16"/>
          <w:szCs w:val="16"/>
        </w:rPr>
      </w:pPr>
    </w:p>
    <w:p w:rsidR="00A83C99" w:rsidRPr="00561619" w:rsidRDefault="00A83C99" w:rsidP="00BC1EB3">
      <w:pPr>
        <w:pStyle w:val="a"/>
        <w:numPr>
          <w:ilvl w:val="0"/>
          <w:numId w:val="49"/>
        </w:numPr>
        <w:spacing w:line="264" w:lineRule="auto"/>
        <w:ind w:left="0" w:right="170"/>
      </w:pPr>
      <w:r>
        <w:t xml:space="preserve">1. </w:t>
      </w:r>
      <w:r w:rsidRPr="00561619">
        <w:t xml:space="preserve">Параметр «Информированность о работе учреждения и порядке предоставления социальных услуг…(max=3)» - </w:t>
      </w:r>
      <w:r>
        <w:t>2,70</w:t>
      </w:r>
      <w:r w:rsidRPr="00561619">
        <w:t xml:space="preserve"> балла;</w:t>
      </w:r>
    </w:p>
    <w:p w:rsidR="00A83C99" w:rsidRPr="00561619" w:rsidRDefault="00A83C99" w:rsidP="00BC1EB3">
      <w:pPr>
        <w:pStyle w:val="a"/>
        <w:numPr>
          <w:ilvl w:val="0"/>
          <w:numId w:val="49"/>
        </w:numPr>
        <w:spacing w:line="264" w:lineRule="auto"/>
        <w:ind w:left="0" w:right="170"/>
      </w:pPr>
      <w:r>
        <w:t xml:space="preserve">2. </w:t>
      </w:r>
      <w:r w:rsidRPr="00561619">
        <w:t xml:space="preserve">Параметр«Оснащенность (помещение, оборудование, мебель, инвентарь и …(max=3)»- </w:t>
      </w:r>
      <w:r>
        <w:t>2,70</w:t>
      </w:r>
      <w:r w:rsidRPr="00561619">
        <w:t xml:space="preserve"> балла;</w:t>
      </w:r>
    </w:p>
    <w:p w:rsidR="00A83C99" w:rsidRPr="00561619" w:rsidRDefault="00A83C99" w:rsidP="00BC1EB3">
      <w:pPr>
        <w:pStyle w:val="a"/>
        <w:numPr>
          <w:ilvl w:val="0"/>
          <w:numId w:val="49"/>
        </w:numPr>
        <w:spacing w:line="264" w:lineRule="auto"/>
        <w:ind w:left="0" w:right="170"/>
      </w:pPr>
      <w:r>
        <w:t xml:space="preserve">3. </w:t>
      </w:r>
      <w:r w:rsidRPr="00561619">
        <w:t xml:space="preserve">Параметр «Компетентность персонала при предоставлении  услуг» - </w:t>
      </w:r>
      <w:r>
        <w:t>2,75</w:t>
      </w:r>
      <w:r w:rsidRPr="00561619">
        <w:t xml:space="preserve"> балла;</w:t>
      </w:r>
    </w:p>
    <w:p w:rsidR="00A83C99" w:rsidRPr="00561619" w:rsidRDefault="00A83C99" w:rsidP="00BC1EB3">
      <w:pPr>
        <w:pStyle w:val="a"/>
        <w:numPr>
          <w:ilvl w:val="0"/>
          <w:numId w:val="49"/>
        </w:numPr>
        <w:spacing w:line="264" w:lineRule="auto"/>
        <w:ind w:left="0" w:right="170"/>
      </w:pPr>
      <w:r>
        <w:t xml:space="preserve">4. </w:t>
      </w:r>
      <w:r w:rsidRPr="00561619">
        <w:t xml:space="preserve">Параметр «Работники учреждения вежливы и доброжелательны (max=3)» - </w:t>
      </w:r>
      <w:r>
        <w:t>2,75</w:t>
      </w:r>
      <w:r w:rsidRPr="00561619">
        <w:t xml:space="preserve"> балла;</w:t>
      </w:r>
    </w:p>
    <w:p w:rsidR="00A83C99" w:rsidRPr="00561619" w:rsidRDefault="00A83C99" w:rsidP="00BC1EB3">
      <w:pPr>
        <w:pStyle w:val="a"/>
        <w:numPr>
          <w:ilvl w:val="0"/>
          <w:numId w:val="49"/>
        </w:numPr>
        <w:spacing w:line="264" w:lineRule="auto"/>
        <w:ind w:left="0" w:right="170"/>
      </w:pPr>
      <w:r>
        <w:t xml:space="preserve">5. </w:t>
      </w:r>
      <w:r w:rsidRPr="00561619">
        <w:t>Параметр «Время ожидания получения услуги (max=3)» - 2,</w:t>
      </w:r>
      <w:r>
        <w:t>75</w:t>
      </w:r>
      <w:r w:rsidRPr="00561619">
        <w:t xml:space="preserve"> балла;</w:t>
      </w:r>
    </w:p>
    <w:p w:rsidR="00A83C99" w:rsidRPr="00561619" w:rsidRDefault="00A83C99" w:rsidP="00BC1EB3">
      <w:pPr>
        <w:pStyle w:val="a"/>
        <w:numPr>
          <w:ilvl w:val="0"/>
          <w:numId w:val="49"/>
        </w:numPr>
        <w:spacing w:line="264" w:lineRule="auto"/>
        <w:ind w:left="0" w:right="170"/>
      </w:pPr>
      <w:r>
        <w:t xml:space="preserve">6. </w:t>
      </w:r>
      <w:r w:rsidRPr="00561619">
        <w:t xml:space="preserve">Параметр «Качество питания (max=3)»- </w:t>
      </w:r>
      <w:r>
        <w:t>2,75</w:t>
      </w:r>
      <w:r w:rsidRPr="00561619">
        <w:t xml:space="preserve"> балла;</w:t>
      </w:r>
    </w:p>
    <w:p w:rsidR="00A83C99" w:rsidRPr="00561619" w:rsidRDefault="00A83C99" w:rsidP="00BC1EB3">
      <w:pPr>
        <w:pStyle w:val="a"/>
        <w:numPr>
          <w:ilvl w:val="0"/>
          <w:numId w:val="49"/>
        </w:numPr>
        <w:spacing w:line="264" w:lineRule="auto"/>
        <w:ind w:left="0" w:right="170"/>
      </w:pPr>
      <w:r>
        <w:t xml:space="preserve">7. </w:t>
      </w:r>
      <w:r w:rsidRPr="00561619">
        <w:t xml:space="preserve">Параметр «Качество уборки помещений, оформление и освещение...(max=3)»- </w:t>
      </w:r>
      <w:r>
        <w:t>2,70</w:t>
      </w:r>
      <w:r w:rsidRPr="00561619">
        <w:t xml:space="preserve"> балла;</w:t>
      </w:r>
    </w:p>
    <w:p w:rsidR="00A83C99" w:rsidRPr="00561619" w:rsidRDefault="00A83C99" w:rsidP="00BC1EB3">
      <w:pPr>
        <w:pStyle w:val="a"/>
        <w:numPr>
          <w:ilvl w:val="0"/>
          <w:numId w:val="49"/>
        </w:numPr>
        <w:spacing w:line="264" w:lineRule="auto"/>
        <w:ind w:left="0" w:right="170"/>
      </w:pPr>
      <w:r>
        <w:t xml:space="preserve">8. </w:t>
      </w:r>
      <w:r w:rsidRPr="00561619">
        <w:t xml:space="preserve">Параметр «Качество групповых мероприятий (оздоровительных, досуговых и других (max=3)»- </w:t>
      </w:r>
      <w:r>
        <w:t>2,75</w:t>
      </w:r>
      <w:r w:rsidRPr="00561619">
        <w:t xml:space="preserve"> балла;</w:t>
      </w:r>
    </w:p>
    <w:p w:rsidR="00A83C99" w:rsidRPr="00561619" w:rsidRDefault="00A83C99" w:rsidP="00BC1EB3">
      <w:pPr>
        <w:pStyle w:val="a"/>
        <w:numPr>
          <w:ilvl w:val="0"/>
          <w:numId w:val="49"/>
        </w:numPr>
        <w:spacing w:line="264" w:lineRule="auto"/>
        <w:ind w:left="0" w:right="170"/>
      </w:pPr>
      <w:r>
        <w:t xml:space="preserve">9. </w:t>
      </w:r>
      <w:r w:rsidRPr="00561619">
        <w:t xml:space="preserve">Параметр «Посоветуете ли вы своим родственникам и знакомым обратиться в это учреждение (max=3)»- </w:t>
      </w:r>
      <w:r>
        <w:t>2,75</w:t>
      </w:r>
      <w:r w:rsidRPr="00561619">
        <w:t xml:space="preserve"> балла;</w:t>
      </w:r>
    </w:p>
    <w:p w:rsidR="00A83C99" w:rsidRPr="00561619" w:rsidRDefault="00A83C99" w:rsidP="00123B09">
      <w:pPr>
        <w:pStyle w:val="a"/>
        <w:numPr>
          <w:ilvl w:val="0"/>
          <w:numId w:val="0"/>
        </w:numPr>
        <w:tabs>
          <w:tab w:val="clear" w:pos="993"/>
          <w:tab w:val="left" w:pos="0"/>
        </w:tabs>
        <w:spacing w:line="264" w:lineRule="auto"/>
        <w:ind w:right="170" w:firstLine="709"/>
      </w:pPr>
      <w:r>
        <w:t xml:space="preserve">10. </w:t>
      </w:r>
      <w:r w:rsidRPr="00561619">
        <w:t xml:space="preserve">(среднее значение оценки удовлетворенности клиентов качеством социального обслуживания по данной организации – </w:t>
      </w:r>
      <w:r w:rsidRPr="00CE44F5">
        <w:rPr>
          <w:b/>
        </w:rPr>
        <w:t>2,73</w:t>
      </w:r>
      <w:r w:rsidRPr="00561619">
        <w:t xml:space="preserve"> балла при  максимальном значении -  3 балла)</w:t>
      </w:r>
      <w:r>
        <w:t>.</w:t>
      </w:r>
    </w:p>
    <w:p w:rsidR="00A83C99" w:rsidRPr="00561619" w:rsidRDefault="00A83C99" w:rsidP="00123B09">
      <w:pPr>
        <w:pStyle w:val="a"/>
        <w:numPr>
          <w:ilvl w:val="0"/>
          <w:numId w:val="0"/>
        </w:numPr>
        <w:tabs>
          <w:tab w:val="clear" w:pos="993"/>
          <w:tab w:val="left" w:pos="709"/>
        </w:tabs>
        <w:spacing w:line="264" w:lineRule="auto"/>
        <w:ind w:right="170" w:firstLine="709"/>
        <w:rPr>
          <w:rFonts w:eastAsia="SimSun"/>
          <w:lang w:eastAsia="ru-RU"/>
        </w:rPr>
      </w:pPr>
      <w:r w:rsidRPr="00561619">
        <w:rPr>
          <w:rFonts w:eastAsia="SimSun"/>
          <w:lang w:eastAsia="ru-RU"/>
        </w:rPr>
        <w:t>Руководству данной организации необходимо разработать программу комплекса мероприятий по оптимизации работы персонала по всем видам деятельности учреждения для повышения уровня удовлетворенности клиентов качеством социального обслуживания.</w:t>
      </w:r>
    </w:p>
    <w:p w:rsidR="00A83C99" w:rsidRPr="00561619" w:rsidRDefault="00A83C99" w:rsidP="00123B09">
      <w:pPr>
        <w:pStyle w:val="a"/>
        <w:numPr>
          <w:ilvl w:val="0"/>
          <w:numId w:val="0"/>
        </w:numPr>
        <w:tabs>
          <w:tab w:val="clear" w:pos="993"/>
          <w:tab w:val="left" w:pos="709"/>
        </w:tabs>
        <w:spacing w:line="264" w:lineRule="auto"/>
        <w:ind w:right="170" w:firstLine="709"/>
        <w:rPr>
          <w:rFonts w:eastAsia="SimSun"/>
          <w:spacing w:val="-4"/>
          <w:lang w:eastAsia="ru-RU"/>
        </w:rPr>
      </w:pPr>
      <w:r w:rsidRPr="00561619">
        <w:rPr>
          <w:spacing w:val="-4"/>
        </w:rPr>
        <w:t xml:space="preserve">Контроль качества деятельности учреждений социального обслуживания  и конкретных социальных услуг является важнейшим управленческим механизмом в организации деятельности учреждений социального обслуживания </w:t>
      </w:r>
      <w:r>
        <w:rPr>
          <w:spacing w:val="-4"/>
        </w:rPr>
        <w:t>населения</w:t>
      </w:r>
      <w:r w:rsidRPr="00561619">
        <w:rPr>
          <w:spacing w:val="-4"/>
        </w:rPr>
        <w:t>. Система качества учреждения предполагает наличие определенной организационной структуры, правил, методов обеспечения качества услуг, процессов предоставления услуг, ресурсов учреждений, обеспечивающих осуществлен</w:t>
      </w:r>
      <w:r>
        <w:rPr>
          <w:spacing w:val="-4"/>
        </w:rPr>
        <w:t>ие руководства качеством услуг.</w:t>
      </w:r>
      <w:r w:rsidRPr="00561619">
        <w:rPr>
          <w:spacing w:val="-4"/>
        </w:rPr>
        <w:t xml:space="preserve"> Необходимо распределение ответственных между сотрудниками за качество услуг на том или ином участке работы.</w:t>
      </w:r>
    </w:p>
    <w:p w:rsidR="00A83C99" w:rsidRPr="00561619" w:rsidRDefault="00A83C99" w:rsidP="00123B09">
      <w:pPr>
        <w:spacing w:after="0" w:line="264" w:lineRule="auto"/>
        <w:ind w:right="170" w:firstLine="709"/>
        <w:contextualSpacing/>
        <w:jc w:val="both"/>
        <w:rPr>
          <w:rFonts w:ascii="Times New Roman" w:eastAsia="SimSun" w:hAnsi="Times New Roman"/>
          <w:spacing w:val="-2"/>
          <w:sz w:val="28"/>
          <w:szCs w:val="28"/>
          <w:lang w:eastAsia="ru-RU"/>
        </w:rPr>
      </w:pPr>
      <w:r w:rsidRPr="00561619">
        <w:rPr>
          <w:rFonts w:ascii="Times New Roman" w:eastAsia="SimSun" w:hAnsi="Times New Roman"/>
          <w:spacing w:val="-2"/>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BC1EB3">
      <w:pPr>
        <w:pStyle w:val="a"/>
        <w:numPr>
          <w:ilvl w:val="0"/>
          <w:numId w:val="20"/>
        </w:numPr>
        <w:spacing w:line="264" w:lineRule="auto"/>
        <w:ind w:left="0" w:right="170" w:firstLine="540"/>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BC1EB3">
      <w:pPr>
        <w:pStyle w:val="a"/>
        <w:numPr>
          <w:ilvl w:val="0"/>
          <w:numId w:val="20"/>
        </w:numPr>
        <w:spacing w:line="264" w:lineRule="auto"/>
        <w:ind w:left="0" w:right="170" w:firstLine="540"/>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BC1EB3">
      <w:pPr>
        <w:pStyle w:val="a"/>
        <w:numPr>
          <w:ilvl w:val="0"/>
          <w:numId w:val="20"/>
        </w:numPr>
        <w:spacing w:line="264" w:lineRule="auto"/>
        <w:ind w:left="0" w:right="170" w:firstLine="540"/>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BC1EB3">
      <w:pPr>
        <w:numPr>
          <w:ilvl w:val="0"/>
          <w:numId w:val="20"/>
        </w:numPr>
        <w:spacing w:after="0" w:line="264" w:lineRule="auto"/>
        <w:ind w:left="0" w:right="170" w:firstLine="540"/>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BC1EB3">
      <w:pPr>
        <w:pStyle w:val="a"/>
        <w:numPr>
          <w:ilvl w:val="0"/>
          <w:numId w:val="20"/>
        </w:numPr>
        <w:spacing w:line="264" w:lineRule="auto"/>
        <w:ind w:left="0" w:right="170" w:firstLine="540"/>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BC1EB3">
      <w:pPr>
        <w:pStyle w:val="a"/>
        <w:numPr>
          <w:ilvl w:val="0"/>
          <w:numId w:val="20"/>
        </w:numPr>
        <w:spacing w:line="264" w:lineRule="auto"/>
        <w:ind w:left="0" w:right="170" w:firstLine="540"/>
      </w:pPr>
      <w:r w:rsidRPr="00561619">
        <w:t xml:space="preserve">обеспечивать качество информации, размещенной на сайте учреждения; </w:t>
      </w:r>
    </w:p>
    <w:p w:rsidR="00A83C99" w:rsidRPr="00561619" w:rsidRDefault="00A83C99" w:rsidP="00BC1EB3">
      <w:pPr>
        <w:pStyle w:val="a"/>
        <w:numPr>
          <w:ilvl w:val="0"/>
          <w:numId w:val="20"/>
        </w:numPr>
        <w:spacing w:line="264" w:lineRule="auto"/>
        <w:ind w:left="0" w:right="170" w:firstLine="540"/>
      </w:pPr>
      <w:r w:rsidRPr="00561619">
        <w:t xml:space="preserve">обеспечить удобную, понятную и доступную навигацию официального сайта учреждения; </w:t>
      </w:r>
    </w:p>
    <w:p w:rsidR="00A83C99" w:rsidRPr="00561619" w:rsidRDefault="00A83C99" w:rsidP="00BC1EB3">
      <w:pPr>
        <w:pStyle w:val="a"/>
        <w:numPr>
          <w:ilvl w:val="0"/>
          <w:numId w:val="20"/>
        </w:numPr>
        <w:spacing w:line="264" w:lineRule="auto"/>
        <w:ind w:left="0" w:right="170" w:firstLine="540"/>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BC1EB3">
      <w:pPr>
        <w:pStyle w:val="a"/>
        <w:numPr>
          <w:ilvl w:val="0"/>
          <w:numId w:val="20"/>
        </w:numPr>
        <w:spacing w:line="264" w:lineRule="auto"/>
        <w:ind w:left="0" w:right="170" w:firstLine="540"/>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BC1EB3">
      <w:pPr>
        <w:pStyle w:val="a"/>
        <w:numPr>
          <w:ilvl w:val="0"/>
          <w:numId w:val="20"/>
        </w:numPr>
        <w:spacing w:line="264" w:lineRule="auto"/>
        <w:ind w:left="0" w:right="170" w:firstLine="540"/>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BC1EB3">
      <w:pPr>
        <w:pStyle w:val="a"/>
        <w:numPr>
          <w:ilvl w:val="0"/>
          <w:numId w:val="20"/>
        </w:numPr>
        <w:spacing w:line="264" w:lineRule="auto"/>
        <w:ind w:left="0" w:right="170" w:firstLine="540"/>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BC1EB3">
      <w:pPr>
        <w:pStyle w:val="a"/>
        <w:numPr>
          <w:ilvl w:val="0"/>
          <w:numId w:val="20"/>
        </w:numPr>
        <w:spacing w:line="264" w:lineRule="auto"/>
        <w:ind w:left="0" w:right="170" w:firstLine="540"/>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BC1EB3">
      <w:pPr>
        <w:pStyle w:val="a"/>
        <w:numPr>
          <w:ilvl w:val="0"/>
          <w:numId w:val="20"/>
        </w:numPr>
        <w:spacing w:line="264" w:lineRule="auto"/>
        <w:ind w:left="0" w:right="170" w:firstLine="540"/>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Обучение по социальному аудиту  персонала включает в себя: определение краткосрочных и долгосрочных результатов эффективности организации, обучение персонала методам сбора информации, методик, техник и процедур обследования, сбору и обработке информации, проведение аналитической работы; разработку с внедрением рекомендаций в практику работы социальных служб. </w:t>
      </w:r>
    </w:p>
    <w:p w:rsidR="00A83C99" w:rsidRPr="00561619" w:rsidRDefault="00A83C99" w:rsidP="00123B09">
      <w:pPr>
        <w:pStyle w:val="a"/>
        <w:numPr>
          <w:ilvl w:val="0"/>
          <w:numId w:val="0"/>
        </w:numPr>
        <w:spacing w:line="264" w:lineRule="auto"/>
        <w:ind w:right="170" w:firstLine="709"/>
      </w:pPr>
    </w:p>
    <w:p w:rsidR="00A83C99" w:rsidRPr="00561619" w:rsidRDefault="00A83C99" w:rsidP="00123B09">
      <w:pPr>
        <w:pStyle w:val="a"/>
        <w:numPr>
          <w:ilvl w:val="0"/>
          <w:numId w:val="0"/>
        </w:numPr>
        <w:spacing w:line="264" w:lineRule="auto"/>
        <w:ind w:right="170" w:firstLine="709"/>
      </w:pPr>
    </w:p>
    <w:p w:rsidR="00A83C99" w:rsidRPr="00561619" w:rsidRDefault="00A83C99" w:rsidP="00123B09">
      <w:pPr>
        <w:pStyle w:val="a"/>
        <w:numPr>
          <w:ilvl w:val="0"/>
          <w:numId w:val="0"/>
        </w:numPr>
        <w:spacing w:line="264" w:lineRule="auto"/>
        <w:ind w:right="170" w:firstLine="709"/>
      </w:pPr>
    </w:p>
    <w:p w:rsidR="00A83C99" w:rsidRPr="00561619" w:rsidRDefault="00A83C99" w:rsidP="00123B09">
      <w:pPr>
        <w:spacing w:after="0" w:line="264" w:lineRule="auto"/>
        <w:ind w:right="170" w:firstLine="709"/>
        <w:rPr>
          <w:rFonts w:ascii="Times New Roman" w:hAnsi="Times New Roman"/>
          <w:sz w:val="28"/>
          <w:szCs w:val="28"/>
        </w:rPr>
        <w:sectPr w:rsidR="00A83C99" w:rsidRPr="00561619" w:rsidSect="00852D5A">
          <w:footerReference w:type="default" r:id="rId57"/>
          <w:pgSz w:w="11906" w:h="16838"/>
          <w:pgMar w:top="1418" w:right="851" w:bottom="1134" w:left="170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BC1EB3">
      <w:pPr>
        <w:pStyle w:val="ListParagraph"/>
        <w:numPr>
          <w:ilvl w:val="1"/>
          <w:numId w:val="50"/>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 муниципальном образовании «</w:t>
      </w:r>
      <w:r>
        <w:rPr>
          <w:rFonts w:ascii="Times New Roman" w:hAnsi="Times New Roman"/>
          <w:sz w:val="28"/>
          <w:szCs w:val="28"/>
        </w:rPr>
        <w:t>Бежтинский участок Цунтинского района</w:t>
      </w:r>
      <w:r w:rsidRPr="00561619">
        <w:rPr>
          <w:rFonts w:ascii="Times New Roman" w:hAnsi="Times New Roman"/>
          <w:sz w:val="28"/>
          <w:szCs w:val="28"/>
        </w:rPr>
        <w:t>»</w:t>
      </w:r>
    </w:p>
    <w:p w:rsidR="00A83C99" w:rsidRPr="00561619" w:rsidRDefault="00A83C99" w:rsidP="00123B09">
      <w:pPr>
        <w:pStyle w:val="ListParagraph"/>
        <w:tabs>
          <w:tab w:val="num" w:pos="0"/>
        </w:tabs>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Бежтинский участок Цунтинского района</w:t>
      </w:r>
      <w:r w:rsidRPr="00561619">
        <w:rPr>
          <w:rFonts w:ascii="Times New Roman" w:hAnsi="Times New Roman"/>
          <w:sz w:val="28"/>
          <w:szCs w:val="28"/>
        </w:rPr>
        <w:t>»)</w:t>
      </w:r>
    </w:p>
    <w:p w:rsidR="00A83C99" w:rsidRPr="00561619" w:rsidRDefault="00A83C99" w:rsidP="00123B09">
      <w:pPr>
        <w:tabs>
          <w:tab w:val="num" w:pos="0"/>
        </w:tabs>
        <w:spacing w:after="0" w:line="264" w:lineRule="auto"/>
        <w:ind w:right="170"/>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jc w:val="both"/>
        <w:rPr>
          <w:rFonts w:ascii="Times New Roman" w:hAnsi="Times New Roman"/>
          <w:sz w:val="28"/>
          <w:szCs w:val="28"/>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ГБУ РД «КЦСОН в МО «</w:t>
      </w:r>
      <w:r>
        <w:rPr>
          <w:rFonts w:ascii="Times New Roman" w:hAnsi="Times New Roman"/>
          <w:sz w:val="28"/>
          <w:szCs w:val="28"/>
        </w:rPr>
        <w:t>Бежтинский участок Цунтинского района</w:t>
      </w:r>
      <w:r w:rsidRPr="00561619">
        <w:rPr>
          <w:rFonts w:ascii="Times New Roman" w:hAnsi="Times New Roman"/>
          <w:sz w:val="28"/>
          <w:szCs w:val="28"/>
        </w:rPr>
        <w:t>»</w:t>
      </w:r>
      <w:r w:rsidRPr="00561619">
        <w:rPr>
          <w:rFonts w:ascii="Times New Roman" w:eastAsia="SimSun" w:hAnsi="Times New Roman"/>
          <w:sz w:val="28"/>
          <w:szCs w:val="28"/>
          <w:lang w:eastAsia="ru-RU"/>
        </w:rPr>
        <w:t xml:space="preserve">– </w:t>
      </w:r>
      <w:r>
        <w:rPr>
          <w:rFonts w:ascii="Times New Roman" w:eastAsia="SimSun" w:hAnsi="Times New Roman"/>
          <w:sz w:val="28"/>
          <w:szCs w:val="28"/>
          <w:lang w:eastAsia="ru-RU"/>
        </w:rPr>
        <w:t xml:space="preserve">18 (делит 18-ое место с </w:t>
      </w:r>
      <w:r w:rsidRPr="00561619">
        <w:rPr>
          <w:rFonts w:ascii="Times New Roman" w:hAnsi="Times New Roman"/>
          <w:sz w:val="28"/>
          <w:szCs w:val="28"/>
        </w:rPr>
        <w:t>ГБУ РД «ЦСОН в МО «</w:t>
      </w:r>
      <w:r>
        <w:rPr>
          <w:rFonts w:ascii="Times New Roman" w:hAnsi="Times New Roman"/>
          <w:sz w:val="28"/>
          <w:szCs w:val="28"/>
        </w:rPr>
        <w:t>Лакский район</w:t>
      </w:r>
      <w:r w:rsidRPr="00561619">
        <w:rPr>
          <w:rFonts w:ascii="Times New Roman" w:hAnsi="Times New Roman"/>
          <w:sz w:val="28"/>
          <w:szCs w:val="28"/>
        </w:rPr>
        <w:t>»</w:t>
      </w:r>
      <w:r w:rsidRPr="00561619">
        <w:rPr>
          <w:rFonts w:ascii="Times New Roman" w:eastAsia="SimSun" w:hAnsi="Times New Roman"/>
          <w:sz w:val="28"/>
          <w:szCs w:val="28"/>
          <w:lang w:eastAsia="ru-RU"/>
        </w:rPr>
        <w:t>, включая:</w:t>
      </w:r>
    </w:p>
    <w:p w:rsidR="00A83C99" w:rsidRPr="00561619" w:rsidRDefault="00A83C99" w:rsidP="00BC1EB3">
      <w:pPr>
        <w:pStyle w:val="a"/>
        <w:numPr>
          <w:ilvl w:val="0"/>
          <w:numId w:val="51"/>
        </w:numPr>
        <w:spacing w:line="264" w:lineRule="auto"/>
        <w:ind w:left="0" w:right="170" w:firstLine="720"/>
      </w:pPr>
      <w:r>
        <w:t>18</w:t>
      </w:r>
      <w:r w:rsidRPr="00561619">
        <w:t>-</w:t>
      </w:r>
      <w:r>
        <w:t>о</w:t>
      </w:r>
      <w:r w:rsidRPr="00561619">
        <w:t>е место по оценке качества оказываемых социальных услуг со стороны клиентов;</w:t>
      </w:r>
    </w:p>
    <w:p w:rsidR="00A83C99" w:rsidRPr="00561619" w:rsidRDefault="00A83C99" w:rsidP="00BC1EB3">
      <w:pPr>
        <w:pStyle w:val="a"/>
        <w:numPr>
          <w:ilvl w:val="0"/>
          <w:numId w:val="51"/>
        </w:numPr>
        <w:spacing w:line="264" w:lineRule="auto"/>
        <w:ind w:left="0" w:right="170" w:firstLine="720"/>
      </w:pPr>
      <w:r>
        <w:t>18</w:t>
      </w:r>
      <w:r w:rsidRPr="00561619">
        <w:t>-е место по оценке работы организации со стороны внешних экспертов.</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Результаты анкетирования клиентов по оценке качества социального обслуживания данного учреждения </w:t>
      </w:r>
      <w:r>
        <w:rPr>
          <w:rFonts w:ascii="Times New Roman" w:eastAsia="SimSun" w:hAnsi="Times New Roman"/>
          <w:sz w:val="28"/>
          <w:szCs w:val="28"/>
          <w:lang w:eastAsia="ru-RU"/>
        </w:rPr>
        <w:t>показали</w:t>
      </w:r>
      <w:r w:rsidRPr="00561619">
        <w:rPr>
          <w:rFonts w:ascii="Times New Roman" w:eastAsia="SimSun" w:hAnsi="Times New Roman"/>
          <w:sz w:val="28"/>
          <w:szCs w:val="28"/>
          <w:lang w:eastAsia="ru-RU"/>
        </w:rPr>
        <w:t>:</w:t>
      </w:r>
    </w:p>
    <w:p w:rsidR="00A83C99" w:rsidRPr="00580336"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580336" w:rsidRDefault="00A83C99" w:rsidP="00580336">
      <w:pPr>
        <w:spacing w:after="0" w:line="264" w:lineRule="auto"/>
        <w:ind w:right="170" w:firstLine="180"/>
        <w:contextualSpacing/>
        <w:jc w:val="both"/>
        <w:rPr>
          <w:rFonts w:ascii="Times New Roman" w:eastAsia="SimSun" w:hAnsi="Times New Roman"/>
          <w:sz w:val="28"/>
          <w:szCs w:val="28"/>
          <w:lang w:eastAsia="ru-RU"/>
        </w:rPr>
      </w:pPr>
      <w:r>
        <w:pict>
          <v:shape id="_x0000_i1070" type="#_x0000_t75" style="width:462.75pt;height:245.25pt" o:bordertopcolor="this" o:borderleftcolor="this" o:borderbottomcolor="this" o:borderrightcolor="this">
            <v:imagedata r:id="rId58" o:title=""/>
            <w10:bordertop type="double" width="4"/>
            <w10:borderleft type="double" width="4"/>
            <w10:borderbottom type="double" width="4"/>
            <w10:borderright type="double" width="4"/>
          </v:shape>
        </w:pict>
      </w:r>
    </w:p>
    <w:p w:rsidR="00A83C99" w:rsidRPr="00580336"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832374" w:rsidRDefault="00A83C99" w:rsidP="00580336">
      <w:pPr>
        <w:spacing w:after="0" w:line="264" w:lineRule="auto"/>
        <w:ind w:right="170"/>
        <w:contextualSpacing/>
        <w:jc w:val="center"/>
        <w:rPr>
          <w:rFonts w:ascii="Times New Roman" w:eastAsia="SimSun" w:hAnsi="Times New Roman"/>
          <w:sz w:val="28"/>
          <w:szCs w:val="28"/>
          <w:u w:val="single"/>
          <w:lang w:eastAsia="ru-RU"/>
        </w:rPr>
      </w:pPr>
      <w:r w:rsidRPr="00832374">
        <w:rPr>
          <w:rFonts w:ascii="Times New Roman" w:eastAsia="SimSun" w:hAnsi="Times New Roman"/>
          <w:sz w:val="28"/>
          <w:szCs w:val="28"/>
          <w:u w:val="single"/>
          <w:lang w:eastAsia="ru-RU"/>
        </w:rPr>
        <w:t>Рис.46</w:t>
      </w:r>
    </w:p>
    <w:p w:rsidR="00A83C99" w:rsidRPr="00580336"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561619" w:rsidRDefault="00A83C99" w:rsidP="00580336">
      <w:pPr>
        <w:pStyle w:val="a"/>
        <w:numPr>
          <w:ilvl w:val="0"/>
          <w:numId w:val="0"/>
        </w:numPr>
        <w:spacing w:line="264" w:lineRule="auto"/>
        <w:ind w:right="170" w:firstLine="720"/>
      </w:pPr>
      <w:r>
        <w:t xml:space="preserve">1. </w:t>
      </w:r>
      <w:r w:rsidRPr="00561619">
        <w:t xml:space="preserve">Параметр «Информированность о работе учреждения и порядке предоставления социальных услуг…(max=3)» - </w:t>
      </w:r>
      <w:r>
        <w:t>2,75</w:t>
      </w:r>
      <w:r w:rsidRPr="00561619">
        <w:t xml:space="preserve"> балла;</w:t>
      </w:r>
    </w:p>
    <w:p w:rsidR="00A83C99" w:rsidRPr="00561619" w:rsidRDefault="00A83C99" w:rsidP="00580336">
      <w:pPr>
        <w:pStyle w:val="a"/>
        <w:numPr>
          <w:ilvl w:val="0"/>
          <w:numId w:val="0"/>
        </w:numPr>
        <w:spacing w:line="264" w:lineRule="auto"/>
        <w:ind w:right="170" w:firstLine="720"/>
      </w:pPr>
      <w:r>
        <w:t xml:space="preserve">2. </w:t>
      </w:r>
      <w:r w:rsidRPr="00561619">
        <w:t>Параметр</w:t>
      </w:r>
      <w:r>
        <w:t xml:space="preserve"> </w:t>
      </w:r>
      <w:r w:rsidRPr="00561619">
        <w:t xml:space="preserve">«Оснащенность (помещение, оборудование, мебель, инвентарь и …(max=3)»- </w:t>
      </w:r>
      <w:r>
        <w:t>2,70</w:t>
      </w:r>
      <w:r w:rsidRPr="00561619">
        <w:t xml:space="preserve"> балла;</w:t>
      </w:r>
    </w:p>
    <w:p w:rsidR="00A83C99" w:rsidRPr="00561619" w:rsidRDefault="00A83C99" w:rsidP="00580336">
      <w:pPr>
        <w:pStyle w:val="a"/>
        <w:numPr>
          <w:ilvl w:val="0"/>
          <w:numId w:val="0"/>
        </w:numPr>
        <w:spacing w:line="264" w:lineRule="auto"/>
        <w:ind w:right="170" w:firstLine="720"/>
      </w:pPr>
      <w:r>
        <w:t xml:space="preserve">3. </w:t>
      </w:r>
      <w:r w:rsidRPr="00561619">
        <w:t xml:space="preserve">Параметр «Компетентность персонала при предоставлении  услуг» - </w:t>
      </w:r>
      <w:r>
        <w:t>2,75</w:t>
      </w:r>
      <w:r w:rsidRPr="00561619">
        <w:t xml:space="preserve"> балла;</w:t>
      </w:r>
    </w:p>
    <w:p w:rsidR="00A83C99" w:rsidRPr="00561619" w:rsidRDefault="00A83C99" w:rsidP="00580336">
      <w:pPr>
        <w:pStyle w:val="a"/>
        <w:numPr>
          <w:ilvl w:val="0"/>
          <w:numId w:val="0"/>
        </w:numPr>
        <w:spacing w:line="264" w:lineRule="auto"/>
        <w:ind w:right="170" w:firstLine="720"/>
      </w:pPr>
      <w:r>
        <w:t xml:space="preserve">4. </w:t>
      </w:r>
      <w:r w:rsidRPr="00561619">
        <w:t xml:space="preserve">Параметр «Работники учреждения вежливы и доброжелательны (max=3)» - </w:t>
      </w:r>
      <w:r>
        <w:t>2,75</w:t>
      </w:r>
      <w:r w:rsidRPr="00561619">
        <w:t xml:space="preserve"> балла;</w:t>
      </w:r>
    </w:p>
    <w:p w:rsidR="00A83C99" w:rsidRPr="00561619" w:rsidRDefault="00A83C99" w:rsidP="00580336">
      <w:pPr>
        <w:pStyle w:val="a"/>
        <w:numPr>
          <w:ilvl w:val="0"/>
          <w:numId w:val="0"/>
        </w:numPr>
        <w:spacing w:line="264" w:lineRule="auto"/>
        <w:ind w:right="170" w:firstLine="720"/>
      </w:pPr>
      <w:r>
        <w:t xml:space="preserve">5. </w:t>
      </w:r>
      <w:r w:rsidRPr="00561619">
        <w:t>Параметр «Время ожидания получения услуги (max=3)» - 2,</w:t>
      </w:r>
      <w:r>
        <w:t>70</w:t>
      </w:r>
      <w:r w:rsidRPr="00561619">
        <w:t xml:space="preserve"> балла;</w:t>
      </w:r>
    </w:p>
    <w:p w:rsidR="00A83C99" w:rsidRPr="00561619" w:rsidRDefault="00A83C99" w:rsidP="00580336">
      <w:pPr>
        <w:pStyle w:val="a"/>
        <w:numPr>
          <w:ilvl w:val="0"/>
          <w:numId w:val="0"/>
        </w:numPr>
        <w:spacing w:line="264" w:lineRule="auto"/>
        <w:ind w:right="170" w:firstLine="720"/>
      </w:pPr>
      <w:r>
        <w:t xml:space="preserve">6. </w:t>
      </w:r>
      <w:r w:rsidRPr="00561619">
        <w:t xml:space="preserve">Параметр «Качество уборки помещений, оформление и освещение...(max=3)»- </w:t>
      </w:r>
      <w:r>
        <w:t>2,70</w:t>
      </w:r>
      <w:r w:rsidRPr="00561619">
        <w:t xml:space="preserve"> балла;</w:t>
      </w:r>
    </w:p>
    <w:p w:rsidR="00A83C99" w:rsidRPr="00561619" w:rsidRDefault="00A83C99" w:rsidP="00580336">
      <w:pPr>
        <w:pStyle w:val="a"/>
        <w:numPr>
          <w:ilvl w:val="0"/>
          <w:numId w:val="0"/>
        </w:numPr>
        <w:spacing w:line="264" w:lineRule="auto"/>
        <w:ind w:right="170" w:firstLine="720"/>
      </w:pPr>
      <w:r>
        <w:t xml:space="preserve">7. </w:t>
      </w:r>
      <w:r w:rsidRPr="00561619">
        <w:t xml:space="preserve">Параметр «Качество групповых мероприятий (оздоровительных, досуговых и других (max=3)»- </w:t>
      </w:r>
      <w:r>
        <w:t>2,75</w:t>
      </w:r>
      <w:r w:rsidRPr="00561619">
        <w:t xml:space="preserve"> балла;</w:t>
      </w:r>
    </w:p>
    <w:p w:rsidR="00A83C99" w:rsidRPr="00561619" w:rsidRDefault="00A83C99" w:rsidP="00580336">
      <w:pPr>
        <w:pStyle w:val="a"/>
        <w:numPr>
          <w:ilvl w:val="0"/>
          <w:numId w:val="0"/>
        </w:numPr>
        <w:spacing w:line="264" w:lineRule="auto"/>
        <w:ind w:right="170" w:firstLine="720"/>
      </w:pPr>
      <w:r>
        <w:t xml:space="preserve">8. </w:t>
      </w:r>
      <w:r w:rsidRPr="00561619">
        <w:t xml:space="preserve">Параметр «Посоветуете ли вы своим родственникам и знакомым обратиться в это учреждение (max=3)»- </w:t>
      </w:r>
      <w:r>
        <w:t>2,75</w:t>
      </w:r>
      <w:r w:rsidRPr="00561619">
        <w:t xml:space="preserve"> балла;</w:t>
      </w:r>
    </w:p>
    <w:p w:rsidR="00A83C99" w:rsidRPr="00561619" w:rsidRDefault="00A83C99" w:rsidP="00123B09">
      <w:pPr>
        <w:pStyle w:val="a"/>
        <w:numPr>
          <w:ilvl w:val="0"/>
          <w:numId w:val="0"/>
        </w:numPr>
        <w:tabs>
          <w:tab w:val="clear" w:pos="993"/>
          <w:tab w:val="left" w:pos="0"/>
        </w:tabs>
        <w:spacing w:line="264" w:lineRule="auto"/>
        <w:ind w:right="170" w:firstLine="709"/>
      </w:pPr>
      <w:r>
        <w:t>9.</w:t>
      </w:r>
      <w:r w:rsidRPr="00561619">
        <w:t xml:space="preserve"> (среднее значение оценки удовлетворенности клиентов качеством социального обслуживания по данной организации – </w:t>
      </w:r>
      <w:r w:rsidRPr="00070C41">
        <w:rPr>
          <w:b/>
        </w:rPr>
        <w:t>2,73</w:t>
      </w:r>
      <w:r w:rsidRPr="00561619">
        <w:t xml:space="preserve"> балла при  максимальном значении -  3 балла)</w:t>
      </w:r>
      <w: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Руководству организации необходимо тщательно проанализировать работу персонала по данному направлению деятельности и внести изменения в график работы. </w:t>
      </w:r>
    </w:p>
    <w:p w:rsidR="00A83C99" w:rsidRPr="00561619" w:rsidRDefault="00A83C99" w:rsidP="00123B09">
      <w:pPr>
        <w:spacing w:after="0" w:line="264" w:lineRule="auto"/>
        <w:ind w:right="170" w:firstLine="709"/>
        <w:contextualSpacing/>
        <w:jc w:val="both"/>
        <w:rPr>
          <w:rFonts w:ascii="Times New Roman" w:eastAsia="SimSun" w:hAnsi="Times New Roman"/>
          <w:spacing w:val="-4"/>
          <w:sz w:val="28"/>
          <w:szCs w:val="28"/>
          <w:lang w:eastAsia="ru-RU"/>
        </w:rPr>
      </w:pPr>
      <w:r w:rsidRPr="00561619">
        <w:rPr>
          <w:rFonts w:ascii="Times New Roman" w:eastAsia="SimSun" w:hAnsi="Times New Roman"/>
          <w:spacing w:val="-4"/>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w:t>
      </w:r>
      <w:r>
        <w:rPr>
          <w:rFonts w:ascii="Times New Roman" w:eastAsia="SimSun" w:hAnsi="Times New Roman"/>
          <w:spacing w:val="-4"/>
          <w:sz w:val="28"/>
          <w:szCs w:val="28"/>
          <w:lang w:eastAsia="ru-RU"/>
        </w:rPr>
        <w:t xml:space="preserve"> </w:t>
      </w:r>
      <w:r w:rsidRPr="00561619">
        <w:rPr>
          <w:rFonts w:ascii="Times New Roman" w:eastAsia="SimSun" w:hAnsi="Times New Roman"/>
          <w:spacing w:val="-4"/>
          <w:sz w:val="28"/>
          <w:szCs w:val="28"/>
          <w:lang w:eastAsia="ru-RU"/>
        </w:rPr>
        <w:t>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pStyle w:val="a"/>
        <w:numPr>
          <w:ilvl w:val="0"/>
          <w:numId w:val="0"/>
        </w:numPr>
        <w:tabs>
          <w:tab w:val="clear" w:pos="993"/>
          <w:tab w:val="left" w:pos="709"/>
        </w:tabs>
        <w:spacing w:line="264" w:lineRule="auto"/>
        <w:ind w:right="170" w:firstLine="709"/>
        <w:rPr>
          <w:rFonts w:eastAsia="SimSun"/>
          <w:spacing w:val="-4"/>
          <w:lang w:eastAsia="ru-RU"/>
        </w:rPr>
      </w:pPr>
      <w:r w:rsidRPr="00561619">
        <w:rPr>
          <w:spacing w:val="-4"/>
        </w:rPr>
        <w:t>Контроль качества деятельности учреждений социального обслуживания  и конкретных социальных услуг является важнейшим управленческим механизмом в организации деятельности учреждений</w:t>
      </w:r>
      <w:r>
        <w:rPr>
          <w:spacing w:val="-4"/>
        </w:rPr>
        <w:t xml:space="preserve"> социального обслуживания</w:t>
      </w:r>
      <w:r w:rsidRPr="00561619">
        <w:rPr>
          <w:spacing w:val="-4"/>
        </w:rPr>
        <w:t>. Система качества учреждения предполагает наличие определенной организационной структуры, правил, методов обеспечения качества услуг, процессов предоставления услуг, ресурсов учреждений, обеспечивающих осуществление руководства качеством услуг. Необходимо распределение ответственных между сотрудниками за качество услуг на том или ином участке работы.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BC1EB3">
      <w:pPr>
        <w:pStyle w:val="ListParagraph"/>
        <w:numPr>
          <w:ilvl w:val="1"/>
          <w:numId w:val="50"/>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w:t>
      </w:r>
      <w:r>
        <w:rPr>
          <w:rFonts w:ascii="Times New Roman" w:hAnsi="Times New Roman"/>
          <w:sz w:val="28"/>
          <w:szCs w:val="28"/>
        </w:rPr>
        <w:t xml:space="preserve">                  </w:t>
      </w:r>
      <w:r w:rsidRPr="00561619">
        <w:rPr>
          <w:rFonts w:ascii="Times New Roman" w:hAnsi="Times New Roman"/>
          <w:sz w:val="28"/>
          <w:szCs w:val="28"/>
        </w:rPr>
        <w:t xml:space="preserve"> «</w:t>
      </w:r>
      <w:r>
        <w:rPr>
          <w:rFonts w:ascii="Times New Roman" w:hAnsi="Times New Roman"/>
          <w:sz w:val="28"/>
          <w:szCs w:val="28"/>
        </w:rPr>
        <w:t>Ц</w:t>
      </w:r>
      <w:r w:rsidRPr="00561619">
        <w:rPr>
          <w:rFonts w:ascii="Times New Roman" w:hAnsi="Times New Roman"/>
          <w:sz w:val="28"/>
          <w:szCs w:val="28"/>
        </w:rPr>
        <w:t>ентр социального обслуживания населения  в муниципальном образовании «</w:t>
      </w:r>
      <w:r>
        <w:rPr>
          <w:rFonts w:ascii="Times New Roman" w:hAnsi="Times New Roman"/>
          <w:sz w:val="28"/>
          <w:szCs w:val="28"/>
        </w:rPr>
        <w:t>Гумбетовский район</w:t>
      </w:r>
      <w:r w:rsidRPr="00561619">
        <w:rPr>
          <w:rFonts w:ascii="Times New Roman" w:hAnsi="Times New Roman"/>
          <w:sz w:val="28"/>
          <w:szCs w:val="28"/>
        </w:rPr>
        <w:t>»</w:t>
      </w:r>
    </w:p>
    <w:p w:rsidR="00A83C99" w:rsidRPr="00561619" w:rsidRDefault="00A83C99" w:rsidP="00123B09">
      <w:pPr>
        <w:pStyle w:val="ListParagraph"/>
        <w:tabs>
          <w:tab w:val="num" w:pos="0"/>
        </w:tabs>
        <w:spacing w:after="0" w:line="264" w:lineRule="auto"/>
        <w:ind w:left="0" w:right="170"/>
        <w:jc w:val="center"/>
        <w:rPr>
          <w:rFonts w:ascii="Times New Roman" w:hAnsi="Times New Roman"/>
          <w:sz w:val="28"/>
          <w:szCs w:val="28"/>
        </w:rPr>
      </w:pPr>
      <w:r>
        <w:rPr>
          <w:rFonts w:ascii="Times New Roman" w:hAnsi="Times New Roman"/>
          <w:sz w:val="28"/>
          <w:szCs w:val="28"/>
        </w:rPr>
        <w:t>(ГБУ РД «</w:t>
      </w:r>
      <w:r w:rsidRPr="00561619">
        <w:rPr>
          <w:rFonts w:ascii="Times New Roman" w:hAnsi="Times New Roman"/>
          <w:sz w:val="28"/>
          <w:szCs w:val="28"/>
        </w:rPr>
        <w:t>ЦСОН в МО «</w:t>
      </w:r>
      <w:r>
        <w:rPr>
          <w:rFonts w:ascii="Times New Roman" w:hAnsi="Times New Roman"/>
          <w:sz w:val="28"/>
          <w:szCs w:val="28"/>
        </w:rPr>
        <w:t>Гумбетовский район</w:t>
      </w:r>
      <w:r w:rsidRPr="00561619">
        <w:rPr>
          <w:rFonts w:ascii="Times New Roman" w:hAnsi="Times New Roman"/>
          <w:sz w:val="28"/>
          <w:szCs w:val="28"/>
        </w:rPr>
        <w:t>»)</w:t>
      </w:r>
    </w:p>
    <w:p w:rsidR="00A83C99" w:rsidRPr="00561619" w:rsidRDefault="00A83C99" w:rsidP="00123B09">
      <w:pPr>
        <w:tabs>
          <w:tab w:val="num" w:pos="0"/>
        </w:tabs>
        <w:spacing w:after="0" w:line="264" w:lineRule="auto"/>
        <w:ind w:right="170"/>
        <w:contextualSpacing/>
        <w:jc w:val="center"/>
        <w:rPr>
          <w:rFonts w:ascii="Times New Roman" w:eastAsia="SimSun" w:hAnsi="Times New Roman"/>
          <w:sz w:val="28"/>
          <w:szCs w:val="28"/>
          <w:lang w:eastAsia="ru-RU"/>
        </w:rPr>
      </w:pPr>
    </w:p>
    <w:p w:rsidR="00A83C99" w:rsidRPr="00561619" w:rsidRDefault="00A83C99" w:rsidP="00123B09">
      <w:pPr>
        <w:spacing w:after="0" w:line="264" w:lineRule="auto"/>
        <w:ind w:right="170" w:firstLine="709"/>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Pr>
          <w:rFonts w:ascii="Times New Roman" w:hAnsi="Times New Roman"/>
          <w:sz w:val="28"/>
          <w:szCs w:val="28"/>
        </w:rPr>
        <w:t>ГБУ РД «</w:t>
      </w:r>
      <w:r w:rsidRPr="00561619">
        <w:rPr>
          <w:rFonts w:ascii="Times New Roman" w:hAnsi="Times New Roman"/>
          <w:sz w:val="28"/>
          <w:szCs w:val="28"/>
        </w:rPr>
        <w:t>ЦСОН в МО «</w:t>
      </w:r>
      <w:r>
        <w:rPr>
          <w:rFonts w:ascii="Times New Roman" w:hAnsi="Times New Roman"/>
          <w:sz w:val="28"/>
          <w:szCs w:val="28"/>
        </w:rPr>
        <w:t>Гумбетовский район</w:t>
      </w:r>
      <w:r w:rsidRPr="00561619">
        <w:rPr>
          <w:rFonts w:ascii="Times New Roman" w:hAnsi="Times New Roman"/>
          <w:sz w:val="28"/>
          <w:szCs w:val="28"/>
        </w:rPr>
        <w:t>»</w:t>
      </w:r>
      <w:r w:rsidRPr="00561619">
        <w:rPr>
          <w:rFonts w:ascii="Times New Roman" w:eastAsia="SimSun" w:hAnsi="Times New Roman"/>
          <w:sz w:val="28"/>
          <w:szCs w:val="28"/>
          <w:lang w:eastAsia="ru-RU"/>
        </w:rPr>
        <w:t>– 1</w:t>
      </w:r>
      <w:r>
        <w:rPr>
          <w:rFonts w:ascii="Times New Roman" w:eastAsia="SimSun" w:hAnsi="Times New Roman"/>
          <w:sz w:val="28"/>
          <w:szCs w:val="28"/>
          <w:lang w:eastAsia="ru-RU"/>
        </w:rPr>
        <w:t>9</w:t>
      </w:r>
      <w:r w:rsidRPr="00561619">
        <w:rPr>
          <w:rFonts w:ascii="Times New Roman" w:eastAsia="SimSun" w:hAnsi="Times New Roman"/>
          <w:sz w:val="28"/>
          <w:szCs w:val="28"/>
          <w:lang w:eastAsia="ru-RU"/>
        </w:rPr>
        <w:t xml:space="preserve">, включая: </w:t>
      </w:r>
    </w:p>
    <w:p w:rsidR="00A83C99" w:rsidRPr="00561619" w:rsidRDefault="00A83C99" w:rsidP="00BC1EB3">
      <w:pPr>
        <w:pStyle w:val="a"/>
        <w:numPr>
          <w:ilvl w:val="0"/>
          <w:numId w:val="21"/>
        </w:numPr>
        <w:spacing w:line="264" w:lineRule="auto"/>
        <w:ind w:left="0" w:right="170" w:firstLine="540"/>
      </w:pPr>
      <w:r w:rsidRPr="00561619">
        <w:t>1</w:t>
      </w:r>
      <w:r>
        <w:t>9</w:t>
      </w:r>
      <w:r w:rsidRPr="00561619">
        <w:t>-ое место по оценке качества оказываемых социальных услуг со стороны клиентов,</w:t>
      </w:r>
    </w:p>
    <w:p w:rsidR="00A83C99" w:rsidRPr="00580336" w:rsidRDefault="00A83C99" w:rsidP="00BC1EB3">
      <w:pPr>
        <w:pStyle w:val="a"/>
        <w:numPr>
          <w:ilvl w:val="0"/>
          <w:numId w:val="21"/>
        </w:numPr>
        <w:spacing w:line="264" w:lineRule="auto"/>
        <w:ind w:left="0" w:right="170" w:firstLine="540"/>
      </w:pPr>
      <w:r>
        <w:t>19</w:t>
      </w:r>
      <w:r w:rsidRPr="00561619">
        <w:t>-ое место по оценке работы организации со стороны внешних экспертов.</w:t>
      </w:r>
      <w:r w:rsidRPr="00580336">
        <w:rPr>
          <w:rFonts w:eastAsia="SimSun"/>
          <w:lang w:eastAsia="ru-RU"/>
        </w:rPr>
        <w:t xml:space="preserve"> </w:t>
      </w:r>
    </w:p>
    <w:p w:rsidR="00A83C99" w:rsidRPr="00580336" w:rsidRDefault="00A83C99" w:rsidP="00080DFD">
      <w:pPr>
        <w:pStyle w:val="a"/>
        <w:numPr>
          <w:ilvl w:val="0"/>
          <w:numId w:val="0"/>
        </w:numPr>
        <w:spacing w:line="264" w:lineRule="auto"/>
        <w:ind w:right="170" w:firstLine="720"/>
      </w:pPr>
      <w:r w:rsidRPr="00561619">
        <w:rPr>
          <w:rFonts w:eastAsia="SimSun"/>
          <w:lang w:eastAsia="ru-RU"/>
        </w:rPr>
        <w:t>Результаты анкетирования клиентов по оценке качества социального обслуживания показали</w:t>
      </w:r>
      <w:r>
        <w:rPr>
          <w:rFonts w:eastAsia="SimSun"/>
          <w:lang w:eastAsia="ru-RU"/>
        </w:rPr>
        <w:t>:</w:t>
      </w:r>
    </w:p>
    <w:p w:rsidR="00A83C99" w:rsidRPr="00580336" w:rsidRDefault="00A83C99" w:rsidP="00580336">
      <w:pPr>
        <w:pStyle w:val="a"/>
        <w:numPr>
          <w:ilvl w:val="0"/>
          <w:numId w:val="0"/>
        </w:numPr>
        <w:spacing w:line="264" w:lineRule="auto"/>
        <w:ind w:left="1211" w:right="170" w:hanging="360"/>
        <w:rPr>
          <w:rFonts w:eastAsia="SimSun"/>
          <w:sz w:val="16"/>
          <w:szCs w:val="16"/>
          <w:lang w:eastAsia="ru-RU"/>
        </w:rPr>
      </w:pPr>
    </w:p>
    <w:p w:rsidR="00A83C99" w:rsidRPr="000B6CD4" w:rsidRDefault="00A83C99" w:rsidP="00580336">
      <w:pPr>
        <w:pStyle w:val="a"/>
        <w:numPr>
          <w:ilvl w:val="0"/>
          <w:numId w:val="0"/>
        </w:numPr>
        <w:spacing w:line="264" w:lineRule="auto"/>
        <w:ind w:right="170"/>
        <w:rPr>
          <w:rFonts w:eastAsia="SimSun"/>
          <w:lang w:eastAsia="ru-RU"/>
        </w:rPr>
      </w:pPr>
      <w:r>
        <w:pict>
          <v:shape id="_x0000_i1071" type="#_x0000_t75" style="width:462.75pt;height:261pt" o:bordertopcolor="this" o:borderleftcolor="this" o:borderbottomcolor="this" o:borderrightcolor="this">
            <v:imagedata r:id="rId59" o:title=""/>
            <w10:bordertop type="double" width="4"/>
            <w10:borderleft type="double" width="4"/>
            <w10:borderbottom type="double" width="4"/>
            <w10:borderright type="double" width="4"/>
          </v:shape>
        </w:pict>
      </w:r>
    </w:p>
    <w:p w:rsidR="00A83C99" w:rsidRPr="00580336" w:rsidRDefault="00A83C99" w:rsidP="00580336">
      <w:pPr>
        <w:pStyle w:val="a"/>
        <w:numPr>
          <w:ilvl w:val="0"/>
          <w:numId w:val="0"/>
        </w:numPr>
        <w:spacing w:line="264" w:lineRule="auto"/>
        <w:ind w:left="1211" w:right="170" w:hanging="360"/>
        <w:rPr>
          <w:sz w:val="16"/>
          <w:szCs w:val="16"/>
        </w:rPr>
      </w:pPr>
    </w:p>
    <w:p w:rsidR="00A83C99" w:rsidRPr="00832374" w:rsidRDefault="00A83C99" w:rsidP="00580336">
      <w:pPr>
        <w:pStyle w:val="a"/>
        <w:numPr>
          <w:ilvl w:val="0"/>
          <w:numId w:val="0"/>
        </w:numPr>
        <w:spacing w:line="264" w:lineRule="auto"/>
        <w:ind w:right="170"/>
        <w:jc w:val="center"/>
        <w:rPr>
          <w:u w:val="single"/>
        </w:rPr>
      </w:pPr>
      <w:r w:rsidRPr="00832374">
        <w:rPr>
          <w:u w:val="single"/>
        </w:rPr>
        <w:t>Рис.47</w:t>
      </w:r>
    </w:p>
    <w:p w:rsidR="00A83C99" w:rsidRPr="00580336" w:rsidRDefault="00A83C99" w:rsidP="00580336">
      <w:pPr>
        <w:pStyle w:val="a"/>
        <w:numPr>
          <w:ilvl w:val="0"/>
          <w:numId w:val="0"/>
        </w:numPr>
        <w:spacing w:line="264" w:lineRule="auto"/>
        <w:ind w:left="1211" w:right="170" w:hanging="360"/>
        <w:rPr>
          <w:sz w:val="16"/>
          <w:szCs w:val="16"/>
        </w:rPr>
      </w:pPr>
    </w:p>
    <w:p w:rsidR="00A83C99" w:rsidRPr="00561619" w:rsidRDefault="00A83C99" w:rsidP="00580336">
      <w:pPr>
        <w:pStyle w:val="a"/>
        <w:numPr>
          <w:ilvl w:val="0"/>
          <w:numId w:val="0"/>
        </w:numPr>
        <w:spacing w:line="264" w:lineRule="auto"/>
        <w:ind w:right="170" w:firstLine="540"/>
      </w:pPr>
      <w:r>
        <w:t xml:space="preserve">1. </w:t>
      </w:r>
      <w:r w:rsidRPr="00561619">
        <w:t xml:space="preserve">Параметр «Информированность о работе учреждения и порядке предоставления социальных услуг…(max=3)» - </w:t>
      </w:r>
      <w:r>
        <w:t>2,70</w:t>
      </w:r>
      <w:r w:rsidRPr="00561619">
        <w:t xml:space="preserve"> балла;</w:t>
      </w:r>
    </w:p>
    <w:p w:rsidR="00A83C99" w:rsidRPr="00561619" w:rsidRDefault="00A83C99" w:rsidP="00580336">
      <w:pPr>
        <w:pStyle w:val="a"/>
        <w:numPr>
          <w:ilvl w:val="0"/>
          <w:numId w:val="0"/>
        </w:numPr>
        <w:spacing w:line="264" w:lineRule="auto"/>
        <w:ind w:right="170" w:firstLine="540"/>
      </w:pPr>
      <w:r>
        <w:t xml:space="preserve">2. </w:t>
      </w:r>
      <w:r w:rsidRPr="00561619">
        <w:t>Параметр</w:t>
      </w:r>
      <w:r>
        <w:t xml:space="preserve"> </w:t>
      </w:r>
      <w:r w:rsidRPr="00561619">
        <w:t xml:space="preserve">«Оснащенность (помещение, оборудование, мебель, инвентарь и …(max=3)»- </w:t>
      </w:r>
      <w:r>
        <w:t>2,70</w:t>
      </w:r>
      <w:r w:rsidRPr="00561619">
        <w:t xml:space="preserve"> балла;</w:t>
      </w:r>
    </w:p>
    <w:p w:rsidR="00A83C99" w:rsidRPr="00561619" w:rsidRDefault="00A83C99" w:rsidP="00580336">
      <w:pPr>
        <w:pStyle w:val="a"/>
        <w:numPr>
          <w:ilvl w:val="0"/>
          <w:numId w:val="0"/>
        </w:numPr>
        <w:spacing w:line="264" w:lineRule="auto"/>
        <w:ind w:right="170" w:firstLine="540"/>
      </w:pPr>
      <w:r>
        <w:t xml:space="preserve">3. </w:t>
      </w:r>
      <w:r w:rsidRPr="00561619">
        <w:t xml:space="preserve">Параметр «Компетентность персонала при предоставлении  услуг» - </w:t>
      </w:r>
      <w:r>
        <w:t>2,70</w:t>
      </w:r>
      <w:r w:rsidRPr="00561619">
        <w:t xml:space="preserve"> балла;</w:t>
      </w:r>
    </w:p>
    <w:p w:rsidR="00A83C99" w:rsidRPr="00561619" w:rsidRDefault="00A83C99" w:rsidP="00580336">
      <w:pPr>
        <w:pStyle w:val="a"/>
        <w:numPr>
          <w:ilvl w:val="0"/>
          <w:numId w:val="0"/>
        </w:numPr>
        <w:spacing w:line="264" w:lineRule="auto"/>
        <w:ind w:right="170" w:firstLine="540"/>
      </w:pPr>
      <w:r>
        <w:t xml:space="preserve">4. </w:t>
      </w:r>
      <w:r w:rsidRPr="00561619">
        <w:t xml:space="preserve">Параметр «Работники учреждения вежливы и доброжелательны (max=3)» - </w:t>
      </w:r>
      <w:r>
        <w:t>2,70</w:t>
      </w:r>
      <w:r w:rsidRPr="00561619">
        <w:t xml:space="preserve"> балла;</w:t>
      </w:r>
    </w:p>
    <w:p w:rsidR="00A83C99" w:rsidRPr="00561619" w:rsidRDefault="00A83C99" w:rsidP="00580336">
      <w:pPr>
        <w:pStyle w:val="a"/>
        <w:numPr>
          <w:ilvl w:val="0"/>
          <w:numId w:val="0"/>
        </w:numPr>
        <w:spacing w:line="264" w:lineRule="auto"/>
        <w:ind w:right="170" w:firstLine="540"/>
      </w:pPr>
      <w:r>
        <w:t xml:space="preserve">5. </w:t>
      </w:r>
      <w:r w:rsidRPr="00561619">
        <w:t>Параметр «Время ожидания получения услуги (max=3)» - 2,</w:t>
      </w:r>
      <w:r>
        <w:t>70</w:t>
      </w:r>
      <w:r w:rsidRPr="00561619">
        <w:t xml:space="preserve"> балла;</w:t>
      </w:r>
    </w:p>
    <w:p w:rsidR="00A83C99" w:rsidRPr="00561619" w:rsidRDefault="00A83C99" w:rsidP="00580336">
      <w:pPr>
        <w:pStyle w:val="a"/>
        <w:numPr>
          <w:ilvl w:val="0"/>
          <w:numId w:val="0"/>
        </w:numPr>
        <w:spacing w:line="264" w:lineRule="auto"/>
        <w:ind w:right="170" w:firstLine="540"/>
      </w:pPr>
      <w:r>
        <w:t xml:space="preserve">6. </w:t>
      </w:r>
      <w:r w:rsidRPr="00561619">
        <w:t xml:space="preserve">Параметр «Качество уборки помещений, оформление и освещение...(max=3)»- </w:t>
      </w:r>
      <w:r>
        <w:t>2,75</w:t>
      </w:r>
      <w:r w:rsidRPr="00561619">
        <w:t xml:space="preserve"> балла;</w:t>
      </w:r>
    </w:p>
    <w:p w:rsidR="00A83C99" w:rsidRPr="00561619" w:rsidRDefault="00A83C99" w:rsidP="00580336">
      <w:pPr>
        <w:pStyle w:val="a"/>
        <w:numPr>
          <w:ilvl w:val="0"/>
          <w:numId w:val="0"/>
        </w:numPr>
        <w:spacing w:line="264" w:lineRule="auto"/>
        <w:ind w:right="170" w:firstLine="540"/>
      </w:pPr>
      <w:r>
        <w:t xml:space="preserve">7. </w:t>
      </w:r>
      <w:r w:rsidRPr="00561619">
        <w:t xml:space="preserve">Параметр «Качество групповых мероприятий (оздоровительных, досуговых и других (max=3)»- </w:t>
      </w:r>
      <w:r>
        <w:t>2,70</w:t>
      </w:r>
      <w:r w:rsidRPr="00561619">
        <w:t xml:space="preserve"> балла;</w:t>
      </w:r>
    </w:p>
    <w:p w:rsidR="00A83C99" w:rsidRPr="00561619" w:rsidRDefault="00A83C99" w:rsidP="00580336">
      <w:pPr>
        <w:pStyle w:val="a"/>
        <w:numPr>
          <w:ilvl w:val="0"/>
          <w:numId w:val="0"/>
        </w:numPr>
        <w:spacing w:line="264" w:lineRule="auto"/>
        <w:ind w:right="170" w:firstLine="540"/>
      </w:pPr>
      <w:r>
        <w:t xml:space="preserve">8. </w:t>
      </w:r>
      <w:r w:rsidRPr="00561619">
        <w:t xml:space="preserve">Параметр «Посоветуете ли вы своим родственникам и знакомым обратиться в это учреждение (max=3)»- </w:t>
      </w:r>
      <w:r>
        <w:t>2,75</w:t>
      </w:r>
      <w:r w:rsidRPr="00561619">
        <w:t xml:space="preserve"> балла;</w:t>
      </w:r>
    </w:p>
    <w:p w:rsidR="00A83C99" w:rsidRPr="00561619" w:rsidRDefault="00A83C99" w:rsidP="00580336">
      <w:pPr>
        <w:pStyle w:val="a"/>
        <w:numPr>
          <w:ilvl w:val="0"/>
          <w:numId w:val="0"/>
        </w:numPr>
        <w:tabs>
          <w:tab w:val="clear" w:pos="993"/>
          <w:tab w:val="left" w:pos="0"/>
        </w:tabs>
        <w:spacing w:line="264" w:lineRule="auto"/>
        <w:ind w:right="170" w:firstLine="540"/>
      </w:pPr>
      <w:r>
        <w:t>9.</w:t>
      </w:r>
      <w:r w:rsidRPr="00561619">
        <w:t xml:space="preserve"> (среднее значение оценки удовлетворенности клиентов качеством социального обслуживания по данной организации – </w:t>
      </w:r>
      <w:r w:rsidRPr="001C6045">
        <w:rPr>
          <w:b/>
        </w:rPr>
        <w:t>2,71</w:t>
      </w:r>
      <w:r w:rsidRPr="00561619">
        <w:t xml:space="preserve"> балла при  максимальном значении -  3 балла)</w:t>
      </w:r>
      <w: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 высокими оценками клиентов диссонируют оценки внешних экспертов по параметру «Коммуникативная эффективность».</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BC1EB3">
      <w:pPr>
        <w:pStyle w:val="a"/>
        <w:numPr>
          <w:ilvl w:val="0"/>
          <w:numId w:val="22"/>
        </w:numPr>
        <w:tabs>
          <w:tab w:val="clear" w:pos="1260"/>
          <w:tab w:val="num" w:pos="0"/>
        </w:tabs>
        <w:spacing w:line="264" w:lineRule="auto"/>
        <w:ind w:left="0" w:right="170" w:firstLine="540"/>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BC1EB3">
      <w:pPr>
        <w:pStyle w:val="a"/>
        <w:numPr>
          <w:ilvl w:val="0"/>
          <w:numId w:val="22"/>
        </w:numPr>
        <w:tabs>
          <w:tab w:val="clear" w:pos="1260"/>
          <w:tab w:val="num" w:pos="0"/>
        </w:tabs>
        <w:spacing w:line="264" w:lineRule="auto"/>
        <w:ind w:left="0" w:right="170" w:firstLine="540"/>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BC1EB3">
      <w:pPr>
        <w:pStyle w:val="a"/>
        <w:numPr>
          <w:ilvl w:val="0"/>
          <w:numId w:val="22"/>
        </w:numPr>
        <w:tabs>
          <w:tab w:val="clear" w:pos="1260"/>
          <w:tab w:val="num" w:pos="0"/>
        </w:tabs>
        <w:spacing w:line="264" w:lineRule="auto"/>
        <w:ind w:left="0" w:right="170" w:firstLine="540"/>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BC1EB3">
      <w:pPr>
        <w:numPr>
          <w:ilvl w:val="0"/>
          <w:numId w:val="22"/>
        </w:numPr>
        <w:tabs>
          <w:tab w:val="clear" w:pos="1260"/>
          <w:tab w:val="num" w:pos="0"/>
        </w:tabs>
        <w:spacing w:after="0" w:line="264" w:lineRule="auto"/>
        <w:ind w:left="0" w:right="170" w:firstLine="540"/>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BC1EB3">
      <w:pPr>
        <w:pStyle w:val="a"/>
        <w:numPr>
          <w:ilvl w:val="0"/>
          <w:numId w:val="22"/>
        </w:numPr>
        <w:tabs>
          <w:tab w:val="clear" w:pos="1260"/>
          <w:tab w:val="num" w:pos="0"/>
        </w:tabs>
        <w:spacing w:line="264" w:lineRule="auto"/>
        <w:ind w:left="0" w:right="170" w:firstLine="540"/>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BC1EB3">
      <w:pPr>
        <w:pStyle w:val="a"/>
        <w:numPr>
          <w:ilvl w:val="0"/>
          <w:numId w:val="22"/>
        </w:numPr>
        <w:tabs>
          <w:tab w:val="clear" w:pos="1260"/>
          <w:tab w:val="num" w:pos="0"/>
        </w:tabs>
        <w:spacing w:line="264" w:lineRule="auto"/>
        <w:ind w:left="0" w:right="170" w:firstLine="540"/>
        <w:rPr>
          <w:spacing w:val="-4"/>
        </w:rPr>
      </w:pPr>
      <w:r w:rsidRPr="00561619">
        <w:rPr>
          <w:spacing w:val="-4"/>
        </w:rPr>
        <w:t xml:space="preserve">обеспечивать качество информации, размещенной на сайте учреждения; </w:t>
      </w:r>
    </w:p>
    <w:p w:rsidR="00A83C99" w:rsidRPr="00561619" w:rsidRDefault="00A83C99" w:rsidP="00BC1EB3">
      <w:pPr>
        <w:pStyle w:val="a"/>
        <w:numPr>
          <w:ilvl w:val="0"/>
          <w:numId w:val="22"/>
        </w:numPr>
        <w:tabs>
          <w:tab w:val="clear" w:pos="1260"/>
          <w:tab w:val="num" w:pos="0"/>
        </w:tabs>
        <w:spacing w:line="264" w:lineRule="auto"/>
        <w:ind w:left="0" w:right="170" w:firstLine="540"/>
      </w:pPr>
      <w:r w:rsidRPr="00561619">
        <w:t xml:space="preserve">обеспечить удобную, понятную и доступную навигацию официального сайта учреждения; </w:t>
      </w:r>
    </w:p>
    <w:p w:rsidR="00A83C99" w:rsidRPr="00561619" w:rsidRDefault="00A83C99" w:rsidP="00BC1EB3">
      <w:pPr>
        <w:pStyle w:val="a"/>
        <w:numPr>
          <w:ilvl w:val="0"/>
          <w:numId w:val="22"/>
        </w:numPr>
        <w:tabs>
          <w:tab w:val="clear" w:pos="1260"/>
          <w:tab w:val="num" w:pos="0"/>
        </w:tabs>
        <w:spacing w:line="264" w:lineRule="auto"/>
        <w:ind w:left="0" w:right="170" w:firstLine="540"/>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BC1EB3">
      <w:pPr>
        <w:pStyle w:val="a"/>
        <w:numPr>
          <w:ilvl w:val="0"/>
          <w:numId w:val="22"/>
        </w:numPr>
        <w:tabs>
          <w:tab w:val="clear" w:pos="1260"/>
          <w:tab w:val="num" w:pos="0"/>
        </w:tabs>
        <w:spacing w:line="264" w:lineRule="auto"/>
        <w:ind w:left="0" w:right="170" w:firstLine="540"/>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BC1EB3">
      <w:pPr>
        <w:pStyle w:val="a"/>
        <w:numPr>
          <w:ilvl w:val="0"/>
          <w:numId w:val="22"/>
        </w:numPr>
        <w:tabs>
          <w:tab w:val="clear" w:pos="1260"/>
          <w:tab w:val="num" w:pos="0"/>
        </w:tabs>
        <w:spacing w:line="264" w:lineRule="auto"/>
        <w:ind w:left="0" w:right="170" w:firstLine="540"/>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BC1EB3">
      <w:pPr>
        <w:pStyle w:val="a"/>
        <w:numPr>
          <w:ilvl w:val="0"/>
          <w:numId w:val="22"/>
        </w:numPr>
        <w:tabs>
          <w:tab w:val="clear" w:pos="1260"/>
          <w:tab w:val="num" w:pos="0"/>
        </w:tabs>
        <w:spacing w:line="264" w:lineRule="auto"/>
        <w:ind w:left="0" w:right="170" w:firstLine="540"/>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BC1EB3">
      <w:pPr>
        <w:pStyle w:val="a"/>
        <w:numPr>
          <w:ilvl w:val="0"/>
          <w:numId w:val="22"/>
        </w:numPr>
        <w:tabs>
          <w:tab w:val="clear" w:pos="1260"/>
          <w:tab w:val="num" w:pos="0"/>
        </w:tabs>
        <w:spacing w:line="264" w:lineRule="auto"/>
        <w:ind w:left="0" w:right="170" w:firstLine="540"/>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BC1EB3">
      <w:pPr>
        <w:pStyle w:val="a"/>
        <w:numPr>
          <w:ilvl w:val="0"/>
          <w:numId w:val="22"/>
        </w:numPr>
        <w:tabs>
          <w:tab w:val="clear" w:pos="1260"/>
          <w:tab w:val="num" w:pos="0"/>
        </w:tabs>
        <w:spacing w:line="264" w:lineRule="auto"/>
        <w:ind w:left="0" w:right="170" w:firstLine="540"/>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jc w:val="center"/>
        <w:rPr>
          <w:rFonts w:ascii="Times New Roman" w:hAnsi="Times New Roman"/>
          <w:b/>
          <w:sz w:val="28"/>
          <w:szCs w:val="28"/>
        </w:rPr>
        <w:sectPr w:rsidR="00A83C99" w:rsidRPr="00561619" w:rsidSect="00852D5A">
          <w:footerReference w:type="default" r:id="rId60"/>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BC1EB3">
      <w:pPr>
        <w:pStyle w:val="ListParagraph"/>
        <w:numPr>
          <w:ilvl w:val="1"/>
          <w:numId w:val="50"/>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 муниципальном образовании «</w:t>
      </w:r>
      <w:r>
        <w:rPr>
          <w:rFonts w:ascii="Times New Roman" w:hAnsi="Times New Roman"/>
          <w:sz w:val="28"/>
          <w:szCs w:val="28"/>
        </w:rPr>
        <w:t>Тляратинский район</w:t>
      </w:r>
      <w:r w:rsidRPr="00561619">
        <w:rPr>
          <w:rFonts w:ascii="Times New Roman" w:hAnsi="Times New Roman"/>
          <w:sz w:val="28"/>
          <w:szCs w:val="28"/>
        </w:rPr>
        <w:t>»</w:t>
      </w:r>
    </w:p>
    <w:p w:rsidR="00A83C99" w:rsidRPr="00561619" w:rsidRDefault="00A83C99" w:rsidP="00123B09">
      <w:pPr>
        <w:pStyle w:val="ListParagraph"/>
        <w:tabs>
          <w:tab w:val="num" w:pos="0"/>
        </w:tabs>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Тляратинский район</w:t>
      </w:r>
      <w:r w:rsidRPr="00561619">
        <w:rPr>
          <w:rFonts w:ascii="Times New Roman" w:hAnsi="Times New Roman"/>
          <w:sz w:val="28"/>
          <w:szCs w:val="28"/>
        </w:rP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ГБУ РД «КЦСОН в МО «</w:t>
      </w:r>
      <w:r>
        <w:rPr>
          <w:rFonts w:ascii="Times New Roman" w:hAnsi="Times New Roman"/>
          <w:sz w:val="28"/>
          <w:szCs w:val="28"/>
        </w:rPr>
        <w:t>Тляратинский район</w:t>
      </w:r>
      <w:r w:rsidRPr="00561619">
        <w:rPr>
          <w:rFonts w:ascii="Times New Roman" w:hAnsi="Times New Roman"/>
          <w:sz w:val="28"/>
          <w:szCs w:val="28"/>
        </w:rPr>
        <w:t>»</w:t>
      </w:r>
      <w:r w:rsidRPr="00561619">
        <w:rPr>
          <w:rFonts w:ascii="Times New Roman" w:eastAsia="SimSun" w:hAnsi="Times New Roman"/>
          <w:sz w:val="28"/>
          <w:szCs w:val="28"/>
          <w:lang w:eastAsia="ru-RU"/>
        </w:rPr>
        <w:t xml:space="preserve">– </w:t>
      </w:r>
      <w:r>
        <w:rPr>
          <w:rFonts w:ascii="Times New Roman" w:eastAsia="SimSun" w:hAnsi="Times New Roman"/>
          <w:sz w:val="28"/>
          <w:szCs w:val="28"/>
          <w:lang w:eastAsia="ru-RU"/>
        </w:rPr>
        <w:t xml:space="preserve">19 (делит 19-ое место </w:t>
      </w:r>
      <w:r w:rsidRPr="00561619">
        <w:rPr>
          <w:rFonts w:ascii="Times New Roman" w:hAnsi="Times New Roman"/>
          <w:sz w:val="28"/>
          <w:szCs w:val="28"/>
        </w:rPr>
        <w:t>ГБУ РД «ЦСОН в МО «</w:t>
      </w:r>
      <w:r>
        <w:rPr>
          <w:rFonts w:ascii="Times New Roman" w:hAnsi="Times New Roman"/>
          <w:sz w:val="28"/>
          <w:szCs w:val="28"/>
        </w:rPr>
        <w:t>Гумбетовский район</w:t>
      </w:r>
      <w:r w:rsidRPr="00561619">
        <w:rPr>
          <w:rFonts w:ascii="Times New Roman" w:hAnsi="Times New Roman"/>
          <w:sz w:val="28"/>
          <w:szCs w:val="28"/>
        </w:rPr>
        <w:t>»</w:t>
      </w:r>
      <w:r>
        <w:rPr>
          <w:rFonts w:ascii="Times New Roman" w:hAnsi="Times New Roman"/>
          <w:sz w:val="28"/>
          <w:szCs w:val="28"/>
        </w:rPr>
        <w:t>)</w:t>
      </w:r>
      <w:r w:rsidRPr="00561619">
        <w:rPr>
          <w:rFonts w:ascii="Times New Roman" w:eastAsia="SimSun" w:hAnsi="Times New Roman"/>
          <w:sz w:val="28"/>
          <w:szCs w:val="28"/>
          <w:lang w:eastAsia="ru-RU"/>
        </w:rPr>
        <w:t xml:space="preserve">,  </w:t>
      </w:r>
      <w:r>
        <w:rPr>
          <w:rFonts w:ascii="Times New Roman" w:eastAsia="SimSun" w:hAnsi="Times New Roman"/>
          <w:sz w:val="28"/>
          <w:szCs w:val="28"/>
          <w:lang w:eastAsia="ru-RU"/>
        </w:rPr>
        <w:t>включая</w:t>
      </w:r>
      <w:r w:rsidRPr="00561619">
        <w:rPr>
          <w:rFonts w:ascii="Times New Roman" w:eastAsia="SimSun" w:hAnsi="Times New Roman"/>
          <w:sz w:val="28"/>
          <w:szCs w:val="28"/>
          <w:lang w:eastAsia="ru-RU"/>
        </w:rPr>
        <w:t xml:space="preserve">: </w:t>
      </w:r>
    </w:p>
    <w:p w:rsidR="00A83C99" w:rsidRPr="00561619" w:rsidRDefault="00A83C99" w:rsidP="00080DFD">
      <w:pPr>
        <w:pStyle w:val="a"/>
        <w:numPr>
          <w:ilvl w:val="0"/>
          <w:numId w:val="103"/>
        </w:numPr>
        <w:tabs>
          <w:tab w:val="clear" w:pos="993"/>
        </w:tabs>
        <w:spacing w:line="264" w:lineRule="auto"/>
        <w:ind w:right="170"/>
      </w:pPr>
      <w:r>
        <w:t>19</w:t>
      </w:r>
      <w:r w:rsidRPr="00561619">
        <w:t>-</w:t>
      </w:r>
      <w:r>
        <w:t>ое</w:t>
      </w:r>
      <w:r w:rsidRPr="00561619">
        <w:t xml:space="preserve"> места по оценке качества оказываемых социальных услуг со стороны клиентов;</w:t>
      </w:r>
    </w:p>
    <w:p w:rsidR="00A83C99" w:rsidRPr="00561619" w:rsidRDefault="00A83C99" w:rsidP="00080DFD">
      <w:pPr>
        <w:pStyle w:val="a"/>
        <w:numPr>
          <w:ilvl w:val="0"/>
          <w:numId w:val="103"/>
        </w:numPr>
        <w:tabs>
          <w:tab w:val="clear" w:pos="993"/>
        </w:tabs>
        <w:spacing w:line="264" w:lineRule="auto"/>
        <w:ind w:right="170"/>
      </w:pPr>
      <w:r>
        <w:t>19</w:t>
      </w:r>
      <w:r w:rsidRPr="00561619">
        <w:t>-</w:t>
      </w:r>
      <w:r>
        <w:t>ое</w:t>
      </w:r>
      <w:r w:rsidRPr="00561619">
        <w:t xml:space="preserve"> места по оценке работы организации со стороны внешних экспертов.</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Результаты анкетирования клиентов по оценке качества социального обслуживания данного учреждения </w:t>
      </w:r>
      <w:r>
        <w:rPr>
          <w:rFonts w:ascii="Times New Roman" w:eastAsia="SimSun" w:hAnsi="Times New Roman"/>
          <w:sz w:val="28"/>
          <w:szCs w:val="28"/>
          <w:lang w:eastAsia="ru-RU"/>
        </w:rPr>
        <w:t>показали</w:t>
      </w:r>
      <w:r w:rsidRPr="00561619">
        <w:rPr>
          <w:rFonts w:ascii="Times New Roman" w:eastAsia="SimSun" w:hAnsi="Times New Roman"/>
          <w:sz w:val="28"/>
          <w:szCs w:val="28"/>
          <w:lang w:eastAsia="ru-RU"/>
        </w:rPr>
        <w:t>:</w:t>
      </w:r>
    </w:p>
    <w:p w:rsidR="00A83C99" w:rsidRPr="00746D3A"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746D3A" w:rsidRDefault="00A83C99" w:rsidP="00746D3A">
      <w:pPr>
        <w:spacing w:after="0" w:line="264" w:lineRule="auto"/>
        <w:ind w:right="170"/>
        <w:contextualSpacing/>
        <w:jc w:val="both"/>
        <w:rPr>
          <w:rFonts w:ascii="Times New Roman" w:eastAsia="SimSun" w:hAnsi="Times New Roman"/>
          <w:sz w:val="28"/>
          <w:szCs w:val="28"/>
          <w:lang w:eastAsia="ru-RU"/>
        </w:rPr>
      </w:pPr>
      <w:r>
        <w:pict>
          <v:shape id="_x0000_i1072" type="#_x0000_t75" style="width:462.75pt;height:250.5pt" o:bordertopcolor="this" o:borderleftcolor="this" o:borderbottomcolor="this" o:borderrightcolor="this">
            <v:imagedata r:id="rId61" o:title=""/>
            <w10:bordertop type="double" width="4"/>
            <w10:borderleft type="double" width="4"/>
            <w10:borderbottom type="double" width="4"/>
            <w10:borderright type="double" width="4"/>
          </v:shape>
        </w:pict>
      </w:r>
    </w:p>
    <w:p w:rsidR="00A83C99" w:rsidRPr="00832374" w:rsidRDefault="00A83C99" w:rsidP="00123B09">
      <w:pPr>
        <w:spacing w:after="0" w:line="264" w:lineRule="auto"/>
        <w:ind w:right="170" w:firstLine="709"/>
        <w:contextualSpacing/>
        <w:jc w:val="both"/>
        <w:rPr>
          <w:rFonts w:ascii="Times New Roman" w:eastAsia="SimSun" w:hAnsi="Times New Roman"/>
          <w:sz w:val="16"/>
          <w:szCs w:val="16"/>
          <w:u w:val="single"/>
          <w:lang w:eastAsia="ru-RU"/>
        </w:rPr>
      </w:pPr>
    </w:p>
    <w:p w:rsidR="00A83C99" w:rsidRPr="00832374" w:rsidRDefault="00A83C99" w:rsidP="00746D3A">
      <w:pPr>
        <w:spacing w:after="0" w:line="264" w:lineRule="auto"/>
        <w:ind w:right="170"/>
        <w:contextualSpacing/>
        <w:jc w:val="center"/>
        <w:rPr>
          <w:rFonts w:ascii="Times New Roman" w:eastAsia="SimSun" w:hAnsi="Times New Roman"/>
          <w:sz w:val="28"/>
          <w:szCs w:val="28"/>
          <w:u w:val="single"/>
          <w:lang w:eastAsia="ru-RU"/>
        </w:rPr>
      </w:pPr>
      <w:r w:rsidRPr="00832374">
        <w:rPr>
          <w:rFonts w:ascii="Times New Roman" w:eastAsia="SimSun" w:hAnsi="Times New Roman"/>
          <w:sz w:val="28"/>
          <w:szCs w:val="28"/>
          <w:u w:val="single"/>
          <w:lang w:eastAsia="ru-RU"/>
        </w:rPr>
        <w:t>Рис.48</w:t>
      </w:r>
    </w:p>
    <w:p w:rsidR="00A83C99" w:rsidRPr="00746D3A"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561619" w:rsidRDefault="00A83C99" w:rsidP="00746D3A">
      <w:pPr>
        <w:pStyle w:val="a"/>
        <w:numPr>
          <w:ilvl w:val="0"/>
          <w:numId w:val="0"/>
        </w:numPr>
        <w:spacing w:line="264" w:lineRule="auto"/>
        <w:ind w:right="170" w:firstLine="720"/>
      </w:pPr>
      <w:r>
        <w:t xml:space="preserve">1. </w:t>
      </w:r>
      <w:r w:rsidRPr="00561619">
        <w:t xml:space="preserve">Параметр «Информированность о работе учреждения и порядке предоставления социальных услуг…(max=3)» - </w:t>
      </w:r>
      <w:r>
        <w:t>2,70</w:t>
      </w:r>
      <w:r w:rsidRPr="00561619">
        <w:t xml:space="preserve"> балла;</w:t>
      </w:r>
    </w:p>
    <w:p w:rsidR="00A83C99" w:rsidRPr="00561619" w:rsidRDefault="00A83C99" w:rsidP="00746D3A">
      <w:pPr>
        <w:pStyle w:val="a"/>
        <w:numPr>
          <w:ilvl w:val="0"/>
          <w:numId w:val="0"/>
        </w:numPr>
        <w:spacing w:line="264" w:lineRule="auto"/>
        <w:ind w:right="170" w:firstLine="720"/>
      </w:pPr>
      <w:r>
        <w:t xml:space="preserve">2. </w:t>
      </w:r>
      <w:r w:rsidRPr="00561619">
        <w:t>Параметр</w:t>
      </w:r>
      <w:r>
        <w:t xml:space="preserve"> </w:t>
      </w:r>
      <w:r w:rsidRPr="00561619">
        <w:t xml:space="preserve">«Оснащенность (помещение, оборудование, мебель, инвентарь и …(max=3)»- </w:t>
      </w:r>
      <w:r>
        <w:t>2,70</w:t>
      </w:r>
      <w:r w:rsidRPr="00561619">
        <w:t xml:space="preserve"> балла;</w:t>
      </w:r>
    </w:p>
    <w:p w:rsidR="00A83C99" w:rsidRPr="00561619" w:rsidRDefault="00A83C99" w:rsidP="00746D3A">
      <w:pPr>
        <w:pStyle w:val="a"/>
        <w:numPr>
          <w:ilvl w:val="0"/>
          <w:numId w:val="0"/>
        </w:numPr>
        <w:spacing w:line="264" w:lineRule="auto"/>
        <w:ind w:right="170" w:firstLine="720"/>
      </w:pPr>
      <w:r>
        <w:t xml:space="preserve">3. </w:t>
      </w:r>
      <w:r w:rsidRPr="00561619">
        <w:t xml:space="preserve">Параметр «Компетентность персонала при предоставлении  услуг» - </w:t>
      </w:r>
      <w:r>
        <w:t>2,70</w:t>
      </w:r>
      <w:r w:rsidRPr="00561619">
        <w:t xml:space="preserve"> балла;</w:t>
      </w:r>
    </w:p>
    <w:p w:rsidR="00A83C99" w:rsidRPr="00561619" w:rsidRDefault="00A83C99" w:rsidP="00746D3A">
      <w:pPr>
        <w:pStyle w:val="a"/>
        <w:numPr>
          <w:ilvl w:val="0"/>
          <w:numId w:val="0"/>
        </w:numPr>
        <w:spacing w:line="264" w:lineRule="auto"/>
        <w:ind w:right="170" w:firstLine="720"/>
      </w:pPr>
      <w:r>
        <w:t xml:space="preserve">4. </w:t>
      </w:r>
      <w:r w:rsidRPr="00561619">
        <w:t xml:space="preserve">Параметр «Работники учреждения вежливы и доброжелательны (max=3)» - </w:t>
      </w:r>
      <w:r>
        <w:t>2,70</w:t>
      </w:r>
      <w:r w:rsidRPr="00561619">
        <w:t xml:space="preserve"> балла;</w:t>
      </w:r>
    </w:p>
    <w:p w:rsidR="00A83C99" w:rsidRPr="00561619" w:rsidRDefault="00A83C99" w:rsidP="00746D3A">
      <w:pPr>
        <w:pStyle w:val="a"/>
        <w:numPr>
          <w:ilvl w:val="0"/>
          <w:numId w:val="0"/>
        </w:numPr>
        <w:spacing w:line="264" w:lineRule="auto"/>
        <w:ind w:right="170" w:firstLine="720"/>
      </w:pPr>
      <w:r>
        <w:t xml:space="preserve">5. </w:t>
      </w:r>
      <w:r w:rsidRPr="00561619">
        <w:t>Параметр «Время ожидания получения услуги (max=3)» - 2,</w:t>
      </w:r>
      <w:r>
        <w:t>70</w:t>
      </w:r>
      <w:r w:rsidRPr="00561619">
        <w:t xml:space="preserve"> балла;</w:t>
      </w:r>
    </w:p>
    <w:p w:rsidR="00A83C99" w:rsidRPr="00561619" w:rsidRDefault="00A83C99" w:rsidP="00746D3A">
      <w:pPr>
        <w:pStyle w:val="a"/>
        <w:numPr>
          <w:ilvl w:val="0"/>
          <w:numId w:val="0"/>
        </w:numPr>
        <w:spacing w:line="264" w:lineRule="auto"/>
        <w:ind w:right="170" w:firstLine="720"/>
      </w:pPr>
      <w:r>
        <w:t xml:space="preserve">6. </w:t>
      </w:r>
      <w:r w:rsidRPr="00561619">
        <w:t xml:space="preserve">Параметр «Качество питания (max=3)»- </w:t>
      </w:r>
      <w:r>
        <w:t>2,80</w:t>
      </w:r>
      <w:r w:rsidRPr="00561619">
        <w:t xml:space="preserve"> балла;</w:t>
      </w:r>
    </w:p>
    <w:p w:rsidR="00A83C99" w:rsidRPr="00561619" w:rsidRDefault="00A83C99" w:rsidP="00746D3A">
      <w:pPr>
        <w:pStyle w:val="a"/>
        <w:numPr>
          <w:ilvl w:val="0"/>
          <w:numId w:val="0"/>
        </w:numPr>
        <w:spacing w:line="264" w:lineRule="auto"/>
        <w:ind w:right="170" w:firstLine="720"/>
      </w:pPr>
      <w:r>
        <w:t xml:space="preserve">7. </w:t>
      </w:r>
      <w:r w:rsidRPr="00561619">
        <w:t xml:space="preserve">Параметр «Качество уборки помещений, оформление и освещение...(max=3)»- </w:t>
      </w:r>
      <w:r>
        <w:t>2,70</w:t>
      </w:r>
      <w:r w:rsidRPr="00561619">
        <w:t xml:space="preserve"> балла;</w:t>
      </w:r>
    </w:p>
    <w:p w:rsidR="00A83C99" w:rsidRPr="00561619" w:rsidRDefault="00A83C99" w:rsidP="00746D3A">
      <w:pPr>
        <w:pStyle w:val="a"/>
        <w:numPr>
          <w:ilvl w:val="0"/>
          <w:numId w:val="0"/>
        </w:numPr>
        <w:spacing w:line="264" w:lineRule="auto"/>
        <w:ind w:right="170" w:firstLine="720"/>
      </w:pPr>
      <w:r>
        <w:t xml:space="preserve">8. </w:t>
      </w:r>
      <w:r w:rsidRPr="00561619">
        <w:t xml:space="preserve">Параметр «Качество групповых мероприятий (оздоровительных, досуговых и других (max=3)»- </w:t>
      </w:r>
      <w:r>
        <w:t>2,70</w:t>
      </w:r>
      <w:r w:rsidRPr="00561619">
        <w:t xml:space="preserve"> балла;</w:t>
      </w:r>
    </w:p>
    <w:p w:rsidR="00A83C99" w:rsidRPr="00561619" w:rsidRDefault="00A83C99" w:rsidP="00746D3A">
      <w:pPr>
        <w:pStyle w:val="a"/>
        <w:numPr>
          <w:ilvl w:val="0"/>
          <w:numId w:val="0"/>
        </w:numPr>
        <w:spacing w:line="264" w:lineRule="auto"/>
        <w:ind w:right="170" w:firstLine="720"/>
      </w:pPr>
      <w:r>
        <w:t xml:space="preserve">9. </w:t>
      </w:r>
      <w:r w:rsidRPr="00561619">
        <w:t xml:space="preserve">Параметр «Посоветуете ли вы своим родственникам и знакомым обратиться в это учреждение (max=3)»- </w:t>
      </w:r>
      <w:r>
        <w:t>2,70</w:t>
      </w:r>
      <w:r w:rsidRPr="00561619">
        <w:t xml:space="preserve"> балла;</w:t>
      </w:r>
    </w:p>
    <w:p w:rsidR="00A83C99" w:rsidRPr="00561619" w:rsidRDefault="00A83C99" w:rsidP="00746D3A">
      <w:pPr>
        <w:pStyle w:val="a"/>
        <w:numPr>
          <w:ilvl w:val="0"/>
          <w:numId w:val="0"/>
        </w:numPr>
        <w:tabs>
          <w:tab w:val="clear" w:pos="993"/>
          <w:tab w:val="left" w:pos="0"/>
        </w:tabs>
        <w:spacing w:line="264" w:lineRule="auto"/>
        <w:ind w:right="170" w:firstLine="720"/>
      </w:pPr>
      <w:r>
        <w:t xml:space="preserve">10. </w:t>
      </w:r>
      <w:r w:rsidRPr="00561619">
        <w:t xml:space="preserve">(среднее значение оценки удовлетворенности клиентов качеством социального обслуживания по данной организации – </w:t>
      </w:r>
      <w:r w:rsidRPr="001B151F">
        <w:rPr>
          <w:b/>
        </w:rPr>
        <w:t>2,71</w:t>
      </w:r>
      <w:r w:rsidRPr="00561619">
        <w:t xml:space="preserve"> балла при  максимальном значении -  3 балла)</w:t>
      </w:r>
      <w:r>
        <w:t>.</w:t>
      </w:r>
    </w:p>
    <w:p w:rsidR="00A83C99" w:rsidRPr="00561619" w:rsidRDefault="00A83C99" w:rsidP="00123B09">
      <w:pPr>
        <w:spacing w:after="0" w:line="264" w:lineRule="auto"/>
        <w:ind w:right="170" w:firstLine="709"/>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Руководству организации необходимо тщательно проанализировать данные виды деятельности и работу персонала. Особое внимание стоит уделить условиям (помещение, оборудование, мебель, инвентарь и т.д.) и качеству питания.</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pStyle w:val="a"/>
        <w:numPr>
          <w:ilvl w:val="0"/>
          <w:numId w:val="0"/>
        </w:numPr>
        <w:tabs>
          <w:tab w:val="clear" w:pos="993"/>
          <w:tab w:val="left" w:pos="709"/>
        </w:tabs>
        <w:spacing w:line="264" w:lineRule="auto"/>
        <w:ind w:right="170" w:firstLine="709"/>
        <w:rPr>
          <w:rFonts w:eastAsia="SimSun"/>
          <w:spacing w:val="-4"/>
          <w:lang w:eastAsia="ru-RU"/>
        </w:rPr>
      </w:pPr>
      <w:r w:rsidRPr="00561619">
        <w:rPr>
          <w:spacing w:val="-4"/>
        </w:rPr>
        <w:t>Контроль качества деятельности учреждений социального обслуживания  и конкретных социальных услуг является важнейшим управленческим механизмом в организации деятельности учреждений</w:t>
      </w:r>
      <w:r>
        <w:rPr>
          <w:spacing w:val="-4"/>
        </w:rPr>
        <w:t xml:space="preserve"> социального обслуживания населения</w:t>
      </w:r>
      <w:r w:rsidRPr="00561619">
        <w:rPr>
          <w:spacing w:val="-4"/>
        </w:rPr>
        <w:t>. Система качества учреждения предполагает наличие определенной организационной структуры, правил, методов обеспечения качества услуг, процессов предоставления услуг, ресурсов учреждений, обеспечивающих осуществление руководства качеством услуг.  Необходимо распределение ответственных между сотрудниками за качество услуг на том или ином участке работы.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BC1EB3">
      <w:pPr>
        <w:pStyle w:val="a"/>
        <w:numPr>
          <w:ilvl w:val="0"/>
          <w:numId w:val="23"/>
        </w:numPr>
        <w:tabs>
          <w:tab w:val="clear" w:pos="360"/>
          <w:tab w:val="num" w:pos="0"/>
        </w:tabs>
        <w:spacing w:line="264" w:lineRule="auto"/>
        <w:ind w:left="0" w:right="170" w:firstLine="540"/>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BC1EB3">
      <w:pPr>
        <w:pStyle w:val="a"/>
        <w:numPr>
          <w:ilvl w:val="0"/>
          <w:numId w:val="23"/>
        </w:numPr>
        <w:tabs>
          <w:tab w:val="clear" w:pos="360"/>
          <w:tab w:val="num" w:pos="0"/>
        </w:tabs>
        <w:spacing w:line="264" w:lineRule="auto"/>
        <w:ind w:left="0" w:right="170" w:firstLine="540"/>
      </w:pPr>
      <w:r w:rsidRPr="00561619">
        <w:t xml:space="preserve">обеспечивать качество информации, размещенной на сайте учреждения; </w:t>
      </w:r>
    </w:p>
    <w:p w:rsidR="00A83C99" w:rsidRPr="00561619" w:rsidRDefault="00A83C99" w:rsidP="00BC1EB3">
      <w:pPr>
        <w:pStyle w:val="a"/>
        <w:numPr>
          <w:ilvl w:val="0"/>
          <w:numId w:val="23"/>
        </w:numPr>
        <w:tabs>
          <w:tab w:val="clear" w:pos="360"/>
          <w:tab w:val="num" w:pos="0"/>
        </w:tabs>
        <w:spacing w:line="264" w:lineRule="auto"/>
        <w:ind w:left="0" w:right="170" w:firstLine="540"/>
      </w:pPr>
      <w:r w:rsidRPr="00561619">
        <w:t xml:space="preserve">обеспечить удобную, понятную и доступную навигацию официального сайта учреждения; </w:t>
      </w:r>
    </w:p>
    <w:p w:rsidR="00A83C99" w:rsidRPr="00561619" w:rsidRDefault="00A83C99" w:rsidP="00BC1EB3">
      <w:pPr>
        <w:pStyle w:val="a"/>
        <w:numPr>
          <w:ilvl w:val="0"/>
          <w:numId w:val="23"/>
        </w:numPr>
        <w:tabs>
          <w:tab w:val="clear" w:pos="360"/>
          <w:tab w:val="num" w:pos="0"/>
        </w:tabs>
        <w:spacing w:line="264" w:lineRule="auto"/>
        <w:ind w:left="0" w:right="170" w:firstLine="540"/>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BC1EB3">
      <w:pPr>
        <w:pStyle w:val="a"/>
        <w:numPr>
          <w:ilvl w:val="0"/>
          <w:numId w:val="23"/>
        </w:numPr>
        <w:tabs>
          <w:tab w:val="clear" w:pos="360"/>
          <w:tab w:val="num" w:pos="0"/>
        </w:tabs>
        <w:spacing w:line="264" w:lineRule="auto"/>
        <w:ind w:left="0" w:right="170" w:firstLine="540"/>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BC1EB3">
      <w:pPr>
        <w:pStyle w:val="a"/>
        <w:numPr>
          <w:ilvl w:val="0"/>
          <w:numId w:val="23"/>
        </w:numPr>
        <w:tabs>
          <w:tab w:val="clear" w:pos="360"/>
          <w:tab w:val="num" w:pos="0"/>
        </w:tabs>
        <w:spacing w:line="264" w:lineRule="auto"/>
        <w:ind w:left="0" w:right="170" w:firstLine="540"/>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BC1EB3">
      <w:pPr>
        <w:pStyle w:val="a"/>
        <w:numPr>
          <w:ilvl w:val="0"/>
          <w:numId w:val="23"/>
        </w:numPr>
        <w:tabs>
          <w:tab w:val="clear" w:pos="360"/>
          <w:tab w:val="num" w:pos="0"/>
        </w:tabs>
        <w:spacing w:line="264" w:lineRule="auto"/>
        <w:ind w:left="0" w:right="170" w:firstLine="540"/>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BC1EB3">
      <w:pPr>
        <w:pStyle w:val="a"/>
        <w:numPr>
          <w:ilvl w:val="0"/>
          <w:numId w:val="23"/>
        </w:numPr>
        <w:tabs>
          <w:tab w:val="clear" w:pos="360"/>
          <w:tab w:val="num" w:pos="0"/>
        </w:tabs>
        <w:spacing w:line="264" w:lineRule="auto"/>
        <w:ind w:left="0" w:right="170" w:firstLine="540"/>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BC1EB3">
      <w:pPr>
        <w:pStyle w:val="a"/>
        <w:numPr>
          <w:ilvl w:val="0"/>
          <w:numId w:val="23"/>
        </w:numPr>
        <w:tabs>
          <w:tab w:val="clear" w:pos="360"/>
          <w:tab w:val="num" w:pos="0"/>
        </w:tabs>
        <w:spacing w:line="264" w:lineRule="auto"/>
        <w:ind w:left="0" w:right="170" w:firstLine="540"/>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jc w:val="center"/>
        <w:rPr>
          <w:rFonts w:ascii="Times New Roman" w:hAnsi="Times New Roman"/>
          <w:b/>
          <w:sz w:val="28"/>
          <w:szCs w:val="28"/>
        </w:rPr>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BC1EB3">
      <w:pPr>
        <w:pStyle w:val="ListParagraph"/>
        <w:numPr>
          <w:ilvl w:val="1"/>
          <w:numId w:val="52"/>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«Комплексный центр социального обслуживания населения  в муниципальном образовании «</w:t>
      </w:r>
      <w:r>
        <w:rPr>
          <w:rFonts w:ascii="Times New Roman" w:hAnsi="Times New Roman"/>
          <w:sz w:val="28"/>
          <w:szCs w:val="28"/>
        </w:rPr>
        <w:t>Ботлихский район</w:t>
      </w:r>
      <w:r w:rsidRPr="00561619">
        <w:rPr>
          <w:rFonts w:ascii="Times New Roman" w:hAnsi="Times New Roman"/>
          <w:sz w:val="28"/>
          <w:szCs w:val="28"/>
        </w:rPr>
        <w:t>»</w:t>
      </w:r>
    </w:p>
    <w:p w:rsidR="00A83C99" w:rsidRPr="00561619" w:rsidRDefault="00A83C99" w:rsidP="00123B09">
      <w:pPr>
        <w:pStyle w:val="ListParagraph"/>
        <w:tabs>
          <w:tab w:val="num" w:pos="0"/>
        </w:tabs>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«КЦСОН в МО «</w:t>
      </w:r>
      <w:r>
        <w:rPr>
          <w:rFonts w:ascii="Times New Roman" w:hAnsi="Times New Roman"/>
          <w:sz w:val="28"/>
          <w:szCs w:val="28"/>
        </w:rPr>
        <w:t>Ботлихский район</w:t>
      </w:r>
      <w:r w:rsidRPr="00561619">
        <w:rPr>
          <w:rFonts w:ascii="Times New Roman" w:hAnsi="Times New Roman"/>
          <w:sz w:val="28"/>
          <w:szCs w:val="28"/>
        </w:rPr>
        <w:t>»)</w:t>
      </w:r>
    </w:p>
    <w:p w:rsidR="00A83C99" w:rsidRPr="00561619" w:rsidRDefault="00A83C99" w:rsidP="00123B09">
      <w:pPr>
        <w:tabs>
          <w:tab w:val="num" w:pos="0"/>
        </w:tabs>
        <w:spacing w:after="0" w:line="264" w:lineRule="auto"/>
        <w:ind w:right="170"/>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jc w:val="both"/>
        <w:rPr>
          <w:rFonts w:ascii="Times New Roman" w:hAnsi="Times New Roman"/>
          <w:sz w:val="28"/>
          <w:szCs w:val="28"/>
        </w:rPr>
      </w:pPr>
      <w:r w:rsidRPr="00561619">
        <w:rPr>
          <w:rFonts w:ascii="Times New Roman" w:eastAsia="SimSun" w:hAnsi="Times New Roman"/>
          <w:sz w:val="28"/>
          <w:szCs w:val="28"/>
          <w:lang w:eastAsia="ru-RU"/>
        </w:rPr>
        <w:t xml:space="preserve">Интегральный рейтинг </w:t>
      </w:r>
      <w:r w:rsidRPr="00561619">
        <w:rPr>
          <w:rFonts w:ascii="Times New Roman" w:hAnsi="Times New Roman"/>
          <w:sz w:val="28"/>
          <w:szCs w:val="28"/>
        </w:rPr>
        <w:t>ГБУ РД «КЦСОН в МО «</w:t>
      </w:r>
      <w:r>
        <w:rPr>
          <w:rFonts w:ascii="Times New Roman" w:hAnsi="Times New Roman"/>
          <w:sz w:val="28"/>
          <w:szCs w:val="28"/>
        </w:rPr>
        <w:t>Ботлихский район</w:t>
      </w:r>
      <w:r w:rsidRPr="00561619">
        <w:rPr>
          <w:rFonts w:ascii="Times New Roman" w:hAnsi="Times New Roman"/>
          <w:sz w:val="28"/>
          <w:szCs w:val="28"/>
        </w:rPr>
        <w:t>»</w:t>
      </w:r>
      <w:r w:rsidRPr="00561619">
        <w:rPr>
          <w:rFonts w:ascii="Times New Roman" w:eastAsia="SimSun" w:hAnsi="Times New Roman"/>
          <w:sz w:val="28"/>
          <w:szCs w:val="28"/>
          <w:lang w:eastAsia="ru-RU"/>
        </w:rPr>
        <w:t xml:space="preserve">– </w:t>
      </w:r>
      <w:r>
        <w:rPr>
          <w:rFonts w:ascii="Times New Roman" w:eastAsia="SimSun" w:hAnsi="Times New Roman"/>
          <w:sz w:val="28"/>
          <w:szCs w:val="28"/>
          <w:lang w:eastAsia="ru-RU"/>
        </w:rPr>
        <w:t>20</w:t>
      </w:r>
      <w:r w:rsidRPr="00561619">
        <w:rPr>
          <w:rFonts w:ascii="Times New Roman" w:eastAsia="SimSun" w:hAnsi="Times New Roman"/>
          <w:sz w:val="28"/>
          <w:szCs w:val="28"/>
          <w:lang w:eastAsia="ru-RU"/>
        </w:rPr>
        <w:t>, включая:</w:t>
      </w:r>
    </w:p>
    <w:p w:rsidR="00A83C99" w:rsidRPr="00561619" w:rsidRDefault="00A83C99" w:rsidP="00BC1EB3">
      <w:pPr>
        <w:pStyle w:val="a"/>
        <w:numPr>
          <w:ilvl w:val="0"/>
          <w:numId w:val="53"/>
        </w:numPr>
        <w:spacing w:line="264" w:lineRule="auto"/>
        <w:ind w:left="0" w:right="170" w:firstLine="720"/>
      </w:pPr>
      <w:r w:rsidRPr="00561619">
        <w:t>2</w:t>
      </w:r>
      <w:r>
        <w:t>0</w:t>
      </w:r>
      <w:r w:rsidRPr="00561619">
        <w:t>-е место по оценке качества оказываемых социальных услуг со стороны клиентов;</w:t>
      </w:r>
    </w:p>
    <w:p w:rsidR="00A83C99" w:rsidRPr="00561619" w:rsidRDefault="00A83C99" w:rsidP="00BC1EB3">
      <w:pPr>
        <w:pStyle w:val="a"/>
        <w:numPr>
          <w:ilvl w:val="0"/>
          <w:numId w:val="53"/>
        </w:numPr>
        <w:spacing w:line="264" w:lineRule="auto"/>
        <w:ind w:left="0" w:right="170" w:firstLine="720"/>
      </w:pPr>
      <w:r>
        <w:t>20</w:t>
      </w:r>
      <w:r w:rsidRPr="00561619">
        <w:t>-е место по оценке работы организации со стороны внешних экспертов.</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Результаты анкетирования клиентов по оценке качества социального обслуживания данного учреждения </w:t>
      </w:r>
      <w:r>
        <w:rPr>
          <w:rFonts w:ascii="Times New Roman" w:eastAsia="SimSun" w:hAnsi="Times New Roman"/>
          <w:sz w:val="28"/>
          <w:szCs w:val="28"/>
          <w:lang w:eastAsia="ru-RU"/>
        </w:rPr>
        <w:t>показали</w:t>
      </w:r>
      <w:r w:rsidRPr="00561619">
        <w:rPr>
          <w:rFonts w:ascii="Times New Roman" w:eastAsia="SimSun" w:hAnsi="Times New Roman"/>
          <w:sz w:val="28"/>
          <w:szCs w:val="28"/>
          <w:lang w:eastAsia="ru-RU"/>
        </w:rPr>
        <w:t>:</w:t>
      </w:r>
    </w:p>
    <w:p w:rsidR="00A83C99" w:rsidRPr="00EA3CD0"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EA3CD0" w:rsidRDefault="00A83C99" w:rsidP="00EA3CD0">
      <w:pPr>
        <w:spacing w:after="0" w:line="264" w:lineRule="auto"/>
        <w:ind w:right="170"/>
        <w:contextualSpacing/>
        <w:jc w:val="both"/>
        <w:rPr>
          <w:rFonts w:ascii="Times New Roman" w:eastAsia="SimSun" w:hAnsi="Times New Roman"/>
          <w:sz w:val="28"/>
          <w:szCs w:val="28"/>
          <w:lang w:eastAsia="ru-RU"/>
        </w:rPr>
      </w:pPr>
      <w:r>
        <w:pict>
          <v:shape id="_x0000_i1073" type="#_x0000_t75" style="width:462.75pt;height:248.25pt" o:bordertopcolor="this" o:borderleftcolor="this" o:borderbottomcolor="this" o:borderrightcolor="this">
            <v:imagedata r:id="rId62" o:title=""/>
            <w10:bordertop type="double" width="4"/>
            <w10:borderleft type="double" width="4"/>
            <w10:borderbottom type="double" width="4"/>
            <w10:borderright type="double" width="4"/>
          </v:shape>
        </w:pict>
      </w:r>
    </w:p>
    <w:p w:rsidR="00A83C99" w:rsidRPr="00EA3CD0" w:rsidRDefault="00A83C99" w:rsidP="00EA3CD0">
      <w:pPr>
        <w:spacing w:after="0" w:line="264" w:lineRule="auto"/>
        <w:ind w:right="170"/>
        <w:contextualSpacing/>
        <w:jc w:val="both"/>
        <w:rPr>
          <w:rFonts w:ascii="Times New Roman" w:eastAsia="SimSun" w:hAnsi="Times New Roman"/>
          <w:sz w:val="16"/>
          <w:szCs w:val="16"/>
          <w:lang w:eastAsia="ru-RU"/>
        </w:rPr>
      </w:pPr>
    </w:p>
    <w:p w:rsidR="00A83C99" w:rsidRPr="00832374" w:rsidRDefault="00A83C99" w:rsidP="00EA3CD0">
      <w:pPr>
        <w:spacing w:after="0" w:line="264" w:lineRule="auto"/>
        <w:ind w:right="170"/>
        <w:contextualSpacing/>
        <w:jc w:val="center"/>
        <w:rPr>
          <w:rFonts w:ascii="Times New Roman" w:eastAsia="SimSun" w:hAnsi="Times New Roman"/>
          <w:sz w:val="28"/>
          <w:szCs w:val="28"/>
          <w:u w:val="single"/>
          <w:lang w:eastAsia="ru-RU"/>
        </w:rPr>
      </w:pPr>
      <w:r w:rsidRPr="00832374">
        <w:rPr>
          <w:rFonts w:ascii="Times New Roman" w:eastAsia="SimSun" w:hAnsi="Times New Roman"/>
          <w:sz w:val="28"/>
          <w:szCs w:val="28"/>
          <w:u w:val="single"/>
          <w:lang w:eastAsia="ru-RU"/>
        </w:rPr>
        <w:t>Рис.149</w:t>
      </w:r>
    </w:p>
    <w:p w:rsidR="00A83C99" w:rsidRPr="00832374" w:rsidRDefault="00A83C99" w:rsidP="00EA3CD0">
      <w:pPr>
        <w:spacing w:after="0" w:line="264" w:lineRule="auto"/>
        <w:ind w:right="170"/>
        <w:contextualSpacing/>
        <w:jc w:val="both"/>
        <w:rPr>
          <w:rFonts w:ascii="Times New Roman" w:eastAsia="SimSun" w:hAnsi="Times New Roman"/>
          <w:sz w:val="16"/>
          <w:szCs w:val="16"/>
          <w:u w:val="single"/>
          <w:lang w:eastAsia="ru-RU"/>
        </w:rPr>
      </w:pPr>
    </w:p>
    <w:p w:rsidR="00A83C99" w:rsidRPr="00561619" w:rsidRDefault="00A83C99" w:rsidP="00BC1EB3">
      <w:pPr>
        <w:pStyle w:val="a"/>
        <w:numPr>
          <w:ilvl w:val="0"/>
          <w:numId w:val="94"/>
        </w:numPr>
        <w:tabs>
          <w:tab w:val="clear" w:pos="720"/>
          <w:tab w:val="num" w:pos="0"/>
        </w:tabs>
        <w:spacing w:line="264" w:lineRule="auto"/>
        <w:ind w:left="0" w:right="170" w:firstLine="720"/>
      </w:pPr>
      <w:r w:rsidRPr="00561619">
        <w:t xml:space="preserve">Параметр «Информированность о работе учреждения и порядке предоставления социальных услуг…(max=3)» - </w:t>
      </w:r>
      <w:r>
        <w:t>2,70</w:t>
      </w:r>
      <w:r w:rsidRPr="00561619">
        <w:t xml:space="preserve"> балла;</w:t>
      </w:r>
    </w:p>
    <w:p w:rsidR="00A83C99" w:rsidRPr="00561619" w:rsidRDefault="00A83C99" w:rsidP="00BC1EB3">
      <w:pPr>
        <w:pStyle w:val="a"/>
        <w:numPr>
          <w:ilvl w:val="0"/>
          <w:numId w:val="94"/>
        </w:numPr>
        <w:tabs>
          <w:tab w:val="clear" w:pos="720"/>
          <w:tab w:val="num" w:pos="0"/>
        </w:tabs>
        <w:spacing w:line="264" w:lineRule="auto"/>
        <w:ind w:left="0" w:right="170" w:firstLine="720"/>
      </w:pPr>
      <w:r w:rsidRPr="00561619">
        <w:t>Параметр</w:t>
      </w:r>
      <w:r>
        <w:t xml:space="preserve"> </w:t>
      </w:r>
      <w:r w:rsidRPr="00561619">
        <w:t xml:space="preserve">«Оснащенность (помещение, оборудование, мебель, инвентарь и …(max=3)»- </w:t>
      </w:r>
      <w:r>
        <w:t>2,70</w:t>
      </w:r>
      <w:r w:rsidRPr="00561619">
        <w:t xml:space="preserve"> балла;</w:t>
      </w:r>
    </w:p>
    <w:p w:rsidR="00A83C99" w:rsidRPr="00561619" w:rsidRDefault="00A83C99" w:rsidP="00BC1EB3">
      <w:pPr>
        <w:pStyle w:val="a"/>
        <w:numPr>
          <w:ilvl w:val="0"/>
          <w:numId w:val="94"/>
        </w:numPr>
        <w:tabs>
          <w:tab w:val="clear" w:pos="720"/>
          <w:tab w:val="num" w:pos="0"/>
        </w:tabs>
        <w:spacing w:line="264" w:lineRule="auto"/>
        <w:ind w:left="0" w:right="170" w:firstLine="720"/>
      </w:pPr>
      <w:r w:rsidRPr="00561619">
        <w:t xml:space="preserve">Параметр «Компетентность персонала при предоставлении  услуг» - </w:t>
      </w:r>
      <w:r>
        <w:t>2,70</w:t>
      </w:r>
      <w:r w:rsidRPr="00561619">
        <w:t xml:space="preserve"> балла;</w:t>
      </w:r>
    </w:p>
    <w:p w:rsidR="00A83C99" w:rsidRPr="00561619" w:rsidRDefault="00A83C99" w:rsidP="00BC1EB3">
      <w:pPr>
        <w:pStyle w:val="a"/>
        <w:numPr>
          <w:ilvl w:val="0"/>
          <w:numId w:val="94"/>
        </w:numPr>
        <w:tabs>
          <w:tab w:val="clear" w:pos="720"/>
          <w:tab w:val="num" w:pos="0"/>
        </w:tabs>
        <w:spacing w:line="264" w:lineRule="auto"/>
        <w:ind w:left="0" w:right="170" w:firstLine="720"/>
      </w:pPr>
      <w:r w:rsidRPr="00561619">
        <w:t xml:space="preserve">Параметр «Работники учреждения вежливы и доброжелательны (max=3)» - </w:t>
      </w:r>
      <w:r>
        <w:t>2,70</w:t>
      </w:r>
      <w:r w:rsidRPr="00561619">
        <w:t xml:space="preserve"> балла;</w:t>
      </w:r>
    </w:p>
    <w:p w:rsidR="00A83C99" w:rsidRPr="00561619" w:rsidRDefault="00A83C99" w:rsidP="00BC1EB3">
      <w:pPr>
        <w:pStyle w:val="a"/>
        <w:numPr>
          <w:ilvl w:val="0"/>
          <w:numId w:val="94"/>
        </w:numPr>
        <w:tabs>
          <w:tab w:val="clear" w:pos="720"/>
          <w:tab w:val="num" w:pos="0"/>
        </w:tabs>
        <w:spacing w:line="264" w:lineRule="auto"/>
        <w:ind w:left="0" w:right="170" w:firstLine="720"/>
      </w:pPr>
      <w:r w:rsidRPr="00561619">
        <w:t>Параметр «Время ожидания получения услуги (max=3)» - 2,</w:t>
      </w:r>
      <w:r>
        <w:t>70</w:t>
      </w:r>
      <w:r w:rsidRPr="00561619">
        <w:t xml:space="preserve"> балла;</w:t>
      </w:r>
    </w:p>
    <w:p w:rsidR="00A83C99" w:rsidRPr="00561619" w:rsidRDefault="00A83C99" w:rsidP="00BC1EB3">
      <w:pPr>
        <w:pStyle w:val="a"/>
        <w:numPr>
          <w:ilvl w:val="0"/>
          <w:numId w:val="94"/>
        </w:numPr>
        <w:tabs>
          <w:tab w:val="clear" w:pos="720"/>
          <w:tab w:val="num" w:pos="0"/>
        </w:tabs>
        <w:spacing w:line="264" w:lineRule="auto"/>
        <w:ind w:left="0" w:right="170" w:firstLine="720"/>
      </w:pPr>
      <w:r w:rsidRPr="00561619">
        <w:t xml:space="preserve">Параметр «Качество питания (max=3)»- </w:t>
      </w:r>
      <w:r>
        <w:t>2,70</w:t>
      </w:r>
      <w:r w:rsidRPr="00561619">
        <w:t xml:space="preserve"> балла;</w:t>
      </w:r>
    </w:p>
    <w:p w:rsidR="00A83C99" w:rsidRPr="00561619" w:rsidRDefault="00A83C99" w:rsidP="00BC1EB3">
      <w:pPr>
        <w:pStyle w:val="a"/>
        <w:numPr>
          <w:ilvl w:val="0"/>
          <w:numId w:val="94"/>
        </w:numPr>
        <w:tabs>
          <w:tab w:val="clear" w:pos="720"/>
          <w:tab w:val="num" w:pos="0"/>
        </w:tabs>
        <w:spacing w:line="264" w:lineRule="auto"/>
        <w:ind w:left="0" w:right="170" w:firstLine="720"/>
      </w:pPr>
      <w:r w:rsidRPr="00561619">
        <w:t xml:space="preserve">Параметр «Качество уборки помещений, оформление и освещение...(max=3)»- </w:t>
      </w:r>
      <w:r>
        <w:t>2,70</w:t>
      </w:r>
      <w:r w:rsidRPr="00561619">
        <w:t xml:space="preserve"> балла;</w:t>
      </w:r>
    </w:p>
    <w:p w:rsidR="00A83C99" w:rsidRPr="00561619" w:rsidRDefault="00A83C99" w:rsidP="00BC1EB3">
      <w:pPr>
        <w:pStyle w:val="a"/>
        <w:numPr>
          <w:ilvl w:val="0"/>
          <w:numId w:val="94"/>
        </w:numPr>
        <w:tabs>
          <w:tab w:val="clear" w:pos="720"/>
          <w:tab w:val="num" w:pos="0"/>
        </w:tabs>
        <w:spacing w:line="264" w:lineRule="auto"/>
        <w:ind w:left="0" w:right="170" w:firstLine="720"/>
      </w:pPr>
      <w:r w:rsidRPr="00561619">
        <w:t xml:space="preserve">Параметр «Качество групповых мероприятий (оздоровительных, досуговых и других (max=3)»- </w:t>
      </w:r>
      <w:r>
        <w:t>2,70</w:t>
      </w:r>
      <w:r w:rsidRPr="00561619">
        <w:t xml:space="preserve"> балла;</w:t>
      </w:r>
    </w:p>
    <w:p w:rsidR="00A83C99" w:rsidRPr="00561619" w:rsidRDefault="00A83C99" w:rsidP="00BC1EB3">
      <w:pPr>
        <w:pStyle w:val="a"/>
        <w:numPr>
          <w:ilvl w:val="0"/>
          <w:numId w:val="94"/>
        </w:numPr>
        <w:tabs>
          <w:tab w:val="clear" w:pos="720"/>
          <w:tab w:val="num" w:pos="0"/>
        </w:tabs>
        <w:spacing w:line="264" w:lineRule="auto"/>
        <w:ind w:left="0" w:right="170" w:firstLine="720"/>
      </w:pPr>
      <w:r w:rsidRPr="00561619">
        <w:t xml:space="preserve">Параметр «Посоветуете ли вы своим родственникам и знакомым обратиться в это учреждение (max=3)»- </w:t>
      </w:r>
      <w:r>
        <w:t>2,70</w:t>
      </w:r>
      <w:r w:rsidRPr="00561619">
        <w:t xml:space="preserve"> балла;</w:t>
      </w:r>
    </w:p>
    <w:p w:rsidR="00A83C99" w:rsidRPr="00561619" w:rsidRDefault="00A83C99" w:rsidP="00BC1EB3">
      <w:pPr>
        <w:pStyle w:val="a"/>
        <w:numPr>
          <w:ilvl w:val="0"/>
          <w:numId w:val="94"/>
        </w:numPr>
        <w:tabs>
          <w:tab w:val="clear" w:pos="720"/>
          <w:tab w:val="clear" w:pos="993"/>
          <w:tab w:val="num" w:pos="0"/>
        </w:tabs>
        <w:spacing w:line="264" w:lineRule="auto"/>
        <w:ind w:left="0" w:right="170" w:firstLine="720"/>
      </w:pPr>
      <w:r w:rsidRPr="00561619">
        <w:t xml:space="preserve">(среднее значение оценки удовлетворенности клиентов качеством социального обслуживания по данной организации – </w:t>
      </w:r>
      <w:r w:rsidRPr="009B4713">
        <w:rPr>
          <w:b/>
        </w:rPr>
        <w:t>2,7</w:t>
      </w:r>
      <w:r>
        <w:rPr>
          <w:b/>
        </w:rPr>
        <w:t>0</w:t>
      </w:r>
      <w:r w:rsidRPr="00561619">
        <w:t xml:space="preserve"> балла при  максимальном значении -  3 балла)</w:t>
      </w:r>
      <w: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Руководству организации необходимо тщательно проанализировать работу персонала по данному направлению деятельности и внести изменения в график работы. </w:t>
      </w:r>
    </w:p>
    <w:p w:rsidR="00A83C99" w:rsidRPr="00561619" w:rsidRDefault="00A83C99" w:rsidP="00123B09">
      <w:pPr>
        <w:spacing w:after="0" w:line="264" w:lineRule="auto"/>
        <w:ind w:right="170" w:firstLine="709"/>
        <w:contextualSpacing/>
        <w:jc w:val="both"/>
        <w:rPr>
          <w:rFonts w:ascii="Times New Roman" w:eastAsia="SimSun" w:hAnsi="Times New Roman"/>
          <w:spacing w:val="-4"/>
          <w:sz w:val="28"/>
          <w:szCs w:val="28"/>
          <w:lang w:eastAsia="ru-RU"/>
        </w:rPr>
      </w:pPr>
      <w:r w:rsidRPr="00561619">
        <w:rPr>
          <w:rFonts w:ascii="Times New Roman" w:eastAsia="SimSun" w:hAnsi="Times New Roman"/>
          <w:spacing w:val="-4"/>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Default="00A83C99" w:rsidP="00123B09">
      <w:pPr>
        <w:pStyle w:val="a"/>
        <w:numPr>
          <w:ilvl w:val="0"/>
          <w:numId w:val="0"/>
        </w:numPr>
        <w:tabs>
          <w:tab w:val="clear" w:pos="993"/>
          <w:tab w:val="left" w:pos="709"/>
        </w:tabs>
        <w:spacing w:line="264" w:lineRule="auto"/>
        <w:ind w:right="170" w:firstLine="709"/>
        <w:rPr>
          <w:spacing w:val="-4"/>
        </w:rPr>
      </w:pPr>
      <w:r w:rsidRPr="00561619">
        <w:rPr>
          <w:spacing w:val="-4"/>
        </w:rPr>
        <w:t>Контроль качества деятельности учреждений социального обслуживания  и конкретных социальных услуг является важнейшим управленческим механизмом в организации деятельности учреждений</w:t>
      </w:r>
      <w:r>
        <w:rPr>
          <w:spacing w:val="-4"/>
        </w:rPr>
        <w:t xml:space="preserve"> социального обслуживания</w:t>
      </w:r>
      <w:r w:rsidRPr="00561619">
        <w:rPr>
          <w:spacing w:val="-4"/>
        </w:rPr>
        <w:t>. Система качества учреждения предполагает наличие определенной организационной структуры, правил, методов обеспечения качества услуг, процессов предоставления услуг, ресурсов учреждений, обеспечивающих осуществление руководства качеством услуг. Необходимо распределение ответственных между сотрудниками за качество услуг на том или ином участке работы.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BC1EB3">
      <w:pPr>
        <w:pStyle w:val="a"/>
        <w:numPr>
          <w:ilvl w:val="0"/>
          <w:numId w:val="23"/>
        </w:numPr>
        <w:tabs>
          <w:tab w:val="clear" w:pos="360"/>
          <w:tab w:val="num" w:pos="0"/>
        </w:tabs>
        <w:spacing w:line="264" w:lineRule="auto"/>
        <w:ind w:left="0" w:right="170" w:firstLine="540"/>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BC1EB3">
      <w:pPr>
        <w:pStyle w:val="a"/>
        <w:numPr>
          <w:ilvl w:val="0"/>
          <w:numId w:val="23"/>
        </w:numPr>
        <w:tabs>
          <w:tab w:val="clear" w:pos="360"/>
          <w:tab w:val="num" w:pos="0"/>
        </w:tabs>
        <w:spacing w:line="264" w:lineRule="auto"/>
        <w:ind w:left="0" w:right="170" w:firstLine="540"/>
      </w:pPr>
      <w:r w:rsidRPr="00561619">
        <w:t xml:space="preserve">обеспечивать качество информации, размещенной на сайте учреждения; </w:t>
      </w:r>
    </w:p>
    <w:p w:rsidR="00A83C99" w:rsidRPr="00561619" w:rsidRDefault="00A83C99" w:rsidP="00BC1EB3">
      <w:pPr>
        <w:pStyle w:val="a"/>
        <w:numPr>
          <w:ilvl w:val="0"/>
          <w:numId w:val="23"/>
        </w:numPr>
        <w:tabs>
          <w:tab w:val="clear" w:pos="360"/>
          <w:tab w:val="num" w:pos="0"/>
        </w:tabs>
        <w:spacing w:line="264" w:lineRule="auto"/>
        <w:ind w:left="0" w:right="170" w:firstLine="540"/>
      </w:pPr>
      <w:r w:rsidRPr="00561619">
        <w:t xml:space="preserve">обеспечить удобную, понятную и доступную навигацию официального сайта учреждения; </w:t>
      </w:r>
    </w:p>
    <w:p w:rsidR="00A83C99" w:rsidRPr="00561619" w:rsidRDefault="00A83C99" w:rsidP="00BC1EB3">
      <w:pPr>
        <w:pStyle w:val="a"/>
        <w:numPr>
          <w:ilvl w:val="0"/>
          <w:numId w:val="23"/>
        </w:numPr>
        <w:tabs>
          <w:tab w:val="clear" w:pos="360"/>
          <w:tab w:val="num" w:pos="0"/>
        </w:tabs>
        <w:spacing w:line="264" w:lineRule="auto"/>
        <w:ind w:left="0" w:right="170" w:firstLine="540"/>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BC1EB3">
      <w:pPr>
        <w:pStyle w:val="a"/>
        <w:numPr>
          <w:ilvl w:val="0"/>
          <w:numId w:val="23"/>
        </w:numPr>
        <w:tabs>
          <w:tab w:val="clear" w:pos="360"/>
          <w:tab w:val="num" w:pos="0"/>
        </w:tabs>
        <w:spacing w:line="264" w:lineRule="auto"/>
        <w:ind w:left="0" w:right="170" w:firstLine="540"/>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BC1EB3">
      <w:pPr>
        <w:pStyle w:val="a"/>
        <w:numPr>
          <w:ilvl w:val="0"/>
          <w:numId w:val="23"/>
        </w:numPr>
        <w:tabs>
          <w:tab w:val="clear" w:pos="360"/>
          <w:tab w:val="num" w:pos="0"/>
        </w:tabs>
        <w:spacing w:line="264" w:lineRule="auto"/>
        <w:ind w:left="0" w:right="170" w:firstLine="540"/>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BC1EB3">
      <w:pPr>
        <w:pStyle w:val="a"/>
        <w:numPr>
          <w:ilvl w:val="0"/>
          <w:numId w:val="23"/>
        </w:numPr>
        <w:tabs>
          <w:tab w:val="clear" w:pos="360"/>
          <w:tab w:val="num" w:pos="0"/>
        </w:tabs>
        <w:spacing w:line="264" w:lineRule="auto"/>
        <w:ind w:left="0" w:right="170" w:firstLine="540"/>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BC1EB3">
      <w:pPr>
        <w:pStyle w:val="a"/>
        <w:numPr>
          <w:ilvl w:val="0"/>
          <w:numId w:val="23"/>
        </w:numPr>
        <w:tabs>
          <w:tab w:val="clear" w:pos="360"/>
          <w:tab w:val="num" w:pos="0"/>
        </w:tabs>
        <w:spacing w:line="264" w:lineRule="auto"/>
        <w:ind w:left="0" w:right="170" w:firstLine="540"/>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BC1EB3">
      <w:pPr>
        <w:pStyle w:val="a"/>
        <w:numPr>
          <w:ilvl w:val="0"/>
          <w:numId w:val="23"/>
        </w:numPr>
        <w:tabs>
          <w:tab w:val="clear" w:pos="360"/>
          <w:tab w:val="num" w:pos="0"/>
        </w:tabs>
        <w:spacing w:line="264" w:lineRule="auto"/>
        <w:ind w:left="0" w:right="170" w:firstLine="540"/>
      </w:pPr>
      <w:r w:rsidRPr="00561619">
        <w:t>разместить электронный адрес учреждения и адрес электронной почты.</w:t>
      </w:r>
    </w:p>
    <w:p w:rsidR="00A83C99" w:rsidRPr="00561619" w:rsidRDefault="00A83C99" w:rsidP="00123B09">
      <w:pPr>
        <w:pStyle w:val="a"/>
        <w:numPr>
          <w:ilvl w:val="0"/>
          <w:numId w:val="0"/>
        </w:numPr>
        <w:tabs>
          <w:tab w:val="clear" w:pos="993"/>
          <w:tab w:val="left" w:pos="709"/>
        </w:tabs>
        <w:spacing w:line="264" w:lineRule="auto"/>
        <w:ind w:right="170" w:firstLine="709"/>
        <w:rPr>
          <w:rFonts w:eastAsia="SimSun"/>
          <w:spacing w:val="-4"/>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BC1EB3">
      <w:pPr>
        <w:pStyle w:val="ListParagraph"/>
        <w:numPr>
          <w:ilvl w:val="1"/>
          <w:numId w:val="52"/>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w:t>
      </w:r>
      <w:r>
        <w:rPr>
          <w:rFonts w:ascii="Times New Roman" w:hAnsi="Times New Roman"/>
          <w:sz w:val="28"/>
          <w:szCs w:val="28"/>
        </w:rPr>
        <w:t xml:space="preserve">            </w:t>
      </w:r>
      <w:r w:rsidRPr="00561619">
        <w:rPr>
          <w:rFonts w:ascii="Times New Roman" w:hAnsi="Times New Roman"/>
          <w:sz w:val="28"/>
          <w:szCs w:val="28"/>
        </w:rPr>
        <w:t xml:space="preserve"> «</w:t>
      </w:r>
      <w:r>
        <w:rPr>
          <w:rFonts w:ascii="Times New Roman" w:hAnsi="Times New Roman"/>
          <w:sz w:val="28"/>
          <w:szCs w:val="28"/>
        </w:rPr>
        <w:t>Ц</w:t>
      </w:r>
      <w:r w:rsidRPr="00561619">
        <w:rPr>
          <w:rFonts w:ascii="Times New Roman" w:hAnsi="Times New Roman"/>
          <w:sz w:val="28"/>
          <w:szCs w:val="28"/>
        </w:rPr>
        <w:t>ентр социального обслуживания населения  в муниципальном образовании «</w:t>
      </w:r>
      <w:r>
        <w:rPr>
          <w:rFonts w:ascii="Times New Roman" w:hAnsi="Times New Roman"/>
          <w:sz w:val="28"/>
          <w:szCs w:val="28"/>
        </w:rPr>
        <w:t>Цунтинский район</w:t>
      </w:r>
      <w:r w:rsidRPr="00561619">
        <w:rPr>
          <w:rFonts w:ascii="Times New Roman" w:hAnsi="Times New Roman"/>
          <w:sz w:val="28"/>
          <w:szCs w:val="28"/>
        </w:rPr>
        <w:t>»</w:t>
      </w:r>
    </w:p>
    <w:p w:rsidR="00A83C99" w:rsidRPr="00561619" w:rsidRDefault="00A83C99" w:rsidP="00123B09">
      <w:pPr>
        <w:pStyle w:val="ListParagraph"/>
        <w:tabs>
          <w:tab w:val="num" w:pos="0"/>
        </w:tabs>
        <w:spacing w:after="0" w:line="264" w:lineRule="auto"/>
        <w:ind w:left="0" w:right="170"/>
        <w:jc w:val="center"/>
        <w:rPr>
          <w:rFonts w:ascii="Times New Roman" w:hAnsi="Times New Roman"/>
          <w:sz w:val="28"/>
          <w:szCs w:val="28"/>
        </w:rPr>
      </w:pPr>
      <w:r>
        <w:rPr>
          <w:rFonts w:ascii="Times New Roman" w:hAnsi="Times New Roman"/>
          <w:sz w:val="28"/>
          <w:szCs w:val="28"/>
        </w:rPr>
        <w:t>(ГБУ РД «</w:t>
      </w:r>
      <w:r w:rsidRPr="00561619">
        <w:rPr>
          <w:rFonts w:ascii="Times New Roman" w:hAnsi="Times New Roman"/>
          <w:sz w:val="28"/>
          <w:szCs w:val="28"/>
        </w:rPr>
        <w:t>ЦСОН в МО «</w:t>
      </w:r>
      <w:r>
        <w:rPr>
          <w:rFonts w:ascii="Times New Roman" w:hAnsi="Times New Roman"/>
          <w:sz w:val="28"/>
          <w:szCs w:val="28"/>
        </w:rPr>
        <w:t>Цунтинский район</w:t>
      </w:r>
      <w:r w:rsidRPr="00561619">
        <w:rPr>
          <w:rFonts w:ascii="Times New Roman" w:hAnsi="Times New Roman"/>
          <w:sz w:val="28"/>
          <w:szCs w:val="28"/>
        </w:rPr>
        <w:t>»)</w:t>
      </w:r>
    </w:p>
    <w:p w:rsidR="00A83C99" w:rsidRPr="00561619" w:rsidRDefault="00A83C99" w:rsidP="00123B09">
      <w:pPr>
        <w:tabs>
          <w:tab w:val="num" w:pos="0"/>
        </w:tabs>
        <w:spacing w:after="0" w:line="264" w:lineRule="auto"/>
        <w:ind w:right="170"/>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Pr>
          <w:rFonts w:ascii="Times New Roman" w:hAnsi="Times New Roman"/>
          <w:sz w:val="28"/>
          <w:szCs w:val="28"/>
        </w:rPr>
        <w:t>ГБУ РД «</w:t>
      </w:r>
      <w:r w:rsidRPr="00561619">
        <w:rPr>
          <w:rFonts w:ascii="Times New Roman" w:hAnsi="Times New Roman"/>
          <w:sz w:val="28"/>
          <w:szCs w:val="28"/>
        </w:rPr>
        <w:t>ЦСОН в МО «</w:t>
      </w:r>
      <w:r>
        <w:rPr>
          <w:rFonts w:ascii="Times New Roman" w:hAnsi="Times New Roman"/>
          <w:sz w:val="28"/>
          <w:szCs w:val="28"/>
        </w:rPr>
        <w:t>Цунтинский район</w:t>
      </w:r>
      <w:r w:rsidRPr="00561619">
        <w:rPr>
          <w:rFonts w:ascii="Times New Roman" w:hAnsi="Times New Roman"/>
          <w:sz w:val="28"/>
          <w:szCs w:val="28"/>
        </w:rPr>
        <w:t>»</w:t>
      </w:r>
      <w:r w:rsidRPr="00561619">
        <w:rPr>
          <w:rFonts w:ascii="Times New Roman" w:eastAsia="SimSun" w:hAnsi="Times New Roman"/>
          <w:sz w:val="28"/>
          <w:szCs w:val="28"/>
          <w:lang w:eastAsia="ru-RU"/>
        </w:rPr>
        <w:t xml:space="preserve"> – </w:t>
      </w:r>
      <w:r>
        <w:rPr>
          <w:rFonts w:ascii="Times New Roman" w:eastAsia="SimSun" w:hAnsi="Times New Roman"/>
          <w:sz w:val="28"/>
          <w:szCs w:val="28"/>
          <w:lang w:eastAsia="ru-RU"/>
        </w:rPr>
        <w:t xml:space="preserve">20 (делит 20-ое место с </w:t>
      </w:r>
      <w:r>
        <w:rPr>
          <w:rFonts w:ascii="Times New Roman" w:hAnsi="Times New Roman"/>
          <w:sz w:val="28"/>
          <w:szCs w:val="28"/>
        </w:rPr>
        <w:t>ГБУ РД «К</w:t>
      </w:r>
      <w:r w:rsidRPr="00561619">
        <w:rPr>
          <w:rFonts w:ascii="Times New Roman" w:hAnsi="Times New Roman"/>
          <w:sz w:val="28"/>
          <w:szCs w:val="28"/>
        </w:rPr>
        <w:t>ЦСОН в МО «</w:t>
      </w:r>
      <w:r>
        <w:rPr>
          <w:rFonts w:ascii="Times New Roman" w:hAnsi="Times New Roman"/>
          <w:sz w:val="28"/>
          <w:szCs w:val="28"/>
        </w:rPr>
        <w:t>Ботлихский район</w:t>
      </w:r>
      <w:r w:rsidRPr="00561619">
        <w:rPr>
          <w:rFonts w:ascii="Times New Roman" w:hAnsi="Times New Roman"/>
          <w:sz w:val="28"/>
          <w:szCs w:val="28"/>
        </w:rPr>
        <w:t>»</w:t>
      </w:r>
      <w:r>
        <w:rPr>
          <w:rFonts w:ascii="Times New Roman" w:hAnsi="Times New Roman"/>
          <w:sz w:val="28"/>
          <w:szCs w:val="28"/>
        </w:rPr>
        <w:t>)</w:t>
      </w:r>
      <w:r w:rsidRPr="00561619">
        <w:rPr>
          <w:rFonts w:ascii="Times New Roman" w:eastAsia="SimSun" w:hAnsi="Times New Roman"/>
          <w:sz w:val="28"/>
          <w:szCs w:val="28"/>
          <w:lang w:eastAsia="ru-RU"/>
        </w:rPr>
        <w:t xml:space="preserve">, </w:t>
      </w:r>
      <w:r>
        <w:rPr>
          <w:rFonts w:ascii="Times New Roman" w:eastAsia="SimSun" w:hAnsi="Times New Roman"/>
          <w:sz w:val="28"/>
          <w:szCs w:val="28"/>
          <w:lang w:eastAsia="ru-RU"/>
        </w:rPr>
        <w:t>включая</w:t>
      </w:r>
      <w:r w:rsidRPr="00561619">
        <w:rPr>
          <w:rFonts w:ascii="Times New Roman" w:eastAsia="SimSun" w:hAnsi="Times New Roman"/>
          <w:sz w:val="28"/>
          <w:szCs w:val="28"/>
          <w:lang w:eastAsia="ru-RU"/>
        </w:rPr>
        <w:t xml:space="preserve">: </w:t>
      </w:r>
    </w:p>
    <w:p w:rsidR="00A83C99" w:rsidRPr="00561619" w:rsidRDefault="00A83C99" w:rsidP="00BC1EB3">
      <w:pPr>
        <w:pStyle w:val="a"/>
        <w:numPr>
          <w:ilvl w:val="0"/>
          <w:numId w:val="54"/>
        </w:numPr>
        <w:spacing w:line="264" w:lineRule="auto"/>
        <w:ind w:left="0" w:right="170" w:firstLine="720"/>
      </w:pPr>
      <w:r>
        <w:t>20-ое</w:t>
      </w:r>
      <w:r w:rsidRPr="00561619">
        <w:t xml:space="preserve"> мест</w:t>
      </w:r>
      <w:r>
        <w:t>о</w:t>
      </w:r>
      <w:r w:rsidRPr="00561619">
        <w:t xml:space="preserve"> по оценке качества оказываемых социальных услуг со стороны клиентов,</w:t>
      </w:r>
    </w:p>
    <w:p w:rsidR="00A83C99" w:rsidRPr="00561619" w:rsidRDefault="00A83C99" w:rsidP="00BC1EB3">
      <w:pPr>
        <w:pStyle w:val="a"/>
        <w:numPr>
          <w:ilvl w:val="0"/>
          <w:numId w:val="54"/>
        </w:numPr>
        <w:spacing w:line="264" w:lineRule="auto"/>
        <w:ind w:left="0" w:right="170" w:firstLine="720"/>
      </w:pPr>
      <w:r>
        <w:t>20</w:t>
      </w:r>
      <w:r w:rsidRPr="00561619">
        <w:t>-</w:t>
      </w:r>
      <w:r>
        <w:t>ое</w:t>
      </w:r>
      <w:r w:rsidRPr="00561619">
        <w:t xml:space="preserve"> мест</w:t>
      </w:r>
      <w:r>
        <w:t>о</w:t>
      </w:r>
      <w:r w:rsidRPr="00561619">
        <w:t xml:space="preserve"> по оценке работы организации со стороны внешних экспертов.</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Результаты анкетирования клиентов по оценке качества социального обслуживания данного учреждения </w:t>
      </w:r>
      <w:r>
        <w:rPr>
          <w:rFonts w:ascii="Times New Roman" w:eastAsia="SimSun" w:hAnsi="Times New Roman"/>
          <w:sz w:val="28"/>
          <w:szCs w:val="28"/>
          <w:lang w:eastAsia="ru-RU"/>
        </w:rPr>
        <w:t>показали</w:t>
      </w:r>
      <w:r w:rsidRPr="00561619">
        <w:rPr>
          <w:rFonts w:ascii="Times New Roman" w:eastAsia="SimSun" w:hAnsi="Times New Roman"/>
          <w:sz w:val="28"/>
          <w:szCs w:val="28"/>
          <w:lang w:eastAsia="ru-RU"/>
        </w:rPr>
        <w:t>:</w:t>
      </w:r>
    </w:p>
    <w:p w:rsidR="00A83C99" w:rsidRPr="00EA3CD0"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EA3CD0" w:rsidRDefault="00A83C99" w:rsidP="00EA3CD0">
      <w:pPr>
        <w:spacing w:after="0" w:line="264" w:lineRule="auto"/>
        <w:ind w:right="170"/>
        <w:contextualSpacing/>
        <w:jc w:val="both"/>
        <w:rPr>
          <w:rFonts w:ascii="Times New Roman" w:eastAsia="SimSun" w:hAnsi="Times New Roman"/>
          <w:sz w:val="28"/>
          <w:szCs w:val="28"/>
          <w:lang w:eastAsia="ru-RU"/>
        </w:rPr>
      </w:pPr>
      <w:r>
        <w:pict>
          <v:shape id="_x0000_i1074" type="#_x0000_t75" style="width:462.75pt;height:248.25pt">
            <v:imagedata r:id="rId63" o:title=""/>
          </v:shape>
        </w:pict>
      </w:r>
    </w:p>
    <w:p w:rsidR="00A83C99" w:rsidRPr="00EA3CD0"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832374" w:rsidRDefault="00A83C99" w:rsidP="00EA3CD0">
      <w:pPr>
        <w:spacing w:after="0" w:line="264" w:lineRule="auto"/>
        <w:ind w:right="170"/>
        <w:contextualSpacing/>
        <w:jc w:val="center"/>
        <w:rPr>
          <w:rFonts w:ascii="Times New Roman" w:eastAsia="SimSun" w:hAnsi="Times New Roman"/>
          <w:sz w:val="28"/>
          <w:szCs w:val="28"/>
          <w:u w:val="single"/>
          <w:lang w:eastAsia="ru-RU"/>
        </w:rPr>
      </w:pPr>
      <w:r w:rsidRPr="00832374">
        <w:rPr>
          <w:rFonts w:ascii="Times New Roman" w:eastAsia="SimSun" w:hAnsi="Times New Roman"/>
          <w:sz w:val="28"/>
          <w:szCs w:val="28"/>
          <w:u w:val="single"/>
          <w:lang w:eastAsia="ru-RU"/>
        </w:rPr>
        <w:t>Рис.150</w:t>
      </w:r>
    </w:p>
    <w:p w:rsidR="00A83C99" w:rsidRPr="00EA3CD0"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561619" w:rsidRDefault="00A83C99" w:rsidP="00BC1EB3">
      <w:pPr>
        <w:pStyle w:val="a"/>
        <w:numPr>
          <w:ilvl w:val="0"/>
          <w:numId w:val="95"/>
        </w:numPr>
        <w:tabs>
          <w:tab w:val="clear" w:pos="720"/>
          <w:tab w:val="num" w:pos="0"/>
        </w:tabs>
        <w:spacing w:line="264" w:lineRule="auto"/>
        <w:ind w:left="0" w:right="170" w:firstLine="720"/>
      </w:pPr>
      <w:r w:rsidRPr="00561619">
        <w:t xml:space="preserve">Параметр «Информированность о работе учреждения и порядке предоставления социальных услуг…(max=3)» - </w:t>
      </w:r>
      <w:r>
        <w:t>2,65</w:t>
      </w:r>
      <w:r w:rsidRPr="00561619">
        <w:t xml:space="preserve"> балла;</w:t>
      </w:r>
    </w:p>
    <w:p w:rsidR="00A83C99" w:rsidRPr="00561619" w:rsidRDefault="00A83C99" w:rsidP="00BC1EB3">
      <w:pPr>
        <w:pStyle w:val="a"/>
        <w:numPr>
          <w:ilvl w:val="0"/>
          <w:numId w:val="95"/>
        </w:numPr>
        <w:tabs>
          <w:tab w:val="clear" w:pos="720"/>
          <w:tab w:val="num" w:pos="0"/>
        </w:tabs>
        <w:spacing w:line="264" w:lineRule="auto"/>
        <w:ind w:left="0" w:right="170" w:firstLine="720"/>
      </w:pPr>
      <w:r w:rsidRPr="00561619">
        <w:t>Параметр</w:t>
      </w:r>
      <w:r>
        <w:t xml:space="preserve"> </w:t>
      </w:r>
      <w:r w:rsidRPr="00561619">
        <w:t xml:space="preserve">«Оснащенность (помещение, оборудование, мебель, инвентарь и …(max=3)»- </w:t>
      </w:r>
      <w:r>
        <w:t>2,75</w:t>
      </w:r>
      <w:r w:rsidRPr="00561619">
        <w:t xml:space="preserve"> балла;</w:t>
      </w:r>
    </w:p>
    <w:p w:rsidR="00A83C99" w:rsidRPr="00561619" w:rsidRDefault="00A83C99" w:rsidP="00BC1EB3">
      <w:pPr>
        <w:pStyle w:val="a"/>
        <w:numPr>
          <w:ilvl w:val="0"/>
          <w:numId w:val="95"/>
        </w:numPr>
        <w:tabs>
          <w:tab w:val="clear" w:pos="720"/>
          <w:tab w:val="num" w:pos="0"/>
        </w:tabs>
        <w:spacing w:line="264" w:lineRule="auto"/>
        <w:ind w:left="0" w:right="170" w:firstLine="720"/>
      </w:pPr>
      <w:r w:rsidRPr="00561619">
        <w:t xml:space="preserve">Параметр «Компетентность персонала при предоставлении  услуг» - </w:t>
      </w:r>
      <w:r>
        <w:t>2,80</w:t>
      </w:r>
      <w:r w:rsidRPr="00561619">
        <w:t xml:space="preserve"> балла;</w:t>
      </w:r>
    </w:p>
    <w:p w:rsidR="00A83C99" w:rsidRPr="00561619" w:rsidRDefault="00A83C99" w:rsidP="00BC1EB3">
      <w:pPr>
        <w:pStyle w:val="a"/>
        <w:numPr>
          <w:ilvl w:val="0"/>
          <w:numId w:val="95"/>
        </w:numPr>
        <w:tabs>
          <w:tab w:val="clear" w:pos="720"/>
          <w:tab w:val="num" w:pos="0"/>
        </w:tabs>
        <w:spacing w:line="264" w:lineRule="auto"/>
        <w:ind w:left="0" w:right="170" w:firstLine="720"/>
      </w:pPr>
      <w:r w:rsidRPr="00561619">
        <w:t xml:space="preserve">Параметр «Работники учреждения вежливы и доброжелательны (max=3)» - </w:t>
      </w:r>
      <w:r>
        <w:t>2,75</w:t>
      </w:r>
      <w:r w:rsidRPr="00561619">
        <w:t xml:space="preserve"> балла;</w:t>
      </w:r>
    </w:p>
    <w:p w:rsidR="00A83C99" w:rsidRPr="00561619" w:rsidRDefault="00A83C99" w:rsidP="00BC1EB3">
      <w:pPr>
        <w:pStyle w:val="a"/>
        <w:numPr>
          <w:ilvl w:val="0"/>
          <w:numId w:val="95"/>
        </w:numPr>
        <w:tabs>
          <w:tab w:val="clear" w:pos="720"/>
          <w:tab w:val="num" w:pos="0"/>
        </w:tabs>
        <w:spacing w:line="264" w:lineRule="auto"/>
        <w:ind w:left="0" w:right="170" w:firstLine="720"/>
      </w:pPr>
      <w:r w:rsidRPr="00561619">
        <w:t>Параметр «Время ожидания получения услуги (max=3)» - 2,</w:t>
      </w:r>
      <w:r>
        <w:t>65</w:t>
      </w:r>
      <w:r w:rsidRPr="00561619">
        <w:t xml:space="preserve"> балла;</w:t>
      </w:r>
    </w:p>
    <w:p w:rsidR="00A83C99" w:rsidRPr="00561619" w:rsidRDefault="00A83C99" w:rsidP="00BC1EB3">
      <w:pPr>
        <w:pStyle w:val="a"/>
        <w:numPr>
          <w:ilvl w:val="0"/>
          <w:numId w:val="95"/>
        </w:numPr>
        <w:tabs>
          <w:tab w:val="clear" w:pos="720"/>
          <w:tab w:val="num" w:pos="0"/>
        </w:tabs>
        <w:spacing w:line="264" w:lineRule="auto"/>
        <w:ind w:left="0" w:right="170" w:firstLine="720"/>
      </w:pPr>
      <w:r w:rsidRPr="00561619">
        <w:t xml:space="preserve">Параметр «Качество уборки помещений, оформление и освещение...(max=3)»- </w:t>
      </w:r>
      <w:r>
        <w:t>2,60</w:t>
      </w:r>
      <w:r w:rsidRPr="00561619">
        <w:t xml:space="preserve"> балла;</w:t>
      </w:r>
    </w:p>
    <w:p w:rsidR="00A83C99" w:rsidRPr="00561619" w:rsidRDefault="00A83C99" w:rsidP="00BC1EB3">
      <w:pPr>
        <w:pStyle w:val="a"/>
        <w:numPr>
          <w:ilvl w:val="0"/>
          <w:numId w:val="95"/>
        </w:numPr>
        <w:tabs>
          <w:tab w:val="clear" w:pos="720"/>
          <w:tab w:val="num" w:pos="0"/>
        </w:tabs>
        <w:spacing w:line="264" w:lineRule="auto"/>
        <w:ind w:left="0" w:right="170" w:firstLine="720"/>
      </w:pPr>
      <w:r w:rsidRPr="00561619">
        <w:t xml:space="preserve">Параметр «Качество групповых мероприятий (оздоровительных, досуговых и других (max=3)»- </w:t>
      </w:r>
      <w:r>
        <w:t>2,65</w:t>
      </w:r>
      <w:r w:rsidRPr="00561619">
        <w:t xml:space="preserve"> балла;</w:t>
      </w:r>
    </w:p>
    <w:p w:rsidR="00A83C99" w:rsidRPr="00561619" w:rsidRDefault="00A83C99" w:rsidP="00BC1EB3">
      <w:pPr>
        <w:pStyle w:val="a"/>
        <w:numPr>
          <w:ilvl w:val="0"/>
          <w:numId w:val="95"/>
        </w:numPr>
        <w:tabs>
          <w:tab w:val="clear" w:pos="720"/>
          <w:tab w:val="num" w:pos="0"/>
        </w:tabs>
        <w:spacing w:line="264" w:lineRule="auto"/>
        <w:ind w:left="0" w:right="170" w:firstLine="720"/>
      </w:pPr>
      <w:r w:rsidRPr="00561619">
        <w:t xml:space="preserve">Параметр «Посоветуете ли вы своим родственникам и знакомым обратиться в это учреждение (max=3)»- </w:t>
      </w:r>
      <w:r>
        <w:t>2,75</w:t>
      </w:r>
      <w:r w:rsidRPr="00561619">
        <w:t xml:space="preserve"> балла;</w:t>
      </w:r>
    </w:p>
    <w:p w:rsidR="00A83C99" w:rsidRPr="00561619" w:rsidRDefault="00A83C99" w:rsidP="00BC1EB3">
      <w:pPr>
        <w:pStyle w:val="a"/>
        <w:numPr>
          <w:ilvl w:val="0"/>
          <w:numId w:val="95"/>
        </w:numPr>
        <w:tabs>
          <w:tab w:val="clear" w:pos="720"/>
          <w:tab w:val="clear" w:pos="993"/>
          <w:tab w:val="num" w:pos="0"/>
        </w:tabs>
        <w:spacing w:line="264" w:lineRule="auto"/>
        <w:ind w:left="0" w:right="170" w:firstLine="720"/>
      </w:pPr>
      <w:r w:rsidRPr="00561619">
        <w:t xml:space="preserve">(среднее значение оценки удовлетворенности клиентов качеством социального обслуживания по данной организации – </w:t>
      </w:r>
      <w:r w:rsidRPr="007C3622">
        <w:rPr>
          <w:b/>
        </w:rPr>
        <w:t>2,70</w:t>
      </w:r>
      <w:r w:rsidRPr="00561619">
        <w:t xml:space="preserve"> балла при  максимальном значении -  3 балла)</w:t>
      </w:r>
      <w: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Руководству организации необходимо разработать программу комплексных мероприятий по оптимизации работы персонала по данным направлениям социального обслуживания. По завершению их реализации повторить анкетирование клиентов для подтверждения позитивных изменений. Особое внимание следует уделить качеству питания и времени ожидания получения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Обучение по социальному аудиту  персонала включает в себя: определение краткосрочных и долгосрочных результатов эффективности организации, обучение персонала методам сбора информации, методик, техник и процедур обследования, сбору и обработке информации, проведение аналитической работы; разработку с внедрением рекомендаций в практику работы социальных служб. </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BC1EB3">
      <w:pPr>
        <w:pStyle w:val="a"/>
        <w:numPr>
          <w:ilvl w:val="0"/>
          <w:numId w:val="24"/>
        </w:numPr>
        <w:tabs>
          <w:tab w:val="clear" w:pos="1429"/>
          <w:tab w:val="num" w:pos="0"/>
        </w:tabs>
        <w:spacing w:line="264" w:lineRule="auto"/>
        <w:ind w:left="0" w:right="170" w:firstLine="540"/>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BC1EB3">
      <w:pPr>
        <w:pStyle w:val="a"/>
        <w:numPr>
          <w:ilvl w:val="0"/>
          <w:numId w:val="24"/>
        </w:numPr>
        <w:tabs>
          <w:tab w:val="clear" w:pos="1429"/>
          <w:tab w:val="num" w:pos="0"/>
        </w:tabs>
        <w:spacing w:line="264" w:lineRule="auto"/>
        <w:ind w:left="0" w:right="170" w:firstLine="540"/>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BC1EB3">
      <w:pPr>
        <w:pStyle w:val="a"/>
        <w:numPr>
          <w:ilvl w:val="0"/>
          <w:numId w:val="24"/>
        </w:numPr>
        <w:tabs>
          <w:tab w:val="clear" w:pos="1429"/>
          <w:tab w:val="num" w:pos="0"/>
        </w:tabs>
        <w:spacing w:line="264" w:lineRule="auto"/>
        <w:ind w:left="0" w:right="170" w:firstLine="540"/>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BC1EB3">
      <w:pPr>
        <w:numPr>
          <w:ilvl w:val="0"/>
          <w:numId w:val="24"/>
        </w:numPr>
        <w:tabs>
          <w:tab w:val="clear" w:pos="1429"/>
          <w:tab w:val="num" w:pos="0"/>
        </w:tabs>
        <w:spacing w:after="0" w:line="264" w:lineRule="auto"/>
        <w:ind w:left="0" w:right="170" w:firstLine="540"/>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BC1EB3">
      <w:pPr>
        <w:pStyle w:val="a"/>
        <w:numPr>
          <w:ilvl w:val="0"/>
          <w:numId w:val="24"/>
        </w:numPr>
        <w:tabs>
          <w:tab w:val="clear" w:pos="1429"/>
          <w:tab w:val="num" w:pos="0"/>
        </w:tabs>
        <w:spacing w:line="264" w:lineRule="auto"/>
        <w:ind w:left="0" w:right="170" w:firstLine="540"/>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BC1EB3">
      <w:pPr>
        <w:pStyle w:val="a"/>
        <w:numPr>
          <w:ilvl w:val="0"/>
          <w:numId w:val="24"/>
        </w:numPr>
        <w:tabs>
          <w:tab w:val="clear" w:pos="1429"/>
          <w:tab w:val="num" w:pos="0"/>
        </w:tabs>
        <w:spacing w:line="264" w:lineRule="auto"/>
        <w:ind w:left="0" w:right="170" w:firstLine="540"/>
      </w:pPr>
      <w:r w:rsidRPr="00561619">
        <w:t xml:space="preserve">обеспечивать качество информации, размещенной на сайте учреждения; </w:t>
      </w:r>
    </w:p>
    <w:p w:rsidR="00A83C99" w:rsidRPr="00561619" w:rsidRDefault="00A83C99" w:rsidP="00BC1EB3">
      <w:pPr>
        <w:pStyle w:val="a"/>
        <w:numPr>
          <w:ilvl w:val="0"/>
          <w:numId w:val="24"/>
        </w:numPr>
        <w:tabs>
          <w:tab w:val="clear" w:pos="1429"/>
          <w:tab w:val="num" w:pos="0"/>
        </w:tabs>
        <w:spacing w:line="264" w:lineRule="auto"/>
        <w:ind w:left="0" w:right="170" w:firstLine="540"/>
      </w:pPr>
      <w:r w:rsidRPr="00561619">
        <w:t xml:space="preserve">обеспечить удобную, понятную и доступную навигацию официального сайта учреждения; </w:t>
      </w:r>
    </w:p>
    <w:p w:rsidR="00A83C99" w:rsidRPr="00561619" w:rsidRDefault="00A83C99" w:rsidP="00BC1EB3">
      <w:pPr>
        <w:pStyle w:val="a"/>
        <w:numPr>
          <w:ilvl w:val="0"/>
          <w:numId w:val="24"/>
        </w:numPr>
        <w:tabs>
          <w:tab w:val="clear" w:pos="1429"/>
          <w:tab w:val="num" w:pos="0"/>
        </w:tabs>
        <w:spacing w:line="264" w:lineRule="auto"/>
        <w:ind w:left="0" w:right="170" w:firstLine="540"/>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BC1EB3">
      <w:pPr>
        <w:pStyle w:val="a"/>
        <w:numPr>
          <w:ilvl w:val="0"/>
          <w:numId w:val="24"/>
        </w:numPr>
        <w:tabs>
          <w:tab w:val="clear" w:pos="1429"/>
          <w:tab w:val="num" w:pos="0"/>
        </w:tabs>
        <w:spacing w:line="264" w:lineRule="auto"/>
        <w:ind w:left="0" w:right="170" w:firstLine="540"/>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BC1EB3">
      <w:pPr>
        <w:pStyle w:val="a"/>
        <w:numPr>
          <w:ilvl w:val="0"/>
          <w:numId w:val="24"/>
        </w:numPr>
        <w:tabs>
          <w:tab w:val="clear" w:pos="1429"/>
          <w:tab w:val="num" w:pos="0"/>
        </w:tabs>
        <w:spacing w:line="264" w:lineRule="auto"/>
        <w:ind w:left="0" w:right="170" w:firstLine="540"/>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BC1EB3">
      <w:pPr>
        <w:pStyle w:val="a"/>
        <w:numPr>
          <w:ilvl w:val="0"/>
          <w:numId w:val="24"/>
        </w:numPr>
        <w:tabs>
          <w:tab w:val="clear" w:pos="1429"/>
          <w:tab w:val="num" w:pos="0"/>
        </w:tabs>
        <w:spacing w:line="264" w:lineRule="auto"/>
        <w:ind w:left="0" w:right="170" w:firstLine="540"/>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BC1EB3">
      <w:pPr>
        <w:pStyle w:val="a"/>
        <w:numPr>
          <w:ilvl w:val="0"/>
          <w:numId w:val="24"/>
        </w:numPr>
        <w:tabs>
          <w:tab w:val="clear" w:pos="1429"/>
          <w:tab w:val="num" w:pos="0"/>
        </w:tabs>
        <w:spacing w:line="264" w:lineRule="auto"/>
        <w:ind w:left="0" w:right="170" w:firstLine="540"/>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BC1EB3">
      <w:pPr>
        <w:pStyle w:val="a"/>
        <w:numPr>
          <w:ilvl w:val="0"/>
          <w:numId w:val="24"/>
        </w:numPr>
        <w:tabs>
          <w:tab w:val="clear" w:pos="1429"/>
          <w:tab w:val="num" w:pos="0"/>
        </w:tabs>
        <w:spacing w:line="264" w:lineRule="auto"/>
        <w:ind w:left="0" w:right="170" w:firstLine="540"/>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jc w:val="both"/>
        <w:rPr>
          <w:rFonts w:ascii="Times New Roman" w:eastAsia="SimSun" w:hAnsi="Times New Roman"/>
          <w:sz w:val="28"/>
          <w:szCs w:val="28"/>
          <w:lang w:eastAsia="ru-RU"/>
        </w:rPr>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BC1EB3">
      <w:pPr>
        <w:pStyle w:val="ListParagraph"/>
        <w:numPr>
          <w:ilvl w:val="1"/>
          <w:numId w:val="52"/>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w:t>
      </w:r>
      <w:r>
        <w:rPr>
          <w:rFonts w:ascii="Times New Roman" w:hAnsi="Times New Roman"/>
          <w:sz w:val="28"/>
          <w:szCs w:val="28"/>
        </w:rPr>
        <w:t xml:space="preserve">                </w:t>
      </w:r>
      <w:r w:rsidRPr="00561619">
        <w:rPr>
          <w:rFonts w:ascii="Times New Roman" w:hAnsi="Times New Roman"/>
          <w:sz w:val="28"/>
          <w:szCs w:val="28"/>
        </w:rPr>
        <w:t xml:space="preserve"> «</w:t>
      </w:r>
      <w:r>
        <w:rPr>
          <w:rFonts w:ascii="Times New Roman" w:hAnsi="Times New Roman"/>
          <w:sz w:val="28"/>
          <w:szCs w:val="28"/>
        </w:rPr>
        <w:t>Ц</w:t>
      </w:r>
      <w:r w:rsidRPr="00561619">
        <w:rPr>
          <w:rFonts w:ascii="Times New Roman" w:hAnsi="Times New Roman"/>
          <w:sz w:val="28"/>
          <w:szCs w:val="28"/>
        </w:rPr>
        <w:t>ентр социального обслуживания населения  в муниципальном образовании «</w:t>
      </w:r>
      <w:r>
        <w:rPr>
          <w:rFonts w:ascii="Times New Roman" w:hAnsi="Times New Roman"/>
          <w:sz w:val="28"/>
          <w:szCs w:val="28"/>
        </w:rPr>
        <w:t>Рутульский район</w:t>
      </w:r>
      <w:r w:rsidRPr="00561619">
        <w:rPr>
          <w:rFonts w:ascii="Times New Roman" w:hAnsi="Times New Roman"/>
          <w:sz w:val="28"/>
          <w:szCs w:val="28"/>
        </w:rPr>
        <w:t>»</w:t>
      </w:r>
    </w:p>
    <w:p w:rsidR="00A83C99" w:rsidRDefault="00A83C99" w:rsidP="00123B09">
      <w:pPr>
        <w:spacing w:after="0" w:line="264" w:lineRule="auto"/>
        <w:ind w:right="170"/>
        <w:contextualSpacing/>
        <w:jc w:val="center"/>
        <w:rPr>
          <w:rFonts w:ascii="Times New Roman" w:hAnsi="Times New Roman"/>
          <w:sz w:val="28"/>
          <w:szCs w:val="28"/>
        </w:rPr>
      </w:pPr>
      <w:r w:rsidRPr="00561619">
        <w:rPr>
          <w:rFonts w:ascii="Times New Roman" w:hAnsi="Times New Roman"/>
          <w:sz w:val="28"/>
          <w:szCs w:val="28"/>
        </w:rPr>
        <w:t>(ГБУ РД «ЦСОН в МО «</w:t>
      </w:r>
      <w:r>
        <w:rPr>
          <w:rFonts w:ascii="Times New Roman" w:hAnsi="Times New Roman"/>
          <w:sz w:val="28"/>
          <w:szCs w:val="28"/>
        </w:rPr>
        <w:t>Рутульский район</w:t>
      </w:r>
      <w:r w:rsidRPr="00561619">
        <w:rPr>
          <w:rFonts w:ascii="Times New Roman" w:hAnsi="Times New Roman"/>
          <w:sz w:val="28"/>
          <w:szCs w:val="28"/>
        </w:rPr>
        <w:t>»)</w:t>
      </w:r>
    </w:p>
    <w:p w:rsidR="00A83C99" w:rsidRPr="00561619" w:rsidRDefault="00A83C99" w:rsidP="00123B09">
      <w:pPr>
        <w:spacing w:after="0" w:line="264" w:lineRule="auto"/>
        <w:ind w:right="170"/>
        <w:contextualSpacing/>
        <w:jc w:val="both"/>
        <w:rPr>
          <w:rFonts w:ascii="Times New Roman" w:eastAsia="SimSun" w:hAnsi="Times New Roman"/>
          <w:sz w:val="28"/>
          <w:szCs w:val="28"/>
          <w:lang w:eastAsia="ru-RU"/>
        </w:rPr>
      </w:pP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Интегральный рейтинг </w:t>
      </w:r>
      <w:r>
        <w:rPr>
          <w:rFonts w:ascii="Times New Roman" w:hAnsi="Times New Roman"/>
          <w:sz w:val="28"/>
          <w:szCs w:val="28"/>
        </w:rPr>
        <w:t>ГБУ РД «</w:t>
      </w:r>
      <w:r w:rsidRPr="00561619">
        <w:rPr>
          <w:rFonts w:ascii="Times New Roman" w:hAnsi="Times New Roman"/>
          <w:sz w:val="28"/>
          <w:szCs w:val="28"/>
        </w:rPr>
        <w:t>ЦСОН в МО «</w:t>
      </w:r>
      <w:r>
        <w:rPr>
          <w:rFonts w:ascii="Times New Roman" w:hAnsi="Times New Roman"/>
          <w:sz w:val="28"/>
          <w:szCs w:val="28"/>
        </w:rPr>
        <w:t>Рутульский район</w:t>
      </w:r>
      <w:r w:rsidRPr="00561619">
        <w:rPr>
          <w:rFonts w:ascii="Times New Roman" w:hAnsi="Times New Roman"/>
          <w:sz w:val="28"/>
          <w:szCs w:val="28"/>
        </w:rPr>
        <w:t>»</w:t>
      </w:r>
      <w:r w:rsidRPr="00561619">
        <w:rPr>
          <w:rFonts w:ascii="Times New Roman" w:eastAsia="SimSun" w:hAnsi="Times New Roman"/>
          <w:sz w:val="28"/>
          <w:szCs w:val="28"/>
          <w:lang w:eastAsia="ru-RU"/>
        </w:rPr>
        <w:t xml:space="preserve">– </w:t>
      </w:r>
      <w:r>
        <w:rPr>
          <w:rFonts w:ascii="Times New Roman" w:eastAsia="SimSun" w:hAnsi="Times New Roman"/>
          <w:sz w:val="28"/>
          <w:szCs w:val="28"/>
          <w:lang w:eastAsia="ru-RU"/>
        </w:rPr>
        <w:t>21</w:t>
      </w:r>
      <w:r w:rsidRPr="00561619">
        <w:rPr>
          <w:rFonts w:ascii="Times New Roman" w:eastAsia="SimSun" w:hAnsi="Times New Roman"/>
          <w:sz w:val="28"/>
          <w:szCs w:val="28"/>
          <w:lang w:eastAsia="ru-RU"/>
        </w:rPr>
        <w:t xml:space="preserve">, включая: </w:t>
      </w:r>
    </w:p>
    <w:p w:rsidR="00A83C99" w:rsidRPr="00561619" w:rsidRDefault="00A83C99" w:rsidP="00BC1EB3">
      <w:pPr>
        <w:pStyle w:val="a"/>
        <w:numPr>
          <w:ilvl w:val="0"/>
          <w:numId w:val="55"/>
        </w:numPr>
        <w:tabs>
          <w:tab w:val="clear" w:pos="993"/>
          <w:tab w:val="left" w:pos="709"/>
        </w:tabs>
        <w:spacing w:line="264" w:lineRule="auto"/>
        <w:ind w:left="0" w:right="170" w:firstLine="540"/>
      </w:pPr>
      <w:r>
        <w:t>21</w:t>
      </w:r>
      <w:r w:rsidRPr="00561619">
        <w:t>-ое место по оценке качества оказываемых социальных услуг со стороны клиентов,</w:t>
      </w:r>
    </w:p>
    <w:p w:rsidR="00A83C99" w:rsidRPr="00561619" w:rsidRDefault="00A83C99" w:rsidP="00BC1EB3">
      <w:pPr>
        <w:pStyle w:val="a"/>
        <w:numPr>
          <w:ilvl w:val="0"/>
          <w:numId w:val="55"/>
        </w:numPr>
        <w:tabs>
          <w:tab w:val="clear" w:pos="993"/>
          <w:tab w:val="left" w:pos="0"/>
        </w:tabs>
        <w:spacing w:line="264" w:lineRule="auto"/>
        <w:ind w:left="0" w:right="170" w:firstLine="540"/>
      </w:pPr>
      <w:r>
        <w:t>21</w:t>
      </w:r>
      <w:r w:rsidRPr="00561619">
        <w:t>-ое место по оценке работы организации со стороны внешних экспертов.</w:t>
      </w:r>
    </w:p>
    <w:p w:rsidR="00A83C9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Результаты анкетирования клиентов по оценке качества социального обслуживания данного учреждения </w:t>
      </w:r>
      <w:r>
        <w:rPr>
          <w:rFonts w:ascii="Times New Roman" w:eastAsia="SimSun" w:hAnsi="Times New Roman"/>
          <w:sz w:val="28"/>
          <w:szCs w:val="28"/>
          <w:lang w:eastAsia="ru-RU"/>
        </w:rPr>
        <w:t>показали</w:t>
      </w:r>
      <w:r w:rsidRPr="00561619">
        <w:rPr>
          <w:rFonts w:ascii="Times New Roman" w:eastAsia="SimSun" w:hAnsi="Times New Roman"/>
          <w:sz w:val="28"/>
          <w:szCs w:val="28"/>
          <w:lang w:eastAsia="ru-RU"/>
        </w:rPr>
        <w:t>:</w:t>
      </w:r>
    </w:p>
    <w:p w:rsidR="00A83C99" w:rsidRPr="00EA3CD0"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Pr="00EA3CD0" w:rsidRDefault="00A83C99" w:rsidP="00EA3CD0">
      <w:pPr>
        <w:spacing w:after="0" w:line="264" w:lineRule="auto"/>
        <w:ind w:right="170"/>
        <w:contextualSpacing/>
        <w:jc w:val="both"/>
        <w:rPr>
          <w:rFonts w:ascii="Times New Roman" w:eastAsia="SimSun" w:hAnsi="Times New Roman"/>
          <w:sz w:val="28"/>
          <w:szCs w:val="28"/>
          <w:lang w:eastAsia="ru-RU"/>
        </w:rPr>
      </w:pPr>
      <w:r>
        <w:pict>
          <v:shape id="_x0000_i1075" type="#_x0000_t75" style="width:462.75pt;height:259.5pt">
            <v:imagedata r:id="rId64" o:title=""/>
          </v:shape>
        </w:pict>
      </w:r>
    </w:p>
    <w:p w:rsidR="00A83C99" w:rsidRPr="00EA3CD0" w:rsidRDefault="00A83C99" w:rsidP="00123B09">
      <w:pPr>
        <w:spacing w:after="0" w:line="264" w:lineRule="auto"/>
        <w:ind w:right="170" w:firstLine="709"/>
        <w:contextualSpacing/>
        <w:jc w:val="both"/>
        <w:rPr>
          <w:rFonts w:ascii="Times New Roman" w:eastAsia="SimSun" w:hAnsi="Times New Roman"/>
          <w:sz w:val="16"/>
          <w:szCs w:val="16"/>
          <w:lang w:eastAsia="ru-RU"/>
        </w:rPr>
      </w:pPr>
    </w:p>
    <w:p w:rsidR="00A83C99" w:rsidRDefault="00A83C99" w:rsidP="00EA3CD0">
      <w:pPr>
        <w:spacing w:after="0" w:line="264" w:lineRule="auto"/>
        <w:ind w:right="170" w:firstLine="709"/>
        <w:contextualSpacing/>
        <w:jc w:val="center"/>
        <w:rPr>
          <w:rFonts w:ascii="Times New Roman" w:eastAsia="SimSun" w:hAnsi="Times New Roman"/>
          <w:sz w:val="28"/>
          <w:szCs w:val="28"/>
          <w:lang w:eastAsia="ru-RU"/>
        </w:rPr>
      </w:pPr>
      <w:r>
        <w:rPr>
          <w:rFonts w:ascii="Times New Roman" w:eastAsia="SimSun" w:hAnsi="Times New Roman"/>
          <w:sz w:val="28"/>
          <w:szCs w:val="28"/>
          <w:lang w:eastAsia="ru-RU"/>
        </w:rPr>
        <w:t>Рис.51</w:t>
      </w:r>
    </w:p>
    <w:p w:rsidR="00A83C99" w:rsidRPr="00EA3CD0" w:rsidRDefault="00A83C99" w:rsidP="00EA3CD0">
      <w:pPr>
        <w:spacing w:after="0" w:line="264" w:lineRule="auto"/>
        <w:ind w:right="170" w:firstLine="709"/>
        <w:contextualSpacing/>
        <w:jc w:val="center"/>
        <w:rPr>
          <w:rFonts w:ascii="Times New Roman" w:eastAsia="SimSun" w:hAnsi="Times New Roman"/>
          <w:sz w:val="16"/>
          <w:szCs w:val="16"/>
          <w:lang w:eastAsia="ru-RU"/>
        </w:rPr>
      </w:pPr>
    </w:p>
    <w:p w:rsidR="00A83C99" w:rsidRPr="00561619" w:rsidRDefault="00A83C99" w:rsidP="00BC1EB3">
      <w:pPr>
        <w:pStyle w:val="a"/>
        <w:numPr>
          <w:ilvl w:val="0"/>
          <w:numId w:val="96"/>
        </w:numPr>
        <w:tabs>
          <w:tab w:val="clear" w:pos="720"/>
          <w:tab w:val="num" w:pos="0"/>
        </w:tabs>
        <w:spacing w:line="264" w:lineRule="auto"/>
        <w:ind w:left="0" w:right="170" w:firstLine="720"/>
      </w:pPr>
      <w:r w:rsidRPr="00561619">
        <w:t xml:space="preserve">Параметр «Информированность о работе учреждения и порядке предоставления социальных услуг…(max=3)» - </w:t>
      </w:r>
      <w:r>
        <w:t>2,68</w:t>
      </w:r>
      <w:r w:rsidRPr="00561619">
        <w:t xml:space="preserve"> балла;</w:t>
      </w:r>
    </w:p>
    <w:p w:rsidR="00A83C99" w:rsidRPr="00561619" w:rsidRDefault="00A83C99" w:rsidP="00BC1EB3">
      <w:pPr>
        <w:pStyle w:val="a"/>
        <w:numPr>
          <w:ilvl w:val="0"/>
          <w:numId w:val="96"/>
        </w:numPr>
        <w:tabs>
          <w:tab w:val="clear" w:pos="720"/>
          <w:tab w:val="num" w:pos="0"/>
        </w:tabs>
        <w:spacing w:line="264" w:lineRule="auto"/>
        <w:ind w:left="0" w:right="170" w:firstLine="720"/>
      </w:pPr>
      <w:r w:rsidRPr="00561619">
        <w:t>Параметр</w:t>
      </w:r>
      <w:r>
        <w:t xml:space="preserve"> </w:t>
      </w:r>
      <w:r w:rsidRPr="00561619">
        <w:t xml:space="preserve">«Оснащенность (помещение, оборудование, мебель, инвентарь и …(max=3)»- </w:t>
      </w:r>
      <w:r>
        <w:t>2,70</w:t>
      </w:r>
      <w:r w:rsidRPr="00561619">
        <w:t xml:space="preserve"> балла;</w:t>
      </w:r>
    </w:p>
    <w:p w:rsidR="00A83C99" w:rsidRPr="00561619" w:rsidRDefault="00A83C99" w:rsidP="00BC1EB3">
      <w:pPr>
        <w:pStyle w:val="a"/>
        <w:numPr>
          <w:ilvl w:val="0"/>
          <w:numId w:val="96"/>
        </w:numPr>
        <w:tabs>
          <w:tab w:val="clear" w:pos="720"/>
          <w:tab w:val="num" w:pos="0"/>
        </w:tabs>
        <w:spacing w:line="264" w:lineRule="auto"/>
        <w:ind w:left="0" w:right="170" w:firstLine="720"/>
      </w:pPr>
      <w:r w:rsidRPr="00561619">
        <w:t xml:space="preserve">Параметр «Компетентность персонала при предоставлении  услуг» - </w:t>
      </w:r>
      <w:r>
        <w:t>2,70</w:t>
      </w:r>
      <w:r w:rsidRPr="00561619">
        <w:t xml:space="preserve"> балла;</w:t>
      </w:r>
    </w:p>
    <w:p w:rsidR="00A83C99" w:rsidRPr="00561619" w:rsidRDefault="00A83C99" w:rsidP="00BC1EB3">
      <w:pPr>
        <w:pStyle w:val="a"/>
        <w:numPr>
          <w:ilvl w:val="0"/>
          <w:numId w:val="96"/>
        </w:numPr>
        <w:tabs>
          <w:tab w:val="clear" w:pos="720"/>
          <w:tab w:val="num" w:pos="0"/>
        </w:tabs>
        <w:spacing w:line="264" w:lineRule="auto"/>
        <w:ind w:left="0" w:right="170" w:firstLine="720"/>
      </w:pPr>
      <w:r w:rsidRPr="00561619">
        <w:t xml:space="preserve">Параметр «Работники учреждения вежливы и доброжелательны (max=3)» - </w:t>
      </w:r>
      <w:r>
        <w:t>2,65</w:t>
      </w:r>
      <w:r w:rsidRPr="00561619">
        <w:t xml:space="preserve"> балла;</w:t>
      </w:r>
    </w:p>
    <w:p w:rsidR="00A83C99" w:rsidRPr="00561619" w:rsidRDefault="00A83C99" w:rsidP="00BC1EB3">
      <w:pPr>
        <w:pStyle w:val="a"/>
        <w:numPr>
          <w:ilvl w:val="0"/>
          <w:numId w:val="96"/>
        </w:numPr>
        <w:tabs>
          <w:tab w:val="clear" w:pos="720"/>
          <w:tab w:val="num" w:pos="0"/>
        </w:tabs>
        <w:spacing w:line="264" w:lineRule="auto"/>
        <w:ind w:left="0" w:right="170" w:firstLine="720"/>
      </w:pPr>
      <w:r w:rsidRPr="00561619">
        <w:t>Параметр «Время ожидания получения услуги (max=3)» - 2,</w:t>
      </w:r>
      <w:r>
        <w:t>70</w:t>
      </w:r>
      <w:r w:rsidRPr="00561619">
        <w:t xml:space="preserve"> балла;</w:t>
      </w:r>
    </w:p>
    <w:p w:rsidR="00A83C99" w:rsidRPr="00561619" w:rsidRDefault="00A83C99" w:rsidP="00BC1EB3">
      <w:pPr>
        <w:pStyle w:val="a"/>
        <w:numPr>
          <w:ilvl w:val="0"/>
          <w:numId w:val="96"/>
        </w:numPr>
        <w:tabs>
          <w:tab w:val="clear" w:pos="720"/>
          <w:tab w:val="num" w:pos="0"/>
        </w:tabs>
        <w:spacing w:line="264" w:lineRule="auto"/>
        <w:ind w:left="0" w:right="170" w:firstLine="720"/>
      </w:pPr>
      <w:r w:rsidRPr="00561619">
        <w:t xml:space="preserve">Параметр «Качество уборки помещений, оформление и освещение...(max=3)»- </w:t>
      </w:r>
      <w:r>
        <w:t>2,68</w:t>
      </w:r>
      <w:r w:rsidRPr="00561619">
        <w:t xml:space="preserve"> балла;</w:t>
      </w:r>
    </w:p>
    <w:p w:rsidR="00A83C99" w:rsidRPr="00561619" w:rsidRDefault="00A83C99" w:rsidP="00BC1EB3">
      <w:pPr>
        <w:pStyle w:val="a"/>
        <w:numPr>
          <w:ilvl w:val="0"/>
          <w:numId w:val="96"/>
        </w:numPr>
        <w:tabs>
          <w:tab w:val="clear" w:pos="720"/>
          <w:tab w:val="num" w:pos="0"/>
        </w:tabs>
        <w:spacing w:line="264" w:lineRule="auto"/>
        <w:ind w:left="0" w:right="170" w:firstLine="720"/>
      </w:pPr>
      <w:r w:rsidRPr="00561619">
        <w:t xml:space="preserve">Параметр «Качество групповых мероприятий (оздоровительных, досуговых и других (max=3)»- </w:t>
      </w:r>
      <w:r>
        <w:t>2,65</w:t>
      </w:r>
      <w:r w:rsidRPr="00561619">
        <w:t xml:space="preserve"> балла;</w:t>
      </w:r>
    </w:p>
    <w:p w:rsidR="00A83C99" w:rsidRPr="00561619" w:rsidRDefault="00A83C99" w:rsidP="00BC1EB3">
      <w:pPr>
        <w:pStyle w:val="a"/>
        <w:numPr>
          <w:ilvl w:val="0"/>
          <w:numId w:val="96"/>
        </w:numPr>
        <w:tabs>
          <w:tab w:val="clear" w:pos="720"/>
          <w:tab w:val="num" w:pos="0"/>
        </w:tabs>
        <w:spacing w:line="264" w:lineRule="auto"/>
        <w:ind w:left="0" w:right="170" w:firstLine="720"/>
      </w:pPr>
      <w:r w:rsidRPr="00561619">
        <w:t xml:space="preserve">Параметр «Посоветуете ли вы своим родственникам и знакомым обратиться в это учреждение (max=3)»- </w:t>
      </w:r>
      <w:r>
        <w:t>2,70</w:t>
      </w:r>
      <w:r w:rsidRPr="00561619">
        <w:t xml:space="preserve"> балла;</w:t>
      </w:r>
    </w:p>
    <w:p w:rsidR="00A83C99" w:rsidRPr="00561619" w:rsidRDefault="00A83C99" w:rsidP="00BC1EB3">
      <w:pPr>
        <w:pStyle w:val="a"/>
        <w:numPr>
          <w:ilvl w:val="0"/>
          <w:numId w:val="96"/>
        </w:numPr>
        <w:tabs>
          <w:tab w:val="clear" w:pos="720"/>
          <w:tab w:val="clear" w:pos="993"/>
          <w:tab w:val="num" w:pos="0"/>
        </w:tabs>
        <w:spacing w:line="264" w:lineRule="auto"/>
        <w:ind w:left="0" w:right="170" w:firstLine="720"/>
      </w:pPr>
      <w:r w:rsidRPr="00561619">
        <w:t xml:space="preserve">(среднее значение оценки удовлетворенности клиентов качеством социального обслуживания по данной организации – </w:t>
      </w:r>
      <w:r w:rsidRPr="007C3622">
        <w:rPr>
          <w:b/>
        </w:rPr>
        <w:t>2,68</w:t>
      </w:r>
      <w:r w:rsidRPr="00561619">
        <w:t xml:space="preserve"> балла при  максимальном значении -  3 балла)</w:t>
      </w:r>
      <w: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Руководству и сотрудникам учреждения необходимо проанализировать выявленные «зоны недостаточности качества» и разработать комплекс мер по оптимизации деятельности. Особое внимание уделить информированности о работе учреждения и качеству проводимых групповых мероприятий.</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Обучение по социальному аудиту  персонала включает в себя: определение краткосрочных и долгосрочных результатов эффективности организации, обучение персонала методам сбора информации, методик, техник и процедур обследования, сбору и обработке информации, проведение аналитической работы; разработку с внедрением рекомендаций в практику работы социальных служб. </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Для повышения эффективности информационной политики учреждения считаем целесообразным предложить следующие рекомендации:</w:t>
      </w:r>
    </w:p>
    <w:p w:rsidR="00A83C99" w:rsidRPr="00561619" w:rsidRDefault="00A83C99" w:rsidP="00BC1EB3">
      <w:pPr>
        <w:pStyle w:val="a"/>
        <w:numPr>
          <w:ilvl w:val="0"/>
          <w:numId w:val="25"/>
        </w:numPr>
        <w:tabs>
          <w:tab w:val="clear" w:pos="1429"/>
          <w:tab w:val="num" w:pos="0"/>
        </w:tabs>
        <w:spacing w:line="264" w:lineRule="auto"/>
        <w:ind w:left="0" w:right="170" w:firstLine="540"/>
      </w:pPr>
      <w:r w:rsidRPr="00561619">
        <w:t>разрабатывать дополнительную информацию о предоставляемых услугах с учетом специфики учреждения;</w:t>
      </w:r>
    </w:p>
    <w:p w:rsidR="00A83C99" w:rsidRPr="00561619" w:rsidRDefault="00A83C99" w:rsidP="00BC1EB3">
      <w:pPr>
        <w:pStyle w:val="a"/>
        <w:numPr>
          <w:ilvl w:val="0"/>
          <w:numId w:val="25"/>
        </w:numPr>
        <w:tabs>
          <w:tab w:val="clear" w:pos="1429"/>
          <w:tab w:val="num" w:pos="0"/>
        </w:tabs>
        <w:spacing w:line="264" w:lineRule="auto"/>
        <w:ind w:left="0" w:right="170" w:firstLine="540"/>
      </w:pPr>
      <w:r w:rsidRPr="00561619">
        <w:t>разнообразить выпуск буклетов, брошюр, информационных листков о работе подразделений учреждения и распространять их в общественных, административных и медицинских учреждениях;</w:t>
      </w:r>
    </w:p>
    <w:p w:rsidR="00A83C99" w:rsidRPr="00561619" w:rsidRDefault="00A83C99" w:rsidP="00BC1EB3">
      <w:pPr>
        <w:pStyle w:val="a"/>
        <w:numPr>
          <w:ilvl w:val="0"/>
          <w:numId w:val="25"/>
        </w:numPr>
        <w:tabs>
          <w:tab w:val="clear" w:pos="1429"/>
          <w:tab w:val="num" w:pos="0"/>
        </w:tabs>
        <w:spacing w:line="264" w:lineRule="auto"/>
        <w:ind w:left="0" w:right="170" w:firstLine="540"/>
      </w:pPr>
      <w:r w:rsidRPr="00561619">
        <w:t>размещать информационные стенды как непосредственно  в учреждениях, так и в территориальных организациях здравоохранения, образования, отделениях Пенсионного фонда и др. учреждениях;</w:t>
      </w:r>
    </w:p>
    <w:p w:rsidR="00A83C99" w:rsidRPr="00561619" w:rsidRDefault="00A83C99" w:rsidP="00BC1EB3">
      <w:pPr>
        <w:numPr>
          <w:ilvl w:val="0"/>
          <w:numId w:val="25"/>
        </w:numPr>
        <w:tabs>
          <w:tab w:val="clear" w:pos="1429"/>
          <w:tab w:val="num" w:pos="0"/>
        </w:tabs>
        <w:spacing w:after="0" w:line="264" w:lineRule="auto"/>
        <w:ind w:left="0" w:right="170" w:firstLine="540"/>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BC1EB3">
      <w:pPr>
        <w:pStyle w:val="a"/>
        <w:numPr>
          <w:ilvl w:val="0"/>
          <w:numId w:val="25"/>
        </w:numPr>
        <w:tabs>
          <w:tab w:val="clear" w:pos="1429"/>
          <w:tab w:val="num" w:pos="0"/>
        </w:tabs>
        <w:spacing w:line="264" w:lineRule="auto"/>
        <w:ind w:left="0" w:right="170" w:firstLine="540"/>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BC1EB3">
      <w:pPr>
        <w:pStyle w:val="a"/>
        <w:numPr>
          <w:ilvl w:val="0"/>
          <w:numId w:val="25"/>
        </w:numPr>
        <w:tabs>
          <w:tab w:val="clear" w:pos="1429"/>
          <w:tab w:val="num" w:pos="0"/>
        </w:tabs>
        <w:spacing w:line="264" w:lineRule="auto"/>
        <w:ind w:left="0" w:right="170" w:firstLine="540"/>
      </w:pPr>
      <w:r w:rsidRPr="00561619">
        <w:t xml:space="preserve">обеспечивать качество информации, размещенной на сайте учреждения; </w:t>
      </w:r>
    </w:p>
    <w:p w:rsidR="00A83C99" w:rsidRPr="00561619" w:rsidRDefault="00A83C99" w:rsidP="00BC1EB3">
      <w:pPr>
        <w:pStyle w:val="a"/>
        <w:numPr>
          <w:ilvl w:val="0"/>
          <w:numId w:val="25"/>
        </w:numPr>
        <w:tabs>
          <w:tab w:val="clear" w:pos="1429"/>
          <w:tab w:val="num" w:pos="0"/>
        </w:tabs>
        <w:spacing w:line="264" w:lineRule="auto"/>
        <w:ind w:left="0" w:right="170" w:firstLine="540"/>
      </w:pPr>
      <w:r w:rsidRPr="00561619">
        <w:t xml:space="preserve">обеспечить удобную, понятную и доступную навигацию официального сайта учреждения; </w:t>
      </w:r>
    </w:p>
    <w:p w:rsidR="00A83C99" w:rsidRPr="00561619" w:rsidRDefault="00A83C99" w:rsidP="00BC1EB3">
      <w:pPr>
        <w:pStyle w:val="a"/>
        <w:numPr>
          <w:ilvl w:val="0"/>
          <w:numId w:val="25"/>
        </w:numPr>
        <w:tabs>
          <w:tab w:val="clear" w:pos="1429"/>
          <w:tab w:val="num" w:pos="0"/>
        </w:tabs>
        <w:spacing w:line="264" w:lineRule="auto"/>
        <w:ind w:left="0" w:right="170" w:firstLine="540"/>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BC1EB3">
      <w:pPr>
        <w:pStyle w:val="a"/>
        <w:numPr>
          <w:ilvl w:val="0"/>
          <w:numId w:val="25"/>
        </w:numPr>
        <w:tabs>
          <w:tab w:val="clear" w:pos="1429"/>
          <w:tab w:val="num" w:pos="0"/>
        </w:tabs>
        <w:spacing w:line="264" w:lineRule="auto"/>
        <w:ind w:left="0" w:right="170" w:firstLine="540"/>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BC1EB3">
      <w:pPr>
        <w:pStyle w:val="a"/>
        <w:numPr>
          <w:ilvl w:val="0"/>
          <w:numId w:val="25"/>
        </w:numPr>
        <w:tabs>
          <w:tab w:val="clear" w:pos="1429"/>
          <w:tab w:val="num" w:pos="0"/>
        </w:tabs>
        <w:spacing w:line="264" w:lineRule="auto"/>
        <w:ind w:left="0" w:right="170" w:firstLine="540"/>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BC1EB3">
      <w:pPr>
        <w:pStyle w:val="a"/>
        <w:numPr>
          <w:ilvl w:val="0"/>
          <w:numId w:val="25"/>
        </w:numPr>
        <w:tabs>
          <w:tab w:val="clear" w:pos="1429"/>
          <w:tab w:val="num" w:pos="0"/>
        </w:tabs>
        <w:spacing w:line="264" w:lineRule="auto"/>
        <w:ind w:left="0" w:right="170" w:firstLine="540"/>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BC1EB3">
      <w:pPr>
        <w:pStyle w:val="a"/>
        <w:numPr>
          <w:ilvl w:val="0"/>
          <w:numId w:val="25"/>
        </w:numPr>
        <w:tabs>
          <w:tab w:val="clear" w:pos="1429"/>
          <w:tab w:val="num" w:pos="0"/>
        </w:tabs>
        <w:spacing w:line="264" w:lineRule="auto"/>
        <w:ind w:left="0" w:right="170" w:firstLine="540"/>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Pr="00561619" w:rsidRDefault="00A83C99" w:rsidP="00BC1EB3">
      <w:pPr>
        <w:pStyle w:val="a"/>
        <w:numPr>
          <w:ilvl w:val="0"/>
          <w:numId w:val="25"/>
        </w:numPr>
        <w:tabs>
          <w:tab w:val="clear" w:pos="1429"/>
          <w:tab w:val="num" w:pos="0"/>
        </w:tabs>
        <w:spacing w:line="264" w:lineRule="auto"/>
        <w:ind w:left="0" w:right="170" w:firstLine="540"/>
      </w:pPr>
      <w:r w:rsidRPr="00561619">
        <w:t>разместить электронный адрес учреждения и адрес электронной почты.</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83C99" w:rsidRPr="00561619" w:rsidRDefault="00A83C99" w:rsidP="00BC1EB3">
      <w:pPr>
        <w:pStyle w:val="ListParagraph"/>
        <w:numPr>
          <w:ilvl w:val="1"/>
          <w:numId w:val="52"/>
        </w:numPr>
        <w:spacing w:after="0" w:line="264" w:lineRule="auto"/>
        <w:ind w:left="0" w:right="170" w:firstLine="0"/>
        <w:jc w:val="center"/>
        <w:rPr>
          <w:rFonts w:ascii="Times New Roman" w:hAnsi="Times New Roman"/>
          <w:sz w:val="28"/>
          <w:szCs w:val="28"/>
        </w:rPr>
      </w:pPr>
      <w:r w:rsidRPr="00561619">
        <w:rPr>
          <w:rFonts w:ascii="Times New Roman" w:hAnsi="Times New Roman"/>
          <w:sz w:val="28"/>
          <w:szCs w:val="28"/>
        </w:rPr>
        <w:t>Государственное бюджетное учреждение Республики Дагестан «</w:t>
      </w:r>
      <w:r>
        <w:rPr>
          <w:rFonts w:ascii="Times New Roman" w:hAnsi="Times New Roman"/>
          <w:sz w:val="28"/>
          <w:szCs w:val="28"/>
        </w:rPr>
        <w:t>Ц</w:t>
      </w:r>
      <w:r w:rsidRPr="00561619">
        <w:rPr>
          <w:rFonts w:ascii="Times New Roman" w:hAnsi="Times New Roman"/>
          <w:sz w:val="28"/>
          <w:szCs w:val="28"/>
        </w:rPr>
        <w:t>ентр социального обслуживания населения  в муниципальном образовании «</w:t>
      </w:r>
      <w:r>
        <w:rPr>
          <w:rFonts w:ascii="Times New Roman" w:hAnsi="Times New Roman"/>
          <w:sz w:val="28"/>
          <w:szCs w:val="28"/>
        </w:rPr>
        <w:t>Кулинский район</w:t>
      </w:r>
      <w:r w:rsidRPr="00561619">
        <w:rPr>
          <w:rFonts w:ascii="Times New Roman" w:hAnsi="Times New Roman"/>
          <w:sz w:val="28"/>
          <w:szCs w:val="28"/>
        </w:rPr>
        <w:t>»</w:t>
      </w:r>
    </w:p>
    <w:p w:rsidR="00A83C99" w:rsidRPr="00561619" w:rsidRDefault="00A83C99" w:rsidP="00123B09">
      <w:pPr>
        <w:pStyle w:val="ListParagraph"/>
        <w:spacing w:after="0" w:line="264" w:lineRule="auto"/>
        <w:ind w:left="0" w:right="170"/>
        <w:jc w:val="center"/>
        <w:rPr>
          <w:rFonts w:ascii="Times New Roman" w:hAnsi="Times New Roman"/>
          <w:sz w:val="28"/>
          <w:szCs w:val="28"/>
        </w:rPr>
      </w:pPr>
      <w:r w:rsidRPr="00561619">
        <w:rPr>
          <w:rFonts w:ascii="Times New Roman" w:hAnsi="Times New Roman"/>
          <w:sz w:val="28"/>
          <w:szCs w:val="28"/>
        </w:rPr>
        <w:t>(ГБУ РД «ЦСОН в МО «</w:t>
      </w:r>
      <w:r>
        <w:rPr>
          <w:rFonts w:ascii="Times New Roman" w:hAnsi="Times New Roman"/>
          <w:sz w:val="28"/>
          <w:szCs w:val="28"/>
        </w:rPr>
        <w:t>Кулинский район</w:t>
      </w:r>
      <w:r w:rsidRPr="00561619">
        <w:rPr>
          <w:rFonts w:ascii="Times New Roman" w:hAnsi="Times New Roman"/>
          <w:sz w:val="28"/>
          <w:szCs w:val="28"/>
        </w:rPr>
        <w:t>»)</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p>
    <w:p w:rsidR="00A83C99" w:rsidRPr="00561619" w:rsidRDefault="00A83C99" w:rsidP="00123B09">
      <w:pPr>
        <w:pStyle w:val="a"/>
        <w:numPr>
          <w:ilvl w:val="0"/>
          <w:numId w:val="0"/>
        </w:numPr>
        <w:tabs>
          <w:tab w:val="clear" w:pos="993"/>
          <w:tab w:val="left" w:pos="709"/>
        </w:tabs>
        <w:spacing w:line="264" w:lineRule="auto"/>
        <w:ind w:right="170" w:firstLine="709"/>
      </w:pPr>
      <w:r>
        <w:t>Интегральный рейтинг ГБУ РД «</w:t>
      </w:r>
      <w:r w:rsidRPr="00561619">
        <w:t>ЦСОН в МО «</w:t>
      </w:r>
      <w:r>
        <w:t>Кулинский район</w:t>
      </w:r>
      <w:r w:rsidRPr="00561619">
        <w:t xml:space="preserve">» – </w:t>
      </w:r>
      <w:r>
        <w:t>22</w:t>
      </w:r>
      <w:r w:rsidRPr="00561619">
        <w:t xml:space="preserve">, включая: </w:t>
      </w:r>
    </w:p>
    <w:p w:rsidR="00A83C99" w:rsidRPr="00561619" w:rsidRDefault="00A83C99" w:rsidP="00BC1EB3">
      <w:pPr>
        <w:pStyle w:val="a"/>
        <w:numPr>
          <w:ilvl w:val="2"/>
          <w:numId w:val="56"/>
        </w:numPr>
        <w:spacing w:line="264" w:lineRule="auto"/>
        <w:ind w:left="0" w:right="170" w:firstLine="720"/>
      </w:pPr>
      <w:r>
        <w:t>22</w:t>
      </w:r>
      <w:r w:rsidRPr="00561619">
        <w:t>-ое место по оценке качества оказываемых социальных услуг со стороны клиентов,</w:t>
      </w:r>
    </w:p>
    <w:p w:rsidR="00A83C99" w:rsidRPr="00561619" w:rsidRDefault="00A83C99" w:rsidP="00BC1EB3">
      <w:pPr>
        <w:pStyle w:val="a"/>
        <w:numPr>
          <w:ilvl w:val="0"/>
          <w:numId w:val="56"/>
        </w:numPr>
        <w:spacing w:line="264" w:lineRule="auto"/>
        <w:ind w:left="0" w:right="170" w:firstLine="720"/>
      </w:pPr>
      <w:r>
        <w:t>22</w:t>
      </w:r>
      <w:r w:rsidRPr="00561619">
        <w:t>-ое место по оценке работы организации со стороны внешних экспертов.</w:t>
      </w:r>
    </w:p>
    <w:p w:rsidR="00A83C99" w:rsidRDefault="00A83C99" w:rsidP="00123B09">
      <w:pPr>
        <w:pStyle w:val="a"/>
        <w:numPr>
          <w:ilvl w:val="0"/>
          <w:numId w:val="0"/>
        </w:numPr>
        <w:tabs>
          <w:tab w:val="clear" w:pos="993"/>
          <w:tab w:val="left" w:pos="709"/>
        </w:tabs>
        <w:spacing w:line="264" w:lineRule="auto"/>
        <w:ind w:right="170" w:firstLine="709"/>
      </w:pPr>
      <w:r w:rsidRPr="00561619">
        <w:t xml:space="preserve">Результаты анкетирования клиентов по оценке качества социального обслуживания данного учреждения </w:t>
      </w:r>
      <w:r>
        <w:t>показали</w:t>
      </w:r>
      <w:r w:rsidRPr="00561619">
        <w:t>:</w:t>
      </w:r>
    </w:p>
    <w:p w:rsidR="00A83C99" w:rsidRPr="00C46EE1" w:rsidRDefault="00A83C99" w:rsidP="00123B09">
      <w:pPr>
        <w:pStyle w:val="a"/>
        <w:numPr>
          <w:ilvl w:val="0"/>
          <w:numId w:val="0"/>
        </w:numPr>
        <w:tabs>
          <w:tab w:val="clear" w:pos="993"/>
          <w:tab w:val="left" w:pos="709"/>
        </w:tabs>
        <w:spacing w:line="264" w:lineRule="auto"/>
        <w:ind w:right="170" w:firstLine="709"/>
        <w:rPr>
          <w:sz w:val="16"/>
          <w:szCs w:val="16"/>
        </w:rPr>
      </w:pPr>
    </w:p>
    <w:p w:rsidR="00A83C99" w:rsidRPr="00C46EE1" w:rsidRDefault="00A83C99" w:rsidP="00C46EE1">
      <w:pPr>
        <w:pStyle w:val="a"/>
        <w:numPr>
          <w:ilvl w:val="0"/>
          <w:numId w:val="0"/>
        </w:numPr>
        <w:tabs>
          <w:tab w:val="clear" w:pos="993"/>
          <w:tab w:val="left" w:pos="709"/>
        </w:tabs>
        <w:spacing w:line="264" w:lineRule="auto"/>
        <w:ind w:right="170"/>
      </w:pPr>
      <w:r>
        <w:pict>
          <v:shape id="_x0000_i1076" type="#_x0000_t75" style="width:462.75pt;height:259.5pt" o:bordertopcolor="this" o:borderleftcolor="this" o:borderbottomcolor="this" o:borderrightcolor="this">
            <v:imagedata r:id="rId65" o:title=""/>
            <w10:bordertop type="double" width="4"/>
            <w10:borderleft type="double" width="4"/>
            <w10:borderbottom type="double" width="4"/>
            <w10:borderright type="double" width="4"/>
          </v:shape>
        </w:pict>
      </w:r>
    </w:p>
    <w:p w:rsidR="00A83C99" w:rsidRPr="00C46EE1" w:rsidRDefault="00A83C99" w:rsidP="00123B09">
      <w:pPr>
        <w:pStyle w:val="a"/>
        <w:numPr>
          <w:ilvl w:val="0"/>
          <w:numId w:val="0"/>
        </w:numPr>
        <w:tabs>
          <w:tab w:val="clear" w:pos="993"/>
          <w:tab w:val="left" w:pos="709"/>
        </w:tabs>
        <w:spacing w:line="264" w:lineRule="auto"/>
        <w:ind w:right="170" w:firstLine="709"/>
        <w:rPr>
          <w:sz w:val="16"/>
          <w:szCs w:val="16"/>
        </w:rPr>
      </w:pPr>
    </w:p>
    <w:p w:rsidR="00A83C99" w:rsidRDefault="00A83C99" w:rsidP="00C46EE1">
      <w:pPr>
        <w:pStyle w:val="a"/>
        <w:numPr>
          <w:ilvl w:val="0"/>
          <w:numId w:val="0"/>
        </w:numPr>
        <w:tabs>
          <w:tab w:val="clear" w:pos="993"/>
          <w:tab w:val="left" w:pos="709"/>
        </w:tabs>
        <w:spacing w:line="264" w:lineRule="auto"/>
        <w:ind w:right="170"/>
        <w:jc w:val="center"/>
      </w:pPr>
      <w:r>
        <w:t>Рис.52</w:t>
      </w:r>
    </w:p>
    <w:p w:rsidR="00A83C99" w:rsidRPr="00C46EE1" w:rsidRDefault="00A83C99" w:rsidP="00123B09">
      <w:pPr>
        <w:pStyle w:val="a"/>
        <w:numPr>
          <w:ilvl w:val="0"/>
          <w:numId w:val="0"/>
        </w:numPr>
        <w:tabs>
          <w:tab w:val="clear" w:pos="993"/>
          <w:tab w:val="left" w:pos="709"/>
        </w:tabs>
        <w:spacing w:line="264" w:lineRule="auto"/>
        <w:ind w:right="170" w:firstLine="709"/>
        <w:rPr>
          <w:sz w:val="16"/>
          <w:szCs w:val="16"/>
        </w:rPr>
      </w:pPr>
    </w:p>
    <w:p w:rsidR="00A83C99" w:rsidRPr="00561619" w:rsidRDefault="00A83C99" w:rsidP="00BC1EB3">
      <w:pPr>
        <w:pStyle w:val="a"/>
        <w:numPr>
          <w:ilvl w:val="0"/>
          <w:numId w:val="97"/>
        </w:numPr>
        <w:tabs>
          <w:tab w:val="clear" w:pos="1440"/>
          <w:tab w:val="num" w:pos="0"/>
        </w:tabs>
        <w:spacing w:line="264" w:lineRule="auto"/>
        <w:ind w:left="0" w:right="170" w:firstLine="720"/>
      </w:pPr>
      <w:r w:rsidRPr="00561619">
        <w:t xml:space="preserve">Параметр «Информированность о работе учреждения и порядке предоставления социальных услуг…(max=3)» - </w:t>
      </w:r>
      <w:r>
        <w:t>2,68</w:t>
      </w:r>
      <w:r w:rsidRPr="00561619">
        <w:t xml:space="preserve"> балла;</w:t>
      </w:r>
    </w:p>
    <w:p w:rsidR="00A83C99" w:rsidRPr="00561619" w:rsidRDefault="00A83C99" w:rsidP="00BC1EB3">
      <w:pPr>
        <w:pStyle w:val="a"/>
        <w:numPr>
          <w:ilvl w:val="0"/>
          <w:numId w:val="97"/>
        </w:numPr>
        <w:tabs>
          <w:tab w:val="clear" w:pos="1440"/>
          <w:tab w:val="num" w:pos="0"/>
        </w:tabs>
        <w:spacing w:line="264" w:lineRule="auto"/>
        <w:ind w:left="0" w:right="170" w:firstLine="720"/>
      </w:pPr>
      <w:r w:rsidRPr="00561619">
        <w:t xml:space="preserve">Параметр«Оснащенность (помещение, оборудование, мебель, инвентарь и …(max=3)»- </w:t>
      </w:r>
      <w:r>
        <w:t>2,65</w:t>
      </w:r>
      <w:r w:rsidRPr="00561619">
        <w:t xml:space="preserve"> балла;</w:t>
      </w:r>
    </w:p>
    <w:p w:rsidR="00A83C99" w:rsidRPr="00561619" w:rsidRDefault="00A83C99" w:rsidP="00BC1EB3">
      <w:pPr>
        <w:pStyle w:val="a"/>
        <w:numPr>
          <w:ilvl w:val="0"/>
          <w:numId w:val="97"/>
        </w:numPr>
        <w:tabs>
          <w:tab w:val="clear" w:pos="1440"/>
          <w:tab w:val="num" w:pos="0"/>
        </w:tabs>
        <w:spacing w:line="264" w:lineRule="auto"/>
        <w:ind w:left="0" w:right="170" w:firstLine="720"/>
      </w:pPr>
      <w:r w:rsidRPr="00561619">
        <w:t xml:space="preserve">Параметр «Компетентность персонала при предоставлении  услуг» - </w:t>
      </w:r>
      <w:r>
        <w:t>2,65</w:t>
      </w:r>
      <w:r w:rsidRPr="00561619">
        <w:t xml:space="preserve"> балла;</w:t>
      </w:r>
    </w:p>
    <w:p w:rsidR="00A83C99" w:rsidRPr="00561619" w:rsidRDefault="00A83C99" w:rsidP="00BC1EB3">
      <w:pPr>
        <w:pStyle w:val="a"/>
        <w:numPr>
          <w:ilvl w:val="0"/>
          <w:numId w:val="97"/>
        </w:numPr>
        <w:tabs>
          <w:tab w:val="clear" w:pos="1440"/>
          <w:tab w:val="num" w:pos="0"/>
        </w:tabs>
        <w:spacing w:line="264" w:lineRule="auto"/>
        <w:ind w:left="0" w:right="170" w:firstLine="720"/>
      </w:pPr>
      <w:r w:rsidRPr="00561619">
        <w:t xml:space="preserve">Параметр «Работники учреждения вежливы и доброжелательны (max=3)» - </w:t>
      </w:r>
      <w:r>
        <w:t>2,68</w:t>
      </w:r>
      <w:r w:rsidRPr="00561619">
        <w:t xml:space="preserve"> балла;</w:t>
      </w:r>
    </w:p>
    <w:p w:rsidR="00A83C99" w:rsidRPr="00561619" w:rsidRDefault="00A83C99" w:rsidP="00BC1EB3">
      <w:pPr>
        <w:pStyle w:val="a"/>
        <w:numPr>
          <w:ilvl w:val="0"/>
          <w:numId w:val="97"/>
        </w:numPr>
        <w:tabs>
          <w:tab w:val="clear" w:pos="1440"/>
          <w:tab w:val="num" w:pos="0"/>
        </w:tabs>
        <w:spacing w:line="264" w:lineRule="auto"/>
        <w:ind w:left="0" w:right="170" w:firstLine="720"/>
      </w:pPr>
      <w:r w:rsidRPr="00561619">
        <w:t>Параметр «Время ожидания получения услуги (max=3)» - 2,</w:t>
      </w:r>
      <w:r>
        <w:t>65</w:t>
      </w:r>
      <w:r w:rsidRPr="00561619">
        <w:t xml:space="preserve"> балла;</w:t>
      </w:r>
    </w:p>
    <w:p w:rsidR="00A83C99" w:rsidRPr="00561619" w:rsidRDefault="00A83C99" w:rsidP="00BC1EB3">
      <w:pPr>
        <w:pStyle w:val="a"/>
        <w:numPr>
          <w:ilvl w:val="0"/>
          <w:numId w:val="97"/>
        </w:numPr>
        <w:tabs>
          <w:tab w:val="clear" w:pos="1440"/>
          <w:tab w:val="num" w:pos="0"/>
        </w:tabs>
        <w:spacing w:line="264" w:lineRule="auto"/>
        <w:ind w:left="0" w:right="170" w:firstLine="720"/>
      </w:pPr>
      <w:r w:rsidRPr="00561619">
        <w:t xml:space="preserve">Параметр «Качество уборки помещений, оформление и освещение...(max=3)»- </w:t>
      </w:r>
      <w:r>
        <w:t>2,65</w:t>
      </w:r>
      <w:r w:rsidRPr="00561619">
        <w:t xml:space="preserve"> балла;</w:t>
      </w:r>
    </w:p>
    <w:p w:rsidR="00A83C99" w:rsidRPr="00561619" w:rsidRDefault="00A83C99" w:rsidP="00BC1EB3">
      <w:pPr>
        <w:pStyle w:val="a"/>
        <w:numPr>
          <w:ilvl w:val="0"/>
          <w:numId w:val="97"/>
        </w:numPr>
        <w:tabs>
          <w:tab w:val="clear" w:pos="1440"/>
          <w:tab w:val="num" w:pos="0"/>
        </w:tabs>
        <w:spacing w:line="264" w:lineRule="auto"/>
        <w:ind w:left="0" w:right="170" w:firstLine="720"/>
      </w:pPr>
      <w:r w:rsidRPr="00561619">
        <w:t xml:space="preserve">Параметр «Качество групповых мероприятий (оздоровительных, досуговых и других (max=3)»- </w:t>
      </w:r>
      <w:r>
        <w:t>2,68</w:t>
      </w:r>
      <w:r w:rsidRPr="00561619">
        <w:t xml:space="preserve"> балла;</w:t>
      </w:r>
    </w:p>
    <w:p w:rsidR="00A83C99" w:rsidRPr="00561619" w:rsidRDefault="00A83C99" w:rsidP="00BC1EB3">
      <w:pPr>
        <w:pStyle w:val="a"/>
        <w:numPr>
          <w:ilvl w:val="0"/>
          <w:numId w:val="97"/>
        </w:numPr>
        <w:tabs>
          <w:tab w:val="clear" w:pos="1440"/>
          <w:tab w:val="num" w:pos="0"/>
        </w:tabs>
        <w:spacing w:line="264" w:lineRule="auto"/>
        <w:ind w:left="0" w:right="170" w:firstLine="720"/>
      </w:pPr>
      <w:r w:rsidRPr="00561619">
        <w:t xml:space="preserve">Параметр «Посоветуете ли вы своим родственникам и знакомым обратиться в это учреждение (max=3)»- </w:t>
      </w:r>
      <w:r>
        <w:t>2,65</w:t>
      </w:r>
      <w:r w:rsidRPr="00561619">
        <w:t xml:space="preserve"> балла;</w:t>
      </w:r>
    </w:p>
    <w:p w:rsidR="00A83C99" w:rsidRPr="00561619" w:rsidRDefault="00A83C99" w:rsidP="00BC1EB3">
      <w:pPr>
        <w:pStyle w:val="a"/>
        <w:numPr>
          <w:ilvl w:val="0"/>
          <w:numId w:val="97"/>
        </w:numPr>
        <w:tabs>
          <w:tab w:val="clear" w:pos="993"/>
          <w:tab w:val="clear" w:pos="1440"/>
          <w:tab w:val="num" w:pos="0"/>
        </w:tabs>
        <w:spacing w:line="264" w:lineRule="auto"/>
        <w:ind w:left="0" w:right="170" w:firstLine="720"/>
      </w:pPr>
      <w:r w:rsidRPr="00561619">
        <w:t xml:space="preserve">(среднее значение оценки удовлетворенности клиентов качеством социального обслуживания по данной организации – </w:t>
      </w:r>
      <w:r w:rsidRPr="00BF4706">
        <w:rPr>
          <w:b/>
        </w:rPr>
        <w:t>2,66</w:t>
      </w:r>
      <w:r w:rsidRPr="00561619">
        <w:t xml:space="preserve"> балла при  максимальном значении -  3 балла)</w:t>
      </w:r>
      <w:r>
        <w:t>.</w:t>
      </w:r>
    </w:p>
    <w:p w:rsidR="00A83C99" w:rsidRPr="00561619" w:rsidRDefault="00A83C99" w:rsidP="00123B09">
      <w:pPr>
        <w:pStyle w:val="a"/>
        <w:numPr>
          <w:ilvl w:val="0"/>
          <w:numId w:val="0"/>
        </w:numPr>
        <w:tabs>
          <w:tab w:val="clear" w:pos="993"/>
          <w:tab w:val="left" w:pos="709"/>
        </w:tabs>
        <w:spacing w:line="264" w:lineRule="auto"/>
        <w:ind w:right="170" w:firstLine="709"/>
      </w:pPr>
      <w:r w:rsidRPr="00561619">
        <w:t xml:space="preserve">Руководителям следует обратить большее внимание на информирование клиентов, повышение </w:t>
      </w:r>
      <w:r>
        <w:t>качества обслуживания</w:t>
      </w:r>
      <w:r w:rsidRPr="00561619">
        <w:t xml:space="preserve">, групповую работу с </w:t>
      </w:r>
      <w:r>
        <w:t>гражданами пожилого возраста</w:t>
      </w:r>
      <w:r w:rsidRPr="00561619">
        <w:t>, своевременность оказания услуг</w:t>
      </w:r>
      <w:r>
        <w:t xml:space="preserve">. </w:t>
      </w:r>
      <w:r w:rsidRPr="00561619">
        <w:t>Необходимо проанализировать данные направления работы организации для разработки комплекса мероприятий по оптимизации и повышению качества социального обслуживания.</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 xml:space="preserve">Обучение по социальному аудиту персонала включает в себя: определение краткосрочных и долгосрочных результатов эффективности организации, обучение персонала методам сбора информации, методик, техник и процедур обследования, сбору и обработке информации, проведение аналитической работы; разработку с внедрением рекомендаций в практику работы социальных служб. </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Контроль качества различных видов социальных услуг должен включать в себя мероприятия по оценке полноты, своевременности и результативности оказанных клиентам услуг. Данные мероприятия могут носить многопрофильный характер и выражаться как в анализе документации по данной проблематике, так и использовании количественных и качественных методов социологических и психологических исследований социальных потребностей различных групп клиентов.</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Система качества учреждения должна обеспечивать создание условий для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«эффективного, надежного» исполнителя услуг.</w:t>
      </w:r>
    </w:p>
    <w:p w:rsidR="00A83C99" w:rsidRPr="00561619" w:rsidRDefault="00A83C99" w:rsidP="00123B09">
      <w:pPr>
        <w:spacing w:after="0" w:line="264" w:lineRule="auto"/>
        <w:ind w:right="170" w:firstLine="709"/>
        <w:contextualSpacing/>
        <w:jc w:val="both"/>
        <w:rPr>
          <w:rFonts w:ascii="Times New Roman" w:eastAsia="SimSun" w:hAnsi="Times New Roman"/>
          <w:sz w:val="28"/>
          <w:szCs w:val="28"/>
          <w:lang w:eastAsia="ru-RU"/>
        </w:rPr>
      </w:pPr>
      <w:r w:rsidRPr="00561619">
        <w:rPr>
          <w:rFonts w:ascii="Times New Roman" w:eastAsia="SimSun" w:hAnsi="Times New Roman"/>
          <w:sz w:val="28"/>
          <w:szCs w:val="28"/>
          <w:lang w:eastAsia="ru-RU"/>
        </w:rPr>
        <w:t>Результаты анализа Интернет-сайтов учреждений позволяют предложить следующие рекомендации:</w:t>
      </w:r>
    </w:p>
    <w:p w:rsidR="00A83C99" w:rsidRPr="00561619" w:rsidRDefault="00A83C99" w:rsidP="00BC1EB3">
      <w:pPr>
        <w:pStyle w:val="a"/>
        <w:numPr>
          <w:ilvl w:val="0"/>
          <w:numId w:val="13"/>
        </w:numPr>
        <w:spacing w:line="264" w:lineRule="auto"/>
        <w:ind w:left="0" w:right="170" w:firstLine="709"/>
      </w:pPr>
      <w:r w:rsidRPr="00561619">
        <w:t>поддерживать в актуальном, полном и доступном состоянии информацию, размещенную на официальном сайте учреждения;</w:t>
      </w:r>
    </w:p>
    <w:p w:rsidR="00A83C99" w:rsidRPr="00561619" w:rsidRDefault="00A83C99" w:rsidP="00BC1EB3">
      <w:pPr>
        <w:pStyle w:val="a"/>
        <w:numPr>
          <w:ilvl w:val="0"/>
          <w:numId w:val="13"/>
        </w:numPr>
        <w:spacing w:line="264" w:lineRule="auto"/>
        <w:ind w:left="0" w:right="170" w:firstLine="709"/>
      </w:pPr>
      <w:r w:rsidRPr="00561619">
        <w:t xml:space="preserve">обеспечивать качество информации, размещенной на сайте учреждения; </w:t>
      </w:r>
    </w:p>
    <w:p w:rsidR="00A83C99" w:rsidRPr="00561619" w:rsidRDefault="00A83C99" w:rsidP="00BC1EB3">
      <w:pPr>
        <w:pStyle w:val="a"/>
        <w:numPr>
          <w:ilvl w:val="0"/>
          <w:numId w:val="13"/>
        </w:numPr>
        <w:spacing w:line="264" w:lineRule="auto"/>
        <w:ind w:left="0" w:right="170" w:firstLine="709"/>
      </w:pPr>
      <w:r w:rsidRPr="00561619">
        <w:t xml:space="preserve">обеспечить удобную, понятную и доступную навигацию официального сайта учреждения; </w:t>
      </w:r>
    </w:p>
    <w:p w:rsidR="00A83C99" w:rsidRPr="00561619" w:rsidRDefault="00A83C99" w:rsidP="00BC1EB3">
      <w:pPr>
        <w:pStyle w:val="a"/>
        <w:numPr>
          <w:ilvl w:val="0"/>
          <w:numId w:val="13"/>
        </w:numPr>
        <w:spacing w:line="264" w:lineRule="auto"/>
        <w:ind w:left="0" w:right="170" w:firstLine="709"/>
        <w:rPr>
          <w:spacing w:val="-4"/>
        </w:rPr>
      </w:pPr>
      <w:r w:rsidRPr="00561619">
        <w:rPr>
          <w:spacing w:val="-4"/>
        </w:rPr>
        <w:t xml:space="preserve">создать на официальном сайте учреждения дополнительную вкладку «Обратная связь» для установления контакта посетителей со специалистами учреждений посредством сайта и учетом мнения общественных организаций по улучшению предоставления информации гражданам – потребителям услуг; </w:t>
      </w:r>
    </w:p>
    <w:p w:rsidR="00A83C99" w:rsidRPr="00561619" w:rsidRDefault="00A83C99" w:rsidP="00BC1EB3">
      <w:pPr>
        <w:pStyle w:val="a"/>
        <w:numPr>
          <w:ilvl w:val="0"/>
          <w:numId w:val="13"/>
        </w:numPr>
        <w:spacing w:line="264" w:lineRule="auto"/>
        <w:ind w:left="0" w:right="170" w:firstLine="709"/>
      </w:pPr>
      <w:r w:rsidRPr="00561619">
        <w:t>создать на официальном сайте вкладку «Правовая информация» с размещением федеральных и региональных нормативно-правовых актов с целью повышения правовой информированности клиентов в области оказания социальных услуг и совершенствования нормативно-правовой базы, регулирующей деятельность учреждения;</w:t>
      </w:r>
    </w:p>
    <w:p w:rsidR="00A83C99" w:rsidRPr="00561619" w:rsidRDefault="00A83C99" w:rsidP="00BC1EB3">
      <w:pPr>
        <w:pStyle w:val="a"/>
        <w:numPr>
          <w:ilvl w:val="0"/>
          <w:numId w:val="13"/>
        </w:numPr>
        <w:spacing w:line="264" w:lineRule="auto"/>
        <w:ind w:left="0" w:right="170" w:firstLine="709"/>
      </w:pPr>
      <w:r w:rsidRPr="00561619">
        <w:t xml:space="preserve">создать на официальном сайте учреждения раздел (вкладку) «Независимая оценка качества работы организации» с возможностью размещения информации об оценке деятельности учреждения, результатов анкетирования, в том числе, мнения и отзывов граждан; </w:t>
      </w:r>
    </w:p>
    <w:p w:rsidR="00A83C99" w:rsidRPr="00561619" w:rsidRDefault="00A83C99" w:rsidP="00BC1EB3">
      <w:pPr>
        <w:pStyle w:val="a"/>
        <w:numPr>
          <w:ilvl w:val="0"/>
          <w:numId w:val="13"/>
        </w:numPr>
        <w:spacing w:line="264" w:lineRule="auto"/>
        <w:ind w:left="0" w:right="170" w:firstLine="709"/>
      </w:pPr>
      <w:r w:rsidRPr="00561619">
        <w:t>обеспечивать наличие онлайн-записи на получение услуг и/или прием специалистов, если позволяет специфика учреждения;</w:t>
      </w:r>
    </w:p>
    <w:p w:rsidR="00A83C99" w:rsidRPr="00561619" w:rsidRDefault="00A83C99" w:rsidP="00BC1EB3">
      <w:pPr>
        <w:pStyle w:val="a"/>
        <w:numPr>
          <w:ilvl w:val="0"/>
          <w:numId w:val="13"/>
        </w:numPr>
        <w:spacing w:line="264" w:lineRule="auto"/>
        <w:ind w:left="0" w:right="170" w:firstLine="709"/>
      </w:pPr>
      <w:r w:rsidRPr="00561619">
        <w:t>рассмотреть возможность популяризации официального сайта учреждения через городские, территориальные СМИ, с размещением информационных материалов о деятельности учреждения и пр.;</w:t>
      </w:r>
    </w:p>
    <w:p w:rsidR="00A83C99" w:rsidRDefault="00A83C99" w:rsidP="00BC1EB3">
      <w:pPr>
        <w:pStyle w:val="a"/>
        <w:numPr>
          <w:ilvl w:val="0"/>
          <w:numId w:val="13"/>
        </w:numPr>
        <w:spacing w:line="264" w:lineRule="auto"/>
        <w:ind w:left="0" w:right="170" w:firstLine="709"/>
      </w:pPr>
      <w:r w:rsidRPr="00561619">
        <w:t>разместить электронный адрес учреж</w:t>
      </w:r>
      <w:r>
        <w:t>дения и адрес электронной почте.</w:t>
      </w:r>
    </w:p>
    <w:p w:rsidR="00A83C99" w:rsidRDefault="00A83C99" w:rsidP="008B02F3">
      <w:pPr>
        <w:pStyle w:val="a"/>
        <w:numPr>
          <w:ilvl w:val="0"/>
          <w:numId w:val="0"/>
        </w:numPr>
        <w:spacing w:line="264" w:lineRule="auto"/>
        <w:ind w:left="1211" w:right="170" w:hanging="360"/>
      </w:pPr>
    </w:p>
    <w:p w:rsidR="00A83C99" w:rsidRDefault="00A83C99" w:rsidP="008B02F3">
      <w:pPr>
        <w:pStyle w:val="a"/>
        <w:numPr>
          <w:ilvl w:val="0"/>
          <w:numId w:val="0"/>
        </w:numPr>
        <w:spacing w:line="264" w:lineRule="auto"/>
        <w:ind w:left="1211" w:right="170" w:hanging="360"/>
      </w:pPr>
    </w:p>
    <w:p w:rsidR="00A83C99" w:rsidRDefault="00A83C99" w:rsidP="008B02F3">
      <w:pPr>
        <w:pStyle w:val="a"/>
        <w:numPr>
          <w:ilvl w:val="0"/>
          <w:numId w:val="0"/>
        </w:numPr>
        <w:spacing w:line="264" w:lineRule="auto"/>
        <w:ind w:left="1211" w:right="170" w:hanging="360"/>
      </w:pPr>
    </w:p>
    <w:p w:rsidR="00A83C99" w:rsidRDefault="00A83C99" w:rsidP="008B02F3">
      <w:pPr>
        <w:pStyle w:val="a"/>
        <w:numPr>
          <w:ilvl w:val="0"/>
          <w:numId w:val="0"/>
        </w:numPr>
        <w:spacing w:line="264" w:lineRule="auto"/>
        <w:ind w:left="1211" w:right="170" w:hanging="360"/>
      </w:pPr>
    </w:p>
    <w:p w:rsidR="00A83C99" w:rsidRDefault="00A83C99" w:rsidP="008B02F3">
      <w:pPr>
        <w:pStyle w:val="a"/>
        <w:numPr>
          <w:ilvl w:val="0"/>
          <w:numId w:val="0"/>
        </w:numPr>
        <w:spacing w:line="264" w:lineRule="auto"/>
        <w:ind w:left="1211" w:right="170" w:hanging="360"/>
      </w:pPr>
    </w:p>
    <w:p w:rsidR="00A83C99" w:rsidRDefault="00A83C99" w:rsidP="008B02F3">
      <w:pPr>
        <w:pStyle w:val="a"/>
        <w:numPr>
          <w:ilvl w:val="0"/>
          <w:numId w:val="0"/>
        </w:numPr>
        <w:spacing w:line="264" w:lineRule="auto"/>
        <w:ind w:left="1211" w:right="170" w:hanging="360"/>
      </w:pPr>
    </w:p>
    <w:p w:rsidR="00A83C99" w:rsidRDefault="00A83C99" w:rsidP="008B02F3">
      <w:pPr>
        <w:pStyle w:val="a"/>
        <w:numPr>
          <w:ilvl w:val="0"/>
          <w:numId w:val="0"/>
        </w:numPr>
        <w:spacing w:line="264" w:lineRule="auto"/>
        <w:ind w:left="1211" w:right="170" w:hanging="360"/>
      </w:pPr>
    </w:p>
    <w:tbl>
      <w:tblPr>
        <w:tblW w:w="8928" w:type="dxa"/>
        <w:tblLayout w:type="fixed"/>
        <w:tblLook w:val="0000"/>
      </w:tblPr>
      <w:tblGrid>
        <w:gridCol w:w="8928"/>
      </w:tblGrid>
      <w:tr w:rsidR="00A83C99" w:rsidTr="008B02F3">
        <w:trPr>
          <w:trHeight w:val="1428"/>
        </w:trPr>
        <w:tc>
          <w:tcPr>
            <w:tcW w:w="8928" w:type="dxa"/>
          </w:tcPr>
          <w:p w:rsidR="00A83C99" w:rsidRPr="008B02F3" w:rsidRDefault="00A83C99" w:rsidP="009B3888">
            <w:pPr>
              <w:jc w:val="both"/>
              <w:rPr>
                <w:rFonts w:ascii="Times New Roman" w:hAnsi="Times New Roman"/>
                <w:bCs/>
                <w:sz w:val="28"/>
                <w:szCs w:val="26"/>
              </w:rPr>
            </w:pPr>
            <w:r w:rsidRPr="008B02F3">
              <w:rPr>
                <w:rFonts w:ascii="Times New Roman" w:hAnsi="Times New Roman"/>
                <w:bCs/>
                <w:sz w:val="28"/>
                <w:szCs w:val="26"/>
              </w:rPr>
              <w:t>Исполнитель:</w:t>
            </w:r>
          </w:p>
          <w:p w:rsidR="00A83C99" w:rsidRPr="008B02F3" w:rsidRDefault="00A83C99" w:rsidP="009B3888">
            <w:pPr>
              <w:pStyle w:val="ConsPlusNonformat"/>
              <w:ind w:left="227"/>
              <w:rPr>
                <w:rFonts w:ascii="Times New Roman" w:hAnsi="Times New Roman" w:cs="Times New Roman"/>
                <w:sz w:val="28"/>
                <w:szCs w:val="28"/>
              </w:rPr>
            </w:pPr>
            <w:r w:rsidRPr="008B02F3">
              <w:rPr>
                <w:rFonts w:ascii="Times New Roman" w:hAnsi="Times New Roman" w:cs="Times New Roman"/>
                <w:sz w:val="28"/>
                <w:szCs w:val="28"/>
              </w:rPr>
              <w:t xml:space="preserve">Дагестанское республиканское </w:t>
            </w:r>
          </w:p>
          <w:p w:rsidR="00A83C99" w:rsidRPr="008B02F3" w:rsidRDefault="00A83C99" w:rsidP="009B3888">
            <w:pPr>
              <w:pStyle w:val="ConsPlusNonformat"/>
              <w:ind w:left="227"/>
              <w:rPr>
                <w:rFonts w:ascii="Times New Roman" w:hAnsi="Times New Roman" w:cs="Times New Roman"/>
                <w:sz w:val="28"/>
                <w:szCs w:val="28"/>
              </w:rPr>
            </w:pPr>
            <w:r w:rsidRPr="008B02F3">
              <w:rPr>
                <w:rFonts w:ascii="Times New Roman" w:hAnsi="Times New Roman" w:cs="Times New Roman"/>
                <w:sz w:val="28"/>
                <w:szCs w:val="28"/>
              </w:rPr>
              <w:t xml:space="preserve">отделение Всероссийского </w:t>
            </w:r>
          </w:p>
          <w:p w:rsidR="00A83C99" w:rsidRPr="008B02F3" w:rsidRDefault="00A83C99" w:rsidP="009B3888">
            <w:pPr>
              <w:pStyle w:val="ConsPlusNonformat"/>
              <w:ind w:left="227"/>
              <w:rPr>
                <w:rFonts w:ascii="Times New Roman" w:hAnsi="Times New Roman" w:cs="Times New Roman"/>
                <w:sz w:val="28"/>
                <w:szCs w:val="28"/>
              </w:rPr>
            </w:pPr>
            <w:r w:rsidRPr="008B02F3">
              <w:rPr>
                <w:rFonts w:ascii="Times New Roman" w:hAnsi="Times New Roman" w:cs="Times New Roman"/>
                <w:sz w:val="28"/>
                <w:szCs w:val="28"/>
              </w:rPr>
              <w:t>общества инвалидов                              _____________(Г.М.Гаджиев)</w:t>
            </w:r>
          </w:p>
          <w:p w:rsidR="00A83C99" w:rsidRPr="008B02F3" w:rsidRDefault="00A83C99" w:rsidP="009B3888">
            <w:pPr>
              <w:jc w:val="both"/>
              <w:rPr>
                <w:rFonts w:ascii="Times New Roman" w:hAnsi="Times New Roman"/>
                <w:bCs/>
                <w:sz w:val="28"/>
                <w:szCs w:val="26"/>
              </w:rPr>
            </w:pPr>
          </w:p>
        </w:tc>
      </w:tr>
    </w:tbl>
    <w:p w:rsidR="00A83C99" w:rsidRPr="00561619" w:rsidRDefault="00A83C99" w:rsidP="008B02F3">
      <w:pPr>
        <w:pStyle w:val="a"/>
        <w:numPr>
          <w:ilvl w:val="0"/>
          <w:numId w:val="0"/>
        </w:numPr>
        <w:spacing w:line="264" w:lineRule="auto"/>
        <w:ind w:left="1211" w:right="170" w:hanging="360"/>
      </w:pPr>
    </w:p>
    <w:sectPr w:rsidR="00A83C99" w:rsidRPr="00561619" w:rsidSect="00852D5A">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C99" w:rsidRDefault="00A83C99" w:rsidP="00C03992">
      <w:pPr>
        <w:spacing w:after="0"/>
      </w:pPr>
      <w:r>
        <w:separator/>
      </w:r>
    </w:p>
  </w:endnote>
  <w:endnote w:type="continuationSeparator" w:id="1">
    <w:p w:rsidR="00A83C99" w:rsidRDefault="00A83C99" w:rsidP="00C0399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99" w:rsidRDefault="00A83C99" w:rsidP="00FA3A5C">
    <w:pPr>
      <w:pStyle w:val="Footer"/>
      <w:jc w:val="center"/>
    </w:pPr>
    <w:fldSimple w:instr=" PAGE   \* MERGEFORMAT ">
      <w:r>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99" w:rsidRDefault="00A83C99" w:rsidP="00FA3A5C">
    <w:pPr>
      <w:pStyle w:val="Footer"/>
      <w:jc w:val="center"/>
    </w:pPr>
    <w:fldSimple w:instr=" PAGE   \* MERGEFORMAT ">
      <w:r>
        <w:rPr>
          <w:noProof/>
        </w:rPr>
        <w:t>26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99" w:rsidRDefault="00A83C99" w:rsidP="00FA3A5C">
    <w:pPr>
      <w:pStyle w:val="Footer"/>
      <w:jc w:val="center"/>
    </w:pPr>
    <w:fldSimple w:instr=" PAGE   \* MERGEFORMAT ">
      <w:r>
        <w:rPr>
          <w:noProof/>
        </w:rPr>
        <w:t>57</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99" w:rsidRDefault="00A83C99" w:rsidP="00FA3A5C">
    <w:pPr>
      <w:pStyle w:val="Footer"/>
      <w:jc w:val="center"/>
    </w:pPr>
    <w:fldSimple w:instr=" PAGE   \* MERGEFORMAT ">
      <w:r>
        <w:rPr>
          <w:noProof/>
        </w:rPr>
        <w:t>92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99" w:rsidRDefault="00A83C99" w:rsidP="00AC1471">
    <w:pPr>
      <w:pStyle w:val="Footer"/>
      <w:jc w:val="center"/>
    </w:pPr>
    <w:fldSimple w:instr=" PAGE   \* MERGEFORMAT ">
      <w:r>
        <w:rPr>
          <w:noProof/>
        </w:rPr>
        <w:t>113</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99" w:rsidRDefault="00A83C99" w:rsidP="00FA3A5C">
    <w:pPr>
      <w:pStyle w:val="Footer"/>
      <w:jc w:val="center"/>
    </w:pPr>
    <w:fldSimple w:instr=" PAGE   \* MERGEFORMAT ">
      <w:r>
        <w:rPr>
          <w:noProof/>
        </w:rPr>
        <w:t>140</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99" w:rsidRDefault="00A83C99" w:rsidP="00FA3A5C">
    <w:pPr>
      <w:pStyle w:val="Footer"/>
      <w:jc w:val="center"/>
    </w:pPr>
    <w:fldSimple w:instr=" PAGE   \* MERGEFORMAT ">
      <w:r>
        <w:rPr>
          <w:noProof/>
        </w:rPr>
        <w:t>147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C99" w:rsidRDefault="00A83C99" w:rsidP="00C03992">
      <w:pPr>
        <w:spacing w:after="0"/>
      </w:pPr>
      <w:r>
        <w:separator/>
      </w:r>
    </w:p>
  </w:footnote>
  <w:footnote w:type="continuationSeparator" w:id="1">
    <w:p w:rsidR="00A83C99" w:rsidRDefault="00A83C99" w:rsidP="00C0399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CD5"/>
    <w:multiLevelType w:val="hybridMultilevel"/>
    <w:tmpl w:val="075CA1E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
    <w:nsid w:val="018F7477"/>
    <w:multiLevelType w:val="multilevel"/>
    <w:tmpl w:val="E772AE6E"/>
    <w:lvl w:ilvl="0">
      <w:start w:val="1"/>
      <w:numFmt w:val="decimal"/>
      <w:lvlText w:val="%1."/>
      <w:lvlJc w:val="left"/>
      <w:pPr>
        <w:ind w:left="600" w:hanging="600"/>
      </w:pPr>
      <w:rPr>
        <w:rFonts w:cs="Times New Roman" w:hint="default"/>
      </w:rPr>
    </w:lvl>
    <w:lvl w:ilvl="1">
      <w:start w:val="46"/>
      <w:numFmt w:val="decimal"/>
      <w:lvlText w:val="%1.%2."/>
      <w:lvlJc w:val="left"/>
      <w:pPr>
        <w:ind w:left="4140" w:hanging="720"/>
      </w:pPr>
      <w:rPr>
        <w:rFonts w:cs="Times New Roman" w:hint="default"/>
        <w:b/>
      </w:rPr>
    </w:lvl>
    <w:lvl w:ilvl="2">
      <w:start w:val="1"/>
      <w:numFmt w:val="decimal"/>
      <w:lvlText w:val="%1.%2.%3."/>
      <w:lvlJc w:val="left"/>
      <w:pPr>
        <w:ind w:left="7560" w:hanging="720"/>
      </w:pPr>
      <w:rPr>
        <w:rFonts w:cs="Times New Roman" w:hint="default"/>
      </w:rPr>
    </w:lvl>
    <w:lvl w:ilvl="3">
      <w:start w:val="1"/>
      <w:numFmt w:val="decimal"/>
      <w:lvlText w:val="%1.%2.%3.%4."/>
      <w:lvlJc w:val="left"/>
      <w:pPr>
        <w:ind w:left="11340" w:hanging="1080"/>
      </w:pPr>
      <w:rPr>
        <w:rFonts w:cs="Times New Roman" w:hint="default"/>
      </w:rPr>
    </w:lvl>
    <w:lvl w:ilvl="4">
      <w:start w:val="1"/>
      <w:numFmt w:val="decimal"/>
      <w:lvlText w:val="%1.%2.%3.%4.%5."/>
      <w:lvlJc w:val="left"/>
      <w:pPr>
        <w:ind w:left="14760" w:hanging="1080"/>
      </w:pPr>
      <w:rPr>
        <w:rFonts w:cs="Times New Roman" w:hint="default"/>
      </w:rPr>
    </w:lvl>
    <w:lvl w:ilvl="5">
      <w:start w:val="1"/>
      <w:numFmt w:val="decimal"/>
      <w:lvlText w:val="%1.%2.%3.%4.%5.%6."/>
      <w:lvlJc w:val="left"/>
      <w:pPr>
        <w:ind w:left="18540" w:hanging="1440"/>
      </w:pPr>
      <w:rPr>
        <w:rFonts w:cs="Times New Roman" w:hint="default"/>
      </w:rPr>
    </w:lvl>
    <w:lvl w:ilvl="6">
      <w:start w:val="1"/>
      <w:numFmt w:val="decimal"/>
      <w:lvlText w:val="%1.%2.%3.%4.%5.%6.%7."/>
      <w:lvlJc w:val="left"/>
      <w:pPr>
        <w:ind w:left="22320" w:hanging="1800"/>
      </w:pPr>
      <w:rPr>
        <w:rFonts w:cs="Times New Roman" w:hint="default"/>
      </w:rPr>
    </w:lvl>
    <w:lvl w:ilvl="7">
      <w:start w:val="1"/>
      <w:numFmt w:val="decimal"/>
      <w:lvlText w:val="%1.%2.%3.%4.%5.%6.%7.%8."/>
      <w:lvlJc w:val="left"/>
      <w:pPr>
        <w:ind w:left="25740" w:hanging="1800"/>
      </w:pPr>
      <w:rPr>
        <w:rFonts w:cs="Times New Roman" w:hint="default"/>
      </w:rPr>
    </w:lvl>
    <w:lvl w:ilvl="8">
      <w:start w:val="1"/>
      <w:numFmt w:val="decimal"/>
      <w:lvlText w:val="%1.%2.%3.%4.%5.%6.%7.%8.%9."/>
      <w:lvlJc w:val="left"/>
      <w:pPr>
        <w:ind w:left="29520" w:hanging="2160"/>
      </w:pPr>
      <w:rPr>
        <w:rFonts w:cs="Times New Roman" w:hint="default"/>
      </w:rPr>
    </w:lvl>
  </w:abstractNum>
  <w:abstractNum w:abstractNumId="2">
    <w:nsid w:val="01B3549A"/>
    <w:multiLevelType w:val="hybridMultilevel"/>
    <w:tmpl w:val="D930964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nsid w:val="02773789"/>
    <w:multiLevelType w:val="multilevel"/>
    <w:tmpl w:val="84F2D0B8"/>
    <w:lvl w:ilvl="0">
      <w:start w:val="1"/>
      <w:numFmt w:val="bullet"/>
      <w:lvlText w:val=""/>
      <w:lvlJc w:val="left"/>
      <w:pPr>
        <w:ind w:left="1200" w:hanging="600"/>
      </w:pPr>
      <w:rPr>
        <w:rFonts w:ascii="Wingdings" w:hAnsi="Wingdings" w:hint="default"/>
      </w:rPr>
    </w:lvl>
    <w:lvl w:ilvl="1">
      <w:start w:val="40"/>
      <w:numFmt w:val="decimal"/>
      <w:lvlText w:val="%1.%2."/>
      <w:lvlJc w:val="left"/>
      <w:pPr>
        <w:ind w:left="4722" w:hanging="720"/>
      </w:pPr>
      <w:rPr>
        <w:rFonts w:cs="Times New Roman" w:hint="default"/>
        <w:b/>
      </w:rPr>
    </w:lvl>
    <w:lvl w:ilvl="2">
      <w:start w:val="1"/>
      <w:numFmt w:val="decimal"/>
      <w:lvlText w:val="%1.%2.%3."/>
      <w:lvlJc w:val="left"/>
      <w:pPr>
        <w:ind w:left="8124" w:hanging="720"/>
      </w:pPr>
      <w:rPr>
        <w:rFonts w:cs="Times New Roman" w:hint="default"/>
      </w:rPr>
    </w:lvl>
    <w:lvl w:ilvl="3">
      <w:start w:val="1"/>
      <w:numFmt w:val="decimal"/>
      <w:lvlText w:val="%1.%2.%3.%4."/>
      <w:lvlJc w:val="left"/>
      <w:pPr>
        <w:ind w:left="11886" w:hanging="1080"/>
      </w:pPr>
      <w:rPr>
        <w:rFonts w:cs="Times New Roman" w:hint="default"/>
      </w:rPr>
    </w:lvl>
    <w:lvl w:ilvl="4">
      <w:start w:val="1"/>
      <w:numFmt w:val="decimal"/>
      <w:lvlText w:val="%1.%2.%3.%4.%5."/>
      <w:lvlJc w:val="left"/>
      <w:pPr>
        <w:ind w:left="15288" w:hanging="1080"/>
      </w:pPr>
      <w:rPr>
        <w:rFonts w:cs="Times New Roman" w:hint="default"/>
      </w:rPr>
    </w:lvl>
    <w:lvl w:ilvl="5">
      <w:start w:val="1"/>
      <w:numFmt w:val="decimal"/>
      <w:lvlText w:val="%1.%2.%3.%4.%5.%6."/>
      <w:lvlJc w:val="left"/>
      <w:pPr>
        <w:ind w:left="19050" w:hanging="1440"/>
      </w:pPr>
      <w:rPr>
        <w:rFonts w:cs="Times New Roman" w:hint="default"/>
      </w:rPr>
    </w:lvl>
    <w:lvl w:ilvl="6">
      <w:start w:val="1"/>
      <w:numFmt w:val="decimal"/>
      <w:lvlText w:val="%1.%2.%3.%4.%5.%6.%7."/>
      <w:lvlJc w:val="left"/>
      <w:pPr>
        <w:ind w:left="22812" w:hanging="1800"/>
      </w:pPr>
      <w:rPr>
        <w:rFonts w:cs="Times New Roman" w:hint="default"/>
      </w:rPr>
    </w:lvl>
    <w:lvl w:ilvl="7">
      <w:start w:val="1"/>
      <w:numFmt w:val="decimal"/>
      <w:lvlText w:val="%1.%2.%3.%4.%5.%6.%7.%8."/>
      <w:lvlJc w:val="left"/>
      <w:pPr>
        <w:ind w:left="26214" w:hanging="1800"/>
      </w:pPr>
      <w:rPr>
        <w:rFonts w:cs="Times New Roman" w:hint="default"/>
      </w:rPr>
    </w:lvl>
    <w:lvl w:ilvl="8">
      <w:start w:val="1"/>
      <w:numFmt w:val="decimal"/>
      <w:lvlText w:val="%1.%2.%3.%4.%5.%6.%7.%8.%9."/>
      <w:lvlJc w:val="left"/>
      <w:pPr>
        <w:ind w:left="29976" w:hanging="2160"/>
      </w:pPr>
      <w:rPr>
        <w:rFonts w:cs="Times New Roman" w:hint="default"/>
      </w:rPr>
    </w:lvl>
  </w:abstractNum>
  <w:abstractNum w:abstractNumId="4">
    <w:nsid w:val="029E1FFD"/>
    <w:multiLevelType w:val="hybridMultilevel"/>
    <w:tmpl w:val="C178C36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3882360"/>
    <w:multiLevelType w:val="hybridMultilevel"/>
    <w:tmpl w:val="B7724684"/>
    <w:lvl w:ilvl="0" w:tplc="04190005">
      <w:start w:val="1"/>
      <w:numFmt w:val="bullet"/>
      <w:lvlText w:val=""/>
      <w:lvlJc w:val="left"/>
      <w:pPr>
        <w:ind w:left="1429" w:hanging="360"/>
      </w:pPr>
      <w:rPr>
        <w:rFonts w:ascii="Wingdings" w:hAnsi="Wingdings" w:hint="default"/>
      </w:rPr>
    </w:lvl>
    <w:lvl w:ilvl="1" w:tplc="0419000F">
      <w:start w:val="1"/>
      <w:numFmt w:val="decimal"/>
      <w:lvlText w:val="%2."/>
      <w:lvlJc w:val="left"/>
      <w:pPr>
        <w:tabs>
          <w:tab w:val="num" w:pos="2149"/>
        </w:tabs>
        <w:ind w:left="2149" w:hanging="360"/>
      </w:pPr>
      <w:rPr>
        <w:rFonts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AB52B9"/>
    <w:multiLevelType w:val="hybridMultilevel"/>
    <w:tmpl w:val="A54A9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5343F75"/>
    <w:multiLevelType w:val="hybridMultilevel"/>
    <w:tmpl w:val="4F70FA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8D3573"/>
    <w:multiLevelType w:val="hybridMultilevel"/>
    <w:tmpl w:val="725EFC1C"/>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
    <w:nsid w:val="09582129"/>
    <w:multiLevelType w:val="hybridMultilevel"/>
    <w:tmpl w:val="A1D8451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nsid w:val="0A702560"/>
    <w:multiLevelType w:val="hybridMultilevel"/>
    <w:tmpl w:val="2D3E08D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0A761128"/>
    <w:multiLevelType w:val="multilevel"/>
    <w:tmpl w:val="A976B846"/>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1429" w:hanging="720"/>
      </w:pPr>
      <w:rPr>
        <w:rFonts w:cs="Times New Roman" w:hint="default"/>
        <w:b/>
        <w:sz w:val="28"/>
        <w:szCs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0AE34CF6"/>
    <w:multiLevelType w:val="hybridMultilevel"/>
    <w:tmpl w:val="81CCDA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BEF08D7"/>
    <w:multiLevelType w:val="hybridMultilevel"/>
    <w:tmpl w:val="05165ADA"/>
    <w:lvl w:ilvl="0" w:tplc="04190005">
      <w:start w:val="1"/>
      <w:numFmt w:val="bullet"/>
      <w:lvlText w:val=""/>
      <w:lvlJc w:val="left"/>
      <w:pPr>
        <w:ind w:left="72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2F1232"/>
    <w:multiLevelType w:val="multilevel"/>
    <w:tmpl w:val="2744BC80"/>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b/>
        <w:sz w:val="28"/>
        <w:szCs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0C583853"/>
    <w:multiLevelType w:val="hybridMultilevel"/>
    <w:tmpl w:val="2982BA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0D4A7D06"/>
    <w:multiLevelType w:val="hybridMultilevel"/>
    <w:tmpl w:val="433E30B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7">
    <w:nsid w:val="0DC43D45"/>
    <w:multiLevelType w:val="hybridMultilevel"/>
    <w:tmpl w:val="82BE57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F15553D"/>
    <w:multiLevelType w:val="hybridMultilevel"/>
    <w:tmpl w:val="94BEBB4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0F403F41"/>
    <w:multiLevelType w:val="hybridMultilevel"/>
    <w:tmpl w:val="A18AA64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0">
    <w:nsid w:val="109C5A6A"/>
    <w:multiLevelType w:val="multilevel"/>
    <w:tmpl w:val="7D9C26A0"/>
    <w:lvl w:ilvl="0">
      <w:start w:val="1"/>
      <w:numFmt w:val="decimal"/>
      <w:lvlText w:val="%1."/>
      <w:lvlJc w:val="left"/>
      <w:pPr>
        <w:ind w:left="600" w:hanging="600"/>
      </w:pPr>
      <w:rPr>
        <w:rFonts w:cs="Times New Roman" w:hint="default"/>
      </w:rPr>
    </w:lvl>
    <w:lvl w:ilvl="1">
      <w:start w:val="26"/>
      <w:numFmt w:val="decimal"/>
      <w:lvlText w:val="%1.%2."/>
      <w:lvlJc w:val="left"/>
      <w:pPr>
        <w:ind w:left="1713" w:hanging="72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nsid w:val="11AC17CC"/>
    <w:multiLevelType w:val="hybridMultilevel"/>
    <w:tmpl w:val="2AAA13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2044971"/>
    <w:multiLevelType w:val="hybridMultilevel"/>
    <w:tmpl w:val="9198FF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12323B93"/>
    <w:multiLevelType w:val="hybridMultilevel"/>
    <w:tmpl w:val="5F54984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5366218"/>
    <w:multiLevelType w:val="hybridMultilevel"/>
    <w:tmpl w:val="E95ADEF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6A60AF8"/>
    <w:multiLevelType w:val="multilevel"/>
    <w:tmpl w:val="A9581D66"/>
    <w:lvl w:ilvl="0">
      <w:start w:val="1"/>
      <w:numFmt w:val="bullet"/>
      <w:lvlText w:val=""/>
      <w:lvlJc w:val="left"/>
      <w:pPr>
        <w:ind w:left="600" w:hanging="600"/>
      </w:pPr>
      <w:rPr>
        <w:rFonts w:ascii="Wingdings" w:hAnsi="Wingdings" w:hint="default"/>
      </w:rPr>
    </w:lvl>
    <w:lvl w:ilvl="1">
      <w:start w:val="36"/>
      <w:numFmt w:val="decimal"/>
      <w:lvlText w:val="%1.%2."/>
      <w:lvlJc w:val="left"/>
      <w:pPr>
        <w:ind w:left="3981" w:hanging="720"/>
      </w:pPr>
      <w:rPr>
        <w:rFonts w:cs="Times New Roman" w:hint="default"/>
        <w:b/>
      </w:rPr>
    </w:lvl>
    <w:lvl w:ilvl="2">
      <w:start w:val="1"/>
      <w:numFmt w:val="decimal"/>
      <w:lvlText w:val="%1.%2.%3."/>
      <w:lvlJc w:val="left"/>
      <w:pPr>
        <w:ind w:left="5256" w:hanging="720"/>
      </w:pPr>
      <w:rPr>
        <w:rFonts w:cs="Times New Roman" w:hint="default"/>
      </w:rPr>
    </w:lvl>
    <w:lvl w:ilvl="3">
      <w:start w:val="1"/>
      <w:numFmt w:val="decimal"/>
      <w:lvlText w:val="%1.%2.%3.%4."/>
      <w:lvlJc w:val="left"/>
      <w:pPr>
        <w:ind w:left="7884" w:hanging="1080"/>
      </w:pPr>
      <w:rPr>
        <w:rFonts w:cs="Times New Roman" w:hint="default"/>
      </w:rPr>
    </w:lvl>
    <w:lvl w:ilvl="4">
      <w:start w:val="1"/>
      <w:numFmt w:val="decimal"/>
      <w:lvlText w:val="%1.%2.%3.%4.%5."/>
      <w:lvlJc w:val="left"/>
      <w:pPr>
        <w:ind w:left="10152" w:hanging="1080"/>
      </w:pPr>
      <w:rPr>
        <w:rFonts w:cs="Times New Roman" w:hint="default"/>
      </w:rPr>
    </w:lvl>
    <w:lvl w:ilvl="5">
      <w:start w:val="1"/>
      <w:numFmt w:val="decimal"/>
      <w:lvlText w:val="%1.%2.%3.%4.%5.%6."/>
      <w:lvlJc w:val="left"/>
      <w:pPr>
        <w:ind w:left="12780" w:hanging="1440"/>
      </w:pPr>
      <w:rPr>
        <w:rFonts w:cs="Times New Roman" w:hint="default"/>
      </w:rPr>
    </w:lvl>
    <w:lvl w:ilvl="6">
      <w:start w:val="1"/>
      <w:numFmt w:val="decimal"/>
      <w:lvlText w:val="%1.%2.%3.%4.%5.%6.%7."/>
      <w:lvlJc w:val="left"/>
      <w:pPr>
        <w:ind w:left="15408" w:hanging="1800"/>
      </w:pPr>
      <w:rPr>
        <w:rFonts w:cs="Times New Roman" w:hint="default"/>
      </w:rPr>
    </w:lvl>
    <w:lvl w:ilvl="7">
      <w:start w:val="1"/>
      <w:numFmt w:val="decimal"/>
      <w:lvlText w:val="%1.%2.%3.%4.%5.%6.%7.%8."/>
      <w:lvlJc w:val="left"/>
      <w:pPr>
        <w:ind w:left="17676" w:hanging="1800"/>
      </w:pPr>
      <w:rPr>
        <w:rFonts w:cs="Times New Roman" w:hint="default"/>
      </w:rPr>
    </w:lvl>
    <w:lvl w:ilvl="8">
      <w:start w:val="1"/>
      <w:numFmt w:val="decimal"/>
      <w:lvlText w:val="%1.%2.%3.%4.%5.%6.%7.%8.%9."/>
      <w:lvlJc w:val="left"/>
      <w:pPr>
        <w:ind w:left="20304" w:hanging="2160"/>
      </w:pPr>
      <w:rPr>
        <w:rFonts w:cs="Times New Roman" w:hint="default"/>
      </w:rPr>
    </w:lvl>
  </w:abstractNum>
  <w:abstractNum w:abstractNumId="26">
    <w:nsid w:val="17D75B3A"/>
    <w:multiLevelType w:val="hybridMultilevel"/>
    <w:tmpl w:val="052CBFF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7">
    <w:nsid w:val="1A2E1AA9"/>
    <w:multiLevelType w:val="multilevel"/>
    <w:tmpl w:val="D54C497C"/>
    <w:lvl w:ilvl="0">
      <w:start w:val="1"/>
      <w:numFmt w:val="decimal"/>
      <w:lvlText w:val="%1."/>
      <w:lvlJc w:val="left"/>
      <w:pPr>
        <w:ind w:left="600" w:hanging="600"/>
      </w:pPr>
      <w:rPr>
        <w:rFonts w:cs="Times New Roman" w:hint="default"/>
      </w:rPr>
    </w:lvl>
    <w:lvl w:ilvl="1">
      <w:start w:val="33"/>
      <w:numFmt w:val="decimal"/>
      <w:lvlText w:val="%1.%2."/>
      <w:lvlJc w:val="left"/>
      <w:pPr>
        <w:ind w:left="1713" w:hanging="720"/>
      </w:pPr>
      <w:rPr>
        <w:rFonts w:cs="Times New Roman" w:hint="default"/>
        <w:b/>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28">
    <w:nsid w:val="1A3401E4"/>
    <w:multiLevelType w:val="multilevel"/>
    <w:tmpl w:val="84F2D0B8"/>
    <w:lvl w:ilvl="0">
      <w:start w:val="1"/>
      <w:numFmt w:val="bullet"/>
      <w:lvlText w:val=""/>
      <w:lvlJc w:val="left"/>
      <w:pPr>
        <w:ind w:left="1200" w:hanging="600"/>
      </w:pPr>
      <w:rPr>
        <w:rFonts w:ascii="Wingdings" w:hAnsi="Wingdings" w:hint="default"/>
      </w:rPr>
    </w:lvl>
    <w:lvl w:ilvl="1">
      <w:start w:val="40"/>
      <w:numFmt w:val="decimal"/>
      <w:lvlText w:val="%1.%2."/>
      <w:lvlJc w:val="left"/>
      <w:pPr>
        <w:ind w:left="4722" w:hanging="720"/>
      </w:pPr>
      <w:rPr>
        <w:rFonts w:cs="Times New Roman" w:hint="default"/>
        <w:b/>
      </w:rPr>
    </w:lvl>
    <w:lvl w:ilvl="2">
      <w:start w:val="1"/>
      <w:numFmt w:val="decimal"/>
      <w:lvlText w:val="%1.%2.%3."/>
      <w:lvlJc w:val="left"/>
      <w:pPr>
        <w:ind w:left="8124" w:hanging="720"/>
      </w:pPr>
      <w:rPr>
        <w:rFonts w:cs="Times New Roman" w:hint="default"/>
      </w:rPr>
    </w:lvl>
    <w:lvl w:ilvl="3">
      <w:start w:val="1"/>
      <w:numFmt w:val="decimal"/>
      <w:lvlText w:val="%1.%2.%3.%4."/>
      <w:lvlJc w:val="left"/>
      <w:pPr>
        <w:ind w:left="11886" w:hanging="1080"/>
      </w:pPr>
      <w:rPr>
        <w:rFonts w:cs="Times New Roman" w:hint="default"/>
      </w:rPr>
    </w:lvl>
    <w:lvl w:ilvl="4">
      <w:start w:val="1"/>
      <w:numFmt w:val="decimal"/>
      <w:lvlText w:val="%1.%2.%3.%4.%5."/>
      <w:lvlJc w:val="left"/>
      <w:pPr>
        <w:ind w:left="15288" w:hanging="1080"/>
      </w:pPr>
      <w:rPr>
        <w:rFonts w:cs="Times New Roman" w:hint="default"/>
      </w:rPr>
    </w:lvl>
    <w:lvl w:ilvl="5">
      <w:start w:val="1"/>
      <w:numFmt w:val="decimal"/>
      <w:lvlText w:val="%1.%2.%3.%4.%5.%6."/>
      <w:lvlJc w:val="left"/>
      <w:pPr>
        <w:ind w:left="19050" w:hanging="1440"/>
      </w:pPr>
      <w:rPr>
        <w:rFonts w:cs="Times New Roman" w:hint="default"/>
      </w:rPr>
    </w:lvl>
    <w:lvl w:ilvl="6">
      <w:start w:val="1"/>
      <w:numFmt w:val="decimal"/>
      <w:lvlText w:val="%1.%2.%3.%4.%5.%6.%7."/>
      <w:lvlJc w:val="left"/>
      <w:pPr>
        <w:ind w:left="22812" w:hanging="1800"/>
      </w:pPr>
      <w:rPr>
        <w:rFonts w:cs="Times New Roman" w:hint="default"/>
      </w:rPr>
    </w:lvl>
    <w:lvl w:ilvl="7">
      <w:start w:val="1"/>
      <w:numFmt w:val="decimal"/>
      <w:lvlText w:val="%1.%2.%3.%4.%5.%6.%7.%8."/>
      <w:lvlJc w:val="left"/>
      <w:pPr>
        <w:ind w:left="26214" w:hanging="1800"/>
      </w:pPr>
      <w:rPr>
        <w:rFonts w:cs="Times New Roman" w:hint="default"/>
      </w:rPr>
    </w:lvl>
    <w:lvl w:ilvl="8">
      <w:start w:val="1"/>
      <w:numFmt w:val="decimal"/>
      <w:lvlText w:val="%1.%2.%3.%4.%5.%6.%7.%8.%9."/>
      <w:lvlJc w:val="left"/>
      <w:pPr>
        <w:ind w:left="29976" w:hanging="2160"/>
      </w:pPr>
      <w:rPr>
        <w:rFonts w:cs="Times New Roman" w:hint="default"/>
      </w:rPr>
    </w:lvl>
  </w:abstractNum>
  <w:abstractNum w:abstractNumId="29">
    <w:nsid w:val="1AB12178"/>
    <w:multiLevelType w:val="hybridMultilevel"/>
    <w:tmpl w:val="8452C2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7A3AEE"/>
    <w:multiLevelType w:val="hybridMultilevel"/>
    <w:tmpl w:val="190653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1C925462"/>
    <w:multiLevelType w:val="multilevel"/>
    <w:tmpl w:val="84F2D0B8"/>
    <w:lvl w:ilvl="0">
      <w:start w:val="1"/>
      <w:numFmt w:val="bullet"/>
      <w:lvlText w:val=""/>
      <w:lvlJc w:val="left"/>
      <w:pPr>
        <w:ind w:left="1200" w:hanging="600"/>
      </w:pPr>
      <w:rPr>
        <w:rFonts w:ascii="Wingdings" w:hAnsi="Wingdings" w:hint="default"/>
      </w:rPr>
    </w:lvl>
    <w:lvl w:ilvl="1">
      <w:start w:val="40"/>
      <w:numFmt w:val="decimal"/>
      <w:lvlText w:val="%1.%2."/>
      <w:lvlJc w:val="left"/>
      <w:pPr>
        <w:ind w:left="4722" w:hanging="720"/>
      </w:pPr>
      <w:rPr>
        <w:rFonts w:cs="Times New Roman" w:hint="default"/>
        <w:b/>
      </w:rPr>
    </w:lvl>
    <w:lvl w:ilvl="2">
      <w:start w:val="1"/>
      <w:numFmt w:val="decimal"/>
      <w:lvlText w:val="%1.%2.%3."/>
      <w:lvlJc w:val="left"/>
      <w:pPr>
        <w:ind w:left="8124" w:hanging="720"/>
      </w:pPr>
      <w:rPr>
        <w:rFonts w:cs="Times New Roman" w:hint="default"/>
      </w:rPr>
    </w:lvl>
    <w:lvl w:ilvl="3">
      <w:start w:val="1"/>
      <w:numFmt w:val="decimal"/>
      <w:lvlText w:val="%1.%2.%3.%4."/>
      <w:lvlJc w:val="left"/>
      <w:pPr>
        <w:ind w:left="11886" w:hanging="1080"/>
      </w:pPr>
      <w:rPr>
        <w:rFonts w:cs="Times New Roman" w:hint="default"/>
      </w:rPr>
    </w:lvl>
    <w:lvl w:ilvl="4">
      <w:start w:val="1"/>
      <w:numFmt w:val="decimal"/>
      <w:lvlText w:val="%1.%2.%3.%4.%5."/>
      <w:lvlJc w:val="left"/>
      <w:pPr>
        <w:ind w:left="15288" w:hanging="1080"/>
      </w:pPr>
      <w:rPr>
        <w:rFonts w:cs="Times New Roman" w:hint="default"/>
      </w:rPr>
    </w:lvl>
    <w:lvl w:ilvl="5">
      <w:start w:val="1"/>
      <w:numFmt w:val="decimal"/>
      <w:lvlText w:val="%1.%2.%3.%4.%5.%6."/>
      <w:lvlJc w:val="left"/>
      <w:pPr>
        <w:ind w:left="19050" w:hanging="1440"/>
      </w:pPr>
      <w:rPr>
        <w:rFonts w:cs="Times New Roman" w:hint="default"/>
      </w:rPr>
    </w:lvl>
    <w:lvl w:ilvl="6">
      <w:start w:val="1"/>
      <w:numFmt w:val="decimal"/>
      <w:lvlText w:val="%1.%2.%3.%4.%5.%6.%7."/>
      <w:lvlJc w:val="left"/>
      <w:pPr>
        <w:ind w:left="22812" w:hanging="1800"/>
      </w:pPr>
      <w:rPr>
        <w:rFonts w:cs="Times New Roman" w:hint="default"/>
      </w:rPr>
    </w:lvl>
    <w:lvl w:ilvl="7">
      <w:start w:val="1"/>
      <w:numFmt w:val="decimal"/>
      <w:lvlText w:val="%1.%2.%3.%4.%5.%6.%7.%8."/>
      <w:lvlJc w:val="left"/>
      <w:pPr>
        <w:ind w:left="26214" w:hanging="1800"/>
      </w:pPr>
      <w:rPr>
        <w:rFonts w:cs="Times New Roman" w:hint="default"/>
      </w:rPr>
    </w:lvl>
    <w:lvl w:ilvl="8">
      <w:start w:val="1"/>
      <w:numFmt w:val="decimal"/>
      <w:lvlText w:val="%1.%2.%3.%4.%5.%6.%7.%8.%9."/>
      <w:lvlJc w:val="left"/>
      <w:pPr>
        <w:ind w:left="29976" w:hanging="2160"/>
      </w:pPr>
      <w:rPr>
        <w:rFonts w:cs="Times New Roman" w:hint="default"/>
      </w:rPr>
    </w:lvl>
  </w:abstractNum>
  <w:abstractNum w:abstractNumId="32">
    <w:nsid w:val="20A348EB"/>
    <w:multiLevelType w:val="hybridMultilevel"/>
    <w:tmpl w:val="622490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2335713F"/>
    <w:multiLevelType w:val="multilevel"/>
    <w:tmpl w:val="84F2D0B8"/>
    <w:lvl w:ilvl="0">
      <w:start w:val="1"/>
      <w:numFmt w:val="bullet"/>
      <w:lvlText w:val=""/>
      <w:lvlJc w:val="left"/>
      <w:pPr>
        <w:ind w:left="1200" w:hanging="600"/>
      </w:pPr>
      <w:rPr>
        <w:rFonts w:ascii="Wingdings" w:hAnsi="Wingdings" w:hint="default"/>
      </w:rPr>
    </w:lvl>
    <w:lvl w:ilvl="1">
      <w:start w:val="40"/>
      <w:numFmt w:val="decimal"/>
      <w:lvlText w:val="%1.%2."/>
      <w:lvlJc w:val="left"/>
      <w:pPr>
        <w:ind w:left="4722" w:hanging="720"/>
      </w:pPr>
      <w:rPr>
        <w:rFonts w:cs="Times New Roman" w:hint="default"/>
        <w:b/>
      </w:rPr>
    </w:lvl>
    <w:lvl w:ilvl="2">
      <w:start w:val="1"/>
      <w:numFmt w:val="decimal"/>
      <w:lvlText w:val="%1.%2.%3."/>
      <w:lvlJc w:val="left"/>
      <w:pPr>
        <w:ind w:left="8124" w:hanging="720"/>
      </w:pPr>
      <w:rPr>
        <w:rFonts w:cs="Times New Roman" w:hint="default"/>
      </w:rPr>
    </w:lvl>
    <w:lvl w:ilvl="3">
      <w:start w:val="1"/>
      <w:numFmt w:val="decimal"/>
      <w:lvlText w:val="%1.%2.%3.%4."/>
      <w:lvlJc w:val="left"/>
      <w:pPr>
        <w:ind w:left="11886" w:hanging="1080"/>
      </w:pPr>
      <w:rPr>
        <w:rFonts w:cs="Times New Roman" w:hint="default"/>
      </w:rPr>
    </w:lvl>
    <w:lvl w:ilvl="4">
      <w:start w:val="1"/>
      <w:numFmt w:val="decimal"/>
      <w:lvlText w:val="%1.%2.%3.%4.%5."/>
      <w:lvlJc w:val="left"/>
      <w:pPr>
        <w:ind w:left="15288" w:hanging="1080"/>
      </w:pPr>
      <w:rPr>
        <w:rFonts w:cs="Times New Roman" w:hint="default"/>
      </w:rPr>
    </w:lvl>
    <w:lvl w:ilvl="5">
      <w:start w:val="1"/>
      <w:numFmt w:val="decimal"/>
      <w:lvlText w:val="%1.%2.%3.%4.%5.%6."/>
      <w:lvlJc w:val="left"/>
      <w:pPr>
        <w:ind w:left="19050" w:hanging="1440"/>
      </w:pPr>
      <w:rPr>
        <w:rFonts w:cs="Times New Roman" w:hint="default"/>
      </w:rPr>
    </w:lvl>
    <w:lvl w:ilvl="6">
      <w:start w:val="1"/>
      <w:numFmt w:val="decimal"/>
      <w:lvlText w:val="%1.%2.%3.%4.%5.%6.%7."/>
      <w:lvlJc w:val="left"/>
      <w:pPr>
        <w:ind w:left="22812" w:hanging="1800"/>
      </w:pPr>
      <w:rPr>
        <w:rFonts w:cs="Times New Roman" w:hint="default"/>
      </w:rPr>
    </w:lvl>
    <w:lvl w:ilvl="7">
      <w:start w:val="1"/>
      <w:numFmt w:val="decimal"/>
      <w:lvlText w:val="%1.%2.%3.%4.%5.%6.%7.%8."/>
      <w:lvlJc w:val="left"/>
      <w:pPr>
        <w:ind w:left="26214" w:hanging="1800"/>
      </w:pPr>
      <w:rPr>
        <w:rFonts w:cs="Times New Roman" w:hint="default"/>
      </w:rPr>
    </w:lvl>
    <w:lvl w:ilvl="8">
      <w:start w:val="1"/>
      <w:numFmt w:val="decimal"/>
      <w:lvlText w:val="%1.%2.%3.%4.%5.%6.%7.%8.%9."/>
      <w:lvlJc w:val="left"/>
      <w:pPr>
        <w:ind w:left="29976" w:hanging="2160"/>
      </w:pPr>
      <w:rPr>
        <w:rFonts w:cs="Times New Roman" w:hint="default"/>
      </w:rPr>
    </w:lvl>
  </w:abstractNum>
  <w:abstractNum w:abstractNumId="34">
    <w:nsid w:val="2447034E"/>
    <w:multiLevelType w:val="hybridMultilevel"/>
    <w:tmpl w:val="E43201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5C95A4E"/>
    <w:multiLevelType w:val="hybridMultilevel"/>
    <w:tmpl w:val="684C94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26F8323A"/>
    <w:multiLevelType w:val="hybridMultilevel"/>
    <w:tmpl w:val="3AF09D1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7145A8D"/>
    <w:multiLevelType w:val="multilevel"/>
    <w:tmpl w:val="C09CD88A"/>
    <w:lvl w:ilvl="0">
      <w:start w:val="1"/>
      <w:numFmt w:val="bullet"/>
      <w:lvlText w:val=""/>
      <w:lvlJc w:val="left"/>
      <w:pPr>
        <w:ind w:left="1200" w:hanging="600"/>
      </w:pPr>
      <w:rPr>
        <w:rFonts w:ascii="Wingdings" w:hAnsi="Wingdings" w:hint="default"/>
      </w:rPr>
    </w:lvl>
    <w:lvl w:ilvl="1">
      <w:start w:val="26"/>
      <w:numFmt w:val="decimal"/>
      <w:lvlText w:val="%1.%2."/>
      <w:lvlJc w:val="left"/>
      <w:pPr>
        <w:ind w:left="2313" w:hanging="720"/>
      </w:pPr>
      <w:rPr>
        <w:rFonts w:cs="Times New Roman" w:hint="default"/>
        <w:b/>
      </w:rPr>
    </w:lvl>
    <w:lvl w:ilvl="2">
      <w:start w:val="1"/>
      <w:numFmt w:val="decimal"/>
      <w:lvlText w:val="%1.%2.%3."/>
      <w:lvlJc w:val="left"/>
      <w:pPr>
        <w:ind w:left="3306" w:hanging="720"/>
      </w:pPr>
      <w:rPr>
        <w:rFonts w:cs="Times New Roman" w:hint="default"/>
      </w:rPr>
    </w:lvl>
    <w:lvl w:ilvl="3">
      <w:start w:val="1"/>
      <w:numFmt w:val="decimal"/>
      <w:lvlText w:val="%1.%2.%3.%4."/>
      <w:lvlJc w:val="left"/>
      <w:pPr>
        <w:ind w:left="4659" w:hanging="1080"/>
      </w:pPr>
      <w:rPr>
        <w:rFonts w:cs="Times New Roman" w:hint="default"/>
      </w:rPr>
    </w:lvl>
    <w:lvl w:ilvl="4">
      <w:start w:val="1"/>
      <w:numFmt w:val="decimal"/>
      <w:lvlText w:val="%1.%2.%3.%4.%5."/>
      <w:lvlJc w:val="left"/>
      <w:pPr>
        <w:ind w:left="5652" w:hanging="1080"/>
      </w:pPr>
      <w:rPr>
        <w:rFonts w:cs="Times New Roman" w:hint="default"/>
      </w:rPr>
    </w:lvl>
    <w:lvl w:ilvl="5">
      <w:start w:val="1"/>
      <w:numFmt w:val="decimal"/>
      <w:lvlText w:val="%1.%2.%3.%4.%5.%6."/>
      <w:lvlJc w:val="left"/>
      <w:pPr>
        <w:ind w:left="7005" w:hanging="1440"/>
      </w:pPr>
      <w:rPr>
        <w:rFonts w:cs="Times New Roman" w:hint="default"/>
      </w:rPr>
    </w:lvl>
    <w:lvl w:ilvl="6">
      <w:start w:val="1"/>
      <w:numFmt w:val="decimal"/>
      <w:lvlText w:val="%1.%2.%3.%4.%5.%6.%7."/>
      <w:lvlJc w:val="left"/>
      <w:pPr>
        <w:ind w:left="8358" w:hanging="1800"/>
      </w:pPr>
      <w:rPr>
        <w:rFonts w:cs="Times New Roman" w:hint="default"/>
      </w:rPr>
    </w:lvl>
    <w:lvl w:ilvl="7">
      <w:start w:val="1"/>
      <w:numFmt w:val="decimal"/>
      <w:lvlText w:val="%1.%2.%3.%4.%5.%6.%7.%8."/>
      <w:lvlJc w:val="left"/>
      <w:pPr>
        <w:ind w:left="9351"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38">
    <w:nsid w:val="2952734A"/>
    <w:multiLevelType w:val="multilevel"/>
    <w:tmpl w:val="C09CD88A"/>
    <w:lvl w:ilvl="0">
      <w:start w:val="1"/>
      <w:numFmt w:val="bullet"/>
      <w:lvlText w:val=""/>
      <w:lvlJc w:val="left"/>
      <w:pPr>
        <w:ind w:left="1200" w:hanging="600"/>
      </w:pPr>
      <w:rPr>
        <w:rFonts w:ascii="Wingdings" w:hAnsi="Wingdings" w:hint="default"/>
      </w:rPr>
    </w:lvl>
    <w:lvl w:ilvl="1">
      <w:start w:val="26"/>
      <w:numFmt w:val="decimal"/>
      <w:lvlText w:val="%1.%2."/>
      <w:lvlJc w:val="left"/>
      <w:pPr>
        <w:ind w:left="2313" w:hanging="720"/>
      </w:pPr>
      <w:rPr>
        <w:rFonts w:cs="Times New Roman" w:hint="default"/>
        <w:b/>
      </w:rPr>
    </w:lvl>
    <w:lvl w:ilvl="2">
      <w:start w:val="1"/>
      <w:numFmt w:val="decimal"/>
      <w:lvlText w:val="%1.%2.%3."/>
      <w:lvlJc w:val="left"/>
      <w:pPr>
        <w:ind w:left="3306" w:hanging="720"/>
      </w:pPr>
      <w:rPr>
        <w:rFonts w:cs="Times New Roman" w:hint="default"/>
      </w:rPr>
    </w:lvl>
    <w:lvl w:ilvl="3">
      <w:start w:val="1"/>
      <w:numFmt w:val="decimal"/>
      <w:lvlText w:val="%1.%2.%3.%4."/>
      <w:lvlJc w:val="left"/>
      <w:pPr>
        <w:ind w:left="4659" w:hanging="1080"/>
      </w:pPr>
      <w:rPr>
        <w:rFonts w:cs="Times New Roman" w:hint="default"/>
      </w:rPr>
    </w:lvl>
    <w:lvl w:ilvl="4">
      <w:start w:val="1"/>
      <w:numFmt w:val="decimal"/>
      <w:lvlText w:val="%1.%2.%3.%4.%5."/>
      <w:lvlJc w:val="left"/>
      <w:pPr>
        <w:ind w:left="5652" w:hanging="1080"/>
      </w:pPr>
      <w:rPr>
        <w:rFonts w:cs="Times New Roman" w:hint="default"/>
      </w:rPr>
    </w:lvl>
    <w:lvl w:ilvl="5">
      <w:start w:val="1"/>
      <w:numFmt w:val="decimal"/>
      <w:lvlText w:val="%1.%2.%3.%4.%5.%6."/>
      <w:lvlJc w:val="left"/>
      <w:pPr>
        <w:ind w:left="7005" w:hanging="1440"/>
      </w:pPr>
      <w:rPr>
        <w:rFonts w:cs="Times New Roman" w:hint="default"/>
      </w:rPr>
    </w:lvl>
    <w:lvl w:ilvl="6">
      <w:start w:val="1"/>
      <w:numFmt w:val="decimal"/>
      <w:lvlText w:val="%1.%2.%3.%4.%5.%6.%7."/>
      <w:lvlJc w:val="left"/>
      <w:pPr>
        <w:ind w:left="8358" w:hanging="1800"/>
      </w:pPr>
      <w:rPr>
        <w:rFonts w:cs="Times New Roman" w:hint="default"/>
      </w:rPr>
    </w:lvl>
    <w:lvl w:ilvl="7">
      <w:start w:val="1"/>
      <w:numFmt w:val="decimal"/>
      <w:lvlText w:val="%1.%2.%3.%4.%5.%6.%7.%8."/>
      <w:lvlJc w:val="left"/>
      <w:pPr>
        <w:ind w:left="9351"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39">
    <w:nsid w:val="2AF96075"/>
    <w:multiLevelType w:val="hybridMultilevel"/>
    <w:tmpl w:val="5EDA35D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0">
    <w:nsid w:val="2B2B5E63"/>
    <w:multiLevelType w:val="hybridMultilevel"/>
    <w:tmpl w:val="8DACA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B796AA5"/>
    <w:multiLevelType w:val="hybridMultilevel"/>
    <w:tmpl w:val="352C538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2">
    <w:nsid w:val="2C7C4363"/>
    <w:multiLevelType w:val="hybridMultilevel"/>
    <w:tmpl w:val="F6E2D52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2D3C0AB4"/>
    <w:multiLevelType w:val="hybridMultilevel"/>
    <w:tmpl w:val="880A77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E7B5F6B"/>
    <w:multiLevelType w:val="multilevel"/>
    <w:tmpl w:val="84F2D0B8"/>
    <w:lvl w:ilvl="0">
      <w:start w:val="1"/>
      <w:numFmt w:val="bullet"/>
      <w:lvlText w:val=""/>
      <w:lvlJc w:val="left"/>
      <w:pPr>
        <w:ind w:left="1200" w:hanging="600"/>
      </w:pPr>
      <w:rPr>
        <w:rFonts w:ascii="Wingdings" w:hAnsi="Wingdings" w:hint="default"/>
      </w:rPr>
    </w:lvl>
    <w:lvl w:ilvl="1">
      <w:start w:val="40"/>
      <w:numFmt w:val="decimal"/>
      <w:lvlText w:val="%1.%2."/>
      <w:lvlJc w:val="left"/>
      <w:pPr>
        <w:ind w:left="4722" w:hanging="720"/>
      </w:pPr>
      <w:rPr>
        <w:rFonts w:cs="Times New Roman" w:hint="default"/>
        <w:b/>
      </w:rPr>
    </w:lvl>
    <w:lvl w:ilvl="2">
      <w:start w:val="1"/>
      <w:numFmt w:val="decimal"/>
      <w:lvlText w:val="%1.%2.%3."/>
      <w:lvlJc w:val="left"/>
      <w:pPr>
        <w:ind w:left="8124" w:hanging="720"/>
      </w:pPr>
      <w:rPr>
        <w:rFonts w:cs="Times New Roman" w:hint="default"/>
      </w:rPr>
    </w:lvl>
    <w:lvl w:ilvl="3">
      <w:start w:val="1"/>
      <w:numFmt w:val="decimal"/>
      <w:lvlText w:val="%1.%2.%3.%4."/>
      <w:lvlJc w:val="left"/>
      <w:pPr>
        <w:ind w:left="11886" w:hanging="1080"/>
      </w:pPr>
      <w:rPr>
        <w:rFonts w:cs="Times New Roman" w:hint="default"/>
      </w:rPr>
    </w:lvl>
    <w:lvl w:ilvl="4">
      <w:start w:val="1"/>
      <w:numFmt w:val="decimal"/>
      <w:lvlText w:val="%1.%2.%3.%4.%5."/>
      <w:lvlJc w:val="left"/>
      <w:pPr>
        <w:ind w:left="15288" w:hanging="1080"/>
      </w:pPr>
      <w:rPr>
        <w:rFonts w:cs="Times New Roman" w:hint="default"/>
      </w:rPr>
    </w:lvl>
    <w:lvl w:ilvl="5">
      <w:start w:val="1"/>
      <w:numFmt w:val="decimal"/>
      <w:lvlText w:val="%1.%2.%3.%4.%5.%6."/>
      <w:lvlJc w:val="left"/>
      <w:pPr>
        <w:ind w:left="19050" w:hanging="1440"/>
      </w:pPr>
      <w:rPr>
        <w:rFonts w:cs="Times New Roman" w:hint="default"/>
      </w:rPr>
    </w:lvl>
    <w:lvl w:ilvl="6">
      <w:start w:val="1"/>
      <w:numFmt w:val="decimal"/>
      <w:lvlText w:val="%1.%2.%3.%4.%5.%6.%7."/>
      <w:lvlJc w:val="left"/>
      <w:pPr>
        <w:ind w:left="22812" w:hanging="1800"/>
      </w:pPr>
      <w:rPr>
        <w:rFonts w:cs="Times New Roman" w:hint="default"/>
      </w:rPr>
    </w:lvl>
    <w:lvl w:ilvl="7">
      <w:start w:val="1"/>
      <w:numFmt w:val="decimal"/>
      <w:lvlText w:val="%1.%2.%3.%4.%5.%6.%7.%8."/>
      <w:lvlJc w:val="left"/>
      <w:pPr>
        <w:ind w:left="26214" w:hanging="1800"/>
      </w:pPr>
      <w:rPr>
        <w:rFonts w:cs="Times New Roman" w:hint="default"/>
      </w:rPr>
    </w:lvl>
    <w:lvl w:ilvl="8">
      <w:start w:val="1"/>
      <w:numFmt w:val="decimal"/>
      <w:lvlText w:val="%1.%2.%3.%4.%5.%6.%7.%8.%9."/>
      <w:lvlJc w:val="left"/>
      <w:pPr>
        <w:ind w:left="29976" w:hanging="2160"/>
      </w:pPr>
      <w:rPr>
        <w:rFonts w:cs="Times New Roman" w:hint="default"/>
      </w:rPr>
    </w:lvl>
  </w:abstractNum>
  <w:abstractNum w:abstractNumId="45">
    <w:nsid w:val="2F8A06C3"/>
    <w:multiLevelType w:val="hybridMultilevel"/>
    <w:tmpl w:val="4FBEB31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6">
    <w:nsid w:val="312929C9"/>
    <w:multiLevelType w:val="hybridMultilevel"/>
    <w:tmpl w:val="8D1E5C4C"/>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7">
    <w:nsid w:val="31A4246E"/>
    <w:multiLevelType w:val="multilevel"/>
    <w:tmpl w:val="E54C4E02"/>
    <w:lvl w:ilvl="0">
      <w:start w:val="1"/>
      <w:numFmt w:val="decimal"/>
      <w:lvlText w:val="%1."/>
      <w:lvlJc w:val="left"/>
      <w:pPr>
        <w:ind w:left="600" w:hanging="600"/>
      </w:pPr>
      <w:rPr>
        <w:rFonts w:cs="Times New Roman" w:hint="default"/>
      </w:rPr>
    </w:lvl>
    <w:lvl w:ilvl="1">
      <w:start w:val="49"/>
      <w:numFmt w:val="decimal"/>
      <w:lvlText w:val="%1.%2."/>
      <w:lvlJc w:val="left"/>
      <w:pPr>
        <w:ind w:left="4140" w:hanging="720"/>
      </w:pPr>
      <w:rPr>
        <w:rFonts w:cs="Times New Roman" w:hint="default"/>
        <w:b/>
      </w:rPr>
    </w:lvl>
    <w:lvl w:ilvl="2">
      <w:start w:val="1"/>
      <w:numFmt w:val="decimal"/>
      <w:lvlText w:val="%1.%2.%3."/>
      <w:lvlJc w:val="left"/>
      <w:pPr>
        <w:ind w:left="7560" w:hanging="720"/>
      </w:pPr>
      <w:rPr>
        <w:rFonts w:cs="Times New Roman" w:hint="default"/>
      </w:rPr>
    </w:lvl>
    <w:lvl w:ilvl="3">
      <w:start w:val="1"/>
      <w:numFmt w:val="decimal"/>
      <w:lvlText w:val="%1.%2.%3.%4."/>
      <w:lvlJc w:val="left"/>
      <w:pPr>
        <w:ind w:left="11340" w:hanging="1080"/>
      </w:pPr>
      <w:rPr>
        <w:rFonts w:cs="Times New Roman" w:hint="default"/>
      </w:rPr>
    </w:lvl>
    <w:lvl w:ilvl="4">
      <w:start w:val="1"/>
      <w:numFmt w:val="decimal"/>
      <w:lvlText w:val="%1.%2.%3.%4.%5."/>
      <w:lvlJc w:val="left"/>
      <w:pPr>
        <w:ind w:left="14760" w:hanging="1080"/>
      </w:pPr>
      <w:rPr>
        <w:rFonts w:cs="Times New Roman" w:hint="default"/>
      </w:rPr>
    </w:lvl>
    <w:lvl w:ilvl="5">
      <w:start w:val="1"/>
      <w:numFmt w:val="decimal"/>
      <w:lvlText w:val="%1.%2.%3.%4.%5.%6."/>
      <w:lvlJc w:val="left"/>
      <w:pPr>
        <w:ind w:left="18540" w:hanging="1440"/>
      </w:pPr>
      <w:rPr>
        <w:rFonts w:cs="Times New Roman" w:hint="default"/>
      </w:rPr>
    </w:lvl>
    <w:lvl w:ilvl="6">
      <w:start w:val="1"/>
      <w:numFmt w:val="decimal"/>
      <w:lvlText w:val="%1.%2.%3.%4.%5.%6.%7."/>
      <w:lvlJc w:val="left"/>
      <w:pPr>
        <w:ind w:left="22320" w:hanging="1800"/>
      </w:pPr>
      <w:rPr>
        <w:rFonts w:cs="Times New Roman" w:hint="default"/>
      </w:rPr>
    </w:lvl>
    <w:lvl w:ilvl="7">
      <w:start w:val="1"/>
      <w:numFmt w:val="decimal"/>
      <w:lvlText w:val="%1.%2.%3.%4.%5.%6.%7.%8."/>
      <w:lvlJc w:val="left"/>
      <w:pPr>
        <w:ind w:left="25740" w:hanging="1800"/>
      </w:pPr>
      <w:rPr>
        <w:rFonts w:cs="Times New Roman" w:hint="default"/>
      </w:rPr>
    </w:lvl>
    <w:lvl w:ilvl="8">
      <w:start w:val="1"/>
      <w:numFmt w:val="decimal"/>
      <w:lvlText w:val="%1.%2.%3.%4.%5.%6.%7.%8.%9."/>
      <w:lvlJc w:val="left"/>
      <w:pPr>
        <w:ind w:left="29520" w:hanging="2160"/>
      </w:pPr>
      <w:rPr>
        <w:rFonts w:cs="Times New Roman" w:hint="default"/>
      </w:rPr>
    </w:lvl>
  </w:abstractNum>
  <w:abstractNum w:abstractNumId="48">
    <w:nsid w:val="32354DFC"/>
    <w:multiLevelType w:val="hybridMultilevel"/>
    <w:tmpl w:val="0A54A4A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9">
    <w:nsid w:val="338C3AB4"/>
    <w:multiLevelType w:val="multilevel"/>
    <w:tmpl w:val="8C9A86F2"/>
    <w:lvl w:ilvl="0">
      <w:start w:val="1"/>
      <w:numFmt w:val="bullet"/>
      <w:lvlText w:val=""/>
      <w:lvlJc w:val="left"/>
      <w:pPr>
        <w:tabs>
          <w:tab w:val="num" w:pos="360"/>
        </w:tabs>
        <w:ind w:left="360" w:hanging="360"/>
      </w:pPr>
      <w:rPr>
        <w:rFonts w:ascii="Symbol" w:hAnsi="Symbol" w:hint="default"/>
      </w:rPr>
    </w:lvl>
    <w:lvl w:ilvl="1">
      <w:start w:val="44"/>
      <w:numFmt w:val="decimal"/>
      <w:lvlText w:val="%1.%2."/>
      <w:lvlJc w:val="left"/>
      <w:pPr>
        <w:tabs>
          <w:tab w:val="num" w:pos="4140"/>
        </w:tabs>
        <w:ind w:left="4140" w:hanging="720"/>
      </w:pPr>
      <w:rPr>
        <w:rFonts w:cs="Times New Roman" w:hint="default"/>
        <w:b/>
      </w:rPr>
    </w:lvl>
    <w:lvl w:ilvl="2">
      <w:start w:val="1"/>
      <w:numFmt w:val="decimal"/>
      <w:lvlText w:val="%1.%2.%3."/>
      <w:lvlJc w:val="left"/>
      <w:pPr>
        <w:tabs>
          <w:tab w:val="num" w:pos="7560"/>
        </w:tabs>
        <w:ind w:left="7560" w:hanging="720"/>
      </w:pPr>
      <w:rPr>
        <w:rFonts w:cs="Times New Roman" w:hint="default"/>
      </w:rPr>
    </w:lvl>
    <w:lvl w:ilvl="3">
      <w:start w:val="1"/>
      <w:numFmt w:val="decimal"/>
      <w:lvlText w:val="%1.%2.%3.%4."/>
      <w:lvlJc w:val="left"/>
      <w:pPr>
        <w:tabs>
          <w:tab w:val="num" w:pos="11340"/>
        </w:tabs>
        <w:ind w:left="11340" w:hanging="1080"/>
      </w:pPr>
      <w:rPr>
        <w:rFonts w:cs="Times New Roman" w:hint="default"/>
      </w:rPr>
    </w:lvl>
    <w:lvl w:ilvl="4">
      <w:start w:val="1"/>
      <w:numFmt w:val="decimal"/>
      <w:lvlText w:val="%1.%2.%3.%4.%5."/>
      <w:lvlJc w:val="left"/>
      <w:pPr>
        <w:tabs>
          <w:tab w:val="num" w:pos="14760"/>
        </w:tabs>
        <w:ind w:left="14760" w:hanging="1080"/>
      </w:pPr>
      <w:rPr>
        <w:rFonts w:cs="Times New Roman" w:hint="default"/>
      </w:rPr>
    </w:lvl>
    <w:lvl w:ilvl="5">
      <w:start w:val="1"/>
      <w:numFmt w:val="decimal"/>
      <w:lvlText w:val="%1.%2.%3.%4.%5.%6."/>
      <w:lvlJc w:val="left"/>
      <w:pPr>
        <w:tabs>
          <w:tab w:val="num" w:pos="18540"/>
        </w:tabs>
        <w:ind w:left="18540" w:hanging="1440"/>
      </w:pPr>
      <w:rPr>
        <w:rFonts w:cs="Times New Roman" w:hint="default"/>
      </w:rPr>
    </w:lvl>
    <w:lvl w:ilvl="6">
      <w:start w:val="1"/>
      <w:numFmt w:val="decimal"/>
      <w:lvlText w:val="%1.%2.%3.%4.%5.%6.%7."/>
      <w:lvlJc w:val="left"/>
      <w:pPr>
        <w:tabs>
          <w:tab w:val="num" w:pos="22320"/>
        </w:tabs>
        <w:ind w:left="22320" w:hanging="1800"/>
      </w:pPr>
      <w:rPr>
        <w:rFonts w:cs="Times New Roman" w:hint="default"/>
      </w:rPr>
    </w:lvl>
    <w:lvl w:ilvl="7">
      <w:start w:val="1"/>
      <w:numFmt w:val="decimal"/>
      <w:lvlText w:val="%1.%2.%3.%4.%5.%6.%7.%8."/>
      <w:lvlJc w:val="left"/>
      <w:pPr>
        <w:tabs>
          <w:tab w:val="num" w:pos="25740"/>
        </w:tabs>
        <w:ind w:left="25740" w:hanging="1800"/>
      </w:pPr>
      <w:rPr>
        <w:rFonts w:cs="Times New Roman" w:hint="default"/>
      </w:rPr>
    </w:lvl>
    <w:lvl w:ilvl="8">
      <w:start w:val="1"/>
      <w:numFmt w:val="decimal"/>
      <w:lvlText w:val="%1.%2.%3.%4.%5.%6.%7.%8.%9."/>
      <w:lvlJc w:val="left"/>
      <w:pPr>
        <w:tabs>
          <w:tab w:val="num" w:pos="29520"/>
        </w:tabs>
        <w:ind w:left="29520" w:hanging="2160"/>
      </w:pPr>
      <w:rPr>
        <w:rFonts w:cs="Times New Roman" w:hint="default"/>
      </w:rPr>
    </w:lvl>
  </w:abstractNum>
  <w:abstractNum w:abstractNumId="50">
    <w:nsid w:val="35B10A62"/>
    <w:multiLevelType w:val="multilevel"/>
    <w:tmpl w:val="C09CD88A"/>
    <w:lvl w:ilvl="0">
      <w:start w:val="1"/>
      <w:numFmt w:val="bullet"/>
      <w:lvlText w:val=""/>
      <w:lvlJc w:val="left"/>
      <w:pPr>
        <w:ind w:left="600" w:hanging="600"/>
      </w:pPr>
      <w:rPr>
        <w:rFonts w:ascii="Wingdings" w:hAnsi="Wingdings" w:hint="default"/>
      </w:rPr>
    </w:lvl>
    <w:lvl w:ilvl="1">
      <w:start w:val="26"/>
      <w:numFmt w:val="decimal"/>
      <w:lvlText w:val="%1.%2."/>
      <w:lvlJc w:val="left"/>
      <w:pPr>
        <w:ind w:left="1713" w:hanging="720"/>
      </w:pPr>
      <w:rPr>
        <w:rFonts w:cs="Times New Roman" w:hint="default"/>
        <w:b/>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51">
    <w:nsid w:val="35E55A05"/>
    <w:multiLevelType w:val="hybridMultilevel"/>
    <w:tmpl w:val="50D68AC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2">
    <w:nsid w:val="377D053C"/>
    <w:multiLevelType w:val="hybridMultilevel"/>
    <w:tmpl w:val="21CE1CBE"/>
    <w:lvl w:ilvl="0" w:tplc="1D78D326">
      <w:start w:val="1"/>
      <w:numFmt w:val="bullet"/>
      <w:pStyle w:val="a"/>
      <w:lvlText w:val="▪"/>
      <w:lvlJc w:val="left"/>
      <w:pPr>
        <w:ind w:left="126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1B06FD"/>
    <w:multiLevelType w:val="hybridMultilevel"/>
    <w:tmpl w:val="A4A4B30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4">
    <w:nsid w:val="39C740E0"/>
    <w:multiLevelType w:val="hybridMultilevel"/>
    <w:tmpl w:val="3C806E06"/>
    <w:lvl w:ilvl="0" w:tplc="04190005">
      <w:start w:val="1"/>
      <w:numFmt w:val="bullet"/>
      <w:lvlText w:val=""/>
      <w:lvlJc w:val="left"/>
      <w:pPr>
        <w:ind w:left="1069" w:hanging="360"/>
      </w:pPr>
      <w:rPr>
        <w:rFonts w:ascii="Wingdings" w:hAnsi="Wingdings" w:hint="default"/>
      </w:rPr>
    </w:lvl>
    <w:lvl w:ilvl="1" w:tplc="04190019">
      <w:start w:val="1"/>
      <w:numFmt w:val="lowerLetter"/>
      <w:lvlText w:val="%2."/>
      <w:lvlJc w:val="left"/>
      <w:pPr>
        <w:ind w:left="1298" w:hanging="360"/>
      </w:pPr>
      <w:rPr>
        <w:rFonts w:cs="Times New Roman"/>
      </w:rPr>
    </w:lvl>
    <w:lvl w:ilvl="2" w:tplc="5EF08BEC">
      <w:start w:val="1"/>
      <w:numFmt w:val="decimal"/>
      <w:lvlText w:val="%3."/>
      <w:lvlJc w:val="left"/>
      <w:pPr>
        <w:tabs>
          <w:tab w:val="num" w:pos="1069"/>
        </w:tabs>
        <w:ind w:left="1069" w:hanging="360"/>
      </w:pPr>
      <w:rPr>
        <w:rFonts w:cs="Times New Roman" w:hint="default"/>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55">
    <w:nsid w:val="39DB44F4"/>
    <w:multiLevelType w:val="hybridMultilevel"/>
    <w:tmpl w:val="0040FB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3A5F1697"/>
    <w:multiLevelType w:val="hybridMultilevel"/>
    <w:tmpl w:val="AA1202E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7">
    <w:nsid w:val="3C5129CD"/>
    <w:multiLevelType w:val="multilevel"/>
    <w:tmpl w:val="C09CD88A"/>
    <w:lvl w:ilvl="0">
      <w:start w:val="1"/>
      <w:numFmt w:val="bullet"/>
      <w:lvlText w:val=""/>
      <w:lvlJc w:val="left"/>
      <w:pPr>
        <w:ind w:left="600" w:hanging="600"/>
      </w:pPr>
      <w:rPr>
        <w:rFonts w:ascii="Wingdings" w:hAnsi="Wingdings" w:hint="default"/>
      </w:rPr>
    </w:lvl>
    <w:lvl w:ilvl="1">
      <w:start w:val="26"/>
      <w:numFmt w:val="decimal"/>
      <w:lvlText w:val="%1.%2."/>
      <w:lvlJc w:val="left"/>
      <w:pPr>
        <w:ind w:left="1713" w:hanging="720"/>
      </w:pPr>
      <w:rPr>
        <w:rFonts w:cs="Times New Roman" w:hint="default"/>
        <w:b/>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58">
    <w:nsid w:val="3CD74044"/>
    <w:multiLevelType w:val="hybridMultilevel"/>
    <w:tmpl w:val="706EC7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3CF95E32"/>
    <w:multiLevelType w:val="hybridMultilevel"/>
    <w:tmpl w:val="D8ACC71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0">
    <w:nsid w:val="3EA90C61"/>
    <w:multiLevelType w:val="hybridMultilevel"/>
    <w:tmpl w:val="45646178"/>
    <w:lvl w:ilvl="0" w:tplc="04190005">
      <w:start w:val="1"/>
      <w:numFmt w:val="bullet"/>
      <w:lvlText w:val=""/>
      <w:lvlJc w:val="left"/>
      <w:pPr>
        <w:ind w:left="360" w:hanging="360"/>
      </w:pPr>
      <w:rPr>
        <w:rFonts w:ascii="Wingdings" w:hAnsi="Wingdings" w:hint="default"/>
      </w:rPr>
    </w:lvl>
    <w:lvl w:ilvl="1" w:tplc="04190019">
      <w:start w:val="1"/>
      <w:numFmt w:val="lowerLetter"/>
      <w:lvlText w:val="%2."/>
      <w:lvlJc w:val="left"/>
      <w:pPr>
        <w:ind w:left="502"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61">
    <w:nsid w:val="405D6049"/>
    <w:multiLevelType w:val="hybridMultilevel"/>
    <w:tmpl w:val="39A27B5C"/>
    <w:lvl w:ilvl="0" w:tplc="04190005">
      <w:start w:val="1"/>
      <w:numFmt w:val="bullet"/>
      <w:lvlText w:val=""/>
      <w:lvlJc w:val="left"/>
      <w:pPr>
        <w:ind w:left="360" w:hanging="360"/>
      </w:pPr>
      <w:rPr>
        <w:rFonts w:ascii="Wingdings" w:hAnsi="Wingdings" w:hint="default"/>
      </w:rPr>
    </w:lvl>
    <w:lvl w:ilvl="1" w:tplc="04190019">
      <w:start w:val="1"/>
      <w:numFmt w:val="lowerLetter"/>
      <w:lvlText w:val="%2."/>
      <w:lvlJc w:val="left"/>
      <w:pPr>
        <w:ind w:left="589" w:hanging="360"/>
      </w:pPr>
      <w:rPr>
        <w:rFonts w:cs="Times New Roman"/>
      </w:rPr>
    </w:lvl>
    <w:lvl w:ilvl="2" w:tplc="0419001B" w:tentative="1">
      <w:start w:val="1"/>
      <w:numFmt w:val="lowerRoman"/>
      <w:lvlText w:val="%3."/>
      <w:lvlJc w:val="right"/>
      <w:pPr>
        <w:ind w:left="1309" w:hanging="180"/>
      </w:pPr>
      <w:rPr>
        <w:rFonts w:cs="Times New Roman"/>
      </w:rPr>
    </w:lvl>
    <w:lvl w:ilvl="3" w:tplc="0419000F" w:tentative="1">
      <w:start w:val="1"/>
      <w:numFmt w:val="decimal"/>
      <w:lvlText w:val="%4."/>
      <w:lvlJc w:val="left"/>
      <w:pPr>
        <w:ind w:left="2029" w:hanging="360"/>
      </w:pPr>
      <w:rPr>
        <w:rFonts w:cs="Times New Roman"/>
      </w:rPr>
    </w:lvl>
    <w:lvl w:ilvl="4" w:tplc="04190019" w:tentative="1">
      <w:start w:val="1"/>
      <w:numFmt w:val="lowerLetter"/>
      <w:lvlText w:val="%5."/>
      <w:lvlJc w:val="left"/>
      <w:pPr>
        <w:ind w:left="2749" w:hanging="360"/>
      </w:pPr>
      <w:rPr>
        <w:rFonts w:cs="Times New Roman"/>
      </w:rPr>
    </w:lvl>
    <w:lvl w:ilvl="5" w:tplc="0419001B" w:tentative="1">
      <w:start w:val="1"/>
      <w:numFmt w:val="lowerRoman"/>
      <w:lvlText w:val="%6."/>
      <w:lvlJc w:val="right"/>
      <w:pPr>
        <w:ind w:left="3469" w:hanging="180"/>
      </w:pPr>
      <w:rPr>
        <w:rFonts w:cs="Times New Roman"/>
      </w:rPr>
    </w:lvl>
    <w:lvl w:ilvl="6" w:tplc="0419000F" w:tentative="1">
      <w:start w:val="1"/>
      <w:numFmt w:val="decimal"/>
      <w:lvlText w:val="%7."/>
      <w:lvlJc w:val="left"/>
      <w:pPr>
        <w:ind w:left="4189" w:hanging="360"/>
      </w:pPr>
      <w:rPr>
        <w:rFonts w:cs="Times New Roman"/>
      </w:rPr>
    </w:lvl>
    <w:lvl w:ilvl="7" w:tplc="04190019" w:tentative="1">
      <w:start w:val="1"/>
      <w:numFmt w:val="lowerLetter"/>
      <w:lvlText w:val="%8."/>
      <w:lvlJc w:val="left"/>
      <w:pPr>
        <w:ind w:left="4909" w:hanging="360"/>
      </w:pPr>
      <w:rPr>
        <w:rFonts w:cs="Times New Roman"/>
      </w:rPr>
    </w:lvl>
    <w:lvl w:ilvl="8" w:tplc="0419001B" w:tentative="1">
      <w:start w:val="1"/>
      <w:numFmt w:val="lowerRoman"/>
      <w:lvlText w:val="%9."/>
      <w:lvlJc w:val="right"/>
      <w:pPr>
        <w:ind w:left="5629" w:hanging="180"/>
      </w:pPr>
      <w:rPr>
        <w:rFonts w:cs="Times New Roman"/>
      </w:rPr>
    </w:lvl>
  </w:abstractNum>
  <w:abstractNum w:abstractNumId="62">
    <w:nsid w:val="40640E7F"/>
    <w:multiLevelType w:val="hybridMultilevel"/>
    <w:tmpl w:val="A700382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3">
    <w:nsid w:val="40815AF1"/>
    <w:multiLevelType w:val="hybridMultilevel"/>
    <w:tmpl w:val="40C8CD1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4">
    <w:nsid w:val="41D01954"/>
    <w:multiLevelType w:val="hybridMultilevel"/>
    <w:tmpl w:val="E40ADF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22707CF"/>
    <w:multiLevelType w:val="multilevel"/>
    <w:tmpl w:val="A9581D66"/>
    <w:lvl w:ilvl="0">
      <w:start w:val="1"/>
      <w:numFmt w:val="bullet"/>
      <w:lvlText w:val=""/>
      <w:lvlJc w:val="left"/>
      <w:pPr>
        <w:ind w:left="600" w:hanging="600"/>
      </w:pPr>
      <w:rPr>
        <w:rFonts w:ascii="Wingdings" w:hAnsi="Wingdings" w:hint="default"/>
      </w:rPr>
    </w:lvl>
    <w:lvl w:ilvl="1">
      <w:start w:val="36"/>
      <w:numFmt w:val="decimal"/>
      <w:lvlText w:val="%1.%2."/>
      <w:lvlJc w:val="left"/>
      <w:pPr>
        <w:ind w:left="3981" w:hanging="720"/>
      </w:pPr>
      <w:rPr>
        <w:rFonts w:cs="Times New Roman" w:hint="default"/>
        <w:b/>
      </w:rPr>
    </w:lvl>
    <w:lvl w:ilvl="2">
      <w:start w:val="1"/>
      <w:numFmt w:val="decimal"/>
      <w:lvlText w:val="%1.%2.%3."/>
      <w:lvlJc w:val="left"/>
      <w:pPr>
        <w:ind w:left="5256" w:hanging="720"/>
      </w:pPr>
      <w:rPr>
        <w:rFonts w:cs="Times New Roman" w:hint="default"/>
      </w:rPr>
    </w:lvl>
    <w:lvl w:ilvl="3">
      <w:start w:val="1"/>
      <w:numFmt w:val="decimal"/>
      <w:lvlText w:val="%1.%2.%3.%4."/>
      <w:lvlJc w:val="left"/>
      <w:pPr>
        <w:ind w:left="7884" w:hanging="1080"/>
      </w:pPr>
      <w:rPr>
        <w:rFonts w:cs="Times New Roman" w:hint="default"/>
      </w:rPr>
    </w:lvl>
    <w:lvl w:ilvl="4">
      <w:start w:val="1"/>
      <w:numFmt w:val="decimal"/>
      <w:lvlText w:val="%1.%2.%3.%4.%5."/>
      <w:lvlJc w:val="left"/>
      <w:pPr>
        <w:ind w:left="10152" w:hanging="1080"/>
      </w:pPr>
      <w:rPr>
        <w:rFonts w:cs="Times New Roman" w:hint="default"/>
      </w:rPr>
    </w:lvl>
    <w:lvl w:ilvl="5">
      <w:start w:val="1"/>
      <w:numFmt w:val="decimal"/>
      <w:lvlText w:val="%1.%2.%3.%4.%5.%6."/>
      <w:lvlJc w:val="left"/>
      <w:pPr>
        <w:ind w:left="12780" w:hanging="1440"/>
      </w:pPr>
      <w:rPr>
        <w:rFonts w:cs="Times New Roman" w:hint="default"/>
      </w:rPr>
    </w:lvl>
    <w:lvl w:ilvl="6">
      <w:start w:val="1"/>
      <w:numFmt w:val="decimal"/>
      <w:lvlText w:val="%1.%2.%3.%4.%5.%6.%7."/>
      <w:lvlJc w:val="left"/>
      <w:pPr>
        <w:ind w:left="15408" w:hanging="1800"/>
      </w:pPr>
      <w:rPr>
        <w:rFonts w:cs="Times New Roman" w:hint="default"/>
      </w:rPr>
    </w:lvl>
    <w:lvl w:ilvl="7">
      <w:start w:val="1"/>
      <w:numFmt w:val="decimal"/>
      <w:lvlText w:val="%1.%2.%3.%4.%5.%6.%7.%8."/>
      <w:lvlJc w:val="left"/>
      <w:pPr>
        <w:ind w:left="17676" w:hanging="1800"/>
      </w:pPr>
      <w:rPr>
        <w:rFonts w:cs="Times New Roman" w:hint="default"/>
      </w:rPr>
    </w:lvl>
    <w:lvl w:ilvl="8">
      <w:start w:val="1"/>
      <w:numFmt w:val="decimal"/>
      <w:lvlText w:val="%1.%2.%3.%4.%5.%6.%7.%8.%9."/>
      <w:lvlJc w:val="left"/>
      <w:pPr>
        <w:ind w:left="20304" w:hanging="2160"/>
      </w:pPr>
      <w:rPr>
        <w:rFonts w:cs="Times New Roman" w:hint="default"/>
      </w:rPr>
    </w:lvl>
  </w:abstractNum>
  <w:abstractNum w:abstractNumId="66">
    <w:nsid w:val="44E95DB9"/>
    <w:multiLevelType w:val="multilevel"/>
    <w:tmpl w:val="84F2D0B8"/>
    <w:lvl w:ilvl="0">
      <w:start w:val="1"/>
      <w:numFmt w:val="bullet"/>
      <w:lvlText w:val=""/>
      <w:lvlJc w:val="left"/>
      <w:pPr>
        <w:ind w:left="1140" w:hanging="600"/>
      </w:pPr>
      <w:rPr>
        <w:rFonts w:ascii="Wingdings" w:hAnsi="Wingdings" w:hint="default"/>
      </w:rPr>
    </w:lvl>
    <w:lvl w:ilvl="1">
      <w:start w:val="40"/>
      <w:numFmt w:val="decimal"/>
      <w:lvlText w:val="%1.%2."/>
      <w:lvlJc w:val="left"/>
      <w:pPr>
        <w:ind w:left="4831" w:hanging="720"/>
      </w:pPr>
      <w:rPr>
        <w:rFonts w:cs="Times New Roman" w:hint="default"/>
        <w:b/>
      </w:rPr>
    </w:lvl>
    <w:lvl w:ilvl="2">
      <w:start w:val="1"/>
      <w:numFmt w:val="decimal"/>
      <w:lvlText w:val="%1.%2.%3."/>
      <w:lvlJc w:val="left"/>
      <w:pPr>
        <w:ind w:left="8233" w:hanging="720"/>
      </w:pPr>
      <w:rPr>
        <w:rFonts w:cs="Times New Roman" w:hint="default"/>
      </w:rPr>
    </w:lvl>
    <w:lvl w:ilvl="3">
      <w:start w:val="1"/>
      <w:numFmt w:val="decimal"/>
      <w:lvlText w:val="%1.%2.%3.%4."/>
      <w:lvlJc w:val="left"/>
      <w:pPr>
        <w:ind w:left="11995" w:hanging="1080"/>
      </w:pPr>
      <w:rPr>
        <w:rFonts w:cs="Times New Roman" w:hint="default"/>
      </w:rPr>
    </w:lvl>
    <w:lvl w:ilvl="4">
      <w:start w:val="1"/>
      <w:numFmt w:val="decimal"/>
      <w:lvlText w:val="%1.%2.%3.%4.%5."/>
      <w:lvlJc w:val="left"/>
      <w:pPr>
        <w:ind w:left="15397" w:hanging="1080"/>
      </w:pPr>
      <w:rPr>
        <w:rFonts w:cs="Times New Roman" w:hint="default"/>
      </w:rPr>
    </w:lvl>
    <w:lvl w:ilvl="5">
      <w:start w:val="1"/>
      <w:numFmt w:val="decimal"/>
      <w:lvlText w:val="%1.%2.%3.%4.%5.%6."/>
      <w:lvlJc w:val="left"/>
      <w:pPr>
        <w:ind w:left="19159" w:hanging="1440"/>
      </w:pPr>
      <w:rPr>
        <w:rFonts w:cs="Times New Roman" w:hint="default"/>
      </w:rPr>
    </w:lvl>
    <w:lvl w:ilvl="6">
      <w:start w:val="1"/>
      <w:numFmt w:val="decimal"/>
      <w:lvlText w:val="%1.%2.%3.%4.%5.%6.%7."/>
      <w:lvlJc w:val="left"/>
      <w:pPr>
        <w:ind w:left="22921" w:hanging="1800"/>
      </w:pPr>
      <w:rPr>
        <w:rFonts w:cs="Times New Roman" w:hint="default"/>
      </w:rPr>
    </w:lvl>
    <w:lvl w:ilvl="7">
      <w:start w:val="1"/>
      <w:numFmt w:val="decimal"/>
      <w:lvlText w:val="%1.%2.%3.%4.%5.%6.%7.%8."/>
      <w:lvlJc w:val="left"/>
      <w:pPr>
        <w:ind w:left="26323" w:hanging="1800"/>
      </w:pPr>
      <w:rPr>
        <w:rFonts w:cs="Times New Roman" w:hint="default"/>
      </w:rPr>
    </w:lvl>
    <w:lvl w:ilvl="8">
      <w:start w:val="1"/>
      <w:numFmt w:val="decimal"/>
      <w:lvlText w:val="%1.%2.%3.%4.%5.%6.%7.%8.%9."/>
      <w:lvlJc w:val="left"/>
      <w:pPr>
        <w:ind w:left="30085" w:hanging="2160"/>
      </w:pPr>
      <w:rPr>
        <w:rFonts w:cs="Times New Roman" w:hint="default"/>
      </w:rPr>
    </w:lvl>
  </w:abstractNum>
  <w:abstractNum w:abstractNumId="67">
    <w:nsid w:val="454F1C92"/>
    <w:multiLevelType w:val="hybridMultilevel"/>
    <w:tmpl w:val="82B6E7DA"/>
    <w:lvl w:ilvl="0" w:tplc="04190005">
      <w:start w:val="1"/>
      <w:numFmt w:val="bullet"/>
      <w:lvlText w:val=""/>
      <w:lvlJc w:val="left"/>
      <w:pPr>
        <w:ind w:left="2143" w:hanging="360"/>
      </w:pPr>
      <w:rPr>
        <w:rFonts w:ascii="Wingdings" w:hAnsi="Wingdings" w:hint="default"/>
      </w:rPr>
    </w:lvl>
    <w:lvl w:ilvl="1" w:tplc="04190003" w:tentative="1">
      <w:start w:val="1"/>
      <w:numFmt w:val="bullet"/>
      <w:lvlText w:val="o"/>
      <w:lvlJc w:val="left"/>
      <w:pPr>
        <w:ind w:left="2863" w:hanging="360"/>
      </w:pPr>
      <w:rPr>
        <w:rFonts w:ascii="Courier New" w:hAnsi="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68">
    <w:nsid w:val="45685B18"/>
    <w:multiLevelType w:val="hybridMultilevel"/>
    <w:tmpl w:val="D30E5E5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458960DB"/>
    <w:multiLevelType w:val="hybridMultilevel"/>
    <w:tmpl w:val="F19A5D4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0">
    <w:nsid w:val="46AF67D3"/>
    <w:multiLevelType w:val="hybridMultilevel"/>
    <w:tmpl w:val="D33AF6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nsid w:val="4A3D56FA"/>
    <w:multiLevelType w:val="hybridMultilevel"/>
    <w:tmpl w:val="F5C07F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2">
    <w:nsid w:val="4D4E64AA"/>
    <w:multiLevelType w:val="multilevel"/>
    <w:tmpl w:val="CC182876"/>
    <w:lvl w:ilvl="0">
      <w:start w:val="1"/>
      <w:numFmt w:val="decimal"/>
      <w:lvlText w:val="%1."/>
      <w:lvlJc w:val="left"/>
      <w:pPr>
        <w:ind w:left="600" w:hanging="600"/>
      </w:pPr>
      <w:rPr>
        <w:rFonts w:cs="Times New Roman" w:hint="default"/>
      </w:rPr>
    </w:lvl>
    <w:lvl w:ilvl="1">
      <w:start w:val="36"/>
      <w:numFmt w:val="decimal"/>
      <w:lvlText w:val="%1.%2."/>
      <w:lvlJc w:val="left"/>
      <w:pPr>
        <w:ind w:left="3272" w:hanging="720"/>
      </w:pPr>
      <w:rPr>
        <w:rFonts w:cs="Times New Roman" w:hint="default"/>
        <w:b/>
      </w:rPr>
    </w:lvl>
    <w:lvl w:ilvl="2">
      <w:start w:val="1"/>
      <w:numFmt w:val="decimal"/>
      <w:lvlText w:val="%1.%2.%3."/>
      <w:lvlJc w:val="left"/>
      <w:pPr>
        <w:ind w:left="5256" w:hanging="720"/>
      </w:pPr>
      <w:rPr>
        <w:rFonts w:cs="Times New Roman" w:hint="default"/>
      </w:rPr>
    </w:lvl>
    <w:lvl w:ilvl="3">
      <w:start w:val="1"/>
      <w:numFmt w:val="decimal"/>
      <w:lvlText w:val="%1.%2.%3.%4."/>
      <w:lvlJc w:val="left"/>
      <w:pPr>
        <w:ind w:left="7884" w:hanging="1080"/>
      </w:pPr>
      <w:rPr>
        <w:rFonts w:cs="Times New Roman" w:hint="default"/>
      </w:rPr>
    </w:lvl>
    <w:lvl w:ilvl="4">
      <w:start w:val="1"/>
      <w:numFmt w:val="decimal"/>
      <w:lvlText w:val="%1.%2.%3.%4.%5."/>
      <w:lvlJc w:val="left"/>
      <w:pPr>
        <w:ind w:left="10152" w:hanging="1080"/>
      </w:pPr>
      <w:rPr>
        <w:rFonts w:cs="Times New Roman" w:hint="default"/>
      </w:rPr>
    </w:lvl>
    <w:lvl w:ilvl="5">
      <w:start w:val="1"/>
      <w:numFmt w:val="decimal"/>
      <w:lvlText w:val="%1.%2.%3.%4.%5.%6."/>
      <w:lvlJc w:val="left"/>
      <w:pPr>
        <w:ind w:left="12780" w:hanging="1440"/>
      </w:pPr>
      <w:rPr>
        <w:rFonts w:cs="Times New Roman" w:hint="default"/>
      </w:rPr>
    </w:lvl>
    <w:lvl w:ilvl="6">
      <w:start w:val="1"/>
      <w:numFmt w:val="decimal"/>
      <w:lvlText w:val="%1.%2.%3.%4.%5.%6.%7."/>
      <w:lvlJc w:val="left"/>
      <w:pPr>
        <w:ind w:left="15408" w:hanging="1800"/>
      </w:pPr>
      <w:rPr>
        <w:rFonts w:cs="Times New Roman" w:hint="default"/>
      </w:rPr>
    </w:lvl>
    <w:lvl w:ilvl="7">
      <w:start w:val="1"/>
      <w:numFmt w:val="decimal"/>
      <w:lvlText w:val="%1.%2.%3.%4.%5.%6.%7.%8."/>
      <w:lvlJc w:val="left"/>
      <w:pPr>
        <w:ind w:left="17676" w:hanging="1800"/>
      </w:pPr>
      <w:rPr>
        <w:rFonts w:cs="Times New Roman" w:hint="default"/>
      </w:rPr>
    </w:lvl>
    <w:lvl w:ilvl="8">
      <w:start w:val="1"/>
      <w:numFmt w:val="decimal"/>
      <w:lvlText w:val="%1.%2.%3.%4.%5.%6.%7.%8.%9."/>
      <w:lvlJc w:val="left"/>
      <w:pPr>
        <w:ind w:left="20304" w:hanging="2160"/>
      </w:pPr>
      <w:rPr>
        <w:rFonts w:cs="Times New Roman" w:hint="default"/>
      </w:rPr>
    </w:lvl>
  </w:abstractNum>
  <w:abstractNum w:abstractNumId="73">
    <w:nsid w:val="4F2D3410"/>
    <w:multiLevelType w:val="hybridMultilevel"/>
    <w:tmpl w:val="162E5C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4">
    <w:nsid w:val="5355301E"/>
    <w:multiLevelType w:val="multilevel"/>
    <w:tmpl w:val="C09CD88A"/>
    <w:lvl w:ilvl="0">
      <w:start w:val="1"/>
      <w:numFmt w:val="bullet"/>
      <w:lvlText w:val=""/>
      <w:lvlJc w:val="left"/>
      <w:pPr>
        <w:ind w:left="1200" w:hanging="600"/>
      </w:pPr>
      <w:rPr>
        <w:rFonts w:ascii="Wingdings" w:hAnsi="Wingdings" w:hint="default"/>
      </w:rPr>
    </w:lvl>
    <w:lvl w:ilvl="1">
      <w:start w:val="26"/>
      <w:numFmt w:val="decimal"/>
      <w:lvlText w:val="%1.%2."/>
      <w:lvlJc w:val="left"/>
      <w:pPr>
        <w:ind w:left="2313" w:hanging="720"/>
      </w:pPr>
      <w:rPr>
        <w:rFonts w:cs="Times New Roman" w:hint="default"/>
        <w:b/>
      </w:rPr>
    </w:lvl>
    <w:lvl w:ilvl="2">
      <w:start w:val="1"/>
      <w:numFmt w:val="decimal"/>
      <w:lvlText w:val="%1.%2.%3."/>
      <w:lvlJc w:val="left"/>
      <w:pPr>
        <w:ind w:left="3306" w:hanging="720"/>
      </w:pPr>
      <w:rPr>
        <w:rFonts w:cs="Times New Roman" w:hint="default"/>
      </w:rPr>
    </w:lvl>
    <w:lvl w:ilvl="3">
      <w:start w:val="1"/>
      <w:numFmt w:val="decimal"/>
      <w:lvlText w:val="%1.%2.%3.%4."/>
      <w:lvlJc w:val="left"/>
      <w:pPr>
        <w:ind w:left="4659" w:hanging="1080"/>
      </w:pPr>
      <w:rPr>
        <w:rFonts w:cs="Times New Roman" w:hint="default"/>
      </w:rPr>
    </w:lvl>
    <w:lvl w:ilvl="4">
      <w:start w:val="1"/>
      <w:numFmt w:val="decimal"/>
      <w:lvlText w:val="%1.%2.%3.%4.%5."/>
      <w:lvlJc w:val="left"/>
      <w:pPr>
        <w:ind w:left="5652" w:hanging="1080"/>
      </w:pPr>
      <w:rPr>
        <w:rFonts w:cs="Times New Roman" w:hint="default"/>
      </w:rPr>
    </w:lvl>
    <w:lvl w:ilvl="5">
      <w:start w:val="1"/>
      <w:numFmt w:val="decimal"/>
      <w:lvlText w:val="%1.%2.%3.%4.%5.%6."/>
      <w:lvlJc w:val="left"/>
      <w:pPr>
        <w:ind w:left="7005" w:hanging="1440"/>
      </w:pPr>
      <w:rPr>
        <w:rFonts w:cs="Times New Roman" w:hint="default"/>
      </w:rPr>
    </w:lvl>
    <w:lvl w:ilvl="6">
      <w:start w:val="1"/>
      <w:numFmt w:val="decimal"/>
      <w:lvlText w:val="%1.%2.%3.%4.%5.%6.%7."/>
      <w:lvlJc w:val="left"/>
      <w:pPr>
        <w:ind w:left="8358" w:hanging="1800"/>
      </w:pPr>
      <w:rPr>
        <w:rFonts w:cs="Times New Roman" w:hint="default"/>
      </w:rPr>
    </w:lvl>
    <w:lvl w:ilvl="7">
      <w:start w:val="1"/>
      <w:numFmt w:val="decimal"/>
      <w:lvlText w:val="%1.%2.%3.%4.%5.%6.%7.%8."/>
      <w:lvlJc w:val="left"/>
      <w:pPr>
        <w:ind w:left="9351"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75">
    <w:nsid w:val="559873A2"/>
    <w:multiLevelType w:val="multilevel"/>
    <w:tmpl w:val="BD5C29B2"/>
    <w:lvl w:ilvl="0">
      <w:start w:val="1"/>
      <w:numFmt w:val="decimal"/>
      <w:lvlText w:val="%1"/>
      <w:lvlJc w:val="left"/>
      <w:pPr>
        <w:ind w:left="525" w:hanging="525"/>
      </w:pPr>
      <w:rPr>
        <w:rFonts w:cs="Times New Roman" w:hint="default"/>
      </w:rPr>
    </w:lvl>
    <w:lvl w:ilvl="1">
      <w:start w:val="43"/>
      <w:numFmt w:val="decimal"/>
      <w:lvlText w:val="%1.%2"/>
      <w:lvlJc w:val="left"/>
      <w:pPr>
        <w:ind w:left="3927" w:hanging="525"/>
      </w:pPr>
      <w:rPr>
        <w:rFonts w:cs="Times New Roman" w:hint="default"/>
        <w:b/>
      </w:rPr>
    </w:lvl>
    <w:lvl w:ilvl="2">
      <w:start w:val="1"/>
      <w:numFmt w:val="decimal"/>
      <w:lvlText w:val="%1.%2.%3"/>
      <w:lvlJc w:val="left"/>
      <w:pPr>
        <w:ind w:left="7524" w:hanging="720"/>
      </w:pPr>
      <w:rPr>
        <w:rFonts w:cs="Times New Roman" w:hint="default"/>
      </w:rPr>
    </w:lvl>
    <w:lvl w:ilvl="3">
      <w:start w:val="1"/>
      <w:numFmt w:val="decimal"/>
      <w:lvlText w:val="%1.%2.%3.%4"/>
      <w:lvlJc w:val="left"/>
      <w:pPr>
        <w:ind w:left="11286" w:hanging="1080"/>
      </w:pPr>
      <w:rPr>
        <w:rFonts w:cs="Times New Roman" w:hint="default"/>
      </w:rPr>
    </w:lvl>
    <w:lvl w:ilvl="4">
      <w:start w:val="1"/>
      <w:numFmt w:val="decimal"/>
      <w:lvlText w:val="%1.%2.%3.%4.%5"/>
      <w:lvlJc w:val="left"/>
      <w:pPr>
        <w:ind w:left="14688" w:hanging="1080"/>
      </w:pPr>
      <w:rPr>
        <w:rFonts w:cs="Times New Roman" w:hint="default"/>
      </w:rPr>
    </w:lvl>
    <w:lvl w:ilvl="5">
      <w:start w:val="1"/>
      <w:numFmt w:val="decimal"/>
      <w:lvlText w:val="%1.%2.%3.%4.%5.%6"/>
      <w:lvlJc w:val="left"/>
      <w:pPr>
        <w:ind w:left="18450" w:hanging="1440"/>
      </w:pPr>
      <w:rPr>
        <w:rFonts w:cs="Times New Roman" w:hint="default"/>
      </w:rPr>
    </w:lvl>
    <w:lvl w:ilvl="6">
      <w:start w:val="1"/>
      <w:numFmt w:val="decimal"/>
      <w:lvlText w:val="%1.%2.%3.%4.%5.%6.%7"/>
      <w:lvlJc w:val="left"/>
      <w:pPr>
        <w:ind w:left="21852" w:hanging="1440"/>
      </w:pPr>
      <w:rPr>
        <w:rFonts w:cs="Times New Roman" w:hint="default"/>
      </w:rPr>
    </w:lvl>
    <w:lvl w:ilvl="7">
      <w:start w:val="1"/>
      <w:numFmt w:val="decimal"/>
      <w:lvlText w:val="%1.%2.%3.%4.%5.%6.%7.%8"/>
      <w:lvlJc w:val="left"/>
      <w:pPr>
        <w:ind w:left="25614" w:hanging="1800"/>
      </w:pPr>
      <w:rPr>
        <w:rFonts w:cs="Times New Roman" w:hint="default"/>
      </w:rPr>
    </w:lvl>
    <w:lvl w:ilvl="8">
      <w:start w:val="1"/>
      <w:numFmt w:val="decimal"/>
      <w:lvlText w:val="%1.%2.%3.%4.%5.%6.%7.%8.%9"/>
      <w:lvlJc w:val="left"/>
      <w:pPr>
        <w:ind w:left="29376" w:hanging="2160"/>
      </w:pPr>
      <w:rPr>
        <w:rFonts w:cs="Times New Roman" w:hint="default"/>
      </w:rPr>
    </w:lvl>
  </w:abstractNum>
  <w:abstractNum w:abstractNumId="76">
    <w:nsid w:val="57C43912"/>
    <w:multiLevelType w:val="multilevel"/>
    <w:tmpl w:val="51C6A478"/>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1429" w:hanging="720"/>
      </w:pPr>
      <w:rPr>
        <w:rFonts w:cs="Times New Roman" w:hint="default"/>
        <w:b/>
        <w:sz w:val="28"/>
        <w:szCs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7">
    <w:nsid w:val="593339D4"/>
    <w:multiLevelType w:val="hybridMultilevel"/>
    <w:tmpl w:val="867CD2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nsid w:val="5A2637DC"/>
    <w:multiLevelType w:val="hybridMultilevel"/>
    <w:tmpl w:val="498CDD4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5B424F80"/>
    <w:multiLevelType w:val="multilevel"/>
    <w:tmpl w:val="84F2D0B8"/>
    <w:lvl w:ilvl="0">
      <w:start w:val="1"/>
      <w:numFmt w:val="bullet"/>
      <w:lvlText w:val=""/>
      <w:lvlJc w:val="left"/>
      <w:pPr>
        <w:ind w:left="1200" w:hanging="600"/>
      </w:pPr>
      <w:rPr>
        <w:rFonts w:ascii="Wingdings" w:hAnsi="Wingdings" w:hint="default"/>
      </w:rPr>
    </w:lvl>
    <w:lvl w:ilvl="1">
      <w:start w:val="40"/>
      <w:numFmt w:val="decimal"/>
      <w:lvlText w:val="%1.%2."/>
      <w:lvlJc w:val="left"/>
      <w:pPr>
        <w:ind w:left="4722" w:hanging="720"/>
      </w:pPr>
      <w:rPr>
        <w:rFonts w:cs="Times New Roman" w:hint="default"/>
        <w:b/>
      </w:rPr>
    </w:lvl>
    <w:lvl w:ilvl="2">
      <w:start w:val="1"/>
      <w:numFmt w:val="decimal"/>
      <w:lvlText w:val="%1.%2.%3."/>
      <w:lvlJc w:val="left"/>
      <w:pPr>
        <w:ind w:left="8124" w:hanging="720"/>
      </w:pPr>
      <w:rPr>
        <w:rFonts w:cs="Times New Roman" w:hint="default"/>
      </w:rPr>
    </w:lvl>
    <w:lvl w:ilvl="3">
      <w:start w:val="1"/>
      <w:numFmt w:val="decimal"/>
      <w:lvlText w:val="%1.%2.%3.%4."/>
      <w:lvlJc w:val="left"/>
      <w:pPr>
        <w:ind w:left="11886" w:hanging="1080"/>
      </w:pPr>
      <w:rPr>
        <w:rFonts w:cs="Times New Roman" w:hint="default"/>
      </w:rPr>
    </w:lvl>
    <w:lvl w:ilvl="4">
      <w:start w:val="1"/>
      <w:numFmt w:val="decimal"/>
      <w:lvlText w:val="%1.%2.%3.%4.%5."/>
      <w:lvlJc w:val="left"/>
      <w:pPr>
        <w:ind w:left="15288" w:hanging="1080"/>
      </w:pPr>
      <w:rPr>
        <w:rFonts w:cs="Times New Roman" w:hint="default"/>
      </w:rPr>
    </w:lvl>
    <w:lvl w:ilvl="5">
      <w:start w:val="1"/>
      <w:numFmt w:val="decimal"/>
      <w:lvlText w:val="%1.%2.%3.%4.%5.%6."/>
      <w:lvlJc w:val="left"/>
      <w:pPr>
        <w:ind w:left="19050" w:hanging="1440"/>
      </w:pPr>
      <w:rPr>
        <w:rFonts w:cs="Times New Roman" w:hint="default"/>
      </w:rPr>
    </w:lvl>
    <w:lvl w:ilvl="6">
      <w:start w:val="1"/>
      <w:numFmt w:val="decimal"/>
      <w:lvlText w:val="%1.%2.%3.%4.%5.%6.%7."/>
      <w:lvlJc w:val="left"/>
      <w:pPr>
        <w:ind w:left="22812" w:hanging="1800"/>
      </w:pPr>
      <w:rPr>
        <w:rFonts w:cs="Times New Roman" w:hint="default"/>
      </w:rPr>
    </w:lvl>
    <w:lvl w:ilvl="7">
      <w:start w:val="1"/>
      <w:numFmt w:val="decimal"/>
      <w:lvlText w:val="%1.%2.%3.%4.%5.%6.%7.%8."/>
      <w:lvlJc w:val="left"/>
      <w:pPr>
        <w:ind w:left="26214" w:hanging="1800"/>
      </w:pPr>
      <w:rPr>
        <w:rFonts w:cs="Times New Roman" w:hint="default"/>
      </w:rPr>
    </w:lvl>
    <w:lvl w:ilvl="8">
      <w:start w:val="1"/>
      <w:numFmt w:val="decimal"/>
      <w:lvlText w:val="%1.%2.%3.%4.%5.%6.%7.%8.%9."/>
      <w:lvlJc w:val="left"/>
      <w:pPr>
        <w:ind w:left="29976" w:hanging="2160"/>
      </w:pPr>
      <w:rPr>
        <w:rFonts w:cs="Times New Roman" w:hint="default"/>
      </w:rPr>
    </w:lvl>
  </w:abstractNum>
  <w:abstractNum w:abstractNumId="80">
    <w:nsid w:val="5B99374E"/>
    <w:multiLevelType w:val="hybridMultilevel"/>
    <w:tmpl w:val="F644377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CFA301D"/>
    <w:multiLevelType w:val="multilevel"/>
    <w:tmpl w:val="F3B27EE0"/>
    <w:lvl w:ilvl="0">
      <w:start w:val="1"/>
      <w:numFmt w:val="bullet"/>
      <w:lvlText w:val=""/>
      <w:lvlJc w:val="left"/>
      <w:pPr>
        <w:ind w:left="1200" w:hanging="600"/>
      </w:pPr>
      <w:rPr>
        <w:rFonts w:ascii="Wingdings" w:hAnsi="Wingdings" w:hint="default"/>
      </w:rPr>
    </w:lvl>
    <w:lvl w:ilvl="1">
      <w:start w:val="30"/>
      <w:numFmt w:val="decimal"/>
      <w:lvlText w:val="%1.%2."/>
      <w:lvlJc w:val="left"/>
      <w:pPr>
        <w:ind w:left="2313" w:hanging="720"/>
      </w:pPr>
      <w:rPr>
        <w:rFonts w:cs="Times New Roman" w:hint="default"/>
        <w:b/>
      </w:rPr>
    </w:lvl>
    <w:lvl w:ilvl="2">
      <w:start w:val="1"/>
      <w:numFmt w:val="decimal"/>
      <w:lvlText w:val="%1.%2.%3."/>
      <w:lvlJc w:val="left"/>
      <w:pPr>
        <w:ind w:left="3306" w:hanging="720"/>
      </w:pPr>
      <w:rPr>
        <w:rFonts w:cs="Times New Roman" w:hint="default"/>
      </w:rPr>
    </w:lvl>
    <w:lvl w:ilvl="3">
      <w:start w:val="1"/>
      <w:numFmt w:val="decimal"/>
      <w:lvlText w:val="%1.%2.%3.%4."/>
      <w:lvlJc w:val="left"/>
      <w:pPr>
        <w:ind w:left="4659" w:hanging="1080"/>
      </w:pPr>
      <w:rPr>
        <w:rFonts w:cs="Times New Roman" w:hint="default"/>
      </w:rPr>
    </w:lvl>
    <w:lvl w:ilvl="4">
      <w:start w:val="1"/>
      <w:numFmt w:val="decimal"/>
      <w:lvlText w:val="%1.%2.%3.%4.%5."/>
      <w:lvlJc w:val="left"/>
      <w:pPr>
        <w:ind w:left="5652" w:hanging="1080"/>
      </w:pPr>
      <w:rPr>
        <w:rFonts w:cs="Times New Roman" w:hint="default"/>
      </w:rPr>
    </w:lvl>
    <w:lvl w:ilvl="5">
      <w:start w:val="1"/>
      <w:numFmt w:val="decimal"/>
      <w:lvlText w:val="%1.%2.%3.%4.%5.%6."/>
      <w:lvlJc w:val="left"/>
      <w:pPr>
        <w:ind w:left="7005" w:hanging="1440"/>
      </w:pPr>
      <w:rPr>
        <w:rFonts w:cs="Times New Roman" w:hint="default"/>
      </w:rPr>
    </w:lvl>
    <w:lvl w:ilvl="6">
      <w:start w:val="1"/>
      <w:numFmt w:val="decimal"/>
      <w:lvlText w:val="%1.%2.%3.%4.%5.%6.%7."/>
      <w:lvlJc w:val="left"/>
      <w:pPr>
        <w:ind w:left="8358" w:hanging="1800"/>
      </w:pPr>
      <w:rPr>
        <w:rFonts w:cs="Times New Roman" w:hint="default"/>
      </w:rPr>
    </w:lvl>
    <w:lvl w:ilvl="7">
      <w:start w:val="1"/>
      <w:numFmt w:val="decimal"/>
      <w:lvlText w:val="%1.%2.%3.%4.%5.%6.%7.%8."/>
      <w:lvlJc w:val="left"/>
      <w:pPr>
        <w:ind w:left="9351"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82">
    <w:nsid w:val="5DD215CB"/>
    <w:multiLevelType w:val="hybridMultilevel"/>
    <w:tmpl w:val="60FC28D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60C47830"/>
    <w:multiLevelType w:val="hybridMultilevel"/>
    <w:tmpl w:val="149263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2547E49"/>
    <w:multiLevelType w:val="multilevel"/>
    <w:tmpl w:val="C09CD88A"/>
    <w:lvl w:ilvl="0">
      <w:start w:val="1"/>
      <w:numFmt w:val="bullet"/>
      <w:lvlText w:val=""/>
      <w:lvlJc w:val="left"/>
      <w:pPr>
        <w:ind w:left="1200" w:hanging="600"/>
      </w:pPr>
      <w:rPr>
        <w:rFonts w:ascii="Wingdings" w:hAnsi="Wingdings" w:hint="default"/>
      </w:rPr>
    </w:lvl>
    <w:lvl w:ilvl="1">
      <w:start w:val="26"/>
      <w:numFmt w:val="decimal"/>
      <w:lvlText w:val="%1.%2."/>
      <w:lvlJc w:val="left"/>
      <w:pPr>
        <w:ind w:left="2313" w:hanging="720"/>
      </w:pPr>
      <w:rPr>
        <w:rFonts w:cs="Times New Roman" w:hint="default"/>
        <w:b/>
      </w:rPr>
    </w:lvl>
    <w:lvl w:ilvl="2">
      <w:start w:val="1"/>
      <w:numFmt w:val="decimal"/>
      <w:lvlText w:val="%1.%2.%3."/>
      <w:lvlJc w:val="left"/>
      <w:pPr>
        <w:ind w:left="3306" w:hanging="720"/>
      </w:pPr>
      <w:rPr>
        <w:rFonts w:cs="Times New Roman" w:hint="default"/>
      </w:rPr>
    </w:lvl>
    <w:lvl w:ilvl="3">
      <w:start w:val="1"/>
      <w:numFmt w:val="decimal"/>
      <w:lvlText w:val="%1.%2.%3.%4."/>
      <w:lvlJc w:val="left"/>
      <w:pPr>
        <w:ind w:left="4659" w:hanging="1080"/>
      </w:pPr>
      <w:rPr>
        <w:rFonts w:cs="Times New Roman" w:hint="default"/>
      </w:rPr>
    </w:lvl>
    <w:lvl w:ilvl="4">
      <w:start w:val="1"/>
      <w:numFmt w:val="decimal"/>
      <w:lvlText w:val="%1.%2.%3.%4.%5."/>
      <w:lvlJc w:val="left"/>
      <w:pPr>
        <w:ind w:left="5652" w:hanging="1080"/>
      </w:pPr>
      <w:rPr>
        <w:rFonts w:cs="Times New Roman" w:hint="default"/>
      </w:rPr>
    </w:lvl>
    <w:lvl w:ilvl="5">
      <w:start w:val="1"/>
      <w:numFmt w:val="decimal"/>
      <w:lvlText w:val="%1.%2.%3.%4.%5.%6."/>
      <w:lvlJc w:val="left"/>
      <w:pPr>
        <w:ind w:left="7005" w:hanging="1440"/>
      </w:pPr>
      <w:rPr>
        <w:rFonts w:cs="Times New Roman" w:hint="default"/>
      </w:rPr>
    </w:lvl>
    <w:lvl w:ilvl="6">
      <w:start w:val="1"/>
      <w:numFmt w:val="decimal"/>
      <w:lvlText w:val="%1.%2.%3.%4.%5.%6.%7."/>
      <w:lvlJc w:val="left"/>
      <w:pPr>
        <w:ind w:left="8358" w:hanging="1800"/>
      </w:pPr>
      <w:rPr>
        <w:rFonts w:cs="Times New Roman" w:hint="default"/>
      </w:rPr>
    </w:lvl>
    <w:lvl w:ilvl="7">
      <w:start w:val="1"/>
      <w:numFmt w:val="decimal"/>
      <w:lvlText w:val="%1.%2.%3.%4.%5.%6.%7.%8."/>
      <w:lvlJc w:val="left"/>
      <w:pPr>
        <w:ind w:left="9351"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85">
    <w:nsid w:val="645C75F1"/>
    <w:multiLevelType w:val="hybridMultilevel"/>
    <w:tmpl w:val="C868E6FA"/>
    <w:lvl w:ilvl="0" w:tplc="04190005">
      <w:start w:val="1"/>
      <w:numFmt w:val="bullet"/>
      <w:lvlText w:val=""/>
      <w:lvlJc w:val="left"/>
      <w:pPr>
        <w:ind w:left="72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5D43BFC"/>
    <w:multiLevelType w:val="hybridMultilevel"/>
    <w:tmpl w:val="F2DEF4F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7">
    <w:nsid w:val="66191C00"/>
    <w:multiLevelType w:val="multilevel"/>
    <w:tmpl w:val="A9581D66"/>
    <w:lvl w:ilvl="0">
      <w:start w:val="1"/>
      <w:numFmt w:val="bullet"/>
      <w:lvlText w:val=""/>
      <w:lvlJc w:val="left"/>
      <w:pPr>
        <w:ind w:left="600" w:hanging="600"/>
      </w:pPr>
      <w:rPr>
        <w:rFonts w:ascii="Wingdings" w:hAnsi="Wingdings" w:hint="default"/>
      </w:rPr>
    </w:lvl>
    <w:lvl w:ilvl="1">
      <w:start w:val="36"/>
      <w:numFmt w:val="decimal"/>
      <w:lvlText w:val="%1.%2."/>
      <w:lvlJc w:val="left"/>
      <w:pPr>
        <w:ind w:left="3981" w:hanging="720"/>
      </w:pPr>
      <w:rPr>
        <w:rFonts w:cs="Times New Roman" w:hint="default"/>
        <w:b/>
      </w:rPr>
    </w:lvl>
    <w:lvl w:ilvl="2">
      <w:start w:val="1"/>
      <w:numFmt w:val="decimal"/>
      <w:lvlText w:val="%1.%2.%3."/>
      <w:lvlJc w:val="left"/>
      <w:pPr>
        <w:ind w:left="5256" w:hanging="720"/>
      </w:pPr>
      <w:rPr>
        <w:rFonts w:cs="Times New Roman" w:hint="default"/>
      </w:rPr>
    </w:lvl>
    <w:lvl w:ilvl="3">
      <w:start w:val="1"/>
      <w:numFmt w:val="decimal"/>
      <w:lvlText w:val="%1.%2.%3.%4."/>
      <w:lvlJc w:val="left"/>
      <w:pPr>
        <w:ind w:left="7884" w:hanging="1080"/>
      </w:pPr>
      <w:rPr>
        <w:rFonts w:cs="Times New Roman" w:hint="default"/>
      </w:rPr>
    </w:lvl>
    <w:lvl w:ilvl="4">
      <w:start w:val="1"/>
      <w:numFmt w:val="decimal"/>
      <w:lvlText w:val="%1.%2.%3.%4.%5."/>
      <w:lvlJc w:val="left"/>
      <w:pPr>
        <w:ind w:left="10152" w:hanging="1080"/>
      </w:pPr>
      <w:rPr>
        <w:rFonts w:cs="Times New Roman" w:hint="default"/>
      </w:rPr>
    </w:lvl>
    <w:lvl w:ilvl="5">
      <w:start w:val="1"/>
      <w:numFmt w:val="decimal"/>
      <w:lvlText w:val="%1.%2.%3.%4.%5.%6."/>
      <w:lvlJc w:val="left"/>
      <w:pPr>
        <w:ind w:left="12780" w:hanging="1440"/>
      </w:pPr>
      <w:rPr>
        <w:rFonts w:cs="Times New Roman" w:hint="default"/>
      </w:rPr>
    </w:lvl>
    <w:lvl w:ilvl="6">
      <w:start w:val="1"/>
      <w:numFmt w:val="decimal"/>
      <w:lvlText w:val="%1.%2.%3.%4.%5.%6.%7."/>
      <w:lvlJc w:val="left"/>
      <w:pPr>
        <w:ind w:left="15408" w:hanging="1800"/>
      </w:pPr>
      <w:rPr>
        <w:rFonts w:cs="Times New Roman" w:hint="default"/>
      </w:rPr>
    </w:lvl>
    <w:lvl w:ilvl="7">
      <w:start w:val="1"/>
      <w:numFmt w:val="decimal"/>
      <w:lvlText w:val="%1.%2.%3.%4.%5.%6.%7.%8."/>
      <w:lvlJc w:val="left"/>
      <w:pPr>
        <w:ind w:left="17676" w:hanging="1800"/>
      </w:pPr>
      <w:rPr>
        <w:rFonts w:cs="Times New Roman" w:hint="default"/>
      </w:rPr>
    </w:lvl>
    <w:lvl w:ilvl="8">
      <w:start w:val="1"/>
      <w:numFmt w:val="decimal"/>
      <w:lvlText w:val="%1.%2.%3.%4.%5.%6.%7.%8.%9."/>
      <w:lvlJc w:val="left"/>
      <w:pPr>
        <w:ind w:left="20304" w:hanging="2160"/>
      </w:pPr>
      <w:rPr>
        <w:rFonts w:cs="Times New Roman" w:hint="default"/>
      </w:rPr>
    </w:lvl>
  </w:abstractNum>
  <w:abstractNum w:abstractNumId="88">
    <w:nsid w:val="67A74EFB"/>
    <w:multiLevelType w:val="hybridMultilevel"/>
    <w:tmpl w:val="5EC2902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9">
    <w:nsid w:val="69E5501B"/>
    <w:multiLevelType w:val="hybridMultilevel"/>
    <w:tmpl w:val="BA8AE4DC"/>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0">
    <w:nsid w:val="6C985AF7"/>
    <w:multiLevelType w:val="hybridMultilevel"/>
    <w:tmpl w:val="F200A94C"/>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1">
    <w:nsid w:val="6E1D0DF1"/>
    <w:multiLevelType w:val="hybridMultilevel"/>
    <w:tmpl w:val="31D4DB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70C91DF9"/>
    <w:multiLevelType w:val="hybridMultilevel"/>
    <w:tmpl w:val="F232EBD0"/>
    <w:lvl w:ilvl="0" w:tplc="0419000F">
      <w:start w:val="1"/>
      <w:numFmt w:val="decimal"/>
      <w:lvlText w:val="%1."/>
      <w:lvlJc w:val="left"/>
      <w:pPr>
        <w:tabs>
          <w:tab w:val="num" w:pos="1211"/>
        </w:tabs>
        <w:ind w:left="1211"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26D0073"/>
    <w:multiLevelType w:val="hybridMultilevel"/>
    <w:tmpl w:val="B9709E8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4">
    <w:nsid w:val="72DB0B68"/>
    <w:multiLevelType w:val="hybridMultilevel"/>
    <w:tmpl w:val="ADFE82F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5">
    <w:nsid w:val="769457F0"/>
    <w:multiLevelType w:val="multilevel"/>
    <w:tmpl w:val="A9581D66"/>
    <w:lvl w:ilvl="0">
      <w:start w:val="1"/>
      <w:numFmt w:val="bullet"/>
      <w:lvlText w:val=""/>
      <w:lvlJc w:val="left"/>
      <w:pPr>
        <w:ind w:left="600" w:hanging="600"/>
      </w:pPr>
      <w:rPr>
        <w:rFonts w:ascii="Wingdings" w:hAnsi="Wingdings" w:hint="default"/>
      </w:rPr>
    </w:lvl>
    <w:lvl w:ilvl="1">
      <w:start w:val="36"/>
      <w:numFmt w:val="decimal"/>
      <w:lvlText w:val="%1.%2."/>
      <w:lvlJc w:val="left"/>
      <w:pPr>
        <w:ind w:left="3981" w:hanging="720"/>
      </w:pPr>
      <w:rPr>
        <w:rFonts w:cs="Times New Roman" w:hint="default"/>
        <w:b/>
      </w:rPr>
    </w:lvl>
    <w:lvl w:ilvl="2">
      <w:start w:val="1"/>
      <w:numFmt w:val="decimal"/>
      <w:lvlText w:val="%1.%2.%3."/>
      <w:lvlJc w:val="left"/>
      <w:pPr>
        <w:ind w:left="5256" w:hanging="720"/>
      </w:pPr>
      <w:rPr>
        <w:rFonts w:cs="Times New Roman" w:hint="default"/>
      </w:rPr>
    </w:lvl>
    <w:lvl w:ilvl="3">
      <w:start w:val="1"/>
      <w:numFmt w:val="decimal"/>
      <w:lvlText w:val="%1.%2.%3.%4."/>
      <w:lvlJc w:val="left"/>
      <w:pPr>
        <w:ind w:left="7884" w:hanging="1080"/>
      </w:pPr>
      <w:rPr>
        <w:rFonts w:cs="Times New Roman" w:hint="default"/>
      </w:rPr>
    </w:lvl>
    <w:lvl w:ilvl="4">
      <w:start w:val="1"/>
      <w:numFmt w:val="decimal"/>
      <w:lvlText w:val="%1.%2.%3.%4.%5."/>
      <w:lvlJc w:val="left"/>
      <w:pPr>
        <w:ind w:left="10152" w:hanging="1080"/>
      </w:pPr>
      <w:rPr>
        <w:rFonts w:cs="Times New Roman" w:hint="default"/>
      </w:rPr>
    </w:lvl>
    <w:lvl w:ilvl="5">
      <w:start w:val="1"/>
      <w:numFmt w:val="decimal"/>
      <w:lvlText w:val="%1.%2.%3.%4.%5.%6."/>
      <w:lvlJc w:val="left"/>
      <w:pPr>
        <w:ind w:left="12780" w:hanging="1440"/>
      </w:pPr>
      <w:rPr>
        <w:rFonts w:cs="Times New Roman" w:hint="default"/>
      </w:rPr>
    </w:lvl>
    <w:lvl w:ilvl="6">
      <w:start w:val="1"/>
      <w:numFmt w:val="decimal"/>
      <w:lvlText w:val="%1.%2.%3.%4.%5.%6.%7."/>
      <w:lvlJc w:val="left"/>
      <w:pPr>
        <w:ind w:left="15408" w:hanging="1800"/>
      </w:pPr>
      <w:rPr>
        <w:rFonts w:cs="Times New Roman" w:hint="default"/>
      </w:rPr>
    </w:lvl>
    <w:lvl w:ilvl="7">
      <w:start w:val="1"/>
      <w:numFmt w:val="decimal"/>
      <w:lvlText w:val="%1.%2.%3.%4.%5.%6.%7.%8."/>
      <w:lvlJc w:val="left"/>
      <w:pPr>
        <w:ind w:left="17676" w:hanging="1800"/>
      </w:pPr>
      <w:rPr>
        <w:rFonts w:cs="Times New Roman" w:hint="default"/>
      </w:rPr>
    </w:lvl>
    <w:lvl w:ilvl="8">
      <w:start w:val="1"/>
      <w:numFmt w:val="decimal"/>
      <w:lvlText w:val="%1.%2.%3.%4.%5.%6.%7.%8.%9."/>
      <w:lvlJc w:val="left"/>
      <w:pPr>
        <w:ind w:left="20304" w:hanging="2160"/>
      </w:pPr>
      <w:rPr>
        <w:rFonts w:cs="Times New Roman" w:hint="default"/>
      </w:rPr>
    </w:lvl>
  </w:abstractNum>
  <w:abstractNum w:abstractNumId="96">
    <w:nsid w:val="76A562FD"/>
    <w:multiLevelType w:val="hybridMultilevel"/>
    <w:tmpl w:val="A2E82D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7">
    <w:nsid w:val="772513DB"/>
    <w:multiLevelType w:val="hybridMultilevel"/>
    <w:tmpl w:val="BE706B10"/>
    <w:lvl w:ilvl="0" w:tplc="04190005">
      <w:start w:val="1"/>
      <w:numFmt w:val="bullet"/>
      <w:lvlText w:val=""/>
      <w:lvlJc w:val="left"/>
      <w:pPr>
        <w:ind w:left="1069" w:hanging="360"/>
      </w:pPr>
      <w:rPr>
        <w:rFonts w:ascii="Wingdings" w:hAnsi="Wingdings" w:hint="default"/>
      </w:rPr>
    </w:lvl>
    <w:lvl w:ilvl="1" w:tplc="04190019">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98">
    <w:nsid w:val="79532D11"/>
    <w:multiLevelType w:val="hybridMultilevel"/>
    <w:tmpl w:val="30F810A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7AEE5529"/>
    <w:multiLevelType w:val="multilevel"/>
    <w:tmpl w:val="84F2D0B8"/>
    <w:lvl w:ilvl="0">
      <w:start w:val="1"/>
      <w:numFmt w:val="bullet"/>
      <w:lvlText w:val=""/>
      <w:lvlJc w:val="left"/>
      <w:pPr>
        <w:ind w:left="1200" w:hanging="600"/>
      </w:pPr>
      <w:rPr>
        <w:rFonts w:ascii="Wingdings" w:hAnsi="Wingdings" w:hint="default"/>
      </w:rPr>
    </w:lvl>
    <w:lvl w:ilvl="1">
      <w:start w:val="40"/>
      <w:numFmt w:val="decimal"/>
      <w:lvlText w:val="%1.%2."/>
      <w:lvlJc w:val="left"/>
      <w:pPr>
        <w:ind w:left="4722" w:hanging="720"/>
      </w:pPr>
      <w:rPr>
        <w:rFonts w:cs="Times New Roman" w:hint="default"/>
        <w:b/>
      </w:rPr>
    </w:lvl>
    <w:lvl w:ilvl="2">
      <w:start w:val="1"/>
      <w:numFmt w:val="decimal"/>
      <w:lvlText w:val="%1.%2.%3."/>
      <w:lvlJc w:val="left"/>
      <w:pPr>
        <w:ind w:left="8124" w:hanging="720"/>
      </w:pPr>
      <w:rPr>
        <w:rFonts w:cs="Times New Roman" w:hint="default"/>
      </w:rPr>
    </w:lvl>
    <w:lvl w:ilvl="3">
      <w:start w:val="1"/>
      <w:numFmt w:val="decimal"/>
      <w:lvlText w:val="%1.%2.%3.%4."/>
      <w:lvlJc w:val="left"/>
      <w:pPr>
        <w:ind w:left="11886" w:hanging="1080"/>
      </w:pPr>
      <w:rPr>
        <w:rFonts w:cs="Times New Roman" w:hint="default"/>
      </w:rPr>
    </w:lvl>
    <w:lvl w:ilvl="4">
      <w:start w:val="1"/>
      <w:numFmt w:val="decimal"/>
      <w:lvlText w:val="%1.%2.%3.%4.%5."/>
      <w:lvlJc w:val="left"/>
      <w:pPr>
        <w:ind w:left="15288" w:hanging="1080"/>
      </w:pPr>
      <w:rPr>
        <w:rFonts w:cs="Times New Roman" w:hint="default"/>
      </w:rPr>
    </w:lvl>
    <w:lvl w:ilvl="5">
      <w:start w:val="1"/>
      <w:numFmt w:val="decimal"/>
      <w:lvlText w:val="%1.%2.%3.%4.%5.%6."/>
      <w:lvlJc w:val="left"/>
      <w:pPr>
        <w:ind w:left="19050" w:hanging="1440"/>
      </w:pPr>
      <w:rPr>
        <w:rFonts w:cs="Times New Roman" w:hint="default"/>
      </w:rPr>
    </w:lvl>
    <w:lvl w:ilvl="6">
      <w:start w:val="1"/>
      <w:numFmt w:val="decimal"/>
      <w:lvlText w:val="%1.%2.%3.%4.%5.%6.%7."/>
      <w:lvlJc w:val="left"/>
      <w:pPr>
        <w:ind w:left="22812" w:hanging="1800"/>
      </w:pPr>
      <w:rPr>
        <w:rFonts w:cs="Times New Roman" w:hint="default"/>
      </w:rPr>
    </w:lvl>
    <w:lvl w:ilvl="7">
      <w:start w:val="1"/>
      <w:numFmt w:val="decimal"/>
      <w:lvlText w:val="%1.%2.%3.%4.%5.%6.%7.%8."/>
      <w:lvlJc w:val="left"/>
      <w:pPr>
        <w:ind w:left="26214" w:hanging="1800"/>
      </w:pPr>
      <w:rPr>
        <w:rFonts w:cs="Times New Roman" w:hint="default"/>
      </w:rPr>
    </w:lvl>
    <w:lvl w:ilvl="8">
      <w:start w:val="1"/>
      <w:numFmt w:val="decimal"/>
      <w:lvlText w:val="%1.%2.%3.%4.%5.%6.%7.%8.%9."/>
      <w:lvlJc w:val="left"/>
      <w:pPr>
        <w:ind w:left="29976" w:hanging="2160"/>
      </w:pPr>
      <w:rPr>
        <w:rFonts w:cs="Times New Roman" w:hint="default"/>
      </w:rPr>
    </w:lvl>
  </w:abstractNum>
  <w:abstractNum w:abstractNumId="100">
    <w:nsid w:val="7C005309"/>
    <w:multiLevelType w:val="hybridMultilevel"/>
    <w:tmpl w:val="82F0A5C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1">
    <w:nsid w:val="7D9462A9"/>
    <w:multiLevelType w:val="hybridMultilevel"/>
    <w:tmpl w:val="8CCC029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2">
    <w:nsid w:val="7DB27664"/>
    <w:multiLevelType w:val="hybridMultilevel"/>
    <w:tmpl w:val="75744C3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num w:numId="1">
    <w:abstractNumId w:val="52"/>
  </w:num>
  <w:num w:numId="2">
    <w:abstractNumId w:val="14"/>
  </w:num>
  <w:num w:numId="3">
    <w:abstractNumId w:val="20"/>
  </w:num>
  <w:num w:numId="4">
    <w:abstractNumId w:val="64"/>
  </w:num>
  <w:num w:numId="5">
    <w:abstractNumId w:val="80"/>
  </w:num>
  <w:num w:numId="6">
    <w:abstractNumId w:val="67"/>
  </w:num>
  <w:num w:numId="7">
    <w:abstractNumId w:val="81"/>
  </w:num>
  <w:num w:numId="8">
    <w:abstractNumId w:val="36"/>
  </w:num>
  <w:num w:numId="9">
    <w:abstractNumId w:val="98"/>
  </w:num>
  <w:num w:numId="10">
    <w:abstractNumId w:val="23"/>
  </w:num>
  <w:num w:numId="11">
    <w:abstractNumId w:val="78"/>
  </w:num>
  <w:num w:numId="12">
    <w:abstractNumId w:val="24"/>
  </w:num>
  <w:num w:numId="13">
    <w:abstractNumId w:val="54"/>
  </w:num>
  <w:num w:numId="14">
    <w:abstractNumId w:val="5"/>
  </w:num>
  <w:num w:numId="15">
    <w:abstractNumId w:val="95"/>
  </w:num>
  <w:num w:numId="16">
    <w:abstractNumId w:val="87"/>
  </w:num>
  <w:num w:numId="17">
    <w:abstractNumId w:val="25"/>
  </w:num>
  <w:num w:numId="18">
    <w:abstractNumId w:val="65"/>
  </w:num>
  <w:num w:numId="19">
    <w:abstractNumId w:val="32"/>
  </w:num>
  <w:num w:numId="20">
    <w:abstractNumId w:val="73"/>
  </w:num>
  <w:num w:numId="21">
    <w:abstractNumId w:val="44"/>
  </w:num>
  <w:num w:numId="22">
    <w:abstractNumId w:val="96"/>
  </w:num>
  <w:num w:numId="23">
    <w:abstractNumId w:val="49"/>
  </w:num>
  <w:num w:numId="24">
    <w:abstractNumId w:val="100"/>
  </w:num>
  <w:num w:numId="25">
    <w:abstractNumId w:val="71"/>
  </w:num>
  <w:num w:numId="26">
    <w:abstractNumId w:val="85"/>
  </w:num>
  <w:num w:numId="27">
    <w:abstractNumId w:val="57"/>
  </w:num>
  <w:num w:numId="28">
    <w:abstractNumId w:val="50"/>
  </w:num>
  <w:num w:numId="29">
    <w:abstractNumId w:val="38"/>
  </w:num>
  <w:num w:numId="30">
    <w:abstractNumId w:val="37"/>
  </w:num>
  <w:num w:numId="31">
    <w:abstractNumId w:val="84"/>
  </w:num>
  <w:num w:numId="32">
    <w:abstractNumId w:val="74"/>
  </w:num>
  <w:num w:numId="33">
    <w:abstractNumId w:val="97"/>
  </w:num>
  <w:num w:numId="34">
    <w:abstractNumId w:val="27"/>
  </w:num>
  <w:num w:numId="35">
    <w:abstractNumId w:val="61"/>
  </w:num>
  <w:num w:numId="36">
    <w:abstractNumId w:val="60"/>
  </w:num>
  <w:num w:numId="37">
    <w:abstractNumId w:val="72"/>
  </w:num>
  <w:num w:numId="38">
    <w:abstractNumId w:val="42"/>
  </w:num>
  <w:num w:numId="39">
    <w:abstractNumId w:val="4"/>
  </w:num>
  <w:num w:numId="40">
    <w:abstractNumId w:val="82"/>
  </w:num>
  <w:num w:numId="41">
    <w:abstractNumId w:val="29"/>
  </w:num>
  <w:num w:numId="42">
    <w:abstractNumId w:val="43"/>
  </w:num>
  <w:num w:numId="43">
    <w:abstractNumId w:val="34"/>
  </w:num>
  <w:num w:numId="44">
    <w:abstractNumId w:val="13"/>
  </w:num>
  <w:num w:numId="45">
    <w:abstractNumId w:val="75"/>
  </w:num>
  <w:num w:numId="46">
    <w:abstractNumId w:val="7"/>
  </w:num>
  <w:num w:numId="47">
    <w:abstractNumId w:val="3"/>
  </w:num>
  <w:num w:numId="48">
    <w:abstractNumId w:val="33"/>
  </w:num>
  <w:num w:numId="49">
    <w:abstractNumId w:val="99"/>
  </w:num>
  <w:num w:numId="50">
    <w:abstractNumId w:val="1"/>
  </w:num>
  <w:num w:numId="51">
    <w:abstractNumId w:val="28"/>
  </w:num>
  <w:num w:numId="52">
    <w:abstractNumId w:val="47"/>
  </w:num>
  <w:num w:numId="53">
    <w:abstractNumId w:val="79"/>
  </w:num>
  <w:num w:numId="54">
    <w:abstractNumId w:val="31"/>
  </w:num>
  <w:num w:numId="55">
    <w:abstractNumId w:val="66"/>
  </w:num>
  <w:num w:numId="56">
    <w:abstractNumId w:val="91"/>
  </w:num>
  <w:num w:numId="57">
    <w:abstractNumId w:val="92"/>
  </w:num>
  <w:num w:numId="58">
    <w:abstractNumId w:val="51"/>
  </w:num>
  <w:num w:numId="59">
    <w:abstractNumId w:val="88"/>
  </w:num>
  <w:num w:numId="60">
    <w:abstractNumId w:val="26"/>
  </w:num>
  <w:num w:numId="61">
    <w:abstractNumId w:val="101"/>
  </w:num>
  <w:num w:numId="62">
    <w:abstractNumId w:val="102"/>
  </w:num>
  <w:num w:numId="63">
    <w:abstractNumId w:val="90"/>
  </w:num>
  <w:num w:numId="64">
    <w:abstractNumId w:val="0"/>
  </w:num>
  <w:num w:numId="65">
    <w:abstractNumId w:val="89"/>
  </w:num>
  <w:num w:numId="66">
    <w:abstractNumId w:val="59"/>
  </w:num>
  <w:num w:numId="67">
    <w:abstractNumId w:val="39"/>
  </w:num>
  <w:num w:numId="68">
    <w:abstractNumId w:val="10"/>
  </w:num>
  <w:num w:numId="69">
    <w:abstractNumId w:val="8"/>
  </w:num>
  <w:num w:numId="70">
    <w:abstractNumId w:val="45"/>
  </w:num>
  <w:num w:numId="71">
    <w:abstractNumId w:val="63"/>
  </w:num>
  <w:num w:numId="72">
    <w:abstractNumId w:val="69"/>
  </w:num>
  <w:num w:numId="73">
    <w:abstractNumId w:val="46"/>
  </w:num>
  <w:num w:numId="74">
    <w:abstractNumId w:val="9"/>
  </w:num>
  <w:num w:numId="75">
    <w:abstractNumId w:val="2"/>
  </w:num>
  <w:num w:numId="76">
    <w:abstractNumId w:val="48"/>
  </w:num>
  <w:num w:numId="77">
    <w:abstractNumId w:val="41"/>
  </w:num>
  <w:num w:numId="78">
    <w:abstractNumId w:val="16"/>
  </w:num>
  <w:num w:numId="79">
    <w:abstractNumId w:val="56"/>
  </w:num>
  <w:num w:numId="80">
    <w:abstractNumId w:val="53"/>
  </w:num>
  <w:num w:numId="81">
    <w:abstractNumId w:val="86"/>
  </w:num>
  <w:num w:numId="82">
    <w:abstractNumId w:val="62"/>
  </w:num>
  <w:num w:numId="83">
    <w:abstractNumId w:val="94"/>
  </w:num>
  <w:num w:numId="84">
    <w:abstractNumId w:val="30"/>
  </w:num>
  <w:num w:numId="85">
    <w:abstractNumId w:val="22"/>
  </w:num>
  <w:num w:numId="86">
    <w:abstractNumId w:val="70"/>
  </w:num>
  <w:num w:numId="87">
    <w:abstractNumId w:val="58"/>
  </w:num>
  <w:num w:numId="88">
    <w:abstractNumId w:val="77"/>
  </w:num>
  <w:num w:numId="89">
    <w:abstractNumId w:val="15"/>
  </w:num>
  <w:num w:numId="90">
    <w:abstractNumId w:val="18"/>
  </w:num>
  <w:num w:numId="91">
    <w:abstractNumId w:val="68"/>
  </w:num>
  <w:num w:numId="92">
    <w:abstractNumId w:val="12"/>
  </w:num>
  <w:num w:numId="93">
    <w:abstractNumId w:val="17"/>
  </w:num>
  <w:num w:numId="94">
    <w:abstractNumId w:val="55"/>
  </w:num>
  <w:num w:numId="95">
    <w:abstractNumId w:val="35"/>
  </w:num>
  <w:num w:numId="96">
    <w:abstractNumId w:val="21"/>
  </w:num>
  <w:num w:numId="97">
    <w:abstractNumId w:val="93"/>
  </w:num>
  <w:num w:numId="98">
    <w:abstractNumId w:val="19"/>
  </w:num>
  <w:num w:numId="99">
    <w:abstractNumId w:val="83"/>
  </w:num>
  <w:num w:numId="100">
    <w:abstractNumId w:val="76"/>
  </w:num>
  <w:num w:numId="101">
    <w:abstractNumId w:val="11"/>
  </w:num>
  <w:num w:numId="102">
    <w:abstractNumId w:val="6"/>
  </w:num>
  <w:num w:numId="103">
    <w:abstractNumId w:val="40"/>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A5C"/>
    <w:rsid w:val="00001F20"/>
    <w:rsid w:val="000027A8"/>
    <w:rsid w:val="000035F2"/>
    <w:rsid w:val="00005347"/>
    <w:rsid w:val="00007E5C"/>
    <w:rsid w:val="000119B3"/>
    <w:rsid w:val="00013AEC"/>
    <w:rsid w:val="000219F3"/>
    <w:rsid w:val="00030940"/>
    <w:rsid w:val="00035D37"/>
    <w:rsid w:val="00037572"/>
    <w:rsid w:val="00037955"/>
    <w:rsid w:val="000524B6"/>
    <w:rsid w:val="00053E63"/>
    <w:rsid w:val="000668EF"/>
    <w:rsid w:val="0006762B"/>
    <w:rsid w:val="00070C41"/>
    <w:rsid w:val="00072ECD"/>
    <w:rsid w:val="0007625E"/>
    <w:rsid w:val="00080DFD"/>
    <w:rsid w:val="00086C56"/>
    <w:rsid w:val="00093411"/>
    <w:rsid w:val="000A4182"/>
    <w:rsid w:val="000B1FBA"/>
    <w:rsid w:val="000B6CD4"/>
    <w:rsid w:val="000B7E27"/>
    <w:rsid w:val="000D317F"/>
    <w:rsid w:val="000D6D6A"/>
    <w:rsid w:val="000E0A89"/>
    <w:rsid w:val="000F163E"/>
    <w:rsid w:val="000F5CD3"/>
    <w:rsid w:val="0010033B"/>
    <w:rsid w:val="001128FB"/>
    <w:rsid w:val="0011596F"/>
    <w:rsid w:val="00115E7A"/>
    <w:rsid w:val="00123B09"/>
    <w:rsid w:val="001306E8"/>
    <w:rsid w:val="00131B6B"/>
    <w:rsid w:val="00162129"/>
    <w:rsid w:val="0016227D"/>
    <w:rsid w:val="00163B19"/>
    <w:rsid w:val="00171694"/>
    <w:rsid w:val="0018259C"/>
    <w:rsid w:val="00183641"/>
    <w:rsid w:val="00187BF6"/>
    <w:rsid w:val="00191047"/>
    <w:rsid w:val="0019462B"/>
    <w:rsid w:val="001A6C19"/>
    <w:rsid w:val="001A7AF1"/>
    <w:rsid w:val="001B151F"/>
    <w:rsid w:val="001B7CBA"/>
    <w:rsid w:val="001C2771"/>
    <w:rsid w:val="001C6045"/>
    <w:rsid w:val="001D03E6"/>
    <w:rsid w:val="001E00A0"/>
    <w:rsid w:val="001E0FDE"/>
    <w:rsid w:val="001E350E"/>
    <w:rsid w:val="001F0DEF"/>
    <w:rsid w:val="0022389D"/>
    <w:rsid w:val="002427D6"/>
    <w:rsid w:val="002453E5"/>
    <w:rsid w:val="002464F9"/>
    <w:rsid w:val="002540DC"/>
    <w:rsid w:val="0025779F"/>
    <w:rsid w:val="0026739C"/>
    <w:rsid w:val="00273DF0"/>
    <w:rsid w:val="002744A0"/>
    <w:rsid w:val="002766E2"/>
    <w:rsid w:val="00282D43"/>
    <w:rsid w:val="002830B6"/>
    <w:rsid w:val="00296926"/>
    <w:rsid w:val="00296C88"/>
    <w:rsid w:val="002A1D20"/>
    <w:rsid w:val="002A22D6"/>
    <w:rsid w:val="002A2D8B"/>
    <w:rsid w:val="002A5007"/>
    <w:rsid w:val="002A6F05"/>
    <w:rsid w:val="002A760A"/>
    <w:rsid w:val="002A7A2A"/>
    <w:rsid w:val="002B0EAE"/>
    <w:rsid w:val="002B4B02"/>
    <w:rsid w:val="002B5482"/>
    <w:rsid w:val="002C2345"/>
    <w:rsid w:val="002C600F"/>
    <w:rsid w:val="002D07D4"/>
    <w:rsid w:val="002D0FE4"/>
    <w:rsid w:val="002D4FFB"/>
    <w:rsid w:val="002D7929"/>
    <w:rsid w:val="002E0F41"/>
    <w:rsid w:val="00301AC7"/>
    <w:rsid w:val="00310035"/>
    <w:rsid w:val="00311360"/>
    <w:rsid w:val="003148F4"/>
    <w:rsid w:val="00320764"/>
    <w:rsid w:val="00320D35"/>
    <w:rsid w:val="00326E01"/>
    <w:rsid w:val="003307CB"/>
    <w:rsid w:val="00330ED7"/>
    <w:rsid w:val="00332DFA"/>
    <w:rsid w:val="00334A3D"/>
    <w:rsid w:val="00346383"/>
    <w:rsid w:val="00346A0E"/>
    <w:rsid w:val="00374A5F"/>
    <w:rsid w:val="00374CD8"/>
    <w:rsid w:val="00380BE6"/>
    <w:rsid w:val="00393E52"/>
    <w:rsid w:val="003968C4"/>
    <w:rsid w:val="003968DC"/>
    <w:rsid w:val="00396924"/>
    <w:rsid w:val="0039797F"/>
    <w:rsid w:val="00397DF3"/>
    <w:rsid w:val="003A046F"/>
    <w:rsid w:val="003C5EB8"/>
    <w:rsid w:val="003C5EF2"/>
    <w:rsid w:val="003D0028"/>
    <w:rsid w:val="003D0B01"/>
    <w:rsid w:val="003D1144"/>
    <w:rsid w:val="003D71E0"/>
    <w:rsid w:val="003E0898"/>
    <w:rsid w:val="003E0B5F"/>
    <w:rsid w:val="003F01F9"/>
    <w:rsid w:val="003F615B"/>
    <w:rsid w:val="003F6437"/>
    <w:rsid w:val="004025A6"/>
    <w:rsid w:val="00406FDF"/>
    <w:rsid w:val="00407CB4"/>
    <w:rsid w:val="004127FF"/>
    <w:rsid w:val="0041650E"/>
    <w:rsid w:val="00426CBC"/>
    <w:rsid w:val="0043485C"/>
    <w:rsid w:val="00436AD8"/>
    <w:rsid w:val="00437017"/>
    <w:rsid w:val="00442B80"/>
    <w:rsid w:val="004578B3"/>
    <w:rsid w:val="004663FD"/>
    <w:rsid w:val="00470035"/>
    <w:rsid w:val="00476A2D"/>
    <w:rsid w:val="00476AC9"/>
    <w:rsid w:val="0048553F"/>
    <w:rsid w:val="00485E72"/>
    <w:rsid w:val="004874F5"/>
    <w:rsid w:val="0049014F"/>
    <w:rsid w:val="00492162"/>
    <w:rsid w:val="004931AC"/>
    <w:rsid w:val="0049577F"/>
    <w:rsid w:val="00495782"/>
    <w:rsid w:val="00495AE7"/>
    <w:rsid w:val="00496853"/>
    <w:rsid w:val="004979A2"/>
    <w:rsid w:val="004A662D"/>
    <w:rsid w:val="004B1CCC"/>
    <w:rsid w:val="004B479D"/>
    <w:rsid w:val="004C6C06"/>
    <w:rsid w:val="004D1E74"/>
    <w:rsid w:val="004D426C"/>
    <w:rsid w:val="004E7561"/>
    <w:rsid w:val="004F294F"/>
    <w:rsid w:val="004F29F5"/>
    <w:rsid w:val="0050605C"/>
    <w:rsid w:val="005064D0"/>
    <w:rsid w:val="00513314"/>
    <w:rsid w:val="005255A8"/>
    <w:rsid w:val="00526B14"/>
    <w:rsid w:val="005314A7"/>
    <w:rsid w:val="00537D52"/>
    <w:rsid w:val="00540F8A"/>
    <w:rsid w:val="005417A6"/>
    <w:rsid w:val="00541986"/>
    <w:rsid w:val="00542195"/>
    <w:rsid w:val="00561619"/>
    <w:rsid w:val="005703DF"/>
    <w:rsid w:val="00580336"/>
    <w:rsid w:val="005A454C"/>
    <w:rsid w:val="005A7D45"/>
    <w:rsid w:val="005B1619"/>
    <w:rsid w:val="005B29AC"/>
    <w:rsid w:val="005B4523"/>
    <w:rsid w:val="005C3CD4"/>
    <w:rsid w:val="005C7653"/>
    <w:rsid w:val="005C7CA4"/>
    <w:rsid w:val="005D12BD"/>
    <w:rsid w:val="005E285C"/>
    <w:rsid w:val="005E6F0C"/>
    <w:rsid w:val="005F128E"/>
    <w:rsid w:val="005F516E"/>
    <w:rsid w:val="005F5807"/>
    <w:rsid w:val="00600930"/>
    <w:rsid w:val="00601513"/>
    <w:rsid w:val="00602932"/>
    <w:rsid w:val="006041DC"/>
    <w:rsid w:val="00607FAB"/>
    <w:rsid w:val="00610C32"/>
    <w:rsid w:val="006155A2"/>
    <w:rsid w:val="00615A74"/>
    <w:rsid w:val="006312BA"/>
    <w:rsid w:val="0065329D"/>
    <w:rsid w:val="00656E95"/>
    <w:rsid w:val="00663D78"/>
    <w:rsid w:val="0066594D"/>
    <w:rsid w:val="00667260"/>
    <w:rsid w:val="00676071"/>
    <w:rsid w:val="00677A65"/>
    <w:rsid w:val="00692B1A"/>
    <w:rsid w:val="006A1299"/>
    <w:rsid w:val="006A1C0C"/>
    <w:rsid w:val="006A463C"/>
    <w:rsid w:val="006B411E"/>
    <w:rsid w:val="006B4F5C"/>
    <w:rsid w:val="006C6A53"/>
    <w:rsid w:val="006D6EE6"/>
    <w:rsid w:val="006D7B84"/>
    <w:rsid w:val="006E08E2"/>
    <w:rsid w:val="006E4491"/>
    <w:rsid w:val="006F134E"/>
    <w:rsid w:val="006F1754"/>
    <w:rsid w:val="006F28B1"/>
    <w:rsid w:val="006F79EB"/>
    <w:rsid w:val="00702C82"/>
    <w:rsid w:val="0071570A"/>
    <w:rsid w:val="00715D48"/>
    <w:rsid w:val="00715EC6"/>
    <w:rsid w:val="00724C4B"/>
    <w:rsid w:val="00727C72"/>
    <w:rsid w:val="00733292"/>
    <w:rsid w:val="00746D3A"/>
    <w:rsid w:val="00755FE1"/>
    <w:rsid w:val="00764D9F"/>
    <w:rsid w:val="00766124"/>
    <w:rsid w:val="00771B59"/>
    <w:rsid w:val="0078133D"/>
    <w:rsid w:val="00781E1B"/>
    <w:rsid w:val="00795FDB"/>
    <w:rsid w:val="007A544E"/>
    <w:rsid w:val="007B0528"/>
    <w:rsid w:val="007B27A9"/>
    <w:rsid w:val="007B2A77"/>
    <w:rsid w:val="007C3622"/>
    <w:rsid w:val="007C4EDD"/>
    <w:rsid w:val="007D0232"/>
    <w:rsid w:val="007D53E7"/>
    <w:rsid w:val="007D5B1F"/>
    <w:rsid w:val="007D7DA6"/>
    <w:rsid w:val="007E168A"/>
    <w:rsid w:val="007F61E9"/>
    <w:rsid w:val="00802599"/>
    <w:rsid w:val="00810130"/>
    <w:rsid w:val="00814E8F"/>
    <w:rsid w:val="008201F3"/>
    <w:rsid w:val="0082323A"/>
    <w:rsid w:val="00832374"/>
    <w:rsid w:val="00833DB1"/>
    <w:rsid w:val="00835865"/>
    <w:rsid w:val="00840542"/>
    <w:rsid w:val="0084396D"/>
    <w:rsid w:val="00843D12"/>
    <w:rsid w:val="00844EA2"/>
    <w:rsid w:val="00845226"/>
    <w:rsid w:val="00850C97"/>
    <w:rsid w:val="00852D5A"/>
    <w:rsid w:val="0086063D"/>
    <w:rsid w:val="0087039D"/>
    <w:rsid w:val="008705DB"/>
    <w:rsid w:val="008776CF"/>
    <w:rsid w:val="00887F65"/>
    <w:rsid w:val="00895381"/>
    <w:rsid w:val="00896A89"/>
    <w:rsid w:val="008A5D0A"/>
    <w:rsid w:val="008B02F3"/>
    <w:rsid w:val="008C012E"/>
    <w:rsid w:val="008E5C26"/>
    <w:rsid w:val="00900459"/>
    <w:rsid w:val="00903BE8"/>
    <w:rsid w:val="0091283A"/>
    <w:rsid w:val="00922D6D"/>
    <w:rsid w:val="00927C1F"/>
    <w:rsid w:val="00932577"/>
    <w:rsid w:val="009336D3"/>
    <w:rsid w:val="0094256B"/>
    <w:rsid w:val="009433E6"/>
    <w:rsid w:val="0095018F"/>
    <w:rsid w:val="00950CFB"/>
    <w:rsid w:val="009513E7"/>
    <w:rsid w:val="0095389F"/>
    <w:rsid w:val="00967223"/>
    <w:rsid w:val="00973361"/>
    <w:rsid w:val="00976CDA"/>
    <w:rsid w:val="009827FD"/>
    <w:rsid w:val="00987497"/>
    <w:rsid w:val="00995E55"/>
    <w:rsid w:val="009966D2"/>
    <w:rsid w:val="009977CF"/>
    <w:rsid w:val="009A2B81"/>
    <w:rsid w:val="009B3888"/>
    <w:rsid w:val="009B3B86"/>
    <w:rsid w:val="009B3E8F"/>
    <w:rsid w:val="009B4713"/>
    <w:rsid w:val="009D001C"/>
    <w:rsid w:val="009D06C1"/>
    <w:rsid w:val="009D42CE"/>
    <w:rsid w:val="009D56C7"/>
    <w:rsid w:val="009E32B9"/>
    <w:rsid w:val="009E4820"/>
    <w:rsid w:val="009F1140"/>
    <w:rsid w:val="00A021DB"/>
    <w:rsid w:val="00A11EE8"/>
    <w:rsid w:val="00A21842"/>
    <w:rsid w:val="00A2222A"/>
    <w:rsid w:val="00A26A2D"/>
    <w:rsid w:val="00A27683"/>
    <w:rsid w:val="00A32A58"/>
    <w:rsid w:val="00A3352C"/>
    <w:rsid w:val="00A343D0"/>
    <w:rsid w:val="00A40952"/>
    <w:rsid w:val="00A45128"/>
    <w:rsid w:val="00A559E4"/>
    <w:rsid w:val="00A6112B"/>
    <w:rsid w:val="00A6747E"/>
    <w:rsid w:val="00A711CF"/>
    <w:rsid w:val="00A814EA"/>
    <w:rsid w:val="00A83C99"/>
    <w:rsid w:val="00A8440B"/>
    <w:rsid w:val="00A87E4B"/>
    <w:rsid w:val="00AC008C"/>
    <w:rsid w:val="00AC13A8"/>
    <w:rsid w:val="00AC1471"/>
    <w:rsid w:val="00AC7098"/>
    <w:rsid w:val="00AE6BDA"/>
    <w:rsid w:val="00AF2589"/>
    <w:rsid w:val="00B053D7"/>
    <w:rsid w:val="00B076C7"/>
    <w:rsid w:val="00B1187B"/>
    <w:rsid w:val="00B237F5"/>
    <w:rsid w:val="00B26A07"/>
    <w:rsid w:val="00B30E43"/>
    <w:rsid w:val="00B42E90"/>
    <w:rsid w:val="00B540D7"/>
    <w:rsid w:val="00B67734"/>
    <w:rsid w:val="00B91C0B"/>
    <w:rsid w:val="00B9414F"/>
    <w:rsid w:val="00B969A0"/>
    <w:rsid w:val="00BB3268"/>
    <w:rsid w:val="00BC1332"/>
    <w:rsid w:val="00BC1EB3"/>
    <w:rsid w:val="00BD4B06"/>
    <w:rsid w:val="00BD5F05"/>
    <w:rsid w:val="00BE2C67"/>
    <w:rsid w:val="00BE6BF7"/>
    <w:rsid w:val="00BF4706"/>
    <w:rsid w:val="00C03992"/>
    <w:rsid w:val="00C1127A"/>
    <w:rsid w:val="00C17C7D"/>
    <w:rsid w:val="00C35C6E"/>
    <w:rsid w:val="00C46EE1"/>
    <w:rsid w:val="00C5117A"/>
    <w:rsid w:val="00C54A03"/>
    <w:rsid w:val="00C55BA6"/>
    <w:rsid w:val="00C66782"/>
    <w:rsid w:val="00C70822"/>
    <w:rsid w:val="00C8460B"/>
    <w:rsid w:val="00C9057F"/>
    <w:rsid w:val="00C93C57"/>
    <w:rsid w:val="00CA1A11"/>
    <w:rsid w:val="00CA3835"/>
    <w:rsid w:val="00CA3A79"/>
    <w:rsid w:val="00CA628B"/>
    <w:rsid w:val="00CB765C"/>
    <w:rsid w:val="00CC0233"/>
    <w:rsid w:val="00CC06DA"/>
    <w:rsid w:val="00CC735C"/>
    <w:rsid w:val="00CE44F5"/>
    <w:rsid w:val="00D00CFF"/>
    <w:rsid w:val="00D042D8"/>
    <w:rsid w:val="00D05947"/>
    <w:rsid w:val="00D127A8"/>
    <w:rsid w:val="00D12FB6"/>
    <w:rsid w:val="00D31B6B"/>
    <w:rsid w:val="00D3580F"/>
    <w:rsid w:val="00D35EF8"/>
    <w:rsid w:val="00D3683F"/>
    <w:rsid w:val="00D479F7"/>
    <w:rsid w:val="00D50ED8"/>
    <w:rsid w:val="00D56DBF"/>
    <w:rsid w:val="00D77EFC"/>
    <w:rsid w:val="00D90077"/>
    <w:rsid w:val="00D94492"/>
    <w:rsid w:val="00DA394E"/>
    <w:rsid w:val="00DA63CD"/>
    <w:rsid w:val="00DB1FB0"/>
    <w:rsid w:val="00DB566C"/>
    <w:rsid w:val="00DC40B4"/>
    <w:rsid w:val="00DC610A"/>
    <w:rsid w:val="00DD37A5"/>
    <w:rsid w:val="00DD6EAF"/>
    <w:rsid w:val="00DF3803"/>
    <w:rsid w:val="00DF60BC"/>
    <w:rsid w:val="00DF7BEF"/>
    <w:rsid w:val="00E04D40"/>
    <w:rsid w:val="00E06CA2"/>
    <w:rsid w:val="00E14D63"/>
    <w:rsid w:val="00E2265A"/>
    <w:rsid w:val="00E26CEA"/>
    <w:rsid w:val="00E326A8"/>
    <w:rsid w:val="00E35C9D"/>
    <w:rsid w:val="00E4083B"/>
    <w:rsid w:val="00E54B87"/>
    <w:rsid w:val="00E7171B"/>
    <w:rsid w:val="00E72B41"/>
    <w:rsid w:val="00E75F59"/>
    <w:rsid w:val="00E7605B"/>
    <w:rsid w:val="00E8281E"/>
    <w:rsid w:val="00E96D89"/>
    <w:rsid w:val="00E972D8"/>
    <w:rsid w:val="00E97F3A"/>
    <w:rsid w:val="00EA3CD0"/>
    <w:rsid w:val="00EA7990"/>
    <w:rsid w:val="00EC5F5D"/>
    <w:rsid w:val="00ED14D8"/>
    <w:rsid w:val="00ED6E19"/>
    <w:rsid w:val="00EF0F1F"/>
    <w:rsid w:val="00F01440"/>
    <w:rsid w:val="00F02B8A"/>
    <w:rsid w:val="00F03B78"/>
    <w:rsid w:val="00F04302"/>
    <w:rsid w:val="00F077B1"/>
    <w:rsid w:val="00F10B7A"/>
    <w:rsid w:val="00F11059"/>
    <w:rsid w:val="00F16D1B"/>
    <w:rsid w:val="00F17569"/>
    <w:rsid w:val="00F24C83"/>
    <w:rsid w:val="00F373DA"/>
    <w:rsid w:val="00F37DBF"/>
    <w:rsid w:val="00F42F33"/>
    <w:rsid w:val="00F44CC6"/>
    <w:rsid w:val="00F504A7"/>
    <w:rsid w:val="00F74871"/>
    <w:rsid w:val="00F74966"/>
    <w:rsid w:val="00F8582E"/>
    <w:rsid w:val="00F90F42"/>
    <w:rsid w:val="00FA2113"/>
    <w:rsid w:val="00FA3A5C"/>
    <w:rsid w:val="00FB4286"/>
    <w:rsid w:val="00FB69F4"/>
    <w:rsid w:val="00FC1681"/>
    <w:rsid w:val="00FC28AF"/>
    <w:rsid w:val="00FD1B11"/>
    <w:rsid w:val="00FD21A7"/>
    <w:rsid w:val="00FD6672"/>
    <w:rsid w:val="00FE5D88"/>
    <w:rsid w:val="00FF0B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5C"/>
    <w:pPr>
      <w:spacing w:after="12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3A5C"/>
    <w:pPr>
      <w:tabs>
        <w:tab w:val="center" w:pos="4677"/>
        <w:tab w:val="right" w:pos="9355"/>
      </w:tabs>
      <w:spacing w:after="0"/>
    </w:pPr>
  </w:style>
  <w:style w:type="character" w:customStyle="1" w:styleId="FooterChar">
    <w:name w:val="Footer Char"/>
    <w:basedOn w:val="DefaultParagraphFont"/>
    <w:link w:val="Footer"/>
    <w:uiPriority w:val="99"/>
    <w:locked/>
    <w:rsid w:val="00FA3A5C"/>
    <w:rPr>
      <w:rFonts w:cs="Times New Roman"/>
    </w:rPr>
  </w:style>
  <w:style w:type="paragraph" w:styleId="ListParagraph">
    <w:name w:val="List Paragraph"/>
    <w:basedOn w:val="Normal"/>
    <w:uiPriority w:val="99"/>
    <w:qFormat/>
    <w:rsid w:val="00FA3A5C"/>
    <w:pPr>
      <w:ind w:left="720"/>
      <w:contextualSpacing/>
    </w:pPr>
  </w:style>
  <w:style w:type="paragraph" w:customStyle="1" w:styleId="a">
    <w:name w:val="МАРКЕРЫ"/>
    <w:basedOn w:val="ListParagraph"/>
    <w:uiPriority w:val="99"/>
    <w:rsid w:val="00FA3A5C"/>
    <w:pPr>
      <w:numPr>
        <w:numId w:val="1"/>
      </w:numPr>
      <w:tabs>
        <w:tab w:val="left" w:pos="993"/>
      </w:tabs>
      <w:spacing w:after="0" w:line="360" w:lineRule="auto"/>
      <w:ind w:left="1211"/>
      <w:jc w:val="both"/>
    </w:pPr>
    <w:rPr>
      <w:rFonts w:ascii="Times New Roman" w:hAnsi="Times New Roman"/>
      <w:sz w:val="28"/>
      <w:szCs w:val="28"/>
    </w:rPr>
  </w:style>
  <w:style w:type="paragraph" w:styleId="BalloonText">
    <w:name w:val="Balloon Text"/>
    <w:basedOn w:val="Normal"/>
    <w:link w:val="BalloonTextChar"/>
    <w:uiPriority w:val="99"/>
    <w:semiHidden/>
    <w:rsid w:val="00FA3A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A5C"/>
    <w:rPr>
      <w:rFonts w:ascii="Tahoma" w:hAnsi="Tahoma" w:cs="Tahoma"/>
      <w:sz w:val="16"/>
      <w:szCs w:val="16"/>
    </w:rPr>
  </w:style>
  <w:style w:type="paragraph" w:customStyle="1" w:styleId="a0">
    <w:name w:val="РАЗДЕЛ"/>
    <w:basedOn w:val="Normal"/>
    <w:uiPriority w:val="99"/>
    <w:rsid w:val="00FA3A5C"/>
    <w:pPr>
      <w:pageBreakBefore/>
      <w:autoSpaceDE w:val="0"/>
      <w:autoSpaceDN w:val="0"/>
      <w:adjustRightInd w:val="0"/>
      <w:spacing w:after="240" w:line="360" w:lineRule="auto"/>
      <w:jc w:val="center"/>
    </w:pPr>
    <w:rPr>
      <w:rFonts w:ascii="Times New Roman" w:eastAsia="Times New Roman" w:hAnsi="Times New Roman"/>
      <w:b/>
      <w:caps/>
      <w:sz w:val="28"/>
      <w:szCs w:val="28"/>
      <w:lang w:eastAsia="ru-RU"/>
    </w:rPr>
  </w:style>
  <w:style w:type="character" w:styleId="Hyperlink">
    <w:name w:val="Hyperlink"/>
    <w:basedOn w:val="DefaultParagraphFont"/>
    <w:uiPriority w:val="99"/>
    <w:rsid w:val="00FA3A5C"/>
    <w:rPr>
      <w:rFonts w:cs="Times New Roman"/>
      <w:color w:val="0000FF"/>
      <w:u w:val="single"/>
    </w:rPr>
  </w:style>
  <w:style w:type="paragraph" w:styleId="TOC1">
    <w:name w:val="toc 1"/>
    <w:basedOn w:val="Normal"/>
    <w:next w:val="Normal"/>
    <w:autoRedefine/>
    <w:uiPriority w:val="99"/>
    <w:rsid w:val="00FA3A5C"/>
    <w:pPr>
      <w:widowControl w:val="0"/>
      <w:autoSpaceDE w:val="0"/>
      <w:autoSpaceDN w:val="0"/>
      <w:adjustRightInd w:val="0"/>
      <w:spacing w:before="120"/>
    </w:pPr>
    <w:rPr>
      <w:rFonts w:eastAsia="SimSun" w:cs="Calibri"/>
      <w:b/>
      <w:bCs/>
      <w:caps/>
      <w:sz w:val="20"/>
      <w:szCs w:val="20"/>
      <w:lang w:eastAsia="ru-RU"/>
    </w:rPr>
  </w:style>
  <w:style w:type="paragraph" w:styleId="TOC2">
    <w:name w:val="toc 2"/>
    <w:basedOn w:val="Normal"/>
    <w:next w:val="Normal"/>
    <w:autoRedefine/>
    <w:uiPriority w:val="99"/>
    <w:rsid w:val="00397DF3"/>
    <w:pPr>
      <w:widowControl w:val="0"/>
      <w:tabs>
        <w:tab w:val="right" w:leader="dot" w:pos="9345"/>
        <w:tab w:val="right" w:leader="dot" w:pos="9627"/>
      </w:tabs>
      <w:autoSpaceDE w:val="0"/>
      <w:autoSpaceDN w:val="0"/>
      <w:adjustRightInd w:val="0"/>
      <w:spacing w:line="276" w:lineRule="auto"/>
      <w:ind w:left="709" w:hanging="489"/>
    </w:pPr>
    <w:rPr>
      <w:rFonts w:ascii="Times New Roman" w:eastAsia="SimSun" w:hAnsi="Times New Roman"/>
      <w:noProof/>
      <w:sz w:val="24"/>
      <w:szCs w:val="24"/>
      <w:lang w:eastAsia="ru-RU"/>
    </w:rPr>
  </w:style>
  <w:style w:type="paragraph" w:styleId="TOC3">
    <w:name w:val="toc 3"/>
    <w:basedOn w:val="Normal"/>
    <w:next w:val="Normal"/>
    <w:autoRedefine/>
    <w:uiPriority w:val="99"/>
    <w:rsid w:val="00FA3A5C"/>
    <w:pPr>
      <w:widowControl w:val="0"/>
      <w:autoSpaceDE w:val="0"/>
      <w:autoSpaceDN w:val="0"/>
      <w:adjustRightInd w:val="0"/>
      <w:spacing w:after="100"/>
      <w:ind w:left="400"/>
    </w:pPr>
    <w:rPr>
      <w:rFonts w:ascii="Times New Roman" w:eastAsia="SimSun" w:hAnsi="Times New Roman" w:cs="Calibri"/>
      <w:sz w:val="20"/>
      <w:szCs w:val="20"/>
      <w:lang w:eastAsia="ru-RU"/>
    </w:rPr>
  </w:style>
  <w:style w:type="table" w:styleId="TableGrid">
    <w:name w:val="Table Grid"/>
    <w:basedOn w:val="TableNormal"/>
    <w:uiPriority w:val="99"/>
    <w:locked/>
    <w:rsid w:val="00607FAB"/>
    <w:pPr>
      <w:spacing w:after="12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E0A89"/>
    <w:pPr>
      <w:tabs>
        <w:tab w:val="center" w:pos="4677"/>
        <w:tab w:val="right" w:pos="9355"/>
      </w:tabs>
    </w:pPr>
  </w:style>
  <w:style w:type="character" w:customStyle="1" w:styleId="HeaderChar">
    <w:name w:val="Header Char"/>
    <w:basedOn w:val="DefaultParagraphFont"/>
    <w:link w:val="Header"/>
    <w:uiPriority w:val="99"/>
    <w:locked/>
    <w:rsid w:val="000E0A89"/>
    <w:rPr>
      <w:rFonts w:cs="Times New Roman"/>
      <w:lang w:eastAsia="en-US"/>
    </w:rPr>
  </w:style>
  <w:style w:type="paragraph" w:customStyle="1" w:styleId="ConsPlusNonformat">
    <w:name w:val="ConsPlusNonformat"/>
    <w:uiPriority w:val="99"/>
    <w:rsid w:val="008B02F3"/>
    <w:pPr>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43505604">
      <w:marLeft w:val="0"/>
      <w:marRight w:val="0"/>
      <w:marTop w:val="0"/>
      <w:marBottom w:val="0"/>
      <w:divBdr>
        <w:top w:val="none" w:sz="0" w:space="0" w:color="auto"/>
        <w:left w:val="none" w:sz="0" w:space="0" w:color="auto"/>
        <w:bottom w:val="none" w:sz="0" w:space="0" w:color="auto"/>
        <w:right w:val="none" w:sz="0" w:space="0" w:color="auto"/>
      </w:divBdr>
    </w:div>
    <w:div w:id="134350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29.emf"/><Relationship Id="rId21" Type="http://schemas.openxmlformats.org/officeDocument/2006/relationships/image" Target="media/image13.emf"/><Relationship Id="rId34" Type="http://schemas.openxmlformats.org/officeDocument/2006/relationships/image" Target="media/image25.emf"/><Relationship Id="rId42" Type="http://schemas.openxmlformats.org/officeDocument/2006/relationships/image" Target="media/image32.emf"/><Relationship Id="rId47" Type="http://schemas.openxmlformats.org/officeDocument/2006/relationships/footer" Target="footer5.xml"/><Relationship Id="rId50" Type="http://schemas.openxmlformats.org/officeDocument/2006/relationships/image" Target="media/image39.emf"/><Relationship Id="rId55" Type="http://schemas.openxmlformats.org/officeDocument/2006/relationships/image" Target="media/image44.emf"/><Relationship Id="rId63" Type="http://schemas.openxmlformats.org/officeDocument/2006/relationships/image" Target="media/image50.emf"/><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image" Target="media/image42.emf"/><Relationship Id="rId58" Type="http://schemas.openxmlformats.org/officeDocument/2006/relationships/image" Target="media/image46.emf"/><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5.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image" Target="media/image38.emf"/><Relationship Id="rId57" Type="http://schemas.openxmlformats.org/officeDocument/2006/relationships/footer" Target="footer6.xml"/><Relationship Id="rId61" Type="http://schemas.openxmlformats.org/officeDocument/2006/relationships/image" Target="media/image48.emf"/><Relationship Id="rId10" Type="http://schemas.openxmlformats.org/officeDocument/2006/relationships/image" Target="media/image3.emf"/><Relationship Id="rId19" Type="http://schemas.openxmlformats.org/officeDocument/2006/relationships/image" Target="media/image11.emf"/><Relationship Id="rId31" Type="http://schemas.openxmlformats.org/officeDocument/2006/relationships/image" Target="media/image22.emf"/><Relationship Id="rId44" Type="http://schemas.openxmlformats.org/officeDocument/2006/relationships/image" Target="media/image34.emf"/><Relationship Id="rId52" Type="http://schemas.openxmlformats.org/officeDocument/2006/relationships/image" Target="media/image41.emf"/><Relationship Id="rId60" Type="http://schemas.openxmlformats.org/officeDocument/2006/relationships/footer" Target="footer7.xml"/><Relationship Id="rId65" Type="http://schemas.openxmlformats.org/officeDocument/2006/relationships/image" Target="media/image52.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4.emf"/><Relationship Id="rId27" Type="http://schemas.openxmlformats.org/officeDocument/2006/relationships/footer" Target="footer3.xml"/><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3.emf"/><Relationship Id="rId48" Type="http://schemas.openxmlformats.org/officeDocument/2006/relationships/image" Target="media/image37.emf"/><Relationship Id="rId56" Type="http://schemas.openxmlformats.org/officeDocument/2006/relationships/image" Target="media/image45.emf"/><Relationship Id="rId64" Type="http://schemas.openxmlformats.org/officeDocument/2006/relationships/image" Target="media/image51.emf"/><Relationship Id="rId8" Type="http://schemas.openxmlformats.org/officeDocument/2006/relationships/image" Target="media/image1.emf"/><Relationship Id="rId51" Type="http://schemas.openxmlformats.org/officeDocument/2006/relationships/image" Target="media/image40.emf"/><Relationship Id="rId3" Type="http://schemas.openxmlformats.org/officeDocument/2006/relationships/settings" Target="setting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4.emf"/><Relationship Id="rId38" Type="http://schemas.openxmlformats.org/officeDocument/2006/relationships/footer" Target="footer4.xml"/><Relationship Id="rId46" Type="http://schemas.openxmlformats.org/officeDocument/2006/relationships/image" Target="media/image36.emf"/><Relationship Id="rId59" Type="http://schemas.openxmlformats.org/officeDocument/2006/relationships/image" Target="media/image47.emf"/><Relationship Id="rId67" Type="http://schemas.openxmlformats.org/officeDocument/2006/relationships/theme" Target="theme/theme1.xml"/><Relationship Id="rId20" Type="http://schemas.openxmlformats.org/officeDocument/2006/relationships/image" Target="media/image12.emf"/><Relationship Id="rId41" Type="http://schemas.openxmlformats.org/officeDocument/2006/relationships/image" Target="media/image31.emf"/><Relationship Id="rId54" Type="http://schemas.openxmlformats.org/officeDocument/2006/relationships/image" Target="media/image43.emf"/><Relationship Id="rId62" Type="http://schemas.openxmlformats.org/officeDocument/2006/relationships/image" Target="media/image4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2676</TotalTime>
  <Pages>162</Pages>
  <Words>-32766</Words>
  <Characters>-32766</Characters>
  <Application>Microsoft Office Outlook</Application>
  <DocSecurity>0</DocSecurity>
  <Lines>0</Lines>
  <Paragraphs>0</Paragraphs>
  <ScaleCrop>false</ScaleCrop>
  <Company>СПбГИПИСР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ИНСТИТУТ </dc:title>
  <dc:subject/>
  <dc:creator>mamai_a</dc:creator>
  <cp:keywords/>
  <dc:description/>
  <cp:lastModifiedBy>СБО1</cp:lastModifiedBy>
  <cp:revision>33</cp:revision>
  <cp:lastPrinted>2016-01-27T14:30:00Z</cp:lastPrinted>
  <dcterms:created xsi:type="dcterms:W3CDTF">2015-12-18T14:36:00Z</dcterms:created>
  <dcterms:modified xsi:type="dcterms:W3CDTF">2016-02-08T13:39:00Z</dcterms:modified>
</cp:coreProperties>
</file>